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ayout w:type="fixed"/>
        <w:tblLook w:val="0000" w:firstRow="0" w:lastRow="0" w:firstColumn="0" w:lastColumn="0" w:noHBand="0" w:noVBand="0"/>
      </w:tblPr>
      <w:tblGrid>
        <w:gridCol w:w="2741"/>
        <w:gridCol w:w="640"/>
        <w:gridCol w:w="1540"/>
        <w:gridCol w:w="182"/>
        <w:gridCol w:w="978"/>
        <w:gridCol w:w="14"/>
        <w:gridCol w:w="850"/>
        <w:gridCol w:w="380"/>
        <w:gridCol w:w="16"/>
        <w:gridCol w:w="2440"/>
      </w:tblGrid>
      <w:tr w:rsidR="00A60702" w:rsidRPr="00B90228" w:rsidTr="00A55E12">
        <w:trPr>
          <w:cantSplit/>
          <w:trHeight w:val="1361"/>
        </w:trPr>
        <w:tc>
          <w:tcPr>
            <w:tcW w:w="9781" w:type="dxa"/>
            <w:gridSpan w:val="10"/>
            <w:vAlign w:val="center"/>
          </w:tcPr>
          <w:p w:rsidR="006B068B" w:rsidRPr="00B90228" w:rsidRDefault="00A60702" w:rsidP="006B068B">
            <w:pPr>
              <w:pStyle w:val="questionpart-explanation"/>
              <w:spacing w:after="80"/>
              <w:ind w:left="35"/>
              <w:rPr>
                <w:i w:val="0"/>
                <w:iCs w:val="0"/>
                <w:sz w:val="20"/>
              </w:rPr>
            </w:pPr>
            <w:r w:rsidRPr="00B90228">
              <w:rPr>
                <w:i w:val="0"/>
                <w:iCs w:val="0"/>
                <w:sz w:val="20"/>
              </w:rPr>
              <w:t>Y</w:t>
            </w:r>
            <w:bookmarkStart w:id="0" w:name="_GoBack"/>
            <w:bookmarkEnd w:id="0"/>
            <w:r w:rsidRPr="00B90228">
              <w:rPr>
                <w:i w:val="0"/>
                <w:iCs w:val="0"/>
                <w:sz w:val="20"/>
              </w:rPr>
              <w:t xml:space="preserve">ou need a subdivision certificate to have your plan of subdivision registered with </w:t>
            </w:r>
            <w:r w:rsidR="00E76D31" w:rsidRPr="00B90228">
              <w:rPr>
                <w:i w:val="0"/>
                <w:iCs w:val="0"/>
                <w:sz w:val="20"/>
              </w:rPr>
              <w:t>the</w:t>
            </w:r>
            <w:r w:rsidR="009C0E79" w:rsidRPr="00B90228">
              <w:rPr>
                <w:i w:val="0"/>
                <w:iCs w:val="0"/>
                <w:sz w:val="20"/>
              </w:rPr>
              <w:t xml:space="preserve"> Office of Finance and Services -</w:t>
            </w:r>
            <w:r w:rsidR="00E76D31" w:rsidRPr="00B90228">
              <w:rPr>
                <w:i w:val="0"/>
                <w:iCs w:val="0"/>
                <w:sz w:val="20"/>
              </w:rPr>
              <w:t xml:space="preserve"> </w:t>
            </w:r>
            <w:r w:rsidR="005E701C" w:rsidRPr="00B90228">
              <w:rPr>
                <w:i w:val="0"/>
                <w:iCs w:val="0"/>
                <w:sz w:val="20"/>
              </w:rPr>
              <w:t>Land &amp; Property Information</w:t>
            </w:r>
            <w:r w:rsidRPr="00B90228">
              <w:rPr>
                <w:i w:val="0"/>
                <w:iCs w:val="0"/>
                <w:sz w:val="20"/>
              </w:rPr>
              <w:t xml:space="preserve">. </w:t>
            </w:r>
            <w:r w:rsidR="0005004F" w:rsidRPr="00B90228">
              <w:rPr>
                <w:i w:val="0"/>
                <w:iCs w:val="0"/>
                <w:sz w:val="20"/>
              </w:rPr>
              <w:t xml:space="preserve"> </w:t>
            </w:r>
            <w:r w:rsidRPr="00B90228">
              <w:rPr>
                <w:i w:val="0"/>
                <w:iCs w:val="0"/>
                <w:sz w:val="20"/>
              </w:rPr>
              <w:t xml:space="preserve">You can use this form to apply to us for a certificate. </w:t>
            </w:r>
            <w:r w:rsidR="0005004F" w:rsidRPr="00B90228">
              <w:rPr>
                <w:i w:val="0"/>
                <w:iCs w:val="0"/>
                <w:sz w:val="20"/>
              </w:rPr>
              <w:t xml:space="preserve"> </w:t>
            </w:r>
          </w:p>
          <w:p w:rsidR="00A60702" w:rsidRPr="00B90228" w:rsidRDefault="00A60702" w:rsidP="006B068B">
            <w:pPr>
              <w:pStyle w:val="questionpart-explanation"/>
              <w:spacing w:after="80"/>
              <w:ind w:left="35"/>
              <w:rPr>
                <w:i w:val="0"/>
                <w:iCs w:val="0"/>
                <w:sz w:val="20"/>
              </w:rPr>
            </w:pPr>
            <w:r w:rsidRPr="00B90228">
              <w:rPr>
                <w:i w:val="0"/>
                <w:iCs w:val="0"/>
                <w:sz w:val="20"/>
              </w:rPr>
              <w:t xml:space="preserve">To complete the form, please place a cross in the </w:t>
            </w:r>
            <w:r w:rsidR="0005004F" w:rsidRPr="00B90228">
              <w:rPr>
                <w:i w:val="0"/>
                <w:iCs w:val="0"/>
                <w:sz w:val="20"/>
              </w:rPr>
              <w:t xml:space="preserve">appropriate </w:t>
            </w:r>
            <w:r w:rsidRPr="00B90228">
              <w:rPr>
                <w:i w:val="0"/>
                <w:iCs w:val="0"/>
                <w:sz w:val="20"/>
              </w:rPr>
              <w:t xml:space="preserve">boxes </w:t>
            </w:r>
            <w:bookmarkStart w:id="1" w:name="Check61"/>
            <w:r w:rsidRPr="00B90228">
              <w:rPr>
                <w:i w:val="0"/>
                <w:iCs w:val="0"/>
                <w:sz w:val="20"/>
              </w:rPr>
              <w:fldChar w:fldCharType="begin">
                <w:ffData>
                  <w:name w:val="Check61"/>
                  <w:enabled/>
                  <w:calcOnExit w:val="0"/>
                  <w:checkBox>
                    <w:size w:val="20"/>
                    <w:default w:val="0"/>
                  </w:checkBox>
                </w:ffData>
              </w:fldChar>
            </w:r>
            <w:r w:rsidRPr="00B90228">
              <w:rPr>
                <w:i w:val="0"/>
                <w:iCs w:val="0"/>
                <w:sz w:val="20"/>
              </w:rPr>
              <w:instrText xml:space="preserve"> FORMCHECKBOX </w:instrText>
            </w:r>
            <w:r w:rsidR="00BA6829">
              <w:rPr>
                <w:i w:val="0"/>
                <w:iCs w:val="0"/>
                <w:sz w:val="20"/>
              </w:rPr>
            </w:r>
            <w:r w:rsidR="00BA6829">
              <w:rPr>
                <w:i w:val="0"/>
                <w:iCs w:val="0"/>
                <w:sz w:val="20"/>
              </w:rPr>
              <w:fldChar w:fldCharType="separate"/>
            </w:r>
            <w:r w:rsidRPr="00B90228">
              <w:rPr>
                <w:i w:val="0"/>
                <w:iCs w:val="0"/>
                <w:sz w:val="20"/>
              </w:rPr>
              <w:fldChar w:fldCharType="end"/>
            </w:r>
            <w:bookmarkEnd w:id="1"/>
            <w:r w:rsidR="0005004F" w:rsidRPr="00B90228">
              <w:rPr>
                <w:i w:val="0"/>
                <w:iCs w:val="0"/>
                <w:sz w:val="20"/>
              </w:rPr>
              <w:t xml:space="preserve"> and complete the required sections</w:t>
            </w:r>
            <w:r w:rsidRPr="00B90228">
              <w:rPr>
                <w:i w:val="0"/>
                <w:iCs w:val="0"/>
                <w:sz w:val="20"/>
              </w:rPr>
              <w:t xml:space="preserve">. </w:t>
            </w:r>
            <w:r w:rsidR="00687CC2" w:rsidRPr="00B90228">
              <w:rPr>
                <w:i w:val="0"/>
                <w:iCs w:val="0"/>
                <w:sz w:val="20"/>
              </w:rPr>
              <w:t xml:space="preserve"> </w:t>
            </w:r>
            <w:r w:rsidRPr="00B90228">
              <w:rPr>
                <w:b/>
                <w:bCs/>
                <w:i w:val="0"/>
                <w:iCs w:val="0"/>
                <w:sz w:val="20"/>
              </w:rPr>
              <w:t>To minimise delay in receiving a decision about your application, please ensure you submit all relevant information</w:t>
            </w:r>
            <w:r w:rsidRPr="00B90228">
              <w:rPr>
                <w:i w:val="0"/>
                <w:iCs w:val="0"/>
                <w:sz w:val="20"/>
              </w:rPr>
              <w:t xml:space="preserve">. </w:t>
            </w:r>
          </w:p>
          <w:p w:rsidR="007623FC" w:rsidRPr="00B90228" w:rsidRDefault="007623FC" w:rsidP="006B068B">
            <w:pPr>
              <w:pStyle w:val="questionpart-explanation"/>
              <w:spacing w:after="80"/>
              <w:ind w:left="35"/>
              <w:rPr>
                <w:i w:val="0"/>
                <w:iCs w:val="0"/>
                <w:sz w:val="20"/>
              </w:rPr>
            </w:pPr>
          </w:p>
        </w:tc>
      </w:tr>
      <w:tr w:rsidR="002414D6" w:rsidRPr="00C93145" w:rsidTr="00A55E12">
        <w:trPr>
          <w:cantSplit/>
          <w:trHeight w:val="240"/>
        </w:trPr>
        <w:tc>
          <w:tcPr>
            <w:tcW w:w="9781" w:type="dxa"/>
            <w:gridSpan w:val="10"/>
            <w:tcBorders>
              <w:top w:val="nil"/>
            </w:tcBorders>
            <w:shd w:val="clear" w:color="auto" w:fill="F2F2F2" w:themeFill="background1" w:themeFillShade="F2"/>
          </w:tcPr>
          <w:p w:rsidR="002414D6" w:rsidRPr="00C93145" w:rsidRDefault="002414D6" w:rsidP="00FB6190">
            <w:pPr>
              <w:pStyle w:val="question-subtext"/>
              <w:ind w:left="0"/>
              <w:rPr>
                <w:color w:val="auto"/>
              </w:rPr>
            </w:pPr>
            <w:r w:rsidRPr="00C93145">
              <w:rPr>
                <w:color w:val="auto"/>
              </w:rPr>
              <w:t>1.</w:t>
            </w:r>
            <w:r w:rsidRPr="00C93145">
              <w:rPr>
                <w:color w:val="auto"/>
              </w:rPr>
              <w:tab/>
              <w:t xml:space="preserve">Details of the </w:t>
            </w:r>
            <w:r w:rsidR="00FB6190">
              <w:rPr>
                <w:color w:val="auto"/>
              </w:rPr>
              <w:t>person having the benefit of the development consent</w:t>
            </w:r>
          </w:p>
        </w:tc>
      </w:tr>
      <w:tr w:rsidR="00A60702" w:rsidTr="00A55E12">
        <w:trPr>
          <w:cantSplit/>
        </w:trPr>
        <w:tc>
          <w:tcPr>
            <w:tcW w:w="4921" w:type="dxa"/>
            <w:gridSpan w:val="3"/>
            <w:vAlign w:val="center"/>
          </w:tcPr>
          <w:p w:rsidR="00A60702" w:rsidRDefault="00A60702">
            <w:pPr>
              <w:pStyle w:val="questionpart-text"/>
              <w:ind w:left="459" w:right="-6" w:hanging="5"/>
            </w:pPr>
            <w:r>
              <w:t xml:space="preserve">NAME </w:t>
            </w:r>
          </w:p>
          <w:p w:rsidR="00A60702" w:rsidRDefault="00A60702">
            <w:pPr>
              <w:pStyle w:val="questionpart-text"/>
              <w:ind w:left="459" w:right="-6" w:hanging="5"/>
            </w:pPr>
            <w:smartTag w:uri="urn:schemas-microsoft-com:office:smarttags" w:element="address">
              <w:smartTag w:uri="urn:schemas-microsoft-com:office:smarttags" w:element="Street">
                <w:r>
                  <w:t xml:space="preserve">Mr </w:t>
                </w: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sz w:val="20"/>
                    <w:szCs w:val="20"/>
                  </w:rPr>
                  <w:t xml:space="preserve">  </w:t>
                </w:r>
                <w:r>
                  <w:t xml:space="preserve">     Ms </w:t>
                </w: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sz w:val="20"/>
                    <w:szCs w:val="20"/>
                  </w:rPr>
                  <w:t xml:space="preserve"> </w:t>
                </w:r>
                <w:r>
                  <w:t xml:space="preserve">      Mrs </w:t>
                </w: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 xml:space="preserve">       Dr</w:t>
                </w:r>
              </w:smartTag>
            </w:smartTag>
            <w: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 xml:space="preserve">       Other</w:t>
            </w:r>
          </w:p>
        </w:tc>
        <w:tc>
          <w:tcPr>
            <w:tcW w:w="4860" w:type="dxa"/>
            <w:gridSpan w:val="7"/>
            <w:vAlign w:val="center"/>
          </w:tcPr>
          <w:p w:rsidR="00A60702" w:rsidRDefault="00A60702">
            <w:pPr>
              <w:pStyle w:val="questionpart-text"/>
              <w:ind w:left="-68"/>
              <w:rPr>
                <w:sz w:val="12"/>
                <w:szCs w:val="12"/>
                <w:bdr w:val="single" w:sz="4" w:space="0" w:color="808080" w:shadow="1"/>
                <w:shd w:val="clear" w:color="auto" w:fill="FFFFFF"/>
              </w:rPr>
            </w:pPr>
          </w:p>
          <w:p w:rsidR="00A60702" w:rsidRDefault="00A60702">
            <w:pPr>
              <w:pStyle w:val="questionpart-text"/>
              <w:ind w:left="-68"/>
              <w:rPr>
                <w:sz w:val="28"/>
                <w:szCs w:val="28"/>
              </w:rPr>
            </w:pPr>
            <w:r>
              <w:rPr>
                <w:sz w:val="28"/>
                <w:szCs w:val="28"/>
                <w:bdr w:val="single" w:sz="4" w:space="0" w:color="808080" w:shadow="1"/>
                <w:shd w:val="clear" w:color="auto" w:fill="FFFFFF"/>
              </w:rPr>
              <w:fldChar w:fldCharType="begin">
                <w:ffData>
                  <w:name w:val="Text77"/>
                  <w:enabled/>
                  <w:calcOnExit w:val="0"/>
                  <w:textInput/>
                </w:ffData>
              </w:fldChar>
            </w:r>
            <w:r>
              <w:rPr>
                <w:sz w:val="28"/>
                <w:szCs w:val="28"/>
                <w:bdr w:val="single" w:sz="4" w:space="0" w:color="808080" w:shadow="1"/>
                <w:shd w:val="clear" w:color="auto" w:fill="FFFFFF"/>
              </w:rPr>
              <w:instrText xml:space="preserve"> FORMTEXT </w:instrText>
            </w:r>
            <w:r>
              <w:rPr>
                <w:sz w:val="28"/>
                <w:szCs w:val="28"/>
                <w:bdr w:val="single" w:sz="4" w:space="0" w:color="808080" w:shadow="1"/>
                <w:shd w:val="clear" w:color="auto" w:fill="FFFFFF"/>
              </w:rPr>
            </w:r>
            <w:r>
              <w:rPr>
                <w:sz w:val="28"/>
                <w:szCs w:val="28"/>
                <w:bdr w:val="single" w:sz="4" w:space="0" w:color="808080" w:shadow="1"/>
                <w:shd w:val="clear" w:color="auto" w:fill="FFFFFF"/>
              </w:rPr>
              <w:fldChar w:fldCharType="separate"/>
            </w:r>
            <w:r w:rsidR="00590EDF">
              <w:rPr>
                <w:noProof/>
                <w:sz w:val="28"/>
                <w:szCs w:val="28"/>
                <w:bdr w:val="single" w:sz="4" w:space="0" w:color="808080" w:shadow="1"/>
                <w:shd w:val="clear" w:color="auto" w:fill="FFFFFF"/>
              </w:rPr>
              <w:t> </w:t>
            </w:r>
            <w:r w:rsidR="00590EDF">
              <w:rPr>
                <w:noProof/>
                <w:sz w:val="28"/>
                <w:szCs w:val="28"/>
                <w:bdr w:val="single" w:sz="4" w:space="0" w:color="808080" w:shadow="1"/>
                <w:shd w:val="clear" w:color="auto" w:fill="FFFFFF"/>
              </w:rPr>
              <w:t> </w:t>
            </w:r>
            <w:r w:rsidR="00590EDF">
              <w:rPr>
                <w:noProof/>
                <w:sz w:val="28"/>
                <w:szCs w:val="28"/>
                <w:bdr w:val="single" w:sz="4" w:space="0" w:color="808080" w:shadow="1"/>
                <w:shd w:val="clear" w:color="auto" w:fill="FFFFFF"/>
              </w:rPr>
              <w:t> </w:t>
            </w:r>
            <w:r w:rsidR="00590EDF">
              <w:rPr>
                <w:noProof/>
                <w:sz w:val="28"/>
                <w:szCs w:val="28"/>
                <w:bdr w:val="single" w:sz="4" w:space="0" w:color="808080" w:shadow="1"/>
                <w:shd w:val="clear" w:color="auto" w:fill="FFFFFF"/>
              </w:rPr>
              <w:t> </w:t>
            </w:r>
            <w:r w:rsidR="00590EDF">
              <w:rPr>
                <w:noProof/>
                <w:sz w:val="28"/>
                <w:szCs w:val="28"/>
                <w:bdr w:val="single" w:sz="4" w:space="0" w:color="808080" w:shadow="1"/>
                <w:shd w:val="clear" w:color="auto" w:fill="FFFFFF"/>
              </w:rPr>
              <w:t> </w:t>
            </w:r>
            <w:r>
              <w:rPr>
                <w:sz w:val="28"/>
                <w:szCs w:val="28"/>
                <w:bdr w:val="single" w:sz="4" w:space="0" w:color="808080" w:shadow="1"/>
                <w:shd w:val="clear" w:color="auto" w:fill="FFFFFF"/>
              </w:rPr>
              <w:fldChar w:fldCharType="end"/>
            </w:r>
            <w:r>
              <w:rPr>
                <w:sz w:val="28"/>
                <w:szCs w:val="28"/>
                <w:bdr w:val="single" w:sz="4" w:space="0" w:color="808080" w:shadow="1"/>
                <w:shd w:val="clear" w:color="auto" w:fill="FFFFFF"/>
              </w:rPr>
              <w:tab/>
            </w:r>
            <w:r>
              <w:rPr>
                <w:sz w:val="28"/>
                <w:szCs w:val="28"/>
                <w:bdr w:val="single" w:sz="4" w:space="0" w:color="808080" w:shadow="1"/>
                <w:shd w:val="clear" w:color="auto" w:fill="FFFFFF"/>
              </w:rPr>
              <w:tab/>
            </w:r>
            <w:r>
              <w:rPr>
                <w:sz w:val="28"/>
                <w:szCs w:val="28"/>
                <w:bdr w:val="single" w:sz="4" w:space="0" w:color="808080" w:shadow="1"/>
                <w:shd w:val="clear" w:color="auto" w:fill="FFFFFF"/>
              </w:rPr>
              <w:tab/>
            </w:r>
          </w:p>
        </w:tc>
      </w:tr>
      <w:tr w:rsidR="00A60702" w:rsidTr="00A55E12">
        <w:trPr>
          <w:cantSplit/>
        </w:trPr>
        <w:tc>
          <w:tcPr>
            <w:tcW w:w="4921" w:type="dxa"/>
            <w:gridSpan w:val="3"/>
            <w:vAlign w:val="center"/>
          </w:tcPr>
          <w:p w:rsidR="00A60702" w:rsidRDefault="00A60702">
            <w:pPr>
              <w:pStyle w:val="questionpart-text"/>
              <w:ind w:left="459" w:hanging="5"/>
            </w:pPr>
            <w:r>
              <w:t>First name</w:t>
            </w:r>
          </w:p>
          <w:p w:rsidR="00A60702" w:rsidRDefault="00A60702">
            <w:pPr>
              <w:pStyle w:val="questionpart-valuefield"/>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4860" w:type="dxa"/>
            <w:gridSpan w:val="7"/>
            <w:vAlign w:val="center"/>
          </w:tcPr>
          <w:p w:rsidR="00A60702" w:rsidRDefault="00A60702">
            <w:pPr>
              <w:pStyle w:val="questionpart-text"/>
              <w:ind w:left="0"/>
            </w:pPr>
            <w:r>
              <w:t>Family name</w:t>
            </w:r>
          </w:p>
          <w:p w:rsidR="00A60702" w:rsidRDefault="00A60702">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7325" w:type="dxa"/>
            <w:gridSpan w:val="8"/>
            <w:vAlign w:val="center"/>
          </w:tcPr>
          <w:p w:rsidR="00A60702" w:rsidRDefault="00A60702">
            <w:pPr>
              <w:pStyle w:val="questionpart-text"/>
              <w:ind w:left="459" w:hanging="5"/>
            </w:pPr>
            <w:r>
              <w:t>Company/organisation</w:t>
            </w:r>
          </w:p>
          <w:p w:rsidR="00A60702" w:rsidRDefault="00A60702">
            <w:pPr>
              <w:pStyle w:val="questionpart-valuefield"/>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2456" w:type="dxa"/>
            <w:gridSpan w:val="2"/>
            <w:vAlign w:val="center"/>
          </w:tcPr>
          <w:p w:rsidR="00A60702" w:rsidRDefault="00A60702">
            <w:pPr>
              <w:pStyle w:val="questionpart-text"/>
              <w:ind w:left="0"/>
            </w:pPr>
            <w:r>
              <w:t>ABN</w:t>
            </w:r>
          </w:p>
          <w:p w:rsidR="00A60702" w:rsidRDefault="00A60702">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2741" w:type="dxa"/>
            <w:vAlign w:val="center"/>
          </w:tcPr>
          <w:p w:rsidR="00A60702" w:rsidRDefault="00A60702">
            <w:pPr>
              <w:pStyle w:val="questionpart-text"/>
            </w:pPr>
            <w:r>
              <w:t>STREET ADDRESS</w:t>
            </w:r>
          </w:p>
          <w:p w:rsidR="00A60702" w:rsidRDefault="00A60702">
            <w:pPr>
              <w:pStyle w:val="questionpart-text"/>
            </w:pPr>
            <w:r>
              <w:t>Unit/street no.</w:t>
            </w:r>
          </w:p>
          <w:p w:rsidR="00A60702" w:rsidRDefault="00A60702">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7040" w:type="dxa"/>
            <w:gridSpan w:val="9"/>
            <w:vAlign w:val="center"/>
          </w:tcPr>
          <w:p w:rsidR="00A60702" w:rsidRDefault="00A60702">
            <w:pPr>
              <w:pStyle w:val="questionpart-text"/>
              <w:ind w:left="0"/>
            </w:pPr>
          </w:p>
          <w:p w:rsidR="00A60702" w:rsidRDefault="00A60702">
            <w:pPr>
              <w:pStyle w:val="questionpart-text"/>
              <w:ind w:left="0"/>
            </w:pPr>
            <w:r>
              <w:t>Street name</w:t>
            </w:r>
          </w:p>
          <w:p w:rsidR="00A60702" w:rsidRDefault="00A60702">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6095" w:type="dxa"/>
            <w:gridSpan w:val="6"/>
            <w:vAlign w:val="center"/>
          </w:tcPr>
          <w:p w:rsidR="00A60702" w:rsidRDefault="00A60702">
            <w:pPr>
              <w:pStyle w:val="questionpart-text"/>
            </w:pPr>
            <w:r>
              <w:t>Suburb or town</w:t>
            </w:r>
          </w:p>
          <w:p w:rsidR="00A60702" w:rsidRDefault="00A60702">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r>
              <w:t xml:space="preserve"> </w:t>
            </w:r>
          </w:p>
        </w:tc>
        <w:tc>
          <w:tcPr>
            <w:tcW w:w="1246" w:type="dxa"/>
            <w:gridSpan w:val="3"/>
          </w:tcPr>
          <w:p w:rsidR="00A60702" w:rsidRDefault="00A60702">
            <w:pPr>
              <w:pStyle w:val="questionpart-text"/>
              <w:ind w:left="0"/>
            </w:pPr>
            <w:r>
              <w:t>State</w:t>
            </w:r>
          </w:p>
          <w:p w:rsidR="00A60702" w:rsidRDefault="00A60702">
            <w:pPr>
              <w:pStyle w:val="questionpart-valuefield"/>
              <w:ind w:left="0"/>
            </w:pPr>
          </w:p>
        </w:tc>
        <w:tc>
          <w:tcPr>
            <w:tcW w:w="2440" w:type="dxa"/>
          </w:tcPr>
          <w:p w:rsidR="00A60702" w:rsidRDefault="00A60702">
            <w:pPr>
              <w:pStyle w:val="questionpart-text"/>
              <w:ind w:left="0"/>
            </w:pPr>
            <w:r>
              <w:t>Postcode</w:t>
            </w:r>
          </w:p>
          <w:p w:rsidR="00A60702" w:rsidRDefault="00A60702">
            <w:pPr>
              <w:pStyle w:val="questionpart-valuefield"/>
              <w:ind w:left="0"/>
            </w:pPr>
            <w:r>
              <w:fldChar w:fldCharType="begin">
                <w:ffData>
                  <w:name w:val="Text5"/>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9781" w:type="dxa"/>
            <w:gridSpan w:val="10"/>
            <w:vAlign w:val="center"/>
          </w:tcPr>
          <w:p w:rsidR="00A60702" w:rsidRDefault="00A60702">
            <w:pPr>
              <w:pStyle w:val="questionpart-text"/>
            </w:pPr>
            <w:r>
              <w:t>POSTAL ADDRESS (or mark ‘as above’)</w:t>
            </w:r>
          </w:p>
          <w:p w:rsidR="00A60702" w:rsidRDefault="00A60702">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6095" w:type="dxa"/>
            <w:gridSpan w:val="6"/>
            <w:vAlign w:val="center"/>
          </w:tcPr>
          <w:p w:rsidR="00A60702" w:rsidRDefault="00A60702">
            <w:pPr>
              <w:pStyle w:val="questionpart-text"/>
            </w:pPr>
            <w:r>
              <w:t>Suburb or town</w:t>
            </w:r>
          </w:p>
          <w:p w:rsidR="00A60702" w:rsidRDefault="00A60702">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r>
              <w:t xml:space="preserve"> </w:t>
            </w:r>
          </w:p>
        </w:tc>
        <w:tc>
          <w:tcPr>
            <w:tcW w:w="1246" w:type="dxa"/>
            <w:gridSpan w:val="3"/>
          </w:tcPr>
          <w:p w:rsidR="00A60702" w:rsidRDefault="00A60702">
            <w:pPr>
              <w:pStyle w:val="questionpart-text"/>
              <w:ind w:left="0"/>
            </w:pPr>
            <w:r>
              <w:t>State</w:t>
            </w:r>
          </w:p>
          <w:p w:rsidR="00A60702" w:rsidRDefault="00A60702">
            <w:pPr>
              <w:pStyle w:val="questionpart-valuefield"/>
              <w:ind w:left="0"/>
            </w:pPr>
          </w:p>
        </w:tc>
        <w:tc>
          <w:tcPr>
            <w:tcW w:w="2440" w:type="dxa"/>
          </w:tcPr>
          <w:p w:rsidR="00A60702" w:rsidRDefault="00A60702">
            <w:pPr>
              <w:pStyle w:val="questionpart-text"/>
              <w:ind w:left="0"/>
            </w:pPr>
            <w:r>
              <w:t>Postcode</w:t>
            </w:r>
          </w:p>
          <w:p w:rsidR="00A60702" w:rsidRDefault="00A60702">
            <w:pPr>
              <w:pStyle w:val="questionpart-valuefield"/>
              <w:ind w:left="0"/>
            </w:pPr>
            <w:r>
              <w:fldChar w:fldCharType="begin">
                <w:ffData>
                  <w:name w:val="Text5"/>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3381" w:type="dxa"/>
            <w:gridSpan w:val="2"/>
            <w:vAlign w:val="center"/>
          </w:tcPr>
          <w:p w:rsidR="00A60702" w:rsidRDefault="00A60702">
            <w:pPr>
              <w:pStyle w:val="questionpart-text"/>
            </w:pPr>
            <w:r>
              <w:t>CONTACT DETAILS</w:t>
            </w:r>
          </w:p>
          <w:p w:rsidR="00A60702" w:rsidRDefault="00A60702">
            <w:pPr>
              <w:pStyle w:val="questionpart-text"/>
            </w:pPr>
            <w:r>
              <w:t>Daytime telephone</w:t>
            </w:r>
          </w:p>
          <w:p w:rsidR="00A60702" w:rsidRDefault="00A60702">
            <w:pPr>
              <w:pStyle w:val="questionpart-valuefield"/>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2700" w:type="dxa"/>
            <w:gridSpan w:val="3"/>
            <w:vAlign w:val="center"/>
          </w:tcPr>
          <w:p w:rsidR="00A60702" w:rsidRDefault="00A60702">
            <w:pPr>
              <w:pStyle w:val="questionpart-text"/>
              <w:ind w:left="0"/>
            </w:pPr>
          </w:p>
          <w:p w:rsidR="00A60702" w:rsidRDefault="00A60702">
            <w:pPr>
              <w:pStyle w:val="questionpart-text"/>
              <w:ind w:left="0"/>
            </w:pPr>
            <w:r>
              <w:t>Fax</w:t>
            </w:r>
          </w:p>
          <w:p w:rsidR="00A60702" w:rsidRDefault="00A60702">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3700" w:type="dxa"/>
            <w:gridSpan w:val="5"/>
            <w:vAlign w:val="center"/>
          </w:tcPr>
          <w:p w:rsidR="00A60702" w:rsidRDefault="00A60702">
            <w:pPr>
              <w:pStyle w:val="questionpart-text"/>
              <w:ind w:left="0"/>
            </w:pPr>
          </w:p>
          <w:p w:rsidR="00A60702" w:rsidRDefault="00A60702">
            <w:pPr>
              <w:pStyle w:val="questionpart-text"/>
              <w:ind w:left="0"/>
            </w:pPr>
            <w:smartTag w:uri="urn:schemas-microsoft-com:office:smarttags" w:element="place">
              <w:smartTag w:uri="urn:schemas-microsoft-com:office:smarttags" w:element="City">
                <w:r>
                  <w:t>Mobile</w:t>
                </w:r>
              </w:smartTag>
            </w:smartTag>
          </w:p>
          <w:p w:rsidR="00A60702" w:rsidRDefault="00A60702">
            <w:pPr>
              <w:pStyle w:val="questionpart-valuefield"/>
              <w:ind w:lef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9781" w:type="dxa"/>
            <w:gridSpan w:val="10"/>
            <w:vAlign w:val="center"/>
          </w:tcPr>
          <w:p w:rsidR="00A60702" w:rsidRDefault="00A60702">
            <w:pPr>
              <w:pStyle w:val="questionpart-text"/>
              <w:tabs>
                <w:tab w:val="left" w:pos="5522"/>
              </w:tabs>
              <w:ind w:right="3192"/>
            </w:pPr>
            <w:r>
              <w:t>Email</w:t>
            </w:r>
          </w:p>
          <w:p w:rsidR="00A60702" w:rsidRDefault="00A60702">
            <w:pPr>
              <w:pStyle w:val="questionpart-valuefield"/>
              <w:tabs>
                <w:tab w:val="left" w:pos="5510"/>
              </w:tabs>
              <w:spacing w:after="80"/>
              <w:rPr>
                <w:color w:val="000000"/>
              </w:rP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2414D6" w:rsidRPr="00C93145" w:rsidTr="00A55E12">
        <w:trPr>
          <w:cantSplit/>
          <w:trHeight w:val="240"/>
        </w:trPr>
        <w:tc>
          <w:tcPr>
            <w:tcW w:w="9781" w:type="dxa"/>
            <w:gridSpan w:val="10"/>
            <w:tcBorders>
              <w:top w:val="nil"/>
              <w:bottom w:val="nil"/>
            </w:tcBorders>
            <w:shd w:val="clear" w:color="auto" w:fill="F2F2F2" w:themeFill="background1" w:themeFillShade="F2"/>
          </w:tcPr>
          <w:p w:rsidR="002414D6" w:rsidRPr="00C93145" w:rsidRDefault="002414D6" w:rsidP="00D14335">
            <w:pPr>
              <w:pStyle w:val="question-subtext"/>
              <w:ind w:left="0"/>
              <w:rPr>
                <w:color w:val="auto"/>
              </w:rPr>
            </w:pPr>
            <w:r w:rsidRPr="00C93145">
              <w:rPr>
                <w:color w:val="auto"/>
              </w:rPr>
              <w:t>2.</w:t>
            </w:r>
            <w:r w:rsidRPr="00C93145">
              <w:rPr>
                <w:color w:val="auto"/>
              </w:rPr>
              <w:tab/>
              <w:t>Identify the land</w:t>
            </w:r>
          </w:p>
        </w:tc>
      </w:tr>
      <w:tr w:rsidR="00A60702" w:rsidTr="00A55E12">
        <w:trPr>
          <w:cantSplit/>
        </w:trPr>
        <w:tc>
          <w:tcPr>
            <w:tcW w:w="2741" w:type="dxa"/>
            <w:vAlign w:val="center"/>
          </w:tcPr>
          <w:p w:rsidR="00A60702" w:rsidRDefault="00A60702">
            <w:pPr>
              <w:pStyle w:val="questionpart-text"/>
            </w:pPr>
            <w:r>
              <w:t>Unit/street no.</w:t>
            </w:r>
          </w:p>
          <w:p w:rsidR="00A60702" w:rsidRDefault="00A60702">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7040" w:type="dxa"/>
            <w:gridSpan w:val="9"/>
          </w:tcPr>
          <w:p w:rsidR="00A60702" w:rsidRDefault="00A60702">
            <w:pPr>
              <w:pStyle w:val="questionpart-text"/>
              <w:ind w:left="0"/>
            </w:pPr>
            <w:r>
              <w:t>Street or property name</w:t>
            </w:r>
          </w:p>
          <w:p w:rsidR="00A60702" w:rsidRDefault="00A60702">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5103" w:type="dxa"/>
            <w:gridSpan w:val="4"/>
            <w:vAlign w:val="center"/>
          </w:tcPr>
          <w:p w:rsidR="00A60702" w:rsidRDefault="00A60702">
            <w:pPr>
              <w:pStyle w:val="questionpart-text"/>
            </w:pPr>
            <w:r>
              <w:t>Suburb or town</w:t>
            </w:r>
          </w:p>
          <w:p w:rsidR="00A60702" w:rsidRDefault="00A60702">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r>
              <w:t xml:space="preserve"> </w:t>
            </w:r>
          </w:p>
        </w:tc>
        <w:tc>
          <w:tcPr>
            <w:tcW w:w="1842" w:type="dxa"/>
            <w:gridSpan w:val="3"/>
          </w:tcPr>
          <w:p w:rsidR="00A60702" w:rsidRDefault="00A60702">
            <w:pPr>
              <w:pStyle w:val="questionpart-text"/>
              <w:ind w:left="0"/>
            </w:pPr>
            <w:r>
              <w:t>Postcode</w:t>
            </w:r>
          </w:p>
          <w:p w:rsidR="00A60702" w:rsidRDefault="00A60702">
            <w:pPr>
              <w:pStyle w:val="questionpart-valuefield"/>
              <w:ind w:left="0"/>
            </w:pPr>
            <w:r>
              <w:fldChar w:fldCharType="begin">
                <w:ffData>
                  <w:name w:val="Text5"/>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c>
          <w:tcPr>
            <w:tcW w:w="2836" w:type="dxa"/>
            <w:gridSpan w:val="3"/>
          </w:tcPr>
          <w:p w:rsidR="00A60702" w:rsidRDefault="00A60702">
            <w:pPr>
              <w:pStyle w:val="questionpart-text"/>
              <w:ind w:left="0"/>
            </w:pPr>
            <w:r>
              <w:t>Local government area</w:t>
            </w:r>
          </w:p>
          <w:p w:rsidR="00A60702" w:rsidRDefault="00A60702">
            <w:pPr>
              <w:pStyle w:val="questionpart-valuefield"/>
              <w:ind w:left="0"/>
            </w:pPr>
            <w:r>
              <w:fldChar w:fldCharType="begin">
                <w:ffData>
                  <w:name w:val="Text5"/>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Pr>
        <w:tc>
          <w:tcPr>
            <w:tcW w:w="9781" w:type="dxa"/>
            <w:gridSpan w:val="10"/>
          </w:tcPr>
          <w:p w:rsidR="00A60702" w:rsidRDefault="00A60702">
            <w:pPr>
              <w:pStyle w:val="questionpart-text"/>
            </w:pPr>
            <w:r>
              <w:t>Lot/DP or Lot/Section/DP no.</w:t>
            </w:r>
            <w:r>
              <w:br/>
              <w:t>Please ensure that you put a slash ( / ) between lot, section and DP numbers. If you have more than one piece of land, you will need to separate them with a comma eg 123/579, 162/2.</w:t>
            </w:r>
          </w:p>
          <w:p w:rsidR="00A60702" w:rsidRDefault="00A60702">
            <w:pPr>
              <w:pStyle w:val="questionpart-valuefield"/>
              <w:pBdr>
                <w:top w:val="single" w:sz="4" w:space="0" w:color="808080" w:shadow="1"/>
                <w:left w:val="single" w:sz="4" w:space="0" w:color="808080" w:shadow="1"/>
                <w:bottom w:val="single" w:sz="4" w:space="0" w:color="808080" w:shadow="1"/>
                <w:right w:val="single" w:sz="4" w:space="0" w:color="808080" w:shadow="1"/>
              </w:pBd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tc>
      </w:tr>
      <w:tr w:rsidR="00A60702" w:rsidTr="00A55E12">
        <w:trPr>
          <w:cantSplit/>
          <w:trHeight w:val="737"/>
        </w:trPr>
        <w:tc>
          <w:tcPr>
            <w:tcW w:w="9781" w:type="dxa"/>
            <w:gridSpan w:val="10"/>
          </w:tcPr>
          <w:p w:rsidR="00A60702" w:rsidRPr="009C0E79" w:rsidRDefault="00061F04" w:rsidP="00061F04">
            <w:pPr>
              <w:pStyle w:val="questionpart-explanation"/>
              <w:tabs>
                <w:tab w:val="clear" w:pos="993"/>
                <w:tab w:val="left" w:pos="459"/>
              </w:tabs>
              <w:spacing w:before="120" w:after="80"/>
              <w:ind w:left="459"/>
              <w:rPr>
                <w:i w:val="0"/>
                <w:iCs w:val="0"/>
              </w:rPr>
            </w:pPr>
            <w:r w:rsidRPr="00564EF4">
              <w:rPr>
                <w:i w:val="0"/>
                <w:iCs w:val="0"/>
              </w:rPr>
              <w:t>You can find the lot, section, DP or strata number on a map of the land or on the title documents for the land, if title was provided after 30 October 1983. If you have documents older than this, you will need to contact Land &amp; Property Information (LPI), a division of the Department of Finance, Service and Innovation, for updated details.</w:t>
            </w:r>
          </w:p>
        </w:tc>
      </w:tr>
    </w:tbl>
    <w:p w:rsidR="00A60702" w:rsidRDefault="00A60702">
      <w:pPr>
        <w:pStyle w:val="questionpart-text"/>
        <w:ind w:left="461" w:right="115"/>
        <w:sectPr w:rsidR="00A60702" w:rsidSect="0004157A">
          <w:headerReference w:type="default" r:id="rId7"/>
          <w:footerReference w:type="default" r:id="rId8"/>
          <w:type w:val="continuous"/>
          <w:pgSz w:w="11906" w:h="16838" w:code="9"/>
          <w:pgMar w:top="2410" w:right="1134" w:bottom="851" w:left="1418" w:header="737" w:footer="680" w:gutter="0"/>
          <w:cols w:space="709"/>
          <w:docGrid w:linePitch="272"/>
        </w:sectPr>
      </w:pPr>
    </w:p>
    <w:tbl>
      <w:tblPr>
        <w:tblW w:w="9782" w:type="dxa"/>
        <w:tblInd w:w="-318" w:type="dxa"/>
        <w:tblLayout w:type="fixed"/>
        <w:tblLook w:val="0000" w:firstRow="0" w:lastRow="0" w:firstColumn="0" w:lastColumn="0" w:noHBand="0" w:noVBand="0"/>
      </w:tblPr>
      <w:tblGrid>
        <w:gridCol w:w="4114"/>
        <w:gridCol w:w="5668"/>
      </w:tblGrid>
      <w:tr w:rsidR="002414D6" w:rsidRPr="00C93145" w:rsidTr="00A55E12">
        <w:trPr>
          <w:cantSplit/>
          <w:trHeight w:val="240"/>
        </w:trPr>
        <w:tc>
          <w:tcPr>
            <w:tcW w:w="9782" w:type="dxa"/>
            <w:gridSpan w:val="2"/>
            <w:tcBorders>
              <w:top w:val="nil"/>
              <w:bottom w:val="nil"/>
            </w:tcBorders>
            <w:shd w:val="clear" w:color="auto" w:fill="F2F2F2" w:themeFill="background1" w:themeFillShade="F2"/>
          </w:tcPr>
          <w:p w:rsidR="002414D6" w:rsidRPr="00C93145" w:rsidRDefault="002414D6" w:rsidP="00D14335">
            <w:pPr>
              <w:pStyle w:val="question-subtext"/>
              <w:ind w:left="0"/>
              <w:rPr>
                <w:color w:val="auto"/>
              </w:rPr>
            </w:pPr>
            <w:r w:rsidRPr="00C93145">
              <w:rPr>
                <w:color w:val="auto"/>
              </w:rPr>
              <w:lastRenderedPageBreak/>
              <w:t>2.</w:t>
            </w:r>
            <w:r w:rsidRPr="00C93145">
              <w:rPr>
                <w:color w:val="auto"/>
              </w:rPr>
              <w:tab/>
              <w:t>continued…</w:t>
            </w:r>
          </w:p>
        </w:tc>
      </w:tr>
      <w:tr w:rsidR="00A60702" w:rsidTr="00A55E12">
        <w:trPr>
          <w:cantSplit/>
        </w:trPr>
        <w:tc>
          <w:tcPr>
            <w:tcW w:w="4114" w:type="dxa"/>
          </w:tcPr>
          <w:p w:rsidR="00A60702" w:rsidRDefault="00A60702">
            <w:pPr>
              <w:pStyle w:val="questionpart-text"/>
              <w:ind w:left="461" w:right="115"/>
            </w:pPr>
            <w:r>
              <w:t>What is the area of the site?</w:t>
            </w:r>
            <w:r>
              <w:tab/>
            </w:r>
          </w:p>
          <w:bookmarkStart w:id="2" w:name="Text34"/>
          <w:p w:rsidR="00A60702" w:rsidRDefault="00A60702">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ind w:right="176"/>
              <w:rPr>
                <w:sz w:val="28"/>
                <w:szCs w:val="28"/>
              </w:rPr>
            </w:pPr>
            <w:r>
              <w:rPr>
                <w:sz w:val="28"/>
                <w:szCs w:val="28"/>
              </w:rPr>
              <w:fldChar w:fldCharType="begin">
                <w:ffData>
                  <w:name w:val="Text34"/>
                  <w:enabled/>
                  <w:calcOnExit w:val="0"/>
                  <w:textInput/>
                </w:ffData>
              </w:fldChar>
            </w:r>
            <w:r>
              <w:rPr>
                <w:sz w:val="28"/>
                <w:szCs w:val="28"/>
              </w:rPr>
              <w:instrText xml:space="preserve"> FORMTEXT </w:instrText>
            </w:r>
            <w:r>
              <w:rPr>
                <w:sz w:val="28"/>
                <w:szCs w:val="28"/>
              </w:rPr>
            </w:r>
            <w:r>
              <w:rPr>
                <w:sz w:val="28"/>
                <w:szCs w:val="28"/>
              </w:rPr>
              <w:fldChar w:fldCharType="separate"/>
            </w:r>
            <w:r w:rsidR="00590EDF">
              <w:rPr>
                <w:noProof/>
                <w:sz w:val="28"/>
                <w:szCs w:val="28"/>
              </w:rPr>
              <w:t> </w:t>
            </w:r>
            <w:r w:rsidR="00590EDF">
              <w:rPr>
                <w:noProof/>
                <w:sz w:val="28"/>
                <w:szCs w:val="28"/>
              </w:rPr>
              <w:t> </w:t>
            </w:r>
            <w:r w:rsidR="00590EDF">
              <w:rPr>
                <w:noProof/>
                <w:sz w:val="28"/>
                <w:szCs w:val="28"/>
              </w:rPr>
              <w:t> </w:t>
            </w:r>
            <w:r w:rsidR="00590EDF">
              <w:rPr>
                <w:noProof/>
                <w:sz w:val="28"/>
                <w:szCs w:val="28"/>
              </w:rPr>
              <w:t> </w:t>
            </w:r>
            <w:r w:rsidR="00590EDF">
              <w:rPr>
                <w:noProof/>
                <w:sz w:val="28"/>
                <w:szCs w:val="28"/>
              </w:rPr>
              <w:t> </w:t>
            </w:r>
            <w:r>
              <w:rPr>
                <w:sz w:val="28"/>
                <w:szCs w:val="28"/>
              </w:rPr>
              <w:fldChar w:fldCharType="end"/>
            </w:r>
            <w:bookmarkEnd w:id="2"/>
          </w:p>
          <w:p w:rsidR="00A60702" w:rsidRDefault="00A60702">
            <w:pPr>
              <w:pStyle w:val="questionpart-text"/>
              <w:rPr>
                <w:sz w:val="4"/>
                <w:szCs w:val="4"/>
              </w:rPr>
            </w:pPr>
          </w:p>
        </w:tc>
        <w:tc>
          <w:tcPr>
            <w:tcW w:w="5668" w:type="dxa"/>
          </w:tcPr>
          <w:p w:rsidR="00A60702" w:rsidRDefault="00A60702">
            <w:pPr>
              <w:pStyle w:val="questionpart-text"/>
              <w:ind w:left="0"/>
            </w:pPr>
          </w:p>
          <w:p w:rsidR="00A60702" w:rsidRDefault="00A60702">
            <w:pPr>
              <w:pStyle w:val="questionpart-text"/>
              <w:spacing w:before="160"/>
              <w:ind w:left="0" w:right="115"/>
            </w:pPr>
            <w:r>
              <w:t>m²</w:t>
            </w:r>
          </w:p>
        </w:tc>
      </w:tr>
    </w:tbl>
    <w:p w:rsidR="00A60702" w:rsidRDefault="00A60702">
      <w:pPr>
        <w:pStyle w:val="question-subtext"/>
        <w:ind w:left="0"/>
        <w:rPr>
          <w:sz w:val="20"/>
          <w:szCs w:val="20"/>
        </w:rPr>
        <w:sectPr w:rsidR="00A60702" w:rsidSect="007670D3">
          <w:headerReference w:type="default" r:id="rId9"/>
          <w:footerReference w:type="default" r:id="rId10"/>
          <w:headerReference w:type="first" r:id="rId11"/>
          <w:footerReference w:type="first" r:id="rId12"/>
          <w:pgSz w:w="11906" w:h="16838" w:code="9"/>
          <w:pgMar w:top="962" w:right="1134" w:bottom="1134" w:left="1701" w:header="709" w:footer="567" w:gutter="0"/>
          <w:cols w:space="709"/>
          <w:titlePg/>
          <w:docGrid w:linePitch="272"/>
        </w:sectPr>
      </w:pPr>
    </w:p>
    <w:tbl>
      <w:tblPr>
        <w:tblW w:w="9782" w:type="dxa"/>
        <w:tblInd w:w="-318" w:type="dxa"/>
        <w:tblLayout w:type="fixed"/>
        <w:tblLook w:val="0000" w:firstRow="0" w:lastRow="0" w:firstColumn="0" w:lastColumn="0" w:noHBand="0" w:noVBand="0"/>
      </w:tblPr>
      <w:tblGrid>
        <w:gridCol w:w="9782"/>
      </w:tblGrid>
      <w:tr w:rsidR="002414D6" w:rsidRPr="00C93145" w:rsidTr="00A55E12">
        <w:trPr>
          <w:cantSplit/>
          <w:trHeight w:val="374"/>
        </w:trPr>
        <w:tc>
          <w:tcPr>
            <w:tcW w:w="9782" w:type="dxa"/>
            <w:tcBorders>
              <w:top w:val="nil"/>
              <w:left w:val="nil"/>
              <w:bottom w:val="nil"/>
              <w:right w:val="nil"/>
            </w:tcBorders>
            <w:shd w:val="clear" w:color="auto" w:fill="F2F2F2" w:themeFill="background1" w:themeFillShade="F2"/>
          </w:tcPr>
          <w:p w:rsidR="002414D6" w:rsidRPr="00C93145" w:rsidRDefault="002414D6" w:rsidP="00D14335">
            <w:pPr>
              <w:pStyle w:val="question-subtext"/>
              <w:ind w:left="0"/>
              <w:rPr>
                <w:color w:val="auto"/>
              </w:rPr>
            </w:pPr>
            <w:r w:rsidRPr="00C93145">
              <w:rPr>
                <w:color w:val="auto"/>
              </w:rPr>
              <w:t>3.</w:t>
            </w:r>
            <w:r w:rsidRPr="00C93145">
              <w:rPr>
                <w:color w:val="auto"/>
              </w:rPr>
              <w:tab/>
              <w:t>Details of development approvals granted</w:t>
            </w:r>
          </w:p>
        </w:tc>
      </w:tr>
      <w:tr w:rsidR="00A60702" w:rsidTr="00A55E12">
        <w:trPr>
          <w:cantSplit/>
          <w:trHeight w:val="374"/>
        </w:trPr>
        <w:tc>
          <w:tcPr>
            <w:tcW w:w="9782" w:type="dxa"/>
          </w:tcPr>
          <w:p w:rsidR="00A60702" w:rsidRDefault="00A60702">
            <w:pPr>
              <w:pStyle w:val="questionpart-text"/>
            </w:pPr>
            <w:r>
              <w:t>Is development consent required for the subdivision?</w:t>
            </w:r>
          </w:p>
          <w:p w:rsidR="00A60702" w:rsidRDefault="00A60702">
            <w:pPr>
              <w:pStyle w:val="questionpart-text"/>
              <w:tabs>
                <w:tab w:val="clear" w:pos="993"/>
                <w:tab w:val="left" w:pos="963"/>
                <w:tab w:val="left" w:pos="1377"/>
                <w:tab w:val="left" w:pos="1467"/>
                <w:tab w:val="left" w:pos="2880"/>
              </w:tabs>
              <w:ind w:left="993" w:hanging="66"/>
            </w:pPr>
            <w:r>
              <w:t>No</w:t>
            </w:r>
            <w:r>
              <w:tab/>
              <w:t xml:space="preserve"> </w:t>
            </w:r>
            <w:bookmarkStart w:id="3" w:name="Check58"/>
            <w:r>
              <w:rPr>
                <w:sz w:val="20"/>
                <w:szCs w:val="20"/>
              </w:rPr>
              <w:fldChar w:fldCharType="begin">
                <w:ffData>
                  <w:name w:val="Check58"/>
                  <w:enabled/>
                  <w:calcOnExit w:val="0"/>
                  <w:checkBox>
                    <w:size w:val="20"/>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3"/>
          </w:p>
          <w:p w:rsidR="00A60702" w:rsidRDefault="00A60702">
            <w:pPr>
              <w:pStyle w:val="questionpart-text"/>
              <w:tabs>
                <w:tab w:val="left" w:pos="2097"/>
              </w:tabs>
              <w:ind w:left="1422" w:right="0" w:hanging="504"/>
              <w:rPr>
                <w:position w:val="-1"/>
              </w:rPr>
            </w:pPr>
            <w:r>
              <w:t>Yes</w:t>
            </w:r>
            <w:bookmarkStart w:id="4" w:name="Check59"/>
            <w:r>
              <w:tab/>
            </w:r>
            <w:r>
              <w:rPr>
                <w:sz w:val="20"/>
                <w:szCs w:val="20"/>
              </w:rPr>
              <w:fldChar w:fldCharType="begin">
                <w:ffData>
                  <w:name w:val="Check59"/>
                  <w:enabled/>
                  <w:calcOnExit w:val="0"/>
                  <w:checkBox>
                    <w:size w:val="20"/>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4"/>
            <w:r>
              <w:rPr>
                <w:b/>
                <w:bCs/>
                <w:position w:val="-1"/>
                <w:sz w:val="24"/>
                <w:szCs w:val="24"/>
              </w:rPr>
              <w:sym w:font="Wingdings" w:char="F0D8"/>
            </w:r>
            <w:r>
              <w:rPr>
                <w:position w:val="-1"/>
                <w:sz w:val="24"/>
                <w:szCs w:val="24"/>
              </w:rPr>
              <w:tab/>
            </w:r>
            <w:r>
              <w:rPr>
                <w:position w:val="-1"/>
              </w:rPr>
              <w:t>Has development consent been granted after making a development application?</w:t>
            </w:r>
          </w:p>
          <w:p w:rsidR="00A60702" w:rsidRDefault="00A60702">
            <w:pPr>
              <w:pStyle w:val="questionpart-text"/>
              <w:spacing w:after="40"/>
              <w:ind w:left="2160" w:right="115" w:hanging="274"/>
            </w:pPr>
            <w:r>
              <w:rPr>
                <w:sz w:val="20"/>
                <w:szCs w:val="20"/>
              </w:rPr>
              <w:t xml:space="preserve">    </w:t>
            </w:r>
            <w:r>
              <w:t xml:space="preserve">Yes </w:t>
            </w:r>
            <w:r>
              <w:rPr>
                <w:sz w:val="20"/>
                <w:szCs w:val="20"/>
              </w:rPr>
              <w:t xml:space="preserve"> </w:t>
            </w:r>
            <w:bookmarkStart w:id="5" w:name="Check60"/>
            <w:r>
              <w:rPr>
                <w:sz w:val="20"/>
                <w:szCs w:val="20"/>
              </w:rPr>
              <w:fldChar w:fldCharType="begin">
                <w:ffData>
                  <w:name w:val="Check60"/>
                  <w:enabled/>
                  <w:calcOnExit w:val="0"/>
                  <w:checkBox>
                    <w:size w:val="20"/>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5"/>
            <w:r>
              <w:rPr>
                <w:b/>
                <w:bCs/>
                <w:position w:val="-1"/>
                <w:sz w:val="24"/>
                <w:szCs w:val="24"/>
              </w:rPr>
              <w:sym w:font="Wingdings" w:char="F0D8"/>
            </w:r>
            <w:r>
              <w:rPr>
                <w:position w:val="-1"/>
                <w:sz w:val="24"/>
                <w:szCs w:val="24"/>
              </w:rPr>
              <w:t xml:space="preserve">    </w:t>
            </w:r>
            <w:r>
              <w:t>What is the development application no.?</w:t>
            </w:r>
          </w:p>
          <w:p w:rsidR="00A60702" w:rsidRDefault="00A60702">
            <w:pPr>
              <w:pStyle w:val="questionpart-valuefield"/>
              <w:tabs>
                <w:tab w:val="clear" w:pos="3010"/>
              </w:tabs>
              <w:spacing w:before="0" w:after="0"/>
              <w:ind w:left="3211" w:right="2419"/>
            </w:pPr>
            <w:r>
              <w:fldChar w:fldCharType="begin">
                <w:ffData>
                  <w:name w:val="Text4"/>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p w:rsidR="00A60702" w:rsidRDefault="00A60702">
            <w:pPr>
              <w:pStyle w:val="questionpart-text"/>
              <w:ind w:left="2160" w:hanging="276"/>
              <w:rPr>
                <w:sz w:val="4"/>
                <w:szCs w:val="4"/>
              </w:rPr>
            </w:pPr>
          </w:p>
        </w:tc>
      </w:tr>
      <w:tr w:rsidR="00A60702" w:rsidTr="00A55E12">
        <w:trPr>
          <w:trHeight w:val="7880"/>
        </w:trPr>
        <w:tc>
          <w:tcPr>
            <w:tcW w:w="9782" w:type="dxa"/>
          </w:tcPr>
          <w:p w:rsidR="00A60702" w:rsidRDefault="00A60702" w:rsidP="009F195D">
            <w:pPr>
              <w:pStyle w:val="questionpart-yesno2"/>
              <w:spacing w:before="60" w:after="40"/>
              <w:ind w:left="3181" w:firstLine="28"/>
            </w:pPr>
            <w:r>
              <w:t xml:space="preserve">What date was development consent granted? </w:t>
            </w:r>
          </w:p>
          <w:p w:rsidR="00A60702" w:rsidRDefault="00A60702">
            <w:pPr>
              <w:pStyle w:val="questionpart-valuefield"/>
              <w:spacing w:before="0" w:after="0"/>
              <w:ind w:left="3215" w:right="2410"/>
            </w:pPr>
            <w:r>
              <w:fldChar w:fldCharType="begin">
                <w:ffData>
                  <w:name w:val="Text5"/>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p>
          <w:p w:rsidR="00A60702" w:rsidRDefault="00A60702">
            <w:pPr>
              <w:pStyle w:val="questionpart-yesno2"/>
              <w:tabs>
                <w:tab w:val="left" w:pos="2381"/>
                <w:tab w:val="left" w:pos="2410"/>
              </w:tabs>
              <w:ind w:left="3186"/>
            </w:pPr>
            <w:r>
              <w:t xml:space="preserve">     No</w:t>
            </w:r>
            <w:r>
              <w:tab/>
              <w:t xml:space="preserve">   </w:t>
            </w:r>
            <w:bookmarkStart w:id="6" w:name="Check12"/>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6"/>
            <w:r>
              <w:sym w:font="Wingdings" w:char="F0D8"/>
            </w:r>
            <w:r>
              <w:rPr>
                <w:b/>
                <w:bCs/>
                <w:sz w:val="28"/>
                <w:szCs w:val="28"/>
              </w:rPr>
              <w:tab/>
            </w:r>
            <w:r>
              <w:t>Has a complying development certificate been issued?</w:t>
            </w:r>
          </w:p>
          <w:p w:rsidR="00A60702" w:rsidRDefault="00A60702">
            <w:pPr>
              <w:tabs>
                <w:tab w:val="left" w:pos="3629"/>
                <w:tab w:val="left" w:pos="3915"/>
              </w:tabs>
              <w:ind w:left="3215"/>
              <w:rPr>
                <w:rFonts w:ascii="Arial" w:hAnsi="Arial" w:cs="Arial"/>
              </w:rPr>
            </w:pPr>
            <w:r>
              <w:rPr>
                <w:rFonts w:ascii="Arial" w:hAnsi="Arial" w:cs="Arial"/>
                <w:sz w:val="18"/>
                <w:szCs w:val="18"/>
              </w:rPr>
              <w:t>No</w:t>
            </w:r>
            <w:r>
              <w:rPr>
                <w:rFonts w:ascii="Arial" w:hAnsi="Arial" w:cs="Arial"/>
                <w:sz w:val="22"/>
                <w:szCs w:val="22"/>
              </w:rPr>
              <w:tab/>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BA6829">
              <w:rPr>
                <w:rFonts w:ascii="Arial" w:hAnsi="Arial" w:cs="Arial"/>
              </w:rPr>
            </w:r>
            <w:r w:rsidR="00BA6829">
              <w:rPr>
                <w:rFonts w:ascii="Arial" w:hAnsi="Arial" w:cs="Arial"/>
              </w:rPr>
              <w:fldChar w:fldCharType="separate"/>
            </w:r>
            <w:r>
              <w:rPr>
                <w:rFonts w:ascii="Arial" w:hAnsi="Arial" w:cs="Arial"/>
              </w:rPr>
              <w:fldChar w:fldCharType="end"/>
            </w:r>
            <w:r>
              <w:rPr>
                <w:rFonts w:ascii="Arial" w:hAnsi="Arial" w:cs="Arial"/>
              </w:rPr>
              <w:t xml:space="preserve">         </w:t>
            </w:r>
          </w:p>
          <w:p w:rsidR="00A60702" w:rsidRDefault="00A60702">
            <w:pPr>
              <w:pStyle w:val="questionpart-text"/>
              <w:tabs>
                <w:tab w:val="left" w:pos="3629"/>
                <w:tab w:val="left" w:pos="3915"/>
                <w:tab w:val="left" w:pos="4719"/>
              </w:tabs>
              <w:spacing w:after="40"/>
              <w:ind w:left="4462" w:hanging="1253"/>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rPr>
                <w:b/>
                <w:bCs/>
                <w:sz w:val="28"/>
                <w:szCs w:val="28"/>
              </w:rPr>
              <w:tab/>
            </w:r>
            <w:r>
              <w:t>What is the complying development certificate no.?</w:t>
            </w:r>
          </w:p>
          <w:bookmarkStart w:id="7" w:name="Text6"/>
          <w:p w:rsidR="00A60702" w:rsidRDefault="00A60702">
            <w:pPr>
              <w:pStyle w:val="questionpart-valuefield"/>
              <w:spacing w:before="0" w:after="0"/>
              <w:ind w:left="4843" w:right="794" w:hanging="369"/>
            </w:pPr>
            <w:r>
              <w:fldChar w:fldCharType="begin">
                <w:ffData>
                  <w:name w:val="Text6"/>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bookmarkEnd w:id="7"/>
          </w:p>
          <w:p w:rsidR="00A60702" w:rsidRDefault="00A60702">
            <w:pPr>
              <w:pStyle w:val="questionpart-text"/>
              <w:spacing w:before="120" w:after="40"/>
              <w:ind w:left="4838" w:right="115" w:hanging="360"/>
            </w:pPr>
            <w:r>
              <w:t>What date was the certificate issued?</w:t>
            </w:r>
          </w:p>
          <w:bookmarkStart w:id="8" w:name="Text7"/>
          <w:p w:rsidR="00A60702" w:rsidRDefault="00A60702">
            <w:pPr>
              <w:pStyle w:val="questionpart-valuefield"/>
              <w:spacing w:before="0" w:after="0"/>
              <w:ind w:left="4843" w:right="794" w:hanging="369"/>
            </w:pPr>
            <w:r>
              <w:fldChar w:fldCharType="begin">
                <w:ffData>
                  <w:name w:val="Text7"/>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bookmarkEnd w:id="8"/>
          </w:p>
          <w:p w:rsidR="00A60702" w:rsidRDefault="00A60702">
            <w:pPr>
              <w:pStyle w:val="questionpart-text"/>
              <w:spacing w:after="40"/>
              <w:ind w:left="993" w:hanging="57"/>
            </w:pPr>
          </w:p>
          <w:p w:rsidR="00A60702" w:rsidRDefault="00A60702" w:rsidP="009F195D">
            <w:pPr>
              <w:pStyle w:val="questionpart-text"/>
              <w:tabs>
                <w:tab w:val="clear" w:pos="993"/>
                <w:tab w:val="left" w:pos="744"/>
              </w:tabs>
              <w:spacing w:after="40"/>
              <w:ind w:left="460"/>
            </w:pPr>
            <w:r>
              <w:t>Describe the subdivision that was approved (eg boundary adjustments, the number of lots)</w:t>
            </w:r>
          </w:p>
          <w:bookmarkStart w:id="9" w:name="Text21"/>
          <w:p w:rsidR="00A60702" w:rsidRDefault="00A60702" w:rsidP="009F195D">
            <w:pPr>
              <w:pStyle w:val="questionpart-valuefield"/>
              <w:tabs>
                <w:tab w:val="clear" w:pos="742"/>
                <w:tab w:val="clear" w:pos="1451"/>
                <w:tab w:val="clear" w:pos="2301"/>
                <w:tab w:val="clear" w:pos="3010"/>
              </w:tabs>
              <w:spacing w:before="0" w:after="0"/>
              <w:ind w:left="460"/>
            </w:pPr>
            <w:r>
              <w:fldChar w:fldCharType="begin">
                <w:ffData>
                  <w:name w:val="Text21"/>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bookmarkEnd w:id="9"/>
          </w:p>
          <w:p w:rsidR="00A60702" w:rsidRDefault="00A60702" w:rsidP="009F195D">
            <w:pPr>
              <w:pStyle w:val="questionpart-valuefield"/>
              <w:tabs>
                <w:tab w:val="clear" w:pos="742"/>
                <w:tab w:val="clear" w:pos="1451"/>
                <w:tab w:val="clear" w:pos="2301"/>
                <w:tab w:val="clear" w:pos="3010"/>
              </w:tabs>
              <w:spacing w:before="0" w:after="0"/>
              <w:ind w:left="460"/>
            </w:pPr>
          </w:p>
          <w:p w:rsidR="00A60702" w:rsidRDefault="00A60702" w:rsidP="009F195D">
            <w:pPr>
              <w:pStyle w:val="questionpart-valuefield"/>
              <w:tabs>
                <w:tab w:val="clear" w:pos="742"/>
                <w:tab w:val="clear" w:pos="1451"/>
                <w:tab w:val="clear" w:pos="2301"/>
                <w:tab w:val="clear" w:pos="3010"/>
              </w:tabs>
              <w:spacing w:before="0" w:after="0"/>
              <w:ind w:left="460"/>
            </w:pPr>
          </w:p>
          <w:p w:rsidR="00A60702" w:rsidRDefault="00A60702" w:rsidP="009F195D">
            <w:pPr>
              <w:pStyle w:val="questionpart-valuefield"/>
              <w:tabs>
                <w:tab w:val="clear" w:pos="742"/>
                <w:tab w:val="clear" w:pos="1451"/>
                <w:tab w:val="clear" w:pos="2301"/>
                <w:tab w:val="clear" w:pos="3010"/>
              </w:tabs>
              <w:spacing w:before="0" w:after="0"/>
              <w:ind w:left="460"/>
            </w:pPr>
          </w:p>
          <w:p w:rsidR="00A60702" w:rsidRDefault="00A60702" w:rsidP="009F195D">
            <w:pPr>
              <w:pStyle w:val="questionpart-valuefield"/>
              <w:tabs>
                <w:tab w:val="clear" w:pos="742"/>
                <w:tab w:val="clear" w:pos="1451"/>
                <w:tab w:val="clear" w:pos="2301"/>
                <w:tab w:val="clear" w:pos="3010"/>
              </w:tabs>
              <w:spacing w:before="0" w:after="0"/>
              <w:ind w:left="460"/>
            </w:pPr>
          </w:p>
          <w:p w:rsidR="007335B4" w:rsidRDefault="007335B4" w:rsidP="009F195D">
            <w:pPr>
              <w:pStyle w:val="questionpart-valuefield"/>
              <w:tabs>
                <w:tab w:val="clear" w:pos="742"/>
                <w:tab w:val="clear" w:pos="1451"/>
                <w:tab w:val="clear" w:pos="2301"/>
                <w:tab w:val="clear" w:pos="3010"/>
              </w:tabs>
              <w:spacing w:before="0" w:after="0"/>
              <w:ind w:left="460"/>
            </w:pPr>
          </w:p>
          <w:p w:rsidR="007335B4" w:rsidRDefault="007335B4" w:rsidP="009F195D">
            <w:pPr>
              <w:pStyle w:val="questionpart-valuefield"/>
              <w:tabs>
                <w:tab w:val="clear" w:pos="742"/>
                <w:tab w:val="clear" w:pos="1451"/>
                <w:tab w:val="clear" w:pos="2301"/>
                <w:tab w:val="clear" w:pos="3010"/>
              </w:tabs>
              <w:spacing w:before="0" w:after="0"/>
              <w:ind w:left="460"/>
            </w:pPr>
          </w:p>
          <w:p w:rsidR="007335B4" w:rsidRDefault="007335B4" w:rsidP="009F195D">
            <w:pPr>
              <w:pStyle w:val="questionpart-valuefield"/>
              <w:tabs>
                <w:tab w:val="clear" w:pos="742"/>
                <w:tab w:val="clear" w:pos="1451"/>
                <w:tab w:val="clear" w:pos="2301"/>
                <w:tab w:val="clear" w:pos="3010"/>
              </w:tabs>
              <w:spacing w:before="0" w:after="0"/>
              <w:ind w:left="460"/>
            </w:pPr>
          </w:p>
          <w:p w:rsidR="007335B4" w:rsidRDefault="007335B4" w:rsidP="009F195D">
            <w:pPr>
              <w:pStyle w:val="questionpart-valuefield"/>
              <w:tabs>
                <w:tab w:val="clear" w:pos="742"/>
                <w:tab w:val="clear" w:pos="1451"/>
                <w:tab w:val="clear" w:pos="2301"/>
                <w:tab w:val="clear" w:pos="3010"/>
              </w:tabs>
              <w:spacing w:before="0" w:after="0"/>
              <w:ind w:left="460"/>
            </w:pPr>
          </w:p>
          <w:p w:rsidR="007335B4" w:rsidRDefault="007335B4" w:rsidP="009F195D">
            <w:pPr>
              <w:pStyle w:val="questionpart-valuefield"/>
              <w:tabs>
                <w:tab w:val="clear" w:pos="742"/>
                <w:tab w:val="clear" w:pos="1451"/>
                <w:tab w:val="clear" w:pos="2301"/>
                <w:tab w:val="clear" w:pos="3010"/>
              </w:tabs>
              <w:spacing w:before="0" w:after="0"/>
              <w:ind w:left="460"/>
            </w:pPr>
          </w:p>
          <w:p w:rsidR="00A60702" w:rsidRDefault="00A60702" w:rsidP="009F195D">
            <w:pPr>
              <w:pStyle w:val="questionpart-valuefield"/>
              <w:tabs>
                <w:tab w:val="clear" w:pos="742"/>
                <w:tab w:val="clear" w:pos="1451"/>
                <w:tab w:val="clear" w:pos="2301"/>
                <w:tab w:val="clear" w:pos="3010"/>
              </w:tabs>
              <w:spacing w:before="0" w:after="0"/>
              <w:ind w:left="460"/>
            </w:pPr>
          </w:p>
          <w:p w:rsidR="00A60702" w:rsidRDefault="00A60702" w:rsidP="009F195D">
            <w:pPr>
              <w:pStyle w:val="questionpart-valuefield"/>
              <w:tabs>
                <w:tab w:val="clear" w:pos="742"/>
                <w:tab w:val="clear" w:pos="1451"/>
                <w:tab w:val="clear" w:pos="2301"/>
                <w:tab w:val="clear" w:pos="3010"/>
              </w:tabs>
              <w:spacing w:before="0" w:after="0"/>
              <w:ind w:left="460"/>
            </w:pPr>
          </w:p>
          <w:p w:rsidR="00A60702" w:rsidRDefault="00A60702">
            <w:pPr>
              <w:pStyle w:val="questionpart-text"/>
            </w:pPr>
          </w:p>
          <w:p w:rsidR="00A60702" w:rsidRDefault="00A60702">
            <w:pPr>
              <w:pStyle w:val="questionpart-text"/>
            </w:pPr>
            <w:r>
              <w:t>Has a construction certificate been issued for any subdivision work?</w:t>
            </w:r>
          </w:p>
          <w:p w:rsidR="00A60702" w:rsidRDefault="00A60702">
            <w:pPr>
              <w:pStyle w:val="questionpart-yesno"/>
              <w:rPr>
                <w:sz w:val="20"/>
                <w:szCs w:val="20"/>
              </w:rPr>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
              <w:spacing w:after="40"/>
              <w:ind w:left="2016" w:right="115" w:hanging="994"/>
            </w:pPr>
            <w:r>
              <w:t>Yes</w:t>
            </w:r>
            <w:r>
              <w:rPr>
                <w:sz w:val="20"/>
                <w:szCs w:val="20"/>
              </w:rP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rPr>
                <w:b/>
                <w:bCs/>
                <w:position w:val="-2"/>
                <w:sz w:val="28"/>
                <w:szCs w:val="28"/>
              </w:rPr>
              <w:tab/>
            </w:r>
            <w:r>
              <w:t>What is the construction certificate no.?</w:t>
            </w:r>
          </w:p>
          <w:bookmarkStart w:id="10" w:name="Text19"/>
          <w:p w:rsidR="00A60702" w:rsidRDefault="00A60702">
            <w:pPr>
              <w:pStyle w:val="questionpart-valuefield"/>
              <w:spacing w:before="0" w:after="0"/>
              <w:ind w:left="2013" w:right="3861"/>
            </w:pPr>
            <w:r>
              <w:fldChar w:fldCharType="begin">
                <w:ffData>
                  <w:name w:val="Text19"/>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bookmarkEnd w:id="10"/>
          </w:p>
          <w:p w:rsidR="00A60702" w:rsidRDefault="00A60702">
            <w:pPr>
              <w:pStyle w:val="questionpart-yesno"/>
              <w:spacing w:before="120" w:after="40"/>
              <w:ind w:left="3010" w:right="115" w:hanging="994"/>
            </w:pPr>
            <w:r>
              <w:t>What date was the certificate issued?</w:t>
            </w:r>
          </w:p>
          <w:bookmarkStart w:id="11" w:name="Text20"/>
          <w:p w:rsidR="00A60702" w:rsidRDefault="00A60702">
            <w:pPr>
              <w:pStyle w:val="questionpart-valuefield"/>
              <w:spacing w:before="0" w:after="0"/>
              <w:ind w:left="2019" w:right="3879"/>
            </w:pPr>
            <w:r>
              <w:fldChar w:fldCharType="begin">
                <w:ffData>
                  <w:name w:val="Text20"/>
                  <w:enabled/>
                  <w:calcOnExit w:val="0"/>
                  <w:textInput/>
                </w:ffData>
              </w:fldChar>
            </w:r>
            <w:r>
              <w:instrText xml:space="preserve"> FORMTEXT </w:instrText>
            </w:r>
            <w:r>
              <w:fldChar w:fldCharType="separate"/>
            </w:r>
            <w:r w:rsidR="00590EDF">
              <w:rPr>
                <w:noProof/>
              </w:rPr>
              <w:t> </w:t>
            </w:r>
            <w:r w:rsidR="00590EDF">
              <w:rPr>
                <w:noProof/>
              </w:rPr>
              <w:t> </w:t>
            </w:r>
            <w:r w:rsidR="00590EDF">
              <w:rPr>
                <w:noProof/>
              </w:rPr>
              <w:t> </w:t>
            </w:r>
            <w:r w:rsidR="00590EDF">
              <w:rPr>
                <w:noProof/>
              </w:rPr>
              <w:t> </w:t>
            </w:r>
            <w:r w:rsidR="00590EDF">
              <w:rPr>
                <w:noProof/>
              </w:rPr>
              <w:t> </w:t>
            </w:r>
            <w:r>
              <w:fldChar w:fldCharType="end"/>
            </w:r>
            <w:bookmarkEnd w:id="11"/>
          </w:p>
        </w:tc>
      </w:tr>
    </w:tbl>
    <w:p w:rsidR="00A60702" w:rsidRDefault="00A60702">
      <w:r>
        <w:rPr>
          <w:b/>
          <w:bCs/>
        </w:rPr>
        <w:br w:type="page"/>
      </w:r>
    </w:p>
    <w:tbl>
      <w:tblPr>
        <w:tblW w:w="9782" w:type="dxa"/>
        <w:tblInd w:w="-318" w:type="dxa"/>
        <w:tblLayout w:type="fixed"/>
        <w:tblLook w:val="0000" w:firstRow="0" w:lastRow="0" w:firstColumn="0" w:lastColumn="0" w:noHBand="0" w:noVBand="0"/>
      </w:tblPr>
      <w:tblGrid>
        <w:gridCol w:w="9782"/>
      </w:tblGrid>
      <w:tr w:rsidR="00453F70" w:rsidRPr="00C93145" w:rsidTr="00A55E12">
        <w:trPr>
          <w:trHeight w:val="357"/>
        </w:trPr>
        <w:tc>
          <w:tcPr>
            <w:tcW w:w="9782" w:type="dxa"/>
            <w:tcBorders>
              <w:top w:val="nil"/>
              <w:left w:val="nil"/>
              <w:bottom w:val="nil"/>
              <w:right w:val="nil"/>
            </w:tcBorders>
            <w:shd w:val="clear" w:color="auto" w:fill="F2F2F2" w:themeFill="background1" w:themeFillShade="F2"/>
          </w:tcPr>
          <w:p w:rsidR="00453F70" w:rsidRPr="00C93145" w:rsidRDefault="00453F70" w:rsidP="00D14335">
            <w:pPr>
              <w:pStyle w:val="question-subtext"/>
              <w:ind w:left="0"/>
              <w:rPr>
                <w:color w:val="auto"/>
              </w:rPr>
            </w:pPr>
            <w:r w:rsidRPr="00C93145">
              <w:rPr>
                <w:color w:val="auto"/>
              </w:rPr>
              <w:lastRenderedPageBreak/>
              <w:t>4.</w:t>
            </w:r>
            <w:r w:rsidRPr="00C93145">
              <w:rPr>
                <w:color w:val="auto"/>
              </w:rPr>
              <w:tab/>
              <w:t>Information to be attached to the application</w:t>
            </w:r>
          </w:p>
        </w:tc>
      </w:tr>
      <w:tr w:rsidR="00A60702" w:rsidTr="00A55E12">
        <w:tc>
          <w:tcPr>
            <w:tcW w:w="9782" w:type="dxa"/>
          </w:tcPr>
          <w:p w:rsidR="00A60702" w:rsidRDefault="00A60702">
            <w:pPr>
              <w:pStyle w:val="questionpart-explanation"/>
              <w:ind w:left="445"/>
              <w:rPr>
                <w:i w:val="0"/>
                <w:iCs w:val="0"/>
                <w:sz w:val="20"/>
                <w:szCs w:val="20"/>
              </w:rPr>
            </w:pPr>
            <w:r>
              <w:rPr>
                <w:i w:val="0"/>
                <w:iCs w:val="0"/>
              </w:rPr>
              <w:t xml:space="preserve">Please indicate the material you have attached by placing a cross in the appropriate boxes </w:t>
            </w:r>
            <w:r>
              <w:rPr>
                <w:i w:val="0"/>
                <w:iCs w:val="0"/>
                <w:sz w:val="20"/>
                <w:szCs w:val="20"/>
              </w:rPr>
              <w:fldChar w:fldCharType="begin">
                <w:ffData>
                  <w:name w:val=""/>
                  <w:enabled/>
                  <w:calcOnExit w:val="0"/>
                  <w:checkBox>
                    <w:sizeAuto/>
                    <w:default w:val="0"/>
                  </w:checkBox>
                </w:ffData>
              </w:fldChar>
            </w:r>
            <w:r>
              <w:rPr>
                <w:i w:val="0"/>
                <w:iCs w:val="0"/>
                <w:sz w:val="20"/>
                <w:szCs w:val="20"/>
              </w:rPr>
              <w:instrText xml:space="preserve"> FORMCHECKBOX </w:instrText>
            </w:r>
            <w:r w:rsidR="00BA6829">
              <w:rPr>
                <w:i w:val="0"/>
                <w:iCs w:val="0"/>
                <w:sz w:val="20"/>
                <w:szCs w:val="20"/>
              </w:rPr>
            </w:r>
            <w:r w:rsidR="00BA6829">
              <w:rPr>
                <w:i w:val="0"/>
                <w:iCs w:val="0"/>
                <w:sz w:val="20"/>
                <w:szCs w:val="20"/>
              </w:rPr>
              <w:fldChar w:fldCharType="separate"/>
            </w:r>
            <w:r>
              <w:rPr>
                <w:i w:val="0"/>
                <w:iCs w:val="0"/>
                <w:sz w:val="20"/>
                <w:szCs w:val="20"/>
              </w:rPr>
              <w:fldChar w:fldCharType="end"/>
            </w:r>
            <w:r>
              <w:rPr>
                <w:i w:val="0"/>
                <w:iCs w:val="0"/>
                <w:sz w:val="20"/>
                <w:szCs w:val="20"/>
              </w:rPr>
              <w:t>.</w:t>
            </w:r>
          </w:p>
          <w:p w:rsidR="00A60702" w:rsidRDefault="00A60702">
            <w:pPr>
              <w:pStyle w:val="questionpart-explanation"/>
              <w:ind w:left="445"/>
              <w:rPr>
                <w:i w:val="0"/>
                <w:iCs w:val="0"/>
              </w:rPr>
            </w:pPr>
          </w:p>
          <w:p w:rsidR="00A60702" w:rsidRDefault="00A60702">
            <w:pPr>
              <w:pStyle w:val="questionpart-text"/>
              <w:ind w:left="461" w:right="115"/>
              <w:rPr>
                <w:b/>
                <w:bCs/>
              </w:rPr>
            </w:pPr>
            <w:r>
              <w:rPr>
                <w:b/>
                <w:bCs/>
              </w:rPr>
              <w:t>Information that must be attached:</w:t>
            </w:r>
          </w:p>
          <w:p w:rsidR="00A60702" w:rsidRDefault="00A60702">
            <w:pPr>
              <w:pStyle w:val="questionpart-tickbox"/>
              <w:tabs>
                <w:tab w:val="clear" w:pos="1386"/>
                <w:tab w:val="left" w:pos="1001"/>
              </w:tabs>
              <w:ind w:left="1152" w:right="115" w:hanging="432"/>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t xml:space="preserve">   the original plan of the subdivision that has been prepared by a qualified surveyor and </w:t>
            </w:r>
            <w:r>
              <w:br/>
              <w:t>five copies of that plan</w:t>
            </w:r>
          </w:p>
          <w:p w:rsidR="00A60702" w:rsidRDefault="00A60702">
            <w:pPr>
              <w:pStyle w:val="questionpart-text"/>
              <w:ind w:left="1174" w:hanging="454"/>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t xml:space="preserve">   a copy of the development consent or the complying development certificate</w:t>
            </w:r>
          </w:p>
          <w:p w:rsidR="00A60702" w:rsidRDefault="00A60702">
            <w:pPr>
              <w:pStyle w:val="questionpart-text"/>
              <w:ind w:left="1138" w:right="115" w:hanging="418"/>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t xml:space="preserve">   a copy of the construction certificate (where relevant) and detailed subdivision </w:t>
            </w:r>
            <w:r>
              <w:br/>
              <w:t>engineering plans</w:t>
            </w:r>
          </w:p>
          <w:p w:rsidR="00A60702" w:rsidRDefault="00A60702">
            <w:pPr>
              <w:pStyle w:val="questionpart-text"/>
              <w:ind w:left="1174" w:hanging="454"/>
            </w:pPr>
            <w:r>
              <w:rPr>
                <w:sz w:val="20"/>
                <w:szCs w:val="20"/>
              </w:rPr>
              <w:fldChar w:fldCharType="begin">
                <w:ffData>
                  <w:name w:val="Check6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 xml:space="preserve">    a copy of detailed subdivision engineering plans</w:t>
            </w:r>
          </w:p>
          <w:p w:rsidR="00A60702" w:rsidRDefault="00A60702">
            <w:pPr>
              <w:pStyle w:val="questionpart-text"/>
              <w:ind w:left="1174" w:hanging="454"/>
              <w:rPr>
                <w:b/>
                <w:bCs/>
              </w:rPr>
            </w:pPr>
          </w:p>
          <w:p w:rsidR="00A60702" w:rsidRDefault="00A60702">
            <w:pPr>
              <w:pStyle w:val="questionpart-text"/>
              <w:spacing w:before="160"/>
              <w:ind w:left="461" w:right="115"/>
              <w:rPr>
                <w:b/>
                <w:bCs/>
              </w:rPr>
            </w:pPr>
            <w:r>
              <w:rPr>
                <w:b/>
                <w:bCs/>
              </w:rPr>
              <w:t>Additional information you may need to include:</w:t>
            </w:r>
          </w:p>
          <w:p w:rsidR="00A60702" w:rsidRDefault="00A60702">
            <w:pPr>
              <w:pStyle w:val="questionpart-text"/>
            </w:pPr>
            <w:r>
              <w:t>Does your consent have a deferred commencement date?</w:t>
            </w:r>
          </w:p>
          <w:p w:rsidR="00A60702" w:rsidRDefault="00A60702">
            <w:pPr>
              <w:pStyle w:val="questionpart-yesno"/>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
              <w:ind w:left="2013" w:hanging="992"/>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rPr>
                <w:b/>
                <w:bCs/>
                <w:sz w:val="28"/>
                <w:szCs w:val="28"/>
              </w:rPr>
              <w:tab/>
            </w:r>
            <w:r>
              <w:t>Please attach:</w:t>
            </w:r>
          </w:p>
          <w:p w:rsidR="00A60702" w:rsidRDefault="00A60702">
            <w:pPr>
              <w:pStyle w:val="questionpart-yesno"/>
              <w:tabs>
                <w:tab w:val="clear" w:pos="1386"/>
                <w:tab w:val="left" w:pos="1304"/>
              </w:tabs>
              <w:spacing w:before="40"/>
              <w:ind w:left="2477" w:right="115" w:hanging="461"/>
              <w:rPr>
                <w:i/>
                <w:iCs/>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t xml:space="preserve">evidence that you have met all the conditions </w:t>
            </w:r>
            <w:r w:rsidR="0004157A">
              <w:t>you</w:t>
            </w:r>
            <w:r>
              <w:t xml:space="preserve"> were required to meet before the consent can commence</w:t>
            </w:r>
          </w:p>
        </w:tc>
      </w:tr>
      <w:tr w:rsidR="00A60702" w:rsidTr="00A55E12">
        <w:tc>
          <w:tcPr>
            <w:tcW w:w="9782" w:type="dxa"/>
          </w:tcPr>
          <w:p w:rsidR="00A60702" w:rsidRDefault="00A60702">
            <w:pPr>
              <w:pStyle w:val="questionpart-text"/>
              <w:ind w:left="461" w:right="115"/>
            </w:pPr>
            <w:r>
              <w:t>Does the consent have conditions that you must meet before a subdivision certificate can be issued?</w:t>
            </w:r>
          </w:p>
          <w:p w:rsidR="00A60702" w:rsidRDefault="00A60702">
            <w:pPr>
              <w:pStyle w:val="questionpart-yesno"/>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tab/>
              <w:t>Please attach:</w:t>
            </w:r>
          </w:p>
          <w:p w:rsidR="00A60702" w:rsidRDefault="00A60702">
            <w:pPr>
              <w:pStyle w:val="questionpart-yesno"/>
              <w:spacing w:before="40"/>
              <w:ind w:left="2477" w:right="115" w:hanging="461"/>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t>evidence that you have met those conditions</w:t>
            </w:r>
          </w:p>
          <w:p w:rsidR="00A60702" w:rsidRDefault="00A60702">
            <w:pPr>
              <w:pStyle w:val="questionpart-yesno"/>
              <w:ind w:left="922" w:right="115" w:hanging="461"/>
            </w:pPr>
            <w:r>
              <w:t>Is your land within a water supply authority’s area of operations?</w:t>
            </w:r>
            <w:r w:rsidR="0094307A">
              <w:rPr>
                <w:i/>
                <w:iCs/>
              </w:rPr>
              <w:t xml:space="preserve">  </w:t>
            </w:r>
            <w:r>
              <w:t>(We can advise you.)</w:t>
            </w:r>
          </w:p>
          <w:p w:rsidR="00A60702" w:rsidRDefault="00A60702">
            <w:pPr>
              <w:pStyle w:val="questionpart-yesno"/>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tab/>
              <w:t>Please attach:</w:t>
            </w:r>
          </w:p>
          <w:p w:rsidR="00A60702" w:rsidRDefault="00A60702">
            <w:pPr>
              <w:pStyle w:val="questionpart-text"/>
              <w:ind w:left="2457" w:right="115" w:hanging="441"/>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t>a certificate of compliance from the water supply authority in relation to your subdivision.</w:t>
            </w:r>
          </w:p>
        </w:tc>
      </w:tr>
      <w:tr w:rsidR="00A60702" w:rsidTr="00A55E12">
        <w:tc>
          <w:tcPr>
            <w:tcW w:w="9782" w:type="dxa"/>
          </w:tcPr>
          <w:p w:rsidR="00A60702" w:rsidRDefault="00A60702">
            <w:pPr>
              <w:pStyle w:val="questionpart-text"/>
            </w:pPr>
            <w:r>
              <w:t xml:space="preserve">Has the Land and </w:t>
            </w:r>
            <w:smartTag w:uri="urn:schemas-microsoft-com:office:smarttags" w:element="address">
              <w:r>
                <w:t>Environment Court</w:t>
              </w:r>
            </w:smartTag>
            <w:r>
              <w:t xml:space="preserve"> decided that a drainage easement is necessary over other land so your land can be drained or your drainage can be disposed of?</w:t>
            </w:r>
          </w:p>
          <w:p w:rsidR="00A60702" w:rsidRDefault="00A60702">
            <w:pPr>
              <w:pStyle w:val="questionpart-yesno"/>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tab/>
              <w:t xml:space="preserve">Has the Land and </w:t>
            </w:r>
            <w:smartTag w:uri="urn:schemas-microsoft-com:office:smarttags" w:element="address">
              <w:r>
                <w:t>Environment Court</w:t>
              </w:r>
            </w:smartTag>
            <w:r>
              <w:t xml:space="preserve"> ordered you to pay money or give a security to the council so the council can purchase the easement?</w:t>
            </w:r>
          </w:p>
          <w:p w:rsidR="00A60702" w:rsidRDefault="00A60702">
            <w:pPr>
              <w:pStyle w:val="questionpart-yesno2"/>
              <w:ind w:left="3295"/>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2"/>
              <w:ind w:left="3295"/>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tab/>
              <w:t>Please attach:</w:t>
            </w:r>
          </w:p>
          <w:p w:rsidR="00A60702" w:rsidRDefault="00A60702">
            <w:pPr>
              <w:pStyle w:val="questionpart-explanation"/>
              <w:ind w:left="3868" w:hanging="567"/>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tab/>
            </w:r>
            <w:r>
              <w:rPr>
                <w:i w:val="0"/>
                <w:iCs w:val="0"/>
              </w:rPr>
              <w:t>evidence that the council has purchased the necessary easements</w:t>
            </w:r>
          </w:p>
        </w:tc>
      </w:tr>
      <w:tr w:rsidR="00A60702" w:rsidTr="00A55E12">
        <w:tc>
          <w:tcPr>
            <w:tcW w:w="9782" w:type="dxa"/>
          </w:tcPr>
          <w:p w:rsidR="00A60702" w:rsidRDefault="00A60702">
            <w:pPr>
              <w:pStyle w:val="questionpart-text"/>
            </w:pPr>
            <w:r>
              <w:t>Where development consent has been granted for the development, does the consent allow you to carry out work to do the subdivision (like building roads or a stormwater drainage system)?</w:t>
            </w:r>
          </w:p>
          <w:p w:rsidR="00A60702" w:rsidRDefault="00A60702">
            <w:pPr>
              <w:pStyle w:val="questionpart-yesno"/>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p>
          <w:p w:rsidR="00A60702" w:rsidRDefault="00A60702">
            <w:pPr>
              <w:pStyle w:val="questionpart-yesno"/>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r>
              <w:rPr>
                <w:b/>
                <w:bCs/>
                <w:position w:val="-1"/>
                <w:sz w:val="24"/>
                <w:szCs w:val="24"/>
              </w:rPr>
              <w:sym w:font="Wingdings" w:char="F0D8"/>
            </w:r>
            <w:r>
              <w:tab/>
              <w:t>Please attach:</w:t>
            </w:r>
          </w:p>
          <w:bookmarkStart w:id="12" w:name="Check15"/>
          <w:p w:rsidR="00A60702" w:rsidRDefault="00A60702">
            <w:pPr>
              <w:pStyle w:val="questionpart-text"/>
              <w:tabs>
                <w:tab w:val="left" w:pos="2457"/>
                <w:tab w:val="left" w:pos="3897"/>
              </w:tabs>
              <w:spacing w:before="40"/>
              <w:ind w:left="1440" w:firstLine="573"/>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12"/>
            <w:r>
              <w:tab/>
              <w:t>evidence that the work has been completed</w:t>
            </w:r>
          </w:p>
          <w:p w:rsidR="00A60702" w:rsidRDefault="00A60702">
            <w:pPr>
              <w:pStyle w:val="questionpart-text"/>
              <w:tabs>
                <w:tab w:val="left" w:pos="2457"/>
                <w:tab w:val="left" w:pos="3447"/>
                <w:tab w:val="left" w:pos="3897"/>
              </w:tabs>
              <w:spacing w:before="40"/>
              <w:ind w:left="2457"/>
              <w:rPr>
                <w:b/>
                <w:bCs/>
              </w:rPr>
            </w:pPr>
            <w:r>
              <w:rPr>
                <w:b/>
                <w:bCs/>
              </w:rPr>
              <w:t>or</w:t>
            </w:r>
          </w:p>
          <w:bookmarkStart w:id="13" w:name="Check17"/>
          <w:p w:rsidR="00A60702" w:rsidRDefault="00A60702">
            <w:pPr>
              <w:pStyle w:val="questionpart-text"/>
              <w:tabs>
                <w:tab w:val="left" w:pos="2457"/>
                <w:tab w:val="left" w:pos="3447"/>
                <w:tab w:val="left" w:pos="3897"/>
              </w:tabs>
              <w:spacing w:before="40"/>
              <w:ind w:left="2722" w:hanging="709"/>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13"/>
            <w:r>
              <w:tab/>
              <w:t>evidence that you have agreed with the consent authority:</w:t>
            </w:r>
          </w:p>
          <w:p w:rsidR="00A60702" w:rsidRDefault="00A60702" w:rsidP="007650A8">
            <w:pPr>
              <w:pStyle w:val="questionpart-text"/>
              <w:numPr>
                <w:ilvl w:val="0"/>
                <w:numId w:val="32"/>
              </w:numPr>
              <w:tabs>
                <w:tab w:val="left" w:pos="2457"/>
                <w:tab w:val="left" w:pos="3897"/>
              </w:tabs>
              <w:spacing w:before="40"/>
              <w:ind w:left="2727" w:hanging="270"/>
            </w:pPr>
            <w:r>
              <w:t xml:space="preserve">that you will pay the consent authority to do the work, and </w:t>
            </w:r>
          </w:p>
          <w:p w:rsidR="00A60702" w:rsidRDefault="00A60702" w:rsidP="007650A8">
            <w:pPr>
              <w:pStyle w:val="questionpart-text"/>
              <w:numPr>
                <w:ilvl w:val="0"/>
                <w:numId w:val="32"/>
              </w:numPr>
              <w:tabs>
                <w:tab w:val="left" w:pos="2457"/>
                <w:tab w:val="left" w:pos="3897"/>
              </w:tabs>
              <w:spacing w:before="40"/>
              <w:ind w:left="2727" w:hanging="270"/>
            </w:pPr>
            <w:r>
              <w:t>when the consent authority will do the work</w:t>
            </w:r>
          </w:p>
          <w:p w:rsidR="00A60702" w:rsidRDefault="00A60702">
            <w:pPr>
              <w:pStyle w:val="questionpart-text"/>
              <w:tabs>
                <w:tab w:val="left" w:pos="2457"/>
                <w:tab w:val="left" w:pos="3447"/>
                <w:tab w:val="left" w:pos="3897"/>
              </w:tabs>
              <w:spacing w:before="40"/>
              <w:ind w:left="2727" w:hanging="270"/>
              <w:rPr>
                <w:b/>
                <w:bCs/>
              </w:rPr>
            </w:pPr>
            <w:r>
              <w:rPr>
                <w:b/>
                <w:bCs/>
              </w:rPr>
              <w:t>or</w:t>
            </w:r>
          </w:p>
          <w:bookmarkStart w:id="14" w:name="Check16"/>
          <w:p w:rsidR="00A60702" w:rsidRDefault="00A60702">
            <w:pPr>
              <w:pStyle w:val="questionpart-text"/>
              <w:tabs>
                <w:tab w:val="left" w:pos="2457"/>
                <w:tab w:val="left" w:pos="3447"/>
                <w:tab w:val="left" w:pos="3897"/>
              </w:tabs>
              <w:spacing w:before="40"/>
              <w:ind w:left="2722" w:hanging="709"/>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BA6829">
              <w:rPr>
                <w:sz w:val="20"/>
                <w:szCs w:val="20"/>
              </w:rPr>
            </w:r>
            <w:r w:rsidR="00BA6829">
              <w:rPr>
                <w:sz w:val="20"/>
                <w:szCs w:val="20"/>
              </w:rPr>
              <w:fldChar w:fldCharType="separate"/>
            </w:r>
            <w:r>
              <w:rPr>
                <w:sz w:val="20"/>
                <w:szCs w:val="20"/>
              </w:rPr>
              <w:fldChar w:fldCharType="end"/>
            </w:r>
            <w:bookmarkEnd w:id="14"/>
            <w:r>
              <w:tab/>
              <w:t>evidence that you have agreed with the consent authority:</w:t>
            </w:r>
          </w:p>
          <w:p w:rsidR="00A60702" w:rsidRDefault="00A60702" w:rsidP="007650A8">
            <w:pPr>
              <w:pStyle w:val="questionpart-text"/>
              <w:numPr>
                <w:ilvl w:val="0"/>
                <w:numId w:val="32"/>
              </w:numPr>
              <w:tabs>
                <w:tab w:val="left" w:pos="2457"/>
                <w:tab w:val="left" w:pos="3868"/>
              </w:tabs>
              <w:spacing w:before="40"/>
              <w:ind w:left="2817"/>
            </w:pPr>
            <w:r>
              <w:t xml:space="preserve">that you will give a security to the consent authority to do the work, and </w:t>
            </w:r>
          </w:p>
          <w:p w:rsidR="00A60702" w:rsidRDefault="00A60702" w:rsidP="007650A8">
            <w:pPr>
              <w:pStyle w:val="questionpart-text"/>
              <w:numPr>
                <w:ilvl w:val="0"/>
                <w:numId w:val="32"/>
              </w:numPr>
              <w:tabs>
                <w:tab w:val="left" w:pos="2457"/>
                <w:tab w:val="left" w:pos="3897"/>
              </w:tabs>
              <w:spacing w:before="40" w:after="80"/>
              <w:ind w:left="2817" w:right="115"/>
            </w:pPr>
            <w:r>
              <w:t>when the consent authority will do the work.</w:t>
            </w:r>
          </w:p>
          <w:p w:rsidR="00A60702" w:rsidRDefault="00A60702">
            <w:pPr>
              <w:pStyle w:val="questionpart-text"/>
              <w:tabs>
                <w:tab w:val="left" w:pos="2457"/>
                <w:tab w:val="left" w:pos="3897"/>
              </w:tabs>
              <w:spacing w:before="40" w:after="80"/>
              <w:ind w:right="115"/>
            </w:pPr>
          </w:p>
        </w:tc>
      </w:tr>
    </w:tbl>
    <w:p w:rsidR="00A60702" w:rsidRDefault="00A60702"/>
    <w:p w:rsidR="00A60702" w:rsidRDefault="00A60702"/>
    <w:tbl>
      <w:tblPr>
        <w:tblW w:w="9782" w:type="dxa"/>
        <w:tblInd w:w="-318" w:type="dxa"/>
        <w:tblLayout w:type="fixed"/>
        <w:tblLook w:val="0000" w:firstRow="0" w:lastRow="0" w:firstColumn="0" w:lastColumn="0" w:noHBand="0" w:noVBand="0"/>
      </w:tblPr>
      <w:tblGrid>
        <w:gridCol w:w="4962"/>
        <w:gridCol w:w="142"/>
        <w:gridCol w:w="4678"/>
      </w:tblGrid>
      <w:tr w:rsidR="00687B62" w:rsidRPr="00C93145" w:rsidTr="00A55E12">
        <w:trPr>
          <w:cantSplit/>
          <w:trHeight w:val="357"/>
        </w:trPr>
        <w:tc>
          <w:tcPr>
            <w:tcW w:w="9782" w:type="dxa"/>
            <w:gridSpan w:val="3"/>
            <w:tcBorders>
              <w:top w:val="nil"/>
              <w:left w:val="nil"/>
              <w:bottom w:val="nil"/>
              <w:right w:val="nil"/>
            </w:tcBorders>
            <w:shd w:val="clear" w:color="auto" w:fill="F2F2F2" w:themeFill="background1" w:themeFillShade="F2"/>
          </w:tcPr>
          <w:p w:rsidR="00687B62" w:rsidRPr="00C93145" w:rsidRDefault="00687B62" w:rsidP="00D14335">
            <w:pPr>
              <w:pStyle w:val="question-subtext"/>
              <w:ind w:left="0"/>
              <w:rPr>
                <w:color w:val="auto"/>
              </w:rPr>
            </w:pPr>
            <w:r w:rsidRPr="00C93145">
              <w:rPr>
                <w:color w:val="auto"/>
              </w:rPr>
              <w:t>5.</w:t>
            </w:r>
            <w:r w:rsidRPr="00C93145">
              <w:rPr>
                <w:color w:val="auto"/>
              </w:rPr>
              <w:tab/>
              <w:t>Signature</w:t>
            </w:r>
          </w:p>
        </w:tc>
      </w:tr>
      <w:tr w:rsidR="00687B62" w:rsidRPr="004C0E31" w:rsidTr="00A55E12">
        <w:trPr>
          <w:trHeight w:val="1170"/>
        </w:trPr>
        <w:tc>
          <w:tcPr>
            <w:tcW w:w="9782" w:type="dxa"/>
            <w:gridSpan w:val="3"/>
            <w:vAlign w:val="center"/>
          </w:tcPr>
          <w:p w:rsidR="00687B62" w:rsidRDefault="00687B62" w:rsidP="00687B62">
            <w:pPr>
              <w:pStyle w:val="questionpart-text"/>
            </w:pPr>
            <w:r>
              <w:rPr>
                <w:b/>
                <w:bCs/>
              </w:rPr>
              <w:t>The owner(s)</w:t>
            </w:r>
            <w:r w:rsidR="00216E52">
              <w:rPr>
                <w:b/>
                <w:bCs/>
              </w:rPr>
              <w:t>*</w:t>
            </w:r>
            <w:r>
              <w:rPr>
                <w:b/>
                <w:bCs/>
              </w:rPr>
              <w:t xml:space="preserve"> of the land to be developed must sign the application.</w:t>
            </w:r>
            <w:r>
              <w:t xml:space="preserve"> </w:t>
            </w:r>
          </w:p>
          <w:p w:rsidR="00687B62" w:rsidRDefault="00687B62" w:rsidP="005E701C">
            <w:pPr>
              <w:pStyle w:val="questionpart-text"/>
              <w:rPr>
                <w:b/>
                <w:bCs/>
              </w:rPr>
            </w:pPr>
            <w:r>
              <w:t>If you are not the owner</w:t>
            </w:r>
            <w:r w:rsidR="00216E52">
              <w:t>*</w:t>
            </w:r>
            <w:r>
              <w:t xml:space="preserve"> of the land, you must have all the owners sign the application.</w:t>
            </w:r>
            <w:r w:rsidR="0094307A">
              <w:t xml:space="preserve"> </w:t>
            </w:r>
            <w:r>
              <w:t xml:space="preserve"> If the land is Crown land, an authorised officer of </w:t>
            </w:r>
            <w:r w:rsidR="005E701C">
              <w:t xml:space="preserve">the </w:t>
            </w:r>
            <w:r w:rsidR="005E701C" w:rsidRPr="005E701C">
              <w:t>Office of Finance and Services</w:t>
            </w:r>
            <w:r w:rsidR="005E701C">
              <w:t xml:space="preserve"> - Land &amp; Property Information</w:t>
            </w:r>
            <w:r w:rsidRPr="00543F35">
              <w:t xml:space="preserve"> must sign the application</w:t>
            </w:r>
            <w:r w:rsidR="00216E52">
              <w:t>.</w:t>
            </w:r>
          </w:p>
        </w:tc>
      </w:tr>
      <w:tr w:rsidR="00A60702" w:rsidTr="00A55E12">
        <w:trPr>
          <w:trHeight w:val="374"/>
        </w:trPr>
        <w:tc>
          <w:tcPr>
            <w:tcW w:w="9782" w:type="dxa"/>
            <w:gridSpan w:val="3"/>
            <w:vAlign w:val="center"/>
          </w:tcPr>
          <w:p w:rsidR="00A60702" w:rsidRDefault="00687B62">
            <w:pPr>
              <w:pStyle w:val="questionpart-text"/>
            </w:pPr>
            <w:r>
              <w:t>As the owner(s) of the above property, I/we consent to this application.</w:t>
            </w:r>
          </w:p>
        </w:tc>
      </w:tr>
      <w:tr w:rsidR="00A60702" w:rsidTr="00A55E12">
        <w:trPr>
          <w:trHeight w:val="2751"/>
        </w:trPr>
        <w:tc>
          <w:tcPr>
            <w:tcW w:w="4962" w:type="dxa"/>
          </w:tcPr>
          <w:p w:rsidR="00A60702" w:rsidRDefault="00A60702" w:rsidP="007A10EC">
            <w:pPr>
              <w:pStyle w:val="questionpart-text"/>
              <w:spacing w:before="160" w:after="40"/>
              <w:ind w:left="461" w:right="115"/>
            </w:pPr>
            <w:r>
              <w:t>Signature</w:t>
            </w:r>
          </w:p>
          <w:bookmarkStart w:id="15" w:name="Text53"/>
          <w:p w:rsidR="00A60702" w:rsidRPr="007A10EC" w:rsidRDefault="00A60702" w:rsidP="007A10EC">
            <w:pPr>
              <w:pStyle w:val="questionpart-valuefield"/>
              <w:spacing w:before="0" w:after="0"/>
              <w:ind w:right="34"/>
              <w:rPr>
                <w:sz w:val="44"/>
              </w:rPr>
            </w:pPr>
            <w:r w:rsidRPr="007A10EC">
              <w:rPr>
                <w:sz w:val="44"/>
              </w:rPr>
              <w:fldChar w:fldCharType="begin">
                <w:ffData>
                  <w:name w:val="Text53"/>
                  <w:enabled/>
                  <w:calcOnExit w:val="0"/>
                  <w:textInput/>
                </w:ffData>
              </w:fldChar>
            </w:r>
            <w:r w:rsidRPr="007A10EC">
              <w:rPr>
                <w:sz w:val="44"/>
              </w:rPr>
              <w:instrText xml:space="preserve"> FORMTEXT </w:instrText>
            </w:r>
            <w:r w:rsidRPr="007A10EC">
              <w:rPr>
                <w:sz w:val="44"/>
              </w:rPr>
            </w:r>
            <w:r w:rsidRPr="007A10EC">
              <w:rPr>
                <w:sz w:val="44"/>
              </w:rPr>
              <w:fldChar w:fldCharType="separate"/>
            </w:r>
            <w:r w:rsidR="00590EDF" w:rsidRPr="007A10EC">
              <w:rPr>
                <w:noProof/>
                <w:sz w:val="44"/>
              </w:rPr>
              <w:t> </w:t>
            </w:r>
            <w:r w:rsidR="00590EDF" w:rsidRPr="007A10EC">
              <w:rPr>
                <w:noProof/>
                <w:sz w:val="44"/>
              </w:rPr>
              <w:t> </w:t>
            </w:r>
            <w:r w:rsidR="00590EDF" w:rsidRPr="007A10EC">
              <w:rPr>
                <w:noProof/>
                <w:sz w:val="44"/>
              </w:rPr>
              <w:t> </w:t>
            </w:r>
            <w:r w:rsidR="00590EDF" w:rsidRPr="007A10EC">
              <w:rPr>
                <w:noProof/>
                <w:sz w:val="44"/>
              </w:rPr>
              <w:t> </w:t>
            </w:r>
            <w:r w:rsidR="00590EDF" w:rsidRPr="007A10EC">
              <w:rPr>
                <w:noProof/>
                <w:sz w:val="44"/>
              </w:rPr>
              <w:t> </w:t>
            </w:r>
            <w:r w:rsidRPr="007A10EC">
              <w:rPr>
                <w:sz w:val="44"/>
              </w:rPr>
              <w:fldChar w:fldCharType="end"/>
            </w:r>
            <w:bookmarkEnd w:id="15"/>
          </w:p>
          <w:p w:rsidR="00A60702" w:rsidRDefault="00A60702" w:rsidP="007A10EC">
            <w:pPr>
              <w:pStyle w:val="questionpart-text"/>
              <w:spacing w:after="40"/>
            </w:pPr>
            <w:r>
              <w:t>Name</w:t>
            </w:r>
          </w:p>
          <w:p w:rsidR="00A60702" w:rsidRPr="007A10EC" w:rsidRDefault="00A60702" w:rsidP="007A10EC">
            <w:pPr>
              <w:pStyle w:val="questionpart-valuefield"/>
              <w:spacing w:before="0" w:after="0"/>
              <w:ind w:right="34"/>
              <w:rPr>
                <w:sz w:val="36"/>
              </w:rPr>
            </w:pPr>
            <w:r w:rsidRPr="007A10EC">
              <w:rPr>
                <w:sz w:val="36"/>
              </w:rPr>
              <w:fldChar w:fldCharType="begin">
                <w:ffData>
                  <w:name w:val="Text28"/>
                  <w:enabled/>
                  <w:calcOnExit w:val="0"/>
                  <w:textInput/>
                </w:ffData>
              </w:fldChar>
            </w:r>
            <w:r w:rsidRPr="007A10EC">
              <w:rPr>
                <w:sz w:val="36"/>
              </w:rPr>
              <w:instrText xml:space="preserve"> FORMTEXT </w:instrText>
            </w:r>
            <w:r w:rsidRPr="007A10EC">
              <w:rPr>
                <w:sz w:val="36"/>
              </w:rPr>
            </w:r>
            <w:r w:rsidRPr="007A10EC">
              <w:rPr>
                <w:sz w:val="36"/>
              </w:rPr>
              <w:fldChar w:fldCharType="separate"/>
            </w:r>
            <w:r w:rsidR="00590EDF" w:rsidRPr="007A10EC">
              <w:rPr>
                <w:noProof/>
                <w:sz w:val="36"/>
              </w:rPr>
              <w:t> </w:t>
            </w:r>
            <w:r w:rsidR="00590EDF" w:rsidRPr="007A10EC">
              <w:rPr>
                <w:noProof/>
                <w:sz w:val="36"/>
              </w:rPr>
              <w:t> </w:t>
            </w:r>
            <w:r w:rsidR="00590EDF" w:rsidRPr="007A10EC">
              <w:rPr>
                <w:noProof/>
                <w:sz w:val="36"/>
              </w:rPr>
              <w:t> </w:t>
            </w:r>
            <w:r w:rsidR="00590EDF" w:rsidRPr="007A10EC">
              <w:rPr>
                <w:noProof/>
                <w:sz w:val="36"/>
              </w:rPr>
              <w:t> </w:t>
            </w:r>
            <w:r w:rsidR="00590EDF" w:rsidRPr="007A10EC">
              <w:rPr>
                <w:noProof/>
                <w:sz w:val="36"/>
              </w:rPr>
              <w:t> </w:t>
            </w:r>
            <w:r w:rsidRPr="007A10EC">
              <w:rPr>
                <w:sz w:val="36"/>
              </w:rPr>
              <w:fldChar w:fldCharType="end"/>
            </w:r>
          </w:p>
          <w:p w:rsidR="00A60702" w:rsidRDefault="00A60702" w:rsidP="007A10EC">
            <w:pPr>
              <w:pStyle w:val="questionpart-text"/>
              <w:spacing w:after="40"/>
            </w:pPr>
            <w:r>
              <w:t>Date</w:t>
            </w:r>
          </w:p>
          <w:p w:rsidR="00A60702" w:rsidRDefault="00A60702" w:rsidP="007A10EC">
            <w:pPr>
              <w:pStyle w:val="questionpart-valuefield"/>
              <w:pBdr>
                <w:top w:val="single" w:sz="4" w:space="0" w:color="808080" w:shadow="1"/>
                <w:left w:val="single" w:sz="4" w:space="0" w:color="808080" w:shadow="1"/>
                <w:bottom w:val="single" w:sz="4" w:space="0" w:color="808080" w:shadow="1"/>
                <w:right w:val="single" w:sz="4" w:space="0" w:color="808080" w:shadow="1"/>
              </w:pBdr>
              <w:ind w:left="459" w:right="1236"/>
            </w:pPr>
            <w:r w:rsidRPr="007A10EC">
              <w:rPr>
                <w:sz w:val="32"/>
              </w:rPr>
              <w:fldChar w:fldCharType="begin">
                <w:ffData>
                  <w:name w:val="Text29"/>
                  <w:enabled/>
                  <w:calcOnExit w:val="0"/>
                  <w:textInput/>
                </w:ffData>
              </w:fldChar>
            </w:r>
            <w:r w:rsidRPr="007A10EC">
              <w:rPr>
                <w:sz w:val="32"/>
              </w:rPr>
              <w:instrText xml:space="preserve"> FORMTEXT </w:instrText>
            </w:r>
            <w:r w:rsidRPr="007A10EC">
              <w:rPr>
                <w:sz w:val="32"/>
              </w:rPr>
            </w:r>
            <w:r w:rsidRPr="007A10EC">
              <w:rPr>
                <w:sz w:val="32"/>
              </w:rPr>
              <w:fldChar w:fldCharType="separate"/>
            </w:r>
            <w:r w:rsidR="00590EDF" w:rsidRPr="007A10EC">
              <w:rPr>
                <w:noProof/>
                <w:sz w:val="32"/>
              </w:rPr>
              <w:t> </w:t>
            </w:r>
            <w:r w:rsidR="00590EDF" w:rsidRPr="007A10EC">
              <w:rPr>
                <w:noProof/>
                <w:sz w:val="32"/>
              </w:rPr>
              <w:t> </w:t>
            </w:r>
            <w:r w:rsidR="00590EDF" w:rsidRPr="007A10EC">
              <w:rPr>
                <w:noProof/>
                <w:sz w:val="32"/>
              </w:rPr>
              <w:t> </w:t>
            </w:r>
            <w:r w:rsidR="00590EDF" w:rsidRPr="007A10EC">
              <w:rPr>
                <w:noProof/>
                <w:sz w:val="32"/>
              </w:rPr>
              <w:t> </w:t>
            </w:r>
            <w:r w:rsidR="00590EDF" w:rsidRPr="007A10EC">
              <w:rPr>
                <w:noProof/>
                <w:sz w:val="32"/>
              </w:rPr>
              <w:t> </w:t>
            </w:r>
            <w:r w:rsidRPr="007A10EC">
              <w:rPr>
                <w:sz w:val="32"/>
              </w:rPr>
              <w:fldChar w:fldCharType="end"/>
            </w:r>
          </w:p>
        </w:tc>
        <w:tc>
          <w:tcPr>
            <w:tcW w:w="4820" w:type="dxa"/>
            <w:gridSpan w:val="2"/>
          </w:tcPr>
          <w:p w:rsidR="00A60702" w:rsidRDefault="00A60702" w:rsidP="007A10EC">
            <w:pPr>
              <w:pStyle w:val="questionpart-text"/>
              <w:spacing w:before="160" w:after="40"/>
              <w:ind w:left="461" w:right="115"/>
            </w:pPr>
            <w:r>
              <w:t>Signature</w:t>
            </w:r>
          </w:p>
          <w:p w:rsidR="00A60702" w:rsidRPr="007A10EC" w:rsidRDefault="00A60702" w:rsidP="007A10EC">
            <w:pPr>
              <w:pStyle w:val="questionpart-valuefield"/>
              <w:spacing w:before="0" w:after="0"/>
              <w:ind w:right="34"/>
              <w:rPr>
                <w:sz w:val="44"/>
              </w:rPr>
            </w:pPr>
            <w:r w:rsidRPr="007A10EC">
              <w:rPr>
                <w:sz w:val="44"/>
              </w:rPr>
              <w:fldChar w:fldCharType="begin">
                <w:ffData>
                  <w:name w:val="Text53"/>
                  <w:enabled/>
                  <w:calcOnExit w:val="0"/>
                  <w:textInput/>
                </w:ffData>
              </w:fldChar>
            </w:r>
            <w:r w:rsidRPr="007A10EC">
              <w:rPr>
                <w:sz w:val="44"/>
              </w:rPr>
              <w:instrText xml:space="preserve"> FORMTEXT </w:instrText>
            </w:r>
            <w:r w:rsidRPr="007A10EC">
              <w:rPr>
                <w:sz w:val="44"/>
              </w:rPr>
            </w:r>
            <w:r w:rsidRPr="007A10EC">
              <w:rPr>
                <w:sz w:val="44"/>
              </w:rPr>
              <w:fldChar w:fldCharType="separate"/>
            </w:r>
            <w:r w:rsidR="00590EDF" w:rsidRPr="007A10EC">
              <w:rPr>
                <w:noProof/>
                <w:sz w:val="44"/>
              </w:rPr>
              <w:t> </w:t>
            </w:r>
            <w:r w:rsidR="00590EDF" w:rsidRPr="007A10EC">
              <w:rPr>
                <w:noProof/>
                <w:sz w:val="44"/>
              </w:rPr>
              <w:t> </w:t>
            </w:r>
            <w:r w:rsidR="00590EDF" w:rsidRPr="007A10EC">
              <w:rPr>
                <w:noProof/>
                <w:sz w:val="44"/>
              </w:rPr>
              <w:t> </w:t>
            </w:r>
            <w:r w:rsidR="00590EDF" w:rsidRPr="007A10EC">
              <w:rPr>
                <w:noProof/>
                <w:sz w:val="44"/>
              </w:rPr>
              <w:t> </w:t>
            </w:r>
            <w:r w:rsidR="00590EDF" w:rsidRPr="007A10EC">
              <w:rPr>
                <w:noProof/>
                <w:sz w:val="44"/>
              </w:rPr>
              <w:t> </w:t>
            </w:r>
            <w:r w:rsidRPr="007A10EC">
              <w:rPr>
                <w:sz w:val="44"/>
              </w:rPr>
              <w:fldChar w:fldCharType="end"/>
            </w:r>
          </w:p>
          <w:p w:rsidR="00A60702" w:rsidRDefault="00A60702" w:rsidP="007A10EC">
            <w:pPr>
              <w:pStyle w:val="questionpart-text"/>
              <w:spacing w:after="40"/>
            </w:pPr>
            <w:r>
              <w:t>Name</w:t>
            </w:r>
          </w:p>
          <w:p w:rsidR="00A60702" w:rsidRPr="007A10EC" w:rsidRDefault="00A60702" w:rsidP="007A10EC">
            <w:pPr>
              <w:pStyle w:val="questionpart-valuefield"/>
              <w:spacing w:before="0" w:after="0"/>
              <w:ind w:right="34"/>
              <w:rPr>
                <w:sz w:val="36"/>
              </w:rPr>
            </w:pPr>
            <w:r w:rsidRPr="007A10EC">
              <w:rPr>
                <w:sz w:val="36"/>
              </w:rPr>
              <w:fldChar w:fldCharType="begin">
                <w:ffData>
                  <w:name w:val="Text28"/>
                  <w:enabled/>
                  <w:calcOnExit w:val="0"/>
                  <w:textInput/>
                </w:ffData>
              </w:fldChar>
            </w:r>
            <w:r w:rsidRPr="007A10EC">
              <w:rPr>
                <w:sz w:val="36"/>
              </w:rPr>
              <w:instrText xml:space="preserve"> FORMTEXT </w:instrText>
            </w:r>
            <w:r w:rsidRPr="007A10EC">
              <w:rPr>
                <w:sz w:val="36"/>
              </w:rPr>
            </w:r>
            <w:r w:rsidRPr="007A10EC">
              <w:rPr>
                <w:sz w:val="36"/>
              </w:rPr>
              <w:fldChar w:fldCharType="separate"/>
            </w:r>
            <w:r w:rsidR="00590EDF" w:rsidRPr="007A10EC">
              <w:rPr>
                <w:noProof/>
                <w:sz w:val="36"/>
              </w:rPr>
              <w:t> </w:t>
            </w:r>
            <w:r w:rsidR="00590EDF" w:rsidRPr="007A10EC">
              <w:rPr>
                <w:noProof/>
                <w:sz w:val="36"/>
              </w:rPr>
              <w:t> </w:t>
            </w:r>
            <w:r w:rsidR="00590EDF" w:rsidRPr="007A10EC">
              <w:rPr>
                <w:noProof/>
                <w:sz w:val="36"/>
              </w:rPr>
              <w:t> </w:t>
            </w:r>
            <w:r w:rsidR="00590EDF" w:rsidRPr="007A10EC">
              <w:rPr>
                <w:noProof/>
                <w:sz w:val="36"/>
              </w:rPr>
              <w:t> </w:t>
            </w:r>
            <w:r w:rsidR="00590EDF" w:rsidRPr="007A10EC">
              <w:rPr>
                <w:noProof/>
                <w:sz w:val="36"/>
              </w:rPr>
              <w:t> </w:t>
            </w:r>
            <w:r w:rsidRPr="007A10EC">
              <w:rPr>
                <w:sz w:val="36"/>
              </w:rPr>
              <w:fldChar w:fldCharType="end"/>
            </w:r>
          </w:p>
          <w:p w:rsidR="00A60702" w:rsidRDefault="00A60702" w:rsidP="007A10EC">
            <w:pPr>
              <w:pStyle w:val="questionpart-text"/>
              <w:spacing w:after="40"/>
            </w:pPr>
            <w:r>
              <w:t>Date</w:t>
            </w:r>
          </w:p>
          <w:p w:rsidR="00A60702" w:rsidRDefault="00A60702" w:rsidP="007A10EC">
            <w:pPr>
              <w:pStyle w:val="questionpart-valuefield"/>
              <w:tabs>
                <w:tab w:val="clear" w:pos="3010"/>
                <w:tab w:val="left" w:pos="3153"/>
              </w:tabs>
              <w:ind w:right="1167"/>
            </w:pPr>
            <w:r w:rsidRPr="007A10EC">
              <w:rPr>
                <w:sz w:val="32"/>
              </w:rPr>
              <w:fldChar w:fldCharType="begin">
                <w:ffData>
                  <w:name w:val="Text29"/>
                  <w:enabled/>
                  <w:calcOnExit w:val="0"/>
                  <w:textInput/>
                </w:ffData>
              </w:fldChar>
            </w:r>
            <w:r w:rsidRPr="007A10EC">
              <w:rPr>
                <w:sz w:val="32"/>
              </w:rPr>
              <w:instrText xml:space="preserve"> FORMTEXT </w:instrText>
            </w:r>
            <w:r w:rsidRPr="007A10EC">
              <w:rPr>
                <w:sz w:val="32"/>
              </w:rPr>
            </w:r>
            <w:r w:rsidRPr="007A10EC">
              <w:rPr>
                <w:sz w:val="32"/>
              </w:rPr>
              <w:fldChar w:fldCharType="separate"/>
            </w:r>
            <w:r w:rsidR="00590EDF" w:rsidRPr="007A10EC">
              <w:rPr>
                <w:noProof/>
                <w:sz w:val="32"/>
              </w:rPr>
              <w:t> </w:t>
            </w:r>
            <w:r w:rsidR="00590EDF" w:rsidRPr="007A10EC">
              <w:rPr>
                <w:noProof/>
                <w:sz w:val="32"/>
              </w:rPr>
              <w:t> </w:t>
            </w:r>
            <w:r w:rsidR="00590EDF" w:rsidRPr="007A10EC">
              <w:rPr>
                <w:noProof/>
                <w:sz w:val="32"/>
              </w:rPr>
              <w:t> </w:t>
            </w:r>
            <w:r w:rsidR="00590EDF" w:rsidRPr="007A10EC">
              <w:rPr>
                <w:noProof/>
                <w:sz w:val="32"/>
              </w:rPr>
              <w:t> </w:t>
            </w:r>
            <w:r w:rsidR="00590EDF" w:rsidRPr="007A10EC">
              <w:rPr>
                <w:noProof/>
                <w:sz w:val="32"/>
              </w:rPr>
              <w:t> </w:t>
            </w:r>
            <w:r w:rsidRPr="007A10EC">
              <w:rPr>
                <w:sz w:val="32"/>
              </w:rPr>
              <w:fldChar w:fldCharType="end"/>
            </w:r>
          </w:p>
        </w:tc>
      </w:tr>
      <w:tr w:rsidR="00216E52" w:rsidTr="00A55E12">
        <w:trPr>
          <w:cantSplit/>
          <w:trHeight w:val="670"/>
        </w:trPr>
        <w:tc>
          <w:tcPr>
            <w:tcW w:w="9782" w:type="dxa"/>
            <w:gridSpan w:val="3"/>
            <w:tcBorders>
              <w:top w:val="nil"/>
              <w:left w:val="nil"/>
              <w:bottom w:val="nil"/>
              <w:right w:val="nil"/>
            </w:tcBorders>
          </w:tcPr>
          <w:p w:rsidR="00216E52" w:rsidRPr="00CC7DF7" w:rsidRDefault="00216E52" w:rsidP="009E1819">
            <w:pPr>
              <w:pStyle w:val="questionpart-explanation"/>
              <w:spacing w:before="120"/>
              <w:rPr>
                <w:i w:val="0"/>
                <w:iCs w:val="0"/>
              </w:rPr>
            </w:pPr>
            <w:r w:rsidRPr="00E50527">
              <w:rPr>
                <w:sz w:val="24"/>
              </w:rPr>
              <w:t xml:space="preserve">* </w:t>
            </w:r>
            <w:r>
              <w:rPr>
                <w:i w:val="0"/>
                <w:iCs w:val="0"/>
              </w:rPr>
              <w:t>Note: For applications within the Kosciuszko ski resorts area, the approval of the lessee rather than owner is required.</w:t>
            </w:r>
          </w:p>
        </w:tc>
      </w:tr>
      <w:tr w:rsidR="00687B62" w:rsidRPr="00C93145" w:rsidTr="00A55E12">
        <w:trPr>
          <w:trHeight w:val="210"/>
        </w:trPr>
        <w:tc>
          <w:tcPr>
            <w:tcW w:w="9782" w:type="dxa"/>
            <w:gridSpan w:val="3"/>
            <w:tcBorders>
              <w:top w:val="nil"/>
              <w:left w:val="nil"/>
              <w:bottom w:val="nil"/>
              <w:right w:val="nil"/>
            </w:tcBorders>
            <w:shd w:val="clear" w:color="auto" w:fill="F2F2F2" w:themeFill="background1" w:themeFillShade="F2"/>
          </w:tcPr>
          <w:p w:rsidR="00687B62" w:rsidRPr="00C93145" w:rsidRDefault="00687B62" w:rsidP="00D14335">
            <w:pPr>
              <w:pStyle w:val="question-subtext"/>
              <w:ind w:left="0"/>
              <w:rPr>
                <w:color w:val="auto"/>
              </w:rPr>
            </w:pPr>
            <w:r w:rsidRPr="00C93145">
              <w:rPr>
                <w:color w:val="auto"/>
              </w:rPr>
              <w:t>6.</w:t>
            </w:r>
            <w:r w:rsidRPr="00C93145">
              <w:rPr>
                <w:color w:val="auto"/>
              </w:rPr>
              <w:tab/>
              <w:t>Privacy policy</w:t>
            </w:r>
          </w:p>
        </w:tc>
      </w:tr>
      <w:tr w:rsidR="00A60702" w:rsidTr="00A55E12">
        <w:trPr>
          <w:trHeight w:val="1304"/>
        </w:trPr>
        <w:tc>
          <w:tcPr>
            <w:tcW w:w="9782" w:type="dxa"/>
            <w:gridSpan w:val="3"/>
            <w:vAlign w:val="center"/>
          </w:tcPr>
          <w:p w:rsidR="00A60702" w:rsidRDefault="00A60702" w:rsidP="0004157A">
            <w:pPr>
              <w:pStyle w:val="questionpart-text"/>
            </w:pPr>
            <w:r>
              <w:t xml:space="preserve">The information you provide in this application will enable us to assess your application under the </w:t>
            </w:r>
            <w:r>
              <w:rPr>
                <w:i/>
                <w:iCs/>
              </w:rPr>
              <w:t>Environmental Planning and Assessment Act 1979</w:t>
            </w:r>
            <w:r>
              <w:t>.</w:t>
            </w:r>
            <w:r w:rsidR="00814EAF">
              <w:t xml:space="preserve"> </w:t>
            </w:r>
            <w:r>
              <w:t xml:space="preserve"> If the information is not provided, your application may not be accepted.</w:t>
            </w:r>
            <w:r w:rsidR="00814EAF">
              <w:t xml:space="preserve"> </w:t>
            </w:r>
            <w:r>
              <w:t xml:space="preserve"> You have the right to access and have corrected information provided in your application. </w:t>
            </w:r>
            <w:r w:rsidR="00814EAF">
              <w:t xml:space="preserve"> </w:t>
            </w:r>
            <w:r>
              <w:t>Please ensure that the information is accurate and advise us of any changes.</w:t>
            </w:r>
          </w:p>
          <w:p w:rsidR="00A60702" w:rsidRDefault="00A60702" w:rsidP="0004157A">
            <w:pPr>
              <w:pStyle w:val="questionpart-text"/>
              <w:rPr>
                <w:i/>
                <w:iCs/>
                <w:sz w:val="16"/>
                <w:szCs w:val="16"/>
              </w:rPr>
            </w:pPr>
          </w:p>
        </w:tc>
      </w:tr>
      <w:tr w:rsidR="0004157A" w:rsidRPr="00125E8F" w:rsidTr="00A55E12">
        <w:tc>
          <w:tcPr>
            <w:tcW w:w="9782" w:type="dxa"/>
            <w:gridSpan w:val="3"/>
            <w:shd w:val="clear" w:color="auto" w:fill="F2F2F2" w:themeFill="background1" w:themeFillShade="F2"/>
          </w:tcPr>
          <w:p w:rsidR="0004157A" w:rsidRPr="00125E8F" w:rsidRDefault="0004157A" w:rsidP="00BC4B46">
            <w:pPr>
              <w:pStyle w:val="question-subtext"/>
              <w:ind w:left="0"/>
              <w:rPr>
                <w:color w:val="auto"/>
              </w:rPr>
            </w:pPr>
            <w:r>
              <w:rPr>
                <w:color w:val="auto"/>
              </w:rPr>
              <w:t>7</w:t>
            </w:r>
            <w:r w:rsidRPr="00125E8F">
              <w:rPr>
                <w:color w:val="auto"/>
              </w:rPr>
              <w:t>.</w:t>
            </w:r>
            <w:r w:rsidRPr="00125E8F">
              <w:rPr>
                <w:color w:val="auto"/>
              </w:rPr>
              <w:tab/>
              <w:t>Contact details</w:t>
            </w:r>
          </w:p>
        </w:tc>
      </w:tr>
      <w:tr w:rsidR="009E61D5" w:rsidRPr="00A55E12" w:rsidTr="00A55E12">
        <w:trPr>
          <w:cantSplit/>
        </w:trPr>
        <w:tc>
          <w:tcPr>
            <w:tcW w:w="5104" w:type="dxa"/>
            <w:gridSpan w:val="2"/>
          </w:tcPr>
          <w:p w:rsidR="009E61D5" w:rsidRPr="00A55E12" w:rsidRDefault="009E61D5" w:rsidP="00A55E12">
            <w:pPr>
              <w:pStyle w:val="ABcontacthead"/>
              <w:shd w:val="clear" w:color="auto" w:fill="auto"/>
              <w:tabs>
                <w:tab w:val="clear" w:pos="200"/>
                <w:tab w:val="clear" w:pos="1190"/>
                <w:tab w:val="clear" w:pos="1451"/>
                <w:tab w:val="left" w:pos="1594"/>
                <w:tab w:val="left" w:pos="2018"/>
              </w:tabs>
              <w:spacing w:before="60"/>
              <w:ind w:left="459" w:right="102"/>
              <w:rPr>
                <w:b w:val="0"/>
                <w:sz w:val="20"/>
              </w:rPr>
            </w:pPr>
            <w:r w:rsidRPr="00A55E12">
              <w:rPr>
                <w:b w:val="0"/>
                <w:sz w:val="20"/>
              </w:rPr>
              <w:t>Alpine Resorts Team</w:t>
            </w:r>
            <w:r w:rsidRPr="00A55E12">
              <w:rPr>
                <w:b w:val="0"/>
                <w:sz w:val="20"/>
              </w:rPr>
              <w:br/>
              <w:t>Shop 5A, 19 Snowy River Avenue</w:t>
            </w:r>
            <w:r w:rsidRPr="00A55E12">
              <w:rPr>
                <w:b w:val="0"/>
                <w:sz w:val="20"/>
              </w:rPr>
              <w:br/>
              <w:t>PO Box 36</w:t>
            </w:r>
            <w:r w:rsidR="00A55E12">
              <w:rPr>
                <w:b w:val="0"/>
                <w:sz w:val="20"/>
              </w:rPr>
              <w:t>, JINDABYNE NSW 2627</w:t>
            </w:r>
            <w:r w:rsidR="00A55E12">
              <w:rPr>
                <w:b w:val="0"/>
                <w:sz w:val="20"/>
              </w:rPr>
              <w:br/>
              <w:t xml:space="preserve">Telephone:  </w:t>
            </w:r>
            <w:r w:rsidRPr="00A55E12">
              <w:rPr>
                <w:b w:val="0"/>
                <w:sz w:val="20"/>
              </w:rPr>
              <w:t>02 6456 1733</w:t>
            </w:r>
          </w:p>
          <w:p w:rsidR="009E61D5" w:rsidRPr="00A55E12" w:rsidRDefault="009E61D5" w:rsidP="00A55E12">
            <w:pPr>
              <w:pStyle w:val="ABcontacthead"/>
              <w:shd w:val="clear" w:color="auto" w:fill="auto"/>
              <w:tabs>
                <w:tab w:val="clear" w:pos="200"/>
                <w:tab w:val="clear" w:pos="1190"/>
                <w:tab w:val="clear" w:pos="1451"/>
                <w:tab w:val="left" w:pos="1594"/>
                <w:tab w:val="left" w:pos="2018"/>
              </w:tabs>
              <w:spacing w:before="0"/>
              <w:ind w:left="459" w:right="102"/>
              <w:rPr>
                <w:b w:val="0"/>
                <w:sz w:val="20"/>
              </w:rPr>
            </w:pPr>
            <w:r w:rsidRPr="00A55E12">
              <w:rPr>
                <w:b w:val="0"/>
                <w:sz w:val="20"/>
              </w:rPr>
              <w:t>Email:</w:t>
            </w:r>
            <w:r w:rsidR="00A55E12">
              <w:rPr>
                <w:b w:val="0"/>
                <w:sz w:val="20"/>
              </w:rPr>
              <w:tab/>
            </w:r>
            <w:r w:rsidRPr="00A55E12">
              <w:rPr>
                <w:b w:val="0"/>
                <w:sz w:val="20"/>
              </w:rPr>
              <w:t>alpineresorts@planning.nsw.gov.au</w:t>
            </w:r>
          </w:p>
        </w:tc>
        <w:tc>
          <w:tcPr>
            <w:tcW w:w="4678" w:type="dxa"/>
          </w:tcPr>
          <w:p w:rsidR="009E61D5" w:rsidRPr="00A55E12" w:rsidRDefault="009E61D5" w:rsidP="00A55E12">
            <w:pPr>
              <w:pStyle w:val="NoSpacing"/>
              <w:tabs>
                <w:tab w:val="left" w:pos="1113"/>
              </w:tabs>
              <w:spacing w:before="60"/>
              <w:rPr>
                <w:rFonts w:ascii="Arial" w:hAnsi="Arial" w:cs="Arial"/>
              </w:rPr>
            </w:pPr>
            <w:r w:rsidRPr="00A55E12">
              <w:rPr>
                <w:rFonts w:ascii="Arial" w:hAnsi="Arial" w:cs="Arial"/>
              </w:rPr>
              <w:t>H</w:t>
            </w:r>
            <w:r w:rsidR="00A55E12">
              <w:rPr>
                <w:rFonts w:ascii="Arial" w:hAnsi="Arial" w:cs="Arial"/>
              </w:rPr>
              <w:t>ead Office</w:t>
            </w:r>
            <w:r w:rsidR="00A55E12">
              <w:rPr>
                <w:rFonts w:ascii="Arial" w:hAnsi="Arial" w:cs="Arial"/>
              </w:rPr>
              <w:br/>
            </w:r>
            <w:r w:rsidRPr="00A55E12">
              <w:rPr>
                <w:rFonts w:ascii="Arial" w:hAnsi="Arial" w:cs="Arial"/>
              </w:rPr>
              <w:t>320 Pitt Street, SYDNEY 2000</w:t>
            </w:r>
            <w:r w:rsidRPr="00A55E12">
              <w:rPr>
                <w:rFonts w:ascii="Arial" w:hAnsi="Arial" w:cs="Arial"/>
              </w:rPr>
              <w:br/>
              <w:t>GPO Box 39, SYDNEY NSW 2001</w:t>
            </w:r>
            <w:r w:rsidRPr="00A55E12">
              <w:rPr>
                <w:rFonts w:ascii="Arial" w:hAnsi="Arial" w:cs="Arial"/>
              </w:rPr>
              <w:br/>
              <w:t>Telephone:</w:t>
            </w:r>
            <w:r w:rsidRPr="00A55E12">
              <w:rPr>
                <w:rFonts w:ascii="Arial" w:hAnsi="Arial" w:cs="Arial"/>
              </w:rPr>
              <w:tab/>
              <w:t>1300 305 695</w:t>
            </w:r>
            <w:r w:rsidRPr="00A55E12">
              <w:rPr>
                <w:rFonts w:ascii="Arial" w:hAnsi="Arial" w:cs="Arial"/>
              </w:rPr>
              <w:br/>
              <w:t>Email:</w:t>
            </w:r>
            <w:r w:rsidRPr="00A55E12">
              <w:rPr>
                <w:rFonts w:ascii="Arial" w:hAnsi="Arial" w:cs="Arial"/>
              </w:rPr>
              <w:tab/>
              <w:t>information@planning.nsw.gov.au</w:t>
            </w:r>
          </w:p>
        </w:tc>
      </w:tr>
    </w:tbl>
    <w:p w:rsidR="00A60702" w:rsidRDefault="00A60702">
      <w:pPr>
        <w:rPr>
          <w:sz w:val="4"/>
          <w:szCs w:val="4"/>
        </w:rPr>
      </w:pPr>
    </w:p>
    <w:sectPr w:rsidR="00A60702" w:rsidSect="009C0E79">
      <w:headerReference w:type="default" r:id="rId13"/>
      <w:type w:val="continuous"/>
      <w:pgSz w:w="11906" w:h="16838" w:code="9"/>
      <w:pgMar w:top="962" w:right="1134" w:bottom="1134" w:left="1701" w:header="709" w:footer="68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63" w:rsidRDefault="00412763">
      <w:r>
        <w:separator/>
      </w:r>
    </w:p>
  </w:endnote>
  <w:endnote w:type="continuationSeparator" w:id="0">
    <w:p w:rsidR="00412763" w:rsidRDefault="0041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1D" w:rsidRDefault="000B341D" w:rsidP="000B341D">
    <w:pPr>
      <w:pStyle w:val="Footer"/>
      <w:tabs>
        <w:tab w:val="clear" w:pos="4320"/>
        <w:tab w:val="clear" w:pos="8640"/>
        <w:tab w:val="right" w:pos="9356"/>
      </w:tabs>
    </w:pPr>
    <w:r w:rsidRPr="008A05C1">
      <w:rPr>
        <w:sz w:val="18"/>
      </w:rPr>
      <w:t xml:space="preserve">Application for a </w:t>
    </w:r>
    <w:r>
      <w:rPr>
        <w:sz w:val="18"/>
      </w:rPr>
      <w:t>subdivision</w:t>
    </w:r>
    <w:r w:rsidRPr="008A05C1">
      <w:rPr>
        <w:sz w:val="18"/>
      </w:rPr>
      <w:t xml:space="preserve"> </w:t>
    </w:r>
    <w:r>
      <w:rPr>
        <w:sz w:val="18"/>
      </w:rPr>
      <w:t>c</w:t>
    </w:r>
    <w:r w:rsidRPr="008A05C1">
      <w:rPr>
        <w:sz w:val="18"/>
      </w:rPr>
      <w:t>ertificate</w:t>
    </w:r>
    <w:r>
      <w:tab/>
    </w:r>
    <w:r w:rsidRPr="00B07D00">
      <w:rPr>
        <w:sz w:val="18"/>
        <w:szCs w:val="18"/>
      </w:rPr>
      <w:t xml:space="preserve">Page </w:t>
    </w:r>
    <w:r w:rsidRPr="00B07D00">
      <w:rPr>
        <w:bCs/>
        <w:sz w:val="18"/>
        <w:szCs w:val="18"/>
      </w:rPr>
      <w:fldChar w:fldCharType="begin"/>
    </w:r>
    <w:r w:rsidRPr="00B07D00">
      <w:rPr>
        <w:bCs/>
        <w:sz w:val="18"/>
        <w:szCs w:val="18"/>
      </w:rPr>
      <w:instrText xml:space="preserve"> PAGE </w:instrText>
    </w:r>
    <w:r w:rsidRPr="00B07D00">
      <w:rPr>
        <w:bCs/>
        <w:sz w:val="18"/>
        <w:szCs w:val="18"/>
      </w:rPr>
      <w:fldChar w:fldCharType="separate"/>
    </w:r>
    <w:r w:rsidR="00BA6829">
      <w:rPr>
        <w:bCs/>
        <w:noProof/>
        <w:sz w:val="18"/>
        <w:szCs w:val="18"/>
      </w:rPr>
      <w:t>1</w:t>
    </w:r>
    <w:r w:rsidRPr="00B07D00">
      <w:rPr>
        <w:bCs/>
        <w:sz w:val="18"/>
        <w:szCs w:val="18"/>
      </w:rPr>
      <w:fldChar w:fldCharType="end"/>
    </w:r>
    <w:r w:rsidRPr="00B07D00">
      <w:rPr>
        <w:sz w:val="18"/>
        <w:szCs w:val="18"/>
      </w:rPr>
      <w:t xml:space="preserve"> of </w:t>
    </w:r>
    <w:r w:rsidRPr="00B07D00">
      <w:rPr>
        <w:bCs/>
        <w:sz w:val="18"/>
        <w:szCs w:val="18"/>
      </w:rPr>
      <w:fldChar w:fldCharType="begin"/>
    </w:r>
    <w:r w:rsidRPr="00B07D00">
      <w:rPr>
        <w:bCs/>
        <w:sz w:val="18"/>
        <w:szCs w:val="18"/>
      </w:rPr>
      <w:instrText xml:space="preserve"> NUMPAGES  </w:instrText>
    </w:r>
    <w:r w:rsidRPr="00B07D00">
      <w:rPr>
        <w:bCs/>
        <w:sz w:val="18"/>
        <w:szCs w:val="18"/>
      </w:rPr>
      <w:fldChar w:fldCharType="separate"/>
    </w:r>
    <w:r w:rsidR="00BA6829">
      <w:rPr>
        <w:bCs/>
        <w:noProof/>
        <w:sz w:val="18"/>
        <w:szCs w:val="18"/>
      </w:rPr>
      <w:t>4</w:t>
    </w:r>
    <w:r w:rsidRPr="00B07D00">
      <w:rPr>
        <w:bCs/>
        <w:sz w:val="18"/>
        <w:szCs w:val="18"/>
      </w:rPr>
      <w:fldChar w:fldCharType="end"/>
    </w:r>
  </w:p>
  <w:p w:rsidR="0004157A" w:rsidRPr="000B341D" w:rsidRDefault="000B341D" w:rsidP="000B341D">
    <w:pPr>
      <w:pStyle w:val="Footer"/>
      <w:tabs>
        <w:tab w:val="clear" w:pos="4320"/>
        <w:tab w:val="clear" w:pos="8640"/>
        <w:tab w:val="right" w:pos="9356"/>
      </w:tabs>
      <w:ind w:right="-2"/>
      <w:rPr>
        <w:sz w:val="18"/>
        <w:szCs w:val="14"/>
      </w:rPr>
    </w:pPr>
    <w:r w:rsidRPr="00414C3F">
      <w:rPr>
        <w:sz w:val="18"/>
      </w:rPr>
      <w:t>Department of Plann</w:t>
    </w:r>
    <w:r>
      <w:rPr>
        <w:sz w:val="18"/>
      </w:rPr>
      <w:t>ing &amp; Environment</w:t>
    </w:r>
    <w:r>
      <w:rPr>
        <w:sz w:val="18"/>
      </w:rPr>
      <w:tab/>
      <w:t xml:space="preserve">Version:  </w:t>
    </w:r>
    <w:r w:rsidR="00A55E12">
      <w:rPr>
        <w:sz w:val="18"/>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7A" w:rsidRPr="005963F8" w:rsidRDefault="000B341D" w:rsidP="0004157A">
    <w:pPr>
      <w:pStyle w:val="Heading1"/>
      <w:tabs>
        <w:tab w:val="num" w:pos="709"/>
        <w:tab w:val="right" w:pos="9072"/>
      </w:tabs>
      <w:autoSpaceDE/>
      <w:autoSpaceDN/>
      <w:ind w:left="-426" w:right="-2"/>
      <w:rPr>
        <w:b w:val="0"/>
        <w:sz w:val="18"/>
        <w:szCs w:val="18"/>
      </w:rPr>
    </w:pPr>
    <w:r w:rsidRPr="000B341D">
      <w:rPr>
        <w:b w:val="0"/>
        <w:sz w:val="18"/>
        <w:szCs w:val="18"/>
      </w:rPr>
      <w:t>Application for a subdivision certificate</w:t>
    </w:r>
    <w:r w:rsidR="0004157A" w:rsidRPr="005963F8">
      <w:rPr>
        <w:b w:val="0"/>
        <w:sz w:val="18"/>
        <w:szCs w:val="18"/>
        <w:lang w:val="en-US"/>
      </w:rPr>
      <w:tab/>
      <w:t xml:space="preserve">Page </w:t>
    </w:r>
    <w:r w:rsidR="0004157A" w:rsidRPr="005963F8">
      <w:rPr>
        <w:b w:val="0"/>
        <w:sz w:val="18"/>
        <w:szCs w:val="18"/>
        <w:lang w:val="en-US"/>
      </w:rPr>
      <w:fldChar w:fldCharType="begin"/>
    </w:r>
    <w:r w:rsidR="0004157A" w:rsidRPr="005963F8">
      <w:rPr>
        <w:b w:val="0"/>
        <w:sz w:val="18"/>
        <w:szCs w:val="18"/>
        <w:lang w:val="en-US"/>
      </w:rPr>
      <w:instrText xml:space="preserve"> PAGE </w:instrText>
    </w:r>
    <w:r w:rsidR="0004157A" w:rsidRPr="005963F8">
      <w:rPr>
        <w:b w:val="0"/>
        <w:sz w:val="18"/>
        <w:szCs w:val="18"/>
        <w:lang w:val="en-US"/>
      </w:rPr>
      <w:fldChar w:fldCharType="separate"/>
    </w:r>
    <w:r w:rsidR="00BA6829">
      <w:rPr>
        <w:b w:val="0"/>
        <w:noProof/>
        <w:sz w:val="18"/>
        <w:szCs w:val="18"/>
        <w:lang w:val="en-US"/>
      </w:rPr>
      <w:t>4</w:t>
    </w:r>
    <w:r w:rsidR="0004157A" w:rsidRPr="005963F8">
      <w:rPr>
        <w:b w:val="0"/>
        <w:sz w:val="18"/>
        <w:szCs w:val="18"/>
        <w:lang w:val="en-US"/>
      </w:rPr>
      <w:fldChar w:fldCharType="end"/>
    </w:r>
    <w:r w:rsidR="0004157A" w:rsidRPr="005963F8">
      <w:rPr>
        <w:b w:val="0"/>
        <w:sz w:val="18"/>
        <w:szCs w:val="18"/>
        <w:lang w:val="en-US"/>
      </w:rPr>
      <w:t xml:space="preserve"> of </w:t>
    </w:r>
    <w:r w:rsidR="0004157A" w:rsidRPr="005963F8">
      <w:rPr>
        <w:b w:val="0"/>
        <w:sz w:val="18"/>
        <w:szCs w:val="18"/>
        <w:lang w:val="en-US"/>
      </w:rPr>
      <w:fldChar w:fldCharType="begin"/>
    </w:r>
    <w:r w:rsidR="0004157A" w:rsidRPr="005963F8">
      <w:rPr>
        <w:b w:val="0"/>
        <w:sz w:val="18"/>
        <w:szCs w:val="18"/>
        <w:lang w:val="en-US"/>
      </w:rPr>
      <w:instrText xml:space="preserve"> NUMPAGES  \* Arabic  \* MERGEFORMAT </w:instrText>
    </w:r>
    <w:r w:rsidR="0004157A" w:rsidRPr="005963F8">
      <w:rPr>
        <w:b w:val="0"/>
        <w:sz w:val="18"/>
        <w:szCs w:val="18"/>
        <w:lang w:val="en-US"/>
      </w:rPr>
      <w:fldChar w:fldCharType="separate"/>
    </w:r>
    <w:r w:rsidR="00BA6829">
      <w:rPr>
        <w:b w:val="0"/>
        <w:noProof/>
        <w:sz w:val="18"/>
        <w:szCs w:val="18"/>
        <w:lang w:val="en-US"/>
      </w:rPr>
      <w:t>4</w:t>
    </w:r>
    <w:r w:rsidR="0004157A" w:rsidRPr="005963F8">
      <w:rPr>
        <w:b w:val="0"/>
        <w:sz w:val="18"/>
        <w:szCs w:val="18"/>
        <w:lang w:val="en-US"/>
      </w:rPr>
      <w:fldChar w:fldCharType="end"/>
    </w:r>
  </w:p>
  <w:p w:rsidR="00A60702" w:rsidRPr="0004157A" w:rsidRDefault="0004157A" w:rsidP="0004157A">
    <w:pPr>
      <w:tabs>
        <w:tab w:val="right" w:pos="9072"/>
      </w:tabs>
      <w:ind w:left="-426" w:right="-2"/>
      <w:rPr>
        <w:rFonts w:ascii="Arial" w:hAnsi="Arial" w:cs="Arial"/>
        <w:sz w:val="18"/>
        <w:szCs w:val="18"/>
        <w:lang w:val="en-US"/>
      </w:rPr>
    </w:pPr>
    <w:r w:rsidRPr="005963F8">
      <w:rPr>
        <w:rFonts w:ascii="Arial" w:hAnsi="Arial" w:cs="Arial"/>
        <w:sz w:val="18"/>
        <w:szCs w:val="18"/>
        <w:lang w:val="en-US"/>
      </w:rPr>
      <w:t>Department of Planning &amp; Environment</w:t>
    </w:r>
    <w:r w:rsidRPr="005963F8">
      <w:rPr>
        <w:rFonts w:ascii="Arial" w:hAnsi="Arial" w:cs="Arial"/>
        <w:sz w:val="18"/>
        <w:szCs w:val="18"/>
        <w:lang w:val="en-US"/>
      </w:rPr>
      <w:tab/>
      <w:t xml:space="preserve">Version:  </w:t>
    </w:r>
    <w:r w:rsidR="00A55E12">
      <w:rPr>
        <w:rFonts w:ascii="Arial" w:hAnsi="Arial" w:cs="Arial"/>
        <w:sz w:val="18"/>
        <w:szCs w:val="18"/>
        <w:lang w:val="en-US"/>
      </w:rP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7A" w:rsidRPr="005963F8" w:rsidRDefault="000B341D" w:rsidP="000712DF">
    <w:pPr>
      <w:pStyle w:val="Heading1"/>
      <w:tabs>
        <w:tab w:val="num" w:pos="709"/>
        <w:tab w:val="right" w:pos="9072"/>
      </w:tabs>
      <w:autoSpaceDE/>
      <w:autoSpaceDN/>
      <w:ind w:left="-426" w:right="-2"/>
      <w:rPr>
        <w:b w:val="0"/>
        <w:sz w:val="18"/>
        <w:szCs w:val="18"/>
      </w:rPr>
    </w:pPr>
    <w:r w:rsidRPr="000B341D">
      <w:rPr>
        <w:b w:val="0"/>
        <w:sz w:val="18"/>
        <w:szCs w:val="18"/>
      </w:rPr>
      <w:t>Application for a subdivision certificate</w:t>
    </w:r>
    <w:r w:rsidR="0004157A" w:rsidRPr="005963F8">
      <w:rPr>
        <w:b w:val="0"/>
        <w:sz w:val="18"/>
        <w:szCs w:val="18"/>
        <w:lang w:val="en-US"/>
      </w:rPr>
      <w:tab/>
      <w:t xml:space="preserve">Page </w:t>
    </w:r>
    <w:r w:rsidR="0004157A" w:rsidRPr="005963F8">
      <w:rPr>
        <w:b w:val="0"/>
        <w:sz w:val="18"/>
        <w:szCs w:val="18"/>
        <w:lang w:val="en-US"/>
      </w:rPr>
      <w:fldChar w:fldCharType="begin"/>
    </w:r>
    <w:r w:rsidR="0004157A" w:rsidRPr="005963F8">
      <w:rPr>
        <w:b w:val="0"/>
        <w:sz w:val="18"/>
        <w:szCs w:val="18"/>
        <w:lang w:val="en-US"/>
      </w:rPr>
      <w:instrText xml:space="preserve"> PAGE </w:instrText>
    </w:r>
    <w:r w:rsidR="0004157A" w:rsidRPr="005963F8">
      <w:rPr>
        <w:b w:val="0"/>
        <w:sz w:val="18"/>
        <w:szCs w:val="18"/>
        <w:lang w:val="en-US"/>
      </w:rPr>
      <w:fldChar w:fldCharType="separate"/>
    </w:r>
    <w:r w:rsidR="00BA6829">
      <w:rPr>
        <w:b w:val="0"/>
        <w:noProof/>
        <w:sz w:val="18"/>
        <w:szCs w:val="18"/>
        <w:lang w:val="en-US"/>
      </w:rPr>
      <w:t>2</w:t>
    </w:r>
    <w:r w:rsidR="0004157A" w:rsidRPr="005963F8">
      <w:rPr>
        <w:b w:val="0"/>
        <w:sz w:val="18"/>
        <w:szCs w:val="18"/>
        <w:lang w:val="en-US"/>
      </w:rPr>
      <w:fldChar w:fldCharType="end"/>
    </w:r>
    <w:r w:rsidR="0004157A" w:rsidRPr="005963F8">
      <w:rPr>
        <w:b w:val="0"/>
        <w:sz w:val="18"/>
        <w:szCs w:val="18"/>
        <w:lang w:val="en-US"/>
      </w:rPr>
      <w:t xml:space="preserve"> of </w:t>
    </w:r>
    <w:r w:rsidR="0004157A" w:rsidRPr="005963F8">
      <w:rPr>
        <w:b w:val="0"/>
        <w:sz w:val="18"/>
        <w:szCs w:val="18"/>
        <w:lang w:val="en-US"/>
      </w:rPr>
      <w:fldChar w:fldCharType="begin"/>
    </w:r>
    <w:r w:rsidR="0004157A" w:rsidRPr="005963F8">
      <w:rPr>
        <w:b w:val="0"/>
        <w:sz w:val="18"/>
        <w:szCs w:val="18"/>
        <w:lang w:val="en-US"/>
      </w:rPr>
      <w:instrText xml:space="preserve"> NUMPAGES  \* Arabic  \* MERGEFORMAT </w:instrText>
    </w:r>
    <w:r w:rsidR="0004157A" w:rsidRPr="005963F8">
      <w:rPr>
        <w:b w:val="0"/>
        <w:sz w:val="18"/>
        <w:szCs w:val="18"/>
        <w:lang w:val="en-US"/>
      </w:rPr>
      <w:fldChar w:fldCharType="separate"/>
    </w:r>
    <w:r w:rsidR="00BA6829">
      <w:rPr>
        <w:b w:val="0"/>
        <w:noProof/>
        <w:sz w:val="18"/>
        <w:szCs w:val="18"/>
        <w:lang w:val="en-US"/>
      </w:rPr>
      <w:t>4</w:t>
    </w:r>
    <w:r w:rsidR="0004157A" w:rsidRPr="005963F8">
      <w:rPr>
        <w:b w:val="0"/>
        <w:sz w:val="18"/>
        <w:szCs w:val="18"/>
        <w:lang w:val="en-US"/>
      </w:rPr>
      <w:fldChar w:fldCharType="end"/>
    </w:r>
  </w:p>
  <w:p w:rsidR="002241F2" w:rsidRPr="0004157A" w:rsidRDefault="0004157A" w:rsidP="000712DF">
    <w:pPr>
      <w:tabs>
        <w:tab w:val="right" w:pos="9072"/>
      </w:tabs>
      <w:ind w:left="-426" w:right="-2"/>
      <w:rPr>
        <w:rFonts w:ascii="Arial" w:hAnsi="Arial" w:cs="Arial"/>
        <w:sz w:val="18"/>
        <w:szCs w:val="18"/>
        <w:lang w:val="en-US"/>
      </w:rPr>
    </w:pPr>
    <w:r w:rsidRPr="005963F8">
      <w:rPr>
        <w:rFonts w:ascii="Arial" w:hAnsi="Arial" w:cs="Arial"/>
        <w:sz w:val="18"/>
        <w:szCs w:val="18"/>
        <w:lang w:val="en-US"/>
      </w:rPr>
      <w:t>Department of Plann</w:t>
    </w:r>
    <w:r w:rsidR="00FB6190">
      <w:rPr>
        <w:rFonts w:ascii="Arial" w:hAnsi="Arial" w:cs="Arial"/>
        <w:sz w:val="18"/>
        <w:szCs w:val="18"/>
        <w:lang w:val="en-US"/>
      </w:rPr>
      <w:t>ing &amp; Environment</w:t>
    </w:r>
    <w:r w:rsidR="00FB6190">
      <w:rPr>
        <w:rFonts w:ascii="Arial" w:hAnsi="Arial" w:cs="Arial"/>
        <w:sz w:val="18"/>
        <w:szCs w:val="18"/>
        <w:lang w:val="en-US"/>
      </w:rPr>
      <w:tab/>
      <w:t xml:space="preserve">Version:  </w:t>
    </w:r>
    <w:r w:rsidR="00A55E12">
      <w:rPr>
        <w:rFonts w:ascii="Arial" w:hAnsi="Arial" w:cs="Arial"/>
        <w:sz w:val="18"/>
        <w:szCs w:val="18"/>
        <w:lang w:val="en-US"/>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63" w:rsidRDefault="00412763">
      <w:r>
        <w:separator/>
      </w:r>
    </w:p>
  </w:footnote>
  <w:footnote w:type="continuationSeparator" w:id="0">
    <w:p w:rsidR="00412763" w:rsidRDefault="0041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Ind w:w="-34" w:type="dxa"/>
      <w:tblLayout w:type="fixed"/>
      <w:tblLook w:val="04A0" w:firstRow="1" w:lastRow="0" w:firstColumn="1" w:lastColumn="0" w:noHBand="0" w:noVBand="1"/>
    </w:tblPr>
    <w:tblGrid>
      <w:gridCol w:w="5245"/>
      <w:gridCol w:w="4536"/>
    </w:tblGrid>
    <w:tr w:rsidR="0004157A" w:rsidTr="00A55E12">
      <w:trPr>
        <w:trHeight w:val="1134"/>
      </w:trPr>
      <w:tc>
        <w:tcPr>
          <w:tcW w:w="5245" w:type="dxa"/>
          <w:tcBorders>
            <w:top w:val="nil"/>
            <w:left w:val="nil"/>
            <w:bottom w:val="nil"/>
            <w:right w:val="nil"/>
          </w:tcBorders>
        </w:tcPr>
        <w:p w:rsidR="0004157A" w:rsidRDefault="00672A06" w:rsidP="00BC4B46">
          <w:pPr>
            <w:ind w:right="3860"/>
            <w:jc w:val="right"/>
            <w:rPr>
              <w:rFonts w:ascii="Arial" w:hAnsi="Arial" w:cs="Arial"/>
              <w:sz w:val="40"/>
              <w:szCs w:val="40"/>
            </w:rPr>
          </w:pPr>
          <w:r>
            <w:rPr>
              <w:rFonts w:ascii="Arial" w:hAnsi="Arial" w:cs="Arial"/>
              <w:b/>
              <w:bCs/>
              <w:noProof/>
              <w:sz w:val="24"/>
              <w:szCs w:val="24"/>
            </w:rPr>
            <w:drawing>
              <wp:inline distT="0" distB="0" distL="0" distR="0" wp14:anchorId="34D2DBE0" wp14:editId="1849F8DE">
                <wp:extent cx="21431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tc>
      <w:tc>
        <w:tcPr>
          <w:tcW w:w="4536" w:type="dxa"/>
          <w:tcBorders>
            <w:top w:val="nil"/>
            <w:left w:val="nil"/>
            <w:bottom w:val="nil"/>
            <w:right w:val="nil"/>
          </w:tcBorders>
          <w:vAlign w:val="center"/>
        </w:tcPr>
        <w:p w:rsidR="0004157A" w:rsidRPr="00F5111A" w:rsidRDefault="0004157A" w:rsidP="00D95A85">
          <w:pPr>
            <w:ind w:left="318"/>
            <w:rPr>
              <w:rFonts w:ascii="Arial" w:hAnsi="Arial" w:cs="Arial"/>
              <w:b/>
            </w:rPr>
          </w:pPr>
          <w:r w:rsidRPr="00965069">
            <w:rPr>
              <w:rFonts w:ascii="Arial" w:hAnsi="Arial" w:cs="Arial"/>
              <w:b/>
              <w:bCs/>
              <w:sz w:val="36"/>
              <w:szCs w:val="36"/>
            </w:rPr>
            <w:t>Application for a Subdivision Certificate</w:t>
          </w:r>
        </w:p>
      </w:tc>
    </w:tr>
  </w:tbl>
  <w:p w:rsidR="00165FB8" w:rsidRPr="00D706D9" w:rsidRDefault="00D706D9" w:rsidP="00D706D9">
    <w:pPr>
      <w:pStyle w:val="question-help"/>
      <w:spacing w:before="240"/>
      <w:rPr>
        <w:sz w:val="22"/>
      </w:rPr>
    </w:pPr>
    <w:r w:rsidRPr="00D706D9">
      <w:rPr>
        <w:sz w:val="22"/>
      </w:rPr>
      <w:t>SC Number</w:t>
    </w:r>
    <w:r w:rsidR="00005E32" w:rsidRPr="00D706D9">
      <w:rPr>
        <w:sz w:val="22"/>
      </w:rPr>
      <w:t>:  __________________________</w:t>
    </w:r>
    <w:r w:rsidR="00005E32" w:rsidRPr="00D706D9">
      <w:rPr>
        <w:sz w:val="22"/>
      </w:rPr>
      <w:tab/>
    </w:r>
  </w:p>
  <w:p w:rsidR="00A60702" w:rsidRPr="00E76D31" w:rsidRDefault="00A60702">
    <w:pPr>
      <w:pStyle w:val="Head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02" w:rsidRDefault="00672A06">
    <w:pPr>
      <w:pStyle w:val="Header"/>
      <w:ind w:left="142"/>
      <w:rPr>
        <w:rFonts w:ascii="Arial" w:hAnsi="Arial" w:cs="Arial"/>
        <w:b/>
        <w:bCs/>
        <w:sz w:val="40"/>
        <w:szCs w:val="40"/>
      </w:rPr>
    </w:pPr>
    <w:r>
      <w:rPr>
        <w:noProof/>
      </w:rPr>
      <w:drawing>
        <wp:anchor distT="0" distB="0" distL="114300" distR="114300" simplePos="0" relativeHeight="251659264" behindDoc="0" locked="1" layoutInCell="0" allowOverlap="1">
          <wp:simplePos x="0" y="0"/>
          <wp:positionH relativeFrom="column">
            <wp:posOffset>3899535</wp:posOffset>
          </wp:positionH>
          <wp:positionV relativeFrom="page">
            <wp:posOffset>438150</wp:posOffset>
          </wp:positionV>
          <wp:extent cx="1868170" cy="3460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702">
      <w:rPr>
        <w:rFonts w:ascii="Arial" w:hAnsi="Arial" w:cs="Arial"/>
        <w:b/>
        <w:bCs/>
        <w:sz w:val="40"/>
        <w:szCs w:val="40"/>
      </w:rPr>
      <w:t xml:space="preserve">Application for a </w:t>
    </w:r>
  </w:p>
  <w:p w:rsidR="00A60702" w:rsidRDefault="00672A06">
    <w:pPr>
      <w:pStyle w:val="Header"/>
      <w:ind w:left="142"/>
      <w:rPr>
        <w:rFonts w:ascii="Arial" w:hAnsi="Arial" w:cs="Arial"/>
        <w:b/>
        <w:bCs/>
      </w:rPr>
    </w:pPr>
    <w:r>
      <w:rPr>
        <w:noProof/>
      </w:rPr>
      <mc:AlternateContent>
        <mc:Choice Requires="wps">
          <w:drawing>
            <wp:anchor distT="0" distB="0" distL="114300" distR="114300" simplePos="0" relativeHeight="251660288" behindDoc="0" locked="1" layoutInCell="0" allowOverlap="1">
              <wp:simplePos x="0" y="0"/>
              <wp:positionH relativeFrom="page">
                <wp:posOffset>1169670</wp:posOffset>
              </wp:positionH>
              <wp:positionV relativeFrom="page">
                <wp:posOffset>1371600</wp:posOffset>
              </wp:positionV>
              <wp:extent cx="3893820" cy="2762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82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702" w:rsidRDefault="00A607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2.1pt;margin-top:108pt;width:306.6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" o:allowincell="f" filled="f" stroked="f" strokeweight="0">
              <v:textbox inset="0,0,0,0">
                <w:txbxContent>
                  <w:p w:rsidR="00A60702" w:rsidRDefault="00A60702"/>
                </w:txbxContent>
              </v:textbox>
              <w10:wrap anchorx="page" anchory="page"/>
              <w10:anchorlock/>
            </v:rect>
          </w:pict>
        </mc:Fallback>
      </mc:AlternateContent>
    </w:r>
    <w:r w:rsidR="00A60702">
      <w:rPr>
        <w:rFonts w:ascii="Arial" w:hAnsi="Arial" w:cs="Arial"/>
        <w:b/>
        <w:bCs/>
        <w:sz w:val="40"/>
        <w:szCs w:val="40"/>
      </w:rPr>
      <w:t>subdivision certificate</w:t>
    </w:r>
    <w:r w:rsidR="00A60702">
      <w:rPr>
        <w:rFonts w:ascii="Arial" w:hAnsi="Arial" w:cs="Arial"/>
        <w:b/>
        <w:bCs/>
        <w:sz w:val="40"/>
        <w:szCs w:val="40"/>
      </w:rPr>
      <w:br/>
    </w:r>
    <w:r w:rsidR="00A60702">
      <w:rPr>
        <w:noProof/>
      </w:rPr>
      <w:t xml:space="preserve"> </w:t>
    </w:r>
  </w:p>
  <w:p w:rsidR="00A60702" w:rsidRDefault="00A6070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02" w:rsidRDefault="00A607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02" w:rsidRDefault="00A60702">
    <w:pPr>
      <w:pStyle w:val="Header"/>
      <w:rPr>
        <w:sz w:val="4"/>
        <w:szCs w:val="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C4E2E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1C05E4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CB60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D1B8033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C54B5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07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6BA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D475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0894D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F929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lvlOverride w:ilvl="0">
      <w:lvl w:ilvl="0">
        <w:start w:val="1"/>
        <w:numFmt w:val="bullet"/>
        <w:lvlText w:val=""/>
        <w:legacy w:legacy="1" w:legacySpace="0" w:legacyIndent="360"/>
        <w:lvlJc w:val="left"/>
        <w:pPr>
          <w:ind w:left="3082" w:hanging="360"/>
        </w:pPr>
        <w:rPr>
          <w:rFonts w:ascii="Symbol" w:hAnsi="Symbol" w:hint="default"/>
        </w:rPr>
      </w:lvl>
    </w:lvlOverride>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98"/>
    <w:rsid w:val="00005E32"/>
    <w:rsid w:val="0001130D"/>
    <w:rsid w:val="0002642C"/>
    <w:rsid w:val="00032608"/>
    <w:rsid w:val="0004157A"/>
    <w:rsid w:val="0004252B"/>
    <w:rsid w:val="000458A1"/>
    <w:rsid w:val="0005004F"/>
    <w:rsid w:val="00061F04"/>
    <w:rsid w:val="000712DF"/>
    <w:rsid w:val="000B341D"/>
    <w:rsid w:val="00125E8F"/>
    <w:rsid w:val="00127D96"/>
    <w:rsid w:val="00133B0E"/>
    <w:rsid w:val="00165FB8"/>
    <w:rsid w:val="00171047"/>
    <w:rsid w:val="001A5534"/>
    <w:rsid w:val="00216E52"/>
    <w:rsid w:val="002241F2"/>
    <w:rsid w:val="00232765"/>
    <w:rsid w:val="002414D6"/>
    <w:rsid w:val="0026149E"/>
    <w:rsid w:val="00296BBD"/>
    <w:rsid w:val="002A193E"/>
    <w:rsid w:val="002D46DC"/>
    <w:rsid w:val="002D5B20"/>
    <w:rsid w:val="002F440D"/>
    <w:rsid w:val="003121D3"/>
    <w:rsid w:val="00381C5A"/>
    <w:rsid w:val="00386251"/>
    <w:rsid w:val="00394B13"/>
    <w:rsid w:val="003A42CB"/>
    <w:rsid w:val="003E5E4E"/>
    <w:rsid w:val="003E699A"/>
    <w:rsid w:val="00412763"/>
    <w:rsid w:val="00453F70"/>
    <w:rsid w:val="00474691"/>
    <w:rsid w:val="0048570C"/>
    <w:rsid w:val="004A515E"/>
    <w:rsid w:val="004C0E31"/>
    <w:rsid w:val="004E57B3"/>
    <w:rsid w:val="005073C5"/>
    <w:rsid w:val="0051055E"/>
    <w:rsid w:val="00543F35"/>
    <w:rsid w:val="00551894"/>
    <w:rsid w:val="00564EF4"/>
    <w:rsid w:val="00567116"/>
    <w:rsid w:val="0057200D"/>
    <w:rsid w:val="005743DD"/>
    <w:rsid w:val="00590EDF"/>
    <w:rsid w:val="005963F8"/>
    <w:rsid w:val="00597D81"/>
    <w:rsid w:val="005E4658"/>
    <w:rsid w:val="005E701C"/>
    <w:rsid w:val="005F3255"/>
    <w:rsid w:val="00611A1E"/>
    <w:rsid w:val="00672A06"/>
    <w:rsid w:val="00681694"/>
    <w:rsid w:val="00687B62"/>
    <w:rsid w:val="00687CC2"/>
    <w:rsid w:val="006A2329"/>
    <w:rsid w:val="006A56FC"/>
    <w:rsid w:val="006B068B"/>
    <w:rsid w:val="006E27A7"/>
    <w:rsid w:val="006F749F"/>
    <w:rsid w:val="007335B4"/>
    <w:rsid w:val="007623FC"/>
    <w:rsid w:val="007650A8"/>
    <w:rsid w:val="007670D3"/>
    <w:rsid w:val="007A10EC"/>
    <w:rsid w:val="007D027F"/>
    <w:rsid w:val="007E54F1"/>
    <w:rsid w:val="00800A03"/>
    <w:rsid w:val="00814EAF"/>
    <w:rsid w:val="0082434E"/>
    <w:rsid w:val="008443BF"/>
    <w:rsid w:val="00891C1C"/>
    <w:rsid w:val="008D1DD2"/>
    <w:rsid w:val="008D3441"/>
    <w:rsid w:val="008E2BED"/>
    <w:rsid w:val="008E4EF2"/>
    <w:rsid w:val="008F634D"/>
    <w:rsid w:val="00913837"/>
    <w:rsid w:val="0092189A"/>
    <w:rsid w:val="00940AB7"/>
    <w:rsid w:val="0094307A"/>
    <w:rsid w:val="00965069"/>
    <w:rsid w:val="009C0E79"/>
    <w:rsid w:val="009D6FF2"/>
    <w:rsid w:val="009E1819"/>
    <w:rsid w:val="009E61D5"/>
    <w:rsid w:val="009F195D"/>
    <w:rsid w:val="00A07B05"/>
    <w:rsid w:val="00A55E12"/>
    <w:rsid w:val="00A60702"/>
    <w:rsid w:val="00A60B3E"/>
    <w:rsid w:val="00A61D8A"/>
    <w:rsid w:val="00AF6FB5"/>
    <w:rsid w:val="00B009AF"/>
    <w:rsid w:val="00B21D6F"/>
    <w:rsid w:val="00B72842"/>
    <w:rsid w:val="00B90228"/>
    <w:rsid w:val="00BA6829"/>
    <w:rsid w:val="00BC4B46"/>
    <w:rsid w:val="00BF28E4"/>
    <w:rsid w:val="00C165C6"/>
    <w:rsid w:val="00C60882"/>
    <w:rsid w:val="00C76A6F"/>
    <w:rsid w:val="00C93145"/>
    <w:rsid w:val="00CA2D98"/>
    <w:rsid w:val="00CB3EE7"/>
    <w:rsid w:val="00CC7DF7"/>
    <w:rsid w:val="00D023E9"/>
    <w:rsid w:val="00D14335"/>
    <w:rsid w:val="00D706D9"/>
    <w:rsid w:val="00D95A85"/>
    <w:rsid w:val="00DE10C2"/>
    <w:rsid w:val="00E219C4"/>
    <w:rsid w:val="00E50527"/>
    <w:rsid w:val="00E53995"/>
    <w:rsid w:val="00E5530A"/>
    <w:rsid w:val="00E76D31"/>
    <w:rsid w:val="00ED281F"/>
    <w:rsid w:val="00F4765D"/>
    <w:rsid w:val="00F5111A"/>
    <w:rsid w:val="00F816EA"/>
    <w:rsid w:val="00FB6190"/>
    <w:rsid w:val="00FD734D"/>
    <w:rsid w:val="00FF3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efaultImageDpi w14:val="0"/>
  <w15:docId w15:val="{384FDA07-E7E8-4E68-9BD5-095D3D22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pageBreakBefore/>
      <w:ind w:left="170" w:right="170"/>
      <w:outlineLvl w:val="0"/>
    </w:pPr>
    <w:rPr>
      <w:rFonts w:ascii="Arial" w:hAnsi="Arial" w:cs="Arial"/>
      <w:b/>
      <w:bCs/>
      <w:sz w:val="36"/>
      <w:szCs w:val="36"/>
    </w:rPr>
  </w:style>
  <w:style w:type="paragraph" w:styleId="Heading2">
    <w:name w:val="heading 2"/>
    <w:basedOn w:val="Normal"/>
    <w:next w:val="Normal"/>
    <w:link w:val="Heading2Char"/>
    <w:uiPriority w:val="99"/>
    <w:qFormat/>
    <w:pPr>
      <w:keepNext/>
      <w:spacing w:before="40" w:after="120"/>
      <w:ind w:left="170" w:right="170"/>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b/>
      <w:bCs/>
      <w:sz w:val="36"/>
      <w:szCs w:val="3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questionpart-explanation">
    <w:name w:val="questionpart-explanation"/>
    <w:basedOn w:val="questionpart-text"/>
    <w:link w:val="questionpart-explanationChar"/>
    <w:rPr>
      <w:i/>
      <w:iCs/>
    </w:rPr>
  </w:style>
  <w:style w:type="paragraph" w:customStyle="1" w:styleId="questionpart-text">
    <w:name w:val="questionpart-text"/>
    <w:basedOn w:val="Normal"/>
    <w:uiPriority w:val="99"/>
    <w:pPr>
      <w:tabs>
        <w:tab w:val="left" w:pos="993"/>
      </w:tabs>
      <w:spacing w:before="80"/>
      <w:ind w:left="454" w:right="113"/>
    </w:pPr>
    <w:rPr>
      <w:rFonts w:ascii="Arial" w:hAnsi="Arial" w:cs="Arial"/>
      <w:sz w:val="18"/>
      <w:szCs w:val="18"/>
    </w:rPr>
  </w:style>
  <w:style w:type="paragraph" w:customStyle="1" w:styleId="question-subtext">
    <w:name w:val="question-subtext"/>
    <w:basedOn w:val="Heading1"/>
    <w:pPr>
      <w:pageBreakBefore w:val="0"/>
      <w:tabs>
        <w:tab w:val="left" w:pos="460"/>
        <w:tab w:val="left" w:pos="2410"/>
      </w:tabs>
      <w:spacing w:before="60" w:after="40"/>
      <w:ind w:left="113"/>
      <w:outlineLvl w:val="9"/>
    </w:pPr>
    <w:rPr>
      <w:color w:val="FFFFFF"/>
      <w:sz w:val="24"/>
      <w:szCs w:val="24"/>
    </w:rPr>
  </w:style>
  <w:style w:type="paragraph" w:customStyle="1" w:styleId="questionpart-valuefield">
    <w:name w:val="questionpart-valuefield"/>
    <w:basedOn w:val="Normal"/>
    <w:uiPriority w:val="9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spacing w:before="20" w:after="20"/>
      <w:ind w:left="454" w:right="113"/>
    </w:pPr>
    <w:rPr>
      <w:rFonts w:ascii="Arial" w:hAnsi="Arial" w:cs="Arial"/>
      <w:sz w:val="28"/>
      <w:szCs w:val="28"/>
    </w:rPr>
  </w:style>
  <w:style w:type="paragraph" w:customStyle="1" w:styleId="questionpart-yesno">
    <w:name w:val="questionpart-yesno"/>
    <w:basedOn w:val="questionpart-text"/>
    <w:uiPriority w:val="99"/>
    <w:pPr>
      <w:tabs>
        <w:tab w:val="clear" w:pos="993"/>
        <w:tab w:val="left" w:pos="1386"/>
      </w:tabs>
      <w:ind w:left="2014" w:hanging="993"/>
    </w:pPr>
  </w:style>
  <w:style w:type="paragraph" w:customStyle="1" w:styleId="question-help">
    <w:name w:val="question-help"/>
    <w:basedOn w:val="Normal"/>
    <w:uiPriority w:val="99"/>
    <w:rPr>
      <w:rFonts w:ascii="Arial" w:hAnsi="Arial" w:cs="Arial"/>
    </w:rPr>
  </w:style>
  <w:style w:type="paragraph" w:customStyle="1" w:styleId="questionpart-yesno2">
    <w:name w:val="questionpart-yesno2"/>
    <w:basedOn w:val="questionpart-yesno"/>
    <w:uiPriority w:val="99"/>
    <w:pPr>
      <w:tabs>
        <w:tab w:val="left" w:pos="2586"/>
      </w:tabs>
      <w:ind w:left="3437" w:hanging="1281"/>
    </w:pPr>
  </w:style>
  <w:style w:type="paragraph" w:customStyle="1" w:styleId="annotation-text">
    <w:name w:val="annotation-text"/>
    <w:basedOn w:val="Normal"/>
    <w:uiPriority w:val="99"/>
    <w:pPr>
      <w:spacing w:before="40" w:after="40" w:line="264" w:lineRule="auto"/>
      <w:ind w:left="459" w:right="170"/>
    </w:pPr>
    <w:rPr>
      <w:rFonts w:ascii="Arial" w:hAnsi="Arial" w:cs="Arial"/>
      <w:i/>
      <w:iCs/>
      <w:sz w:val="18"/>
      <w:szCs w:val="1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rFonts w:ascii="Arial" w:hAnsi="Arial" w:cs="Arial"/>
      <w:sz w:val="16"/>
      <w:szCs w:val="16"/>
    </w:rPr>
  </w:style>
  <w:style w:type="character" w:customStyle="1" w:styleId="FooterChar">
    <w:name w:val="Footer Char"/>
    <w:basedOn w:val="DefaultParagraphFont"/>
    <w:link w:val="Footer"/>
    <w:uiPriority w:val="99"/>
    <w:locked/>
    <w:rPr>
      <w:rFonts w:cs="Times New Roman"/>
      <w:sz w:val="20"/>
      <w:szCs w:val="20"/>
    </w:rPr>
  </w:style>
  <w:style w:type="paragraph" w:styleId="BodyTextIndent">
    <w:name w:val="Body Text Indent"/>
    <w:basedOn w:val="Normal"/>
    <w:link w:val="BodyTextIndentChar"/>
    <w:uiPriority w:val="99"/>
    <w:pPr>
      <w:spacing w:after="120" w:line="480" w:lineRule="auto"/>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header-title">
    <w:name w:val="header-title"/>
    <w:basedOn w:val="Heading1"/>
    <w:uiPriority w:val="99"/>
    <w:pPr>
      <w:outlineLvl w:val="9"/>
    </w:pPr>
  </w:style>
  <w:style w:type="paragraph" w:customStyle="1" w:styleId="header-text">
    <w:name w:val="header-text"/>
    <w:basedOn w:val="Normal"/>
    <w:uiPriority w:val="99"/>
    <w:pPr>
      <w:spacing w:after="80"/>
    </w:pPr>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annotation-title">
    <w:name w:val="annotation-title"/>
    <w:basedOn w:val="annotation-text"/>
    <w:uiPriority w:val="99"/>
    <w:pPr>
      <w:spacing w:line="216" w:lineRule="auto"/>
    </w:pPr>
    <w:rPr>
      <w:b/>
      <w:bCs/>
    </w:rPr>
  </w:style>
  <w:style w:type="paragraph" w:customStyle="1" w:styleId="questionpart-arrow">
    <w:name w:val="questionpart-arrow"/>
    <w:basedOn w:val="questionpart-yesno"/>
    <w:uiPriority w:val="99"/>
    <w:rPr>
      <w:b/>
      <w:bCs/>
      <w:position w:val="-2"/>
      <w:sz w:val="28"/>
      <w:szCs w:val="28"/>
    </w:rPr>
  </w:style>
  <w:style w:type="paragraph" w:customStyle="1" w:styleId="questionpart-explanation-bulletlist">
    <w:name w:val="questionpart-explanation-bulletlist"/>
    <w:basedOn w:val="questionpart-explanation"/>
    <w:uiPriority w:val="99"/>
    <w:pPr>
      <w:tabs>
        <w:tab w:val="num" w:pos="1812"/>
      </w:tabs>
      <w:ind w:left="1812" w:hanging="360"/>
    </w:pPr>
  </w:style>
  <w:style w:type="paragraph" w:customStyle="1" w:styleId="questionpart-num">
    <w:name w:val="questionpart-num"/>
    <w:basedOn w:val="questionpart-text"/>
    <w:uiPriority w:val="99"/>
    <w:pPr>
      <w:jc w:val="center"/>
    </w:pPr>
    <w:rPr>
      <w:sz w:val="15"/>
      <w:szCs w:val="15"/>
    </w:rPr>
  </w:style>
  <w:style w:type="paragraph" w:customStyle="1" w:styleId="questionpart-tickbox">
    <w:name w:val="questionpart-tickbox"/>
    <w:basedOn w:val="questionpart-yesno"/>
    <w:uiPriority w:val="99"/>
    <w:pPr>
      <w:tabs>
        <w:tab w:val="right" w:pos="2585"/>
        <w:tab w:val="left" w:pos="2727"/>
      </w:tabs>
      <w:ind w:left="2727" w:hanging="1267"/>
    </w:pPr>
  </w:style>
  <w:style w:type="paragraph" w:customStyle="1" w:styleId="question-title">
    <w:name w:val="question-title"/>
    <w:basedOn w:val="Heading1"/>
    <w:uiPriority w:val="99"/>
    <w:pPr>
      <w:outlineLvl w:val="9"/>
    </w:pPr>
    <w:rPr>
      <w:sz w:val="28"/>
      <w:szCs w:val="28"/>
    </w:rPr>
  </w:style>
  <w:style w:type="paragraph" w:customStyle="1" w:styleId="valuefield-small">
    <w:name w:val="valuefield-small"/>
    <w:basedOn w:val="question-help"/>
    <w:uiPriority w:val="99"/>
    <w:rPr>
      <w:b/>
      <w:bCs/>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szCs w:val="20"/>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tabs>
        <w:tab w:val="clear" w:pos="360"/>
        <w:tab w:val="num" w:pos="643"/>
      </w:tabs>
    </w:pPr>
  </w:style>
  <w:style w:type="paragraph" w:styleId="ListBullet2">
    <w:name w:val="List Bullet 2"/>
    <w:basedOn w:val="Normal"/>
    <w:autoRedefine/>
    <w:uiPriority w:val="99"/>
    <w:pPr>
      <w:numPr>
        <w:numId w:val="2"/>
      </w:numPr>
      <w:tabs>
        <w:tab w:val="num" w:pos="926"/>
      </w:tabs>
    </w:pPr>
  </w:style>
  <w:style w:type="paragraph" w:styleId="ListBullet3">
    <w:name w:val="List Bullet 3"/>
    <w:basedOn w:val="Normal"/>
    <w:autoRedefine/>
    <w:uiPriority w:val="99"/>
    <w:pPr>
      <w:numPr>
        <w:numId w:val="3"/>
      </w:numPr>
      <w:tabs>
        <w:tab w:val="num" w:pos="1209"/>
      </w:tabs>
    </w:pPr>
  </w:style>
  <w:style w:type="paragraph" w:styleId="ListBullet4">
    <w:name w:val="List Bullet 4"/>
    <w:basedOn w:val="Normal"/>
    <w:autoRedefine/>
    <w:uiPriority w:val="99"/>
    <w:pPr>
      <w:numPr>
        <w:numId w:val="4"/>
      </w:numPr>
      <w:tabs>
        <w:tab w:val="num" w:pos="1492"/>
      </w:tabs>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tabs>
        <w:tab w:val="clear" w:pos="360"/>
        <w:tab w:val="num" w:pos="643"/>
      </w:tabs>
    </w:pPr>
  </w:style>
  <w:style w:type="paragraph" w:styleId="ListNumber2">
    <w:name w:val="List Number 2"/>
    <w:basedOn w:val="Normal"/>
    <w:uiPriority w:val="99"/>
    <w:pPr>
      <w:numPr>
        <w:numId w:val="7"/>
      </w:numPr>
      <w:tabs>
        <w:tab w:val="num" w:pos="926"/>
      </w:tabs>
    </w:pPr>
  </w:style>
  <w:style w:type="paragraph" w:styleId="ListNumber3">
    <w:name w:val="List Number 3"/>
    <w:basedOn w:val="Normal"/>
    <w:uiPriority w:val="99"/>
    <w:pPr>
      <w:numPr>
        <w:numId w:val="8"/>
      </w:numPr>
      <w:tabs>
        <w:tab w:val="num" w:pos="1209"/>
      </w:tabs>
    </w:pPr>
  </w:style>
  <w:style w:type="paragraph" w:styleId="ListNumber4">
    <w:name w:val="List Number 4"/>
    <w:basedOn w:val="Normal"/>
    <w:uiPriority w:val="99"/>
    <w:pPr>
      <w:numPr>
        <w:numId w:val="9"/>
      </w:numPr>
      <w:tabs>
        <w:tab w:val="num" w:pos="1492"/>
      </w:tabs>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Acheck2bul">
    <w:name w:val="AAcheck2bul"/>
    <w:basedOn w:val="questionpart-explanation-bulletlist"/>
    <w:uiPriority w:val="99"/>
    <w:pPr>
      <w:tabs>
        <w:tab w:val="clear" w:pos="993"/>
        <w:tab w:val="clear" w:pos="1812"/>
        <w:tab w:val="left" w:pos="672"/>
        <w:tab w:val="num" w:pos="926"/>
        <w:tab w:val="num" w:pos="1080"/>
        <w:tab w:val="left" w:pos="1460"/>
        <w:tab w:val="num" w:pos="2310"/>
      </w:tabs>
      <w:spacing w:before="0"/>
      <w:ind w:left="1460" w:right="590" w:hanging="265"/>
    </w:pPr>
    <w:rPr>
      <w:i w:val="0"/>
      <w:iCs w:val="0"/>
    </w:rPr>
  </w:style>
  <w:style w:type="paragraph" w:customStyle="1" w:styleId="AAcheck2bul2">
    <w:name w:val="AAcheck2bul2"/>
    <w:basedOn w:val="AAcheck2bul"/>
    <w:uiPriority w:val="99"/>
    <w:pPr>
      <w:tabs>
        <w:tab w:val="left" w:pos="1730"/>
      </w:tabs>
      <w:ind w:left="1730" w:hanging="270"/>
    </w:pPr>
  </w:style>
  <w:style w:type="paragraph" w:customStyle="1" w:styleId="Abodytext">
    <w:name w:val="Abodytext"/>
    <w:basedOn w:val="questionpart-text"/>
    <w:uiPriority w:val="99"/>
    <w:pPr>
      <w:tabs>
        <w:tab w:val="clear" w:pos="993"/>
        <w:tab w:val="left" w:pos="432"/>
        <w:tab w:val="left" w:pos="1190"/>
        <w:tab w:val="left" w:pos="1451"/>
      </w:tabs>
      <w:ind w:left="459" w:right="176"/>
    </w:pPr>
  </w:style>
  <w:style w:type="paragraph" w:customStyle="1" w:styleId="Par4">
    <w:name w:val="Par4"/>
    <w:basedOn w:val="AAcheck"/>
    <w:uiPriority w:val="99"/>
    <w:pPr>
      <w:spacing w:before="0" w:after="0" w:line="80" w:lineRule="exact"/>
      <w:ind w:firstLine="29"/>
    </w:pPr>
  </w:style>
  <w:style w:type="paragraph" w:customStyle="1" w:styleId="AAcheck">
    <w:name w:val="AAcheck"/>
    <w:basedOn w:val="questionpart-yesno"/>
    <w:uiPriority w:val="99"/>
    <w:pPr>
      <w:tabs>
        <w:tab w:val="clear" w:pos="1386"/>
        <w:tab w:val="left" w:pos="1026"/>
        <w:tab w:val="left" w:pos="1134"/>
        <w:tab w:val="left" w:pos="1418"/>
        <w:tab w:val="left" w:pos="1701"/>
        <w:tab w:val="left" w:pos="1985"/>
      </w:tabs>
      <w:spacing w:before="40" w:after="20"/>
      <w:ind w:left="706" w:right="173" w:hanging="288"/>
    </w:pPr>
  </w:style>
  <w:style w:type="paragraph" w:customStyle="1" w:styleId="abodytext2">
    <w:name w:val="abodytext2"/>
    <w:basedOn w:val="abodytext1"/>
    <w:uiPriority w:val="99"/>
    <w:pPr>
      <w:spacing w:before="0" w:after="80"/>
    </w:pPr>
  </w:style>
  <w:style w:type="paragraph" w:customStyle="1" w:styleId="abodytext1">
    <w:name w:val="abodytext1"/>
    <w:basedOn w:val="Abodytext"/>
    <w:uiPriority w:val="99"/>
    <w:pPr>
      <w:spacing w:before="40"/>
      <w:ind w:left="431" w:right="412"/>
    </w:pPr>
  </w:style>
  <w:style w:type="paragraph" w:customStyle="1" w:styleId="Abulletlist">
    <w:name w:val="Abulletlist"/>
    <w:basedOn w:val="questionpart-explanation-bulletlist"/>
    <w:uiPriority w:val="99"/>
    <w:pPr>
      <w:numPr>
        <w:numId w:val="33"/>
      </w:numPr>
      <w:tabs>
        <w:tab w:val="clear" w:pos="993"/>
        <w:tab w:val="left" w:pos="672"/>
      </w:tabs>
      <w:spacing w:before="40"/>
      <w:ind w:right="571"/>
    </w:pPr>
    <w:rPr>
      <w:i w:val="0"/>
      <w:iCs w:val="0"/>
    </w:rPr>
  </w:style>
  <w:style w:type="paragraph" w:customStyle="1" w:styleId="Abodytextheading">
    <w:name w:val="Abodytextheading"/>
    <w:basedOn w:val="Abodytext"/>
    <w:uiPriority w:val="99"/>
    <w:pPr>
      <w:ind w:left="461" w:right="576"/>
    </w:pPr>
    <w:rPr>
      <w:b/>
      <w:bCs/>
    </w:rPr>
  </w:style>
  <w:style w:type="paragraph" w:customStyle="1" w:styleId="Atablehead">
    <w:name w:val="Atablehead"/>
    <w:basedOn w:val="question-subtext"/>
    <w:uiPriority w:val="99"/>
    <w:pPr>
      <w:shd w:val="pct60" w:color="auto" w:fill="FFFFFF"/>
      <w:tabs>
        <w:tab w:val="left" w:pos="1418"/>
      </w:tabs>
      <w:ind w:left="0" w:right="173"/>
      <w:outlineLvl w:val="0"/>
    </w:pPr>
    <w:rPr>
      <w:sz w:val="20"/>
      <w:szCs w:val="20"/>
    </w:rPr>
  </w:style>
  <w:style w:type="paragraph" w:customStyle="1" w:styleId="Atablebodytextheading">
    <w:name w:val="Atablebodytextheading"/>
    <w:basedOn w:val="Abodytextheading"/>
    <w:uiPriority w:val="99"/>
    <w:pPr>
      <w:spacing w:before="120"/>
      <w:ind w:left="29"/>
    </w:pPr>
    <w:rPr>
      <w:sz w:val="16"/>
      <w:szCs w:val="16"/>
    </w:rPr>
  </w:style>
  <w:style w:type="paragraph" w:customStyle="1" w:styleId="Atablebulletlist">
    <w:name w:val="Atablebulletlist"/>
    <w:basedOn w:val="Abulletlist"/>
    <w:uiPriority w:val="99"/>
    <w:pPr>
      <w:numPr>
        <w:numId w:val="0"/>
      </w:numPr>
      <w:tabs>
        <w:tab w:val="clear" w:pos="672"/>
        <w:tab w:val="num" w:pos="720"/>
        <w:tab w:val="num" w:pos="792"/>
        <w:tab w:val="num" w:pos="1180"/>
      </w:tabs>
      <w:ind w:left="720" w:hanging="360"/>
    </w:pPr>
    <w:rPr>
      <w:sz w:val="16"/>
      <w:szCs w:val="16"/>
    </w:rPr>
  </w:style>
  <w:style w:type="paragraph" w:customStyle="1" w:styleId="Atablebodytext">
    <w:name w:val="Atablebody text"/>
    <w:basedOn w:val="Abodytext"/>
    <w:uiPriority w:val="99"/>
    <w:pPr>
      <w:spacing w:before="40"/>
      <w:ind w:left="461" w:right="173"/>
    </w:pPr>
    <w:rPr>
      <w:sz w:val="16"/>
      <w:szCs w:val="16"/>
    </w:rPr>
  </w:style>
  <w:style w:type="paragraph" w:customStyle="1" w:styleId="ABbody1">
    <w:name w:val="ABbody1"/>
    <w:basedOn w:val="ABbody"/>
    <w:uiPriority w:val="99"/>
    <w:pPr>
      <w:spacing w:before="0" w:after="0"/>
      <w:ind w:right="792"/>
    </w:pPr>
  </w:style>
  <w:style w:type="paragraph" w:customStyle="1" w:styleId="ABbody">
    <w:name w:val="ABbody"/>
    <w:basedOn w:val="AttachmentBbodytext"/>
    <w:uiPriority w:val="99"/>
    <w:pPr>
      <w:spacing w:before="120"/>
      <w:ind w:left="432" w:right="173"/>
    </w:pPr>
    <w:rPr>
      <w:b w:val="0"/>
      <w:bCs w:val="0"/>
      <w:color w:val="000000"/>
      <w:sz w:val="18"/>
      <w:szCs w:val="18"/>
    </w:rPr>
  </w:style>
  <w:style w:type="paragraph" w:customStyle="1" w:styleId="AttachmentBbodytext">
    <w:name w:val="AttachmentBbodytext"/>
    <w:basedOn w:val="AttachmentAbodytext"/>
    <w:uiPriority w:val="99"/>
    <w:pPr>
      <w:ind w:left="284"/>
    </w:pPr>
  </w:style>
  <w:style w:type="paragraph" w:customStyle="1" w:styleId="AttachmentAbodytext">
    <w:name w:val="AttachmentAbodytext"/>
    <w:basedOn w:val="questionpart-explanation"/>
    <w:uiPriority w:val="99"/>
    <w:pPr>
      <w:tabs>
        <w:tab w:val="clear" w:pos="993"/>
        <w:tab w:val="left" w:pos="432"/>
        <w:tab w:val="left" w:pos="745"/>
        <w:tab w:val="left" w:pos="1190"/>
        <w:tab w:val="left" w:pos="1451"/>
      </w:tabs>
      <w:spacing w:after="80"/>
      <w:ind w:left="459" w:right="576"/>
    </w:pPr>
    <w:rPr>
      <w:b/>
      <w:bCs/>
      <w:i w:val="0"/>
      <w:iCs w:val="0"/>
      <w:color w:val="FFFFFF"/>
      <w:sz w:val="16"/>
      <w:szCs w:val="16"/>
    </w:rPr>
  </w:style>
  <w:style w:type="paragraph" w:customStyle="1" w:styleId="Atable2bodytext">
    <w:name w:val="Atable2bodytext"/>
    <w:basedOn w:val="Atablebodytext"/>
    <w:uiPriority w:val="99"/>
    <w:pPr>
      <w:ind w:left="147"/>
    </w:pPr>
  </w:style>
  <w:style w:type="paragraph" w:customStyle="1" w:styleId="Atable2bulletlist">
    <w:name w:val="Atable2bulletlist"/>
    <w:basedOn w:val="Atablebulletlist"/>
    <w:uiPriority w:val="99"/>
    <w:pPr>
      <w:tabs>
        <w:tab w:val="left" w:pos="468"/>
      </w:tabs>
      <w:ind w:left="468" w:hanging="270"/>
    </w:pPr>
  </w:style>
  <w:style w:type="paragraph" w:customStyle="1" w:styleId="AAbodytext">
    <w:name w:val="AAbodytext"/>
    <w:basedOn w:val="AttachmentAbodytext"/>
    <w:uiPriority w:val="99"/>
    <w:pPr>
      <w:ind w:left="461" w:right="590"/>
    </w:pPr>
    <w:rPr>
      <w:b w:val="0"/>
      <w:bCs w:val="0"/>
      <w:color w:val="000000"/>
      <w:sz w:val="18"/>
      <w:szCs w:val="18"/>
    </w:rPr>
  </w:style>
  <w:style w:type="paragraph" w:customStyle="1" w:styleId="AAheading">
    <w:name w:val="AAheading"/>
    <w:basedOn w:val="Abodytextheading"/>
    <w:uiPriority w:val="99"/>
    <w:pPr>
      <w:spacing w:after="80"/>
      <w:ind w:left="418" w:right="594"/>
    </w:pPr>
    <w:rPr>
      <w:sz w:val="20"/>
      <w:szCs w:val="20"/>
    </w:rPr>
  </w:style>
  <w:style w:type="paragraph" w:customStyle="1" w:styleId="AAcheckindent">
    <w:name w:val="AAcheckindent"/>
    <w:basedOn w:val="questionpart-yesno"/>
    <w:uiPriority w:val="99"/>
    <w:pPr>
      <w:tabs>
        <w:tab w:val="clear" w:pos="1386"/>
        <w:tab w:val="left" w:pos="1026"/>
        <w:tab w:val="left" w:pos="1134"/>
        <w:tab w:val="left" w:pos="1418"/>
        <w:tab w:val="left" w:pos="1701"/>
        <w:tab w:val="left" w:pos="1985"/>
      </w:tabs>
      <w:spacing w:before="40" w:after="20"/>
      <w:ind w:left="1382" w:right="590" w:hanging="230"/>
    </w:pPr>
  </w:style>
  <w:style w:type="paragraph" w:customStyle="1" w:styleId="ABhead">
    <w:name w:val="ABhead"/>
    <w:basedOn w:val="AttachmentBheading"/>
    <w:uiPriority w:val="99"/>
    <w:pPr>
      <w:spacing w:before="120" w:after="80"/>
      <w:ind w:left="864" w:right="789" w:hanging="432"/>
    </w:pPr>
    <w:rPr>
      <w:sz w:val="20"/>
      <w:szCs w:val="20"/>
    </w:rPr>
  </w:style>
  <w:style w:type="paragraph" w:customStyle="1" w:styleId="AttachmentBheading">
    <w:name w:val="AttachmentBheading"/>
    <w:basedOn w:val="Abodytextheading"/>
    <w:uiPriority w:val="99"/>
    <w:pPr>
      <w:ind w:left="284"/>
    </w:pPr>
  </w:style>
  <w:style w:type="paragraph" w:customStyle="1" w:styleId="ABcheck">
    <w:name w:val="ABcheck"/>
    <w:basedOn w:val="questionpart-yesno"/>
    <w:autoRedefine/>
    <w:uiPriority w:val="99"/>
    <w:pPr>
      <w:tabs>
        <w:tab w:val="clear" w:pos="1386"/>
        <w:tab w:val="left" w:pos="1372"/>
        <w:tab w:val="left" w:pos="1877"/>
        <w:tab w:val="left" w:pos="2518"/>
      </w:tabs>
      <w:spacing w:after="80"/>
      <w:ind w:left="782" w:right="792" w:hanging="350"/>
    </w:pPr>
    <w:rPr>
      <w:noProof/>
      <w:lang w:val="en-US"/>
    </w:rPr>
  </w:style>
  <w:style w:type="paragraph" w:customStyle="1" w:styleId="ABcheck2">
    <w:name w:val="ABcheck2"/>
    <w:uiPriority w:val="99"/>
    <w:pPr>
      <w:tabs>
        <w:tab w:val="left" w:pos="720"/>
        <w:tab w:val="left" w:pos="1440"/>
        <w:tab w:val="left" w:pos="1584"/>
        <w:tab w:val="left" w:pos="1820"/>
        <w:tab w:val="left" w:pos="2000"/>
        <w:tab w:val="left" w:pos="2160"/>
        <w:tab w:val="left" w:pos="2540"/>
        <w:tab w:val="left" w:pos="2900"/>
        <w:tab w:val="left" w:pos="3600"/>
        <w:tab w:val="left" w:pos="4320"/>
      </w:tabs>
      <w:autoSpaceDE w:val="0"/>
      <w:autoSpaceDN w:val="0"/>
      <w:spacing w:after="0" w:line="240" w:lineRule="auto"/>
      <w:ind w:left="2900" w:right="792" w:hanging="900"/>
    </w:pPr>
    <w:rPr>
      <w:rFonts w:ascii="Arial" w:hAnsi="Arial" w:cs="Arial"/>
      <w:noProof/>
      <w:sz w:val="18"/>
      <w:szCs w:val="18"/>
      <w:lang w:val="en-US"/>
    </w:rPr>
  </w:style>
  <w:style w:type="paragraph" w:customStyle="1" w:styleId="ABheadsub">
    <w:name w:val="ABheadsub"/>
    <w:basedOn w:val="ABheading"/>
    <w:uiPriority w:val="99"/>
    <w:pPr>
      <w:ind w:left="0" w:right="789" w:firstLine="200"/>
    </w:pPr>
    <w:rPr>
      <w:b w:val="0"/>
      <w:bCs w:val="0"/>
      <w:i/>
      <w:iCs/>
    </w:rPr>
  </w:style>
  <w:style w:type="paragraph" w:customStyle="1" w:styleId="ABheading">
    <w:name w:val="ABheading"/>
    <w:basedOn w:val="AttachmentBheading"/>
    <w:uiPriority w:val="99"/>
  </w:style>
  <w:style w:type="paragraph" w:customStyle="1" w:styleId="ABbody1num">
    <w:name w:val="ABbody1num"/>
    <w:basedOn w:val="ABbody1"/>
    <w:uiPriority w:val="99"/>
    <w:pPr>
      <w:tabs>
        <w:tab w:val="clear" w:pos="432"/>
        <w:tab w:val="clear" w:pos="745"/>
        <w:tab w:val="left" w:pos="560"/>
        <w:tab w:val="left" w:pos="8300"/>
      </w:tabs>
      <w:spacing w:before="80"/>
      <w:ind w:left="560" w:right="789" w:hanging="180"/>
    </w:pPr>
  </w:style>
  <w:style w:type="paragraph" w:customStyle="1" w:styleId="ABbody1numcheck">
    <w:name w:val="ABbody1numcheck"/>
    <w:basedOn w:val="ABbody1num"/>
    <w:uiPriority w:val="99"/>
    <w:pPr>
      <w:tabs>
        <w:tab w:val="left" w:pos="1728"/>
        <w:tab w:val="left" w:pos="1872"/>
        <w:tab w:val="left" w:pos="2016"/>
      </w:tabs>
      <w:ind w:left="1730" w:hanging="990"/>
    </w:pPr>
  </w:style>
  <w:style w:type="paragraph" w:customStyle="1" w:styleId="ABbody1numcheck2">
    <w:name w:val="ABbody1numcheck2"/>
    <w:basedOn w:val="ABbody1numcheck"/>
    <w:uiPriority w:val="99"/>
    <w:pPr>
      <w:tabs>
        <w:tab w:val="left" w:pos="2468"/>
        <w:tab w:val="left" w:pos="2900"/>
      </w:tabs>
      <w:ind w:left="2900" w:hanging="1152"/>
    </w:pPr>
  </w:style>
  <w:style w:type="paragraph" w:customStyle="1" w:styleId="ABbody1numcheckpar">
    <w:name w:val="ABbody1numcheckpar"/>
    <w:basedOn w:val="ABbody1numcheck"/>
    <w:uiPriority w:val="99"/>
    <w:pPr>
      <w:ind w:left="734" w:right="475" w:firstLine="0"/>
    </w:pPr>
  </w:style>
  <w:style w:type="paragraph" w:customStyle="1" w:styleId="ABbody1numcheck3">
    <w:name w:val="ABbody1numcheck3"/>
    <w:basedOn w:val="ABbody1numcheck2"/>
    <w:uiPriority w:val="99"/>
    <w:pPr>
      <w:tabs>
        <w:tab w:val="left" w:pos="3119"/>
        <w:tab w:val="left" w:pos="3440"/>
        <w:tab w:val="left" w:pos="3800"/>
      </w:tabs>
      <w:ind w:left="3800" w:right="475" w:hanging="900"/>
    </w:pPr>
  </w:style>
  <w:style w:type="paragraph" w:customStyle="1" w:styleId="ABcontacthead">
    <w:name w:val="ABcontacthead"/>
    <w:basedOn w:val="Abodytextheading"/>
    <w:pPr>
      <w:shd w:val="clear" w:color="auto" w:fill="FFFFFF"/>
      <w:tabs>
        <w:tab w:val="clear" w:pos="432"/>
        <w:tab w:val="left" w:pos="200"/>
        <w:tab w:val="left" w:pos="8300"/>
      </w:tabs>
      <w:ind w:left="200" w:right="475"/>
    </w:pPr>
  </w:style>
  <w:style w:type="character" w:styleId="Hyperlink">
    <w:name w:val="Hyperlink"/>
    <w:basedOn w:val="DefaultParagraphFont"/>
    <w:uiPriority w:val="99"/>
    <w:rPr>
      <w:rFonts w:cs="Times New Roman"/>
      <w:color w:val="C0C0C0"/>
      <w:u w:val="single"/>
    </w:rPr>
  </w:style>
  <w:style w:type="paragraph" w:customStyle="1" w:styleId="ABcontact">
    <w:name w:val="ABcontact"/>
    <w:basedOn w:val="abodytext1"/>
    <w:uiPriority w:val="99"/>
    <w:pPr>
      <w:shd w:val="clear" w:color="auto" w:fill="FFFFFF"/>
      <w:tabs>
        <w:tab w:val="left" w:pos="830"/>
        <w:tab w:val="left" w:pos="8300"/>
      </w:tabs>
      <w:spacing w:before="0"/>
      <w:ind w:left="432" w:right="475" w:hanging="232"/>
    </w:pPr>
    <w:rPr>
      <w:sz w:val="16"/>
      <w:szCs w:val="16"/>
    </w:rPr>
  </w:style>
  <w:style w:type="character" w:styleId="FollowedHyperlink">
    <w:name w:val="FollowedHyperlink"/>
    <w:basedOn w:val="DefaultParagraphFont"/>
    <w:uiPriority w:val="99"/>
    <w:rPr>
      <w:rFonts w:cs="Times New Roman"/>
      <w:color w:val="C0C0C0"/>
      <w:u w:val="single"/>
    </w:rPr>
  </w:style>
  <w:style w:type="paragraph" w:customStyle="1" w:styleId="questionlink">
    <w:name w:val="question_link"/>
    <w:basedOn w:val="question-subtext"/>
    <w:uiPriority w:val="99"/>
    <w:pPr>
      <w:tabs>
        <w:tab w:val="left" w:pos="1843"/>
      </w:tabs>
      <w:outlineLvl w:val="0"/>
    </w:pPr>
    <w:rPr>
      <w:color w:val="C0C0C0"/>
    </w:rPr>
  </w:style>
  <w:style w:type="table" w:styleId="TableGrid">
    <w:name w:val="Table Grid"/>
    <w:basedOn w:val="TableNormal"/>
    <w:uiPriority w:val="59"/>
    <w:rsid w:val="00E76D3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837"/>
    <w:rPr>
      <w:rFonts w:ascii="Tahoma" w:hAnsi="Tahoma" w:cs="Tahoma"/>
      <w:sz w:val="16"/>
      <w:szCs w:val="16"/>
    </w:rPr>
  </w:style>
  <w:style w:type="paragraph" w:styleId="NoSpacing">
    <w:name w:val="No Spacing"/>
    <w:uiPriority w:val="1"/>
    <w:qFormat/>
    <w:rsid w:val="00FB6190"/>
    <w:pPr>
      <w:autoSpaceDE w:val="0"/>
      <w:autoSpaceDN w:val="0"/>
      <w:spacing w:after="0" w:line="240" w:lineRule="auto"/>
    </w:pPr>
    <w:rPr>
      <w:sz w:val="20"/>
      <w:szCs w:val="20"/>
    </w:rPr>
  </w:style>
  <w:style w:type="character" w:customStyle="1" w:styleId="questionpart-explanationChar">
    <w:name w:val="questionpart-explanation Char"/>
    <w:link w:val="questionpart-explanation"/>
    <w:locked/>
    <w:rsid w:val="00216E5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052">
      <w:bodyDiv w:val="1"/>
      <w:marLeft w:val="0"/>
      <w:marRight w:val="0"/>
      <w:marTop w:val="0"/>
      <w:marBottom w:val="0"/>
      <w:divBdr>
        <w:top w:val="none" w:sz="0" w:space="0" w:color="auto"/>
        <w:left w:val="none" w:sz="0" w:space="0" w:color="auto"/>
        <w:bottom w:val="none" w:sz="0" w:space="0" w:color="auto"/>
        <w:right w:val="none" w:sz="0" w:space="0" w:color="auto"/>
      </w:divBdr>
    </w:div>
    <w:div w:id="6130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DCE5E-6EE8-4FA6-8C7A-E71A1329DE93}"/>
</file>

<file path=customXml/itemProps2.xml><?xml version="1.0" encoding="utf-8"?>
<ds:datastoreItem xmlns:ds="http://schemas.openxmlformats.org/officeDocument/2006/customXml" ds:itemID="{D1264BB7-7CB3-4719-80B4-CCE14CFACDE6}"/>
</file>

<file path=customXml/itemProps3.xml><?xml version="1.0" encoding="utf-8"?>
<ds:datastoreItem xmlns:ds="http://schemas.openxmlformats.org/officeDocument/2006/customXml" ds:itemID="{E954F38C-9B44-43CB-9D70-6780854B647E}"/>
</file>

<file path=docProps/app.xml><?xml version="1.0" encoding="utf-8"?>
<Properties xmlns="http://schemas.openxmlformats.org/officeDocument/2006/extended-properties" xmlns:vt="http://schemas.openxmlformats.org/officeDocument/2006/docPropsVTypes">
  <Template>AD78841A.dotm</Template>
  <TotalTime>0</TotalTime>
  <Pages>4</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Application For Subdivision Certificate</vt:lpstr>
    </vt:vector>
  </TitlesOfParts>
  <Company>Department of Urban Affairs and Planning</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Subdivision Certificate</dc:title>
  <dc:creator>Nicole Malone</dc:creator>
  <cp:lastModifiedBy>Jennifer Stevenson</cp:lastModifiedBy>
  <cp:revision>2</cp:revision>
  <cp:lastPrinted>2016-01-15T03:50:00Z</cp:lastPrinted>
  <dcterms:created xsi:type="dcterms:W3CDTF">2017-02-16T23:23:00Z</dcterms:created>
  <dcterms:modified xsi:type="dcterms:W3CDTF">2017-02-16T23:23:00Z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A3211755</vt:lpwstr>
  </property>
  <property fmtid="{D5CDD505-2E9C-101B-9397-08002B2CF9AE}" pid="4" name="Objective-Title">
    <vt:lpwstr>application for a subdivision certificate 2017 DOC</vt:lpwstr>
  </property>
  <property fmtid="{D5CDD505-2E9C-101B-9397-08002B2CF9AE}" pid="5" name="Objective-Comment">
    <vt:lpwstr/>
  </property>
  <property fmtid="{D5CDD505-2E9C-101B-9397-08002B2CF9AE}" pid="6" name="Objective-CreationStamp">
    <vt:filetime>2016-01-15T04:59:48Z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2017-02-16T23:19:43Z</vt:filetime>
  </property>
  <property fmtid="{D5CDD505-2E9C-101B-9397-08002B2CF9AE}" pid="10" name="Objective-ModificationStamp">
    <vt:filetime>2017-02-16T23:19:46Z</vt:filetime>
  </property>
  <property fmtid="{D5CDD505-2E9C-101B-9397-08002B2CF9AE}" pid="11" name="Objective-Owner">
    <vt:lpwstr>Jennifer Stevenson</vt:lpwstr>
  </property>
  <property fmtid="{D5CDD505-2E9C-101B-9397-08002B2CF9AE}" pid="12" name="Objective-Path">
    <vt:lpwstr>Objective Global Folder:1. Planning &amp; Environment (DP&amp;E):1. Planning &amp; Environment File Plan (DP&amp;E):DEVELOPMENT ASSESSMENT &amp; CONTROL:ADMINISTRATIVE ARRANGEMENTS:Alpine Development Assessment Administration:FORMS - relating to development applications:Deve</vt:lpwstr>
  </property>
  <property fmtid="{D5CDD505-2E9C-101B-9397-08002B2CF9AE}" pid="13" name="Objective-Parent">
    <vt:lpwstr>Development Assessment Forms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11/18705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