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B5D" w:rsidRDefault="00AB6B5D"/>
    <w:tbl>
      <w:tblPr>
        <w:tblW w:w="0" w:type="auto"/>
        <w:tblInd w:w="108" w:type="dxa"/>
        <w:tblLayout w:type="fixed"/>
        <w:tblLook w:val="0000" w:firstRow="0" w:lastRow="0" w:firstColumn="0" w:lastColumn="0" w:noHBand="0" w:noVBand="0"/>
      </w:tblPr>
      <w:tblGrid>
        <w:gridCol w:w="2600"/>
        <w:gridCol w:w="640"/>
        <w:gridCol w:w="1540"/>
        <w:gridCol w:w="1160"/>
        <w:gridCol w:w="14"/>
        <w:gridCol w:w="1134"/>
        <w:gridCol w:w="112"/>
        <w:gridCol w:w="2156"/>
      </w:tblGrid>
      <w:tr w:rsidR="00A65CEC" w:rsidRPr="003F66AB" w:rsidTr="007B22F7">
        <w:trPr>
          <w:cantSplit/>
          <w:trHeight w:val="154"/>
        </w:trPr>
        <w:tc>
          <w:tcPr>
            <w:tcW w:w="9356" w:type="dxa"/>
            <w:gridSpan w:val="8"/>
            <w:tcBorders>
              <w:top w:val="nil"/>
              <w:left w:val="nil"/>
              <w:bottom w:val="nil"/>
              <w:right w:val="nil"/>
            </w:tcBorders>
            <w:shd w:val="clear" w:color="auto" w:fill="F2F2F2"/>
          </w:tcPr>
          <w:p w:rsidR="00A65CEC" w:rsidRPr="0001063E" w:rsidRDefault="00A65CEC" w:rsidP="00FA44AE">
            <w:pPr>
              <w:pStyle w:val="question-subtext"/>
              <w:ind w:left="0"/>
              <w:rPr>
                <w:color w:val="auto"/>
              </w:rPr>
            </w:pPr>
            <w:r w:rsidRPr="0001063E">
              <w:rPr>
                <w:color w:val="auto"/>
              </w:rPr>
              <w:t>1.</w:t>
            </w:r>
            <w:r w:rsidRPr="0001063E">
              <w:rPr>
                <w:color w:val="auto"/>
              </w:rPr>
              <w:tab/>
            </w:r>
            <w:r>
              <w:rPr>
                <w:color w:val="auto"/>
              </w:rPr>
              <w:t xml:space="preserve">Before you lodge </w:t>
            </w:r>
          </w:p>
        </w:tc>
      </w:tr>
      <w:tr w:rsidR="00632BBD" w:rsidTr="00911716">
        <w:trPr>
          <w:cantSplit/>
          <w:trHeight w:val="3939"/>
        </w:trPr>
        <w:tc>
          <w:tcPr>
            <w:tcW w:w="9356" w:type="dxa"/>
            <w:gridSpan w:val="8"/>
            <w:tcBorders>
              <w:top w:val="nil"/>
              <w:left w:val="nil"/>
              <w:bottom w:val="nil"/>
              <w:right w:val="nil"/>
            </w:tcBorders>
          </w:tcPr>
          <w:p w:rsidR="00A65CEC" w:rsidRDefault="00A65CEC" w:rsidP="00F44315">
            <w:pPr>
              <w:rPr>
                <w:rFonts w:ascii="Arial" w:hAnsi="Arial" w:cs="Arial"/>
                <w:sz w:val="18"/>
                <w:szCs w:val="18"/>
              </w:rPr>
            </w:pPr>
          </w:p>
          <w:p w:rsidR="00F624F5" w:rsidRDefault="00632BBD" w:rsidP="0034168C">
            <w:pPr>
              <w:rPr>
                <w:rFonts w:ascii="Arial" w:hAnsi="Arial" w:cs="Arial"/>
                <w:sz w:val="18"/>
                <w:szCs w:val="18"/>
              </w:rPr>
            </w:pPr>
            <w:r w:rsidRPr="00A65CEC">
              <w:rPr>
                <w:rFonts w:ascii="Arial" w:hAnsi="Arial" w:cs="Arial"/>
                <w:sz w:val="18"/>
                <w:szCs w:val="18"/>
              </w:rPr>
              <w:t xml:space="preserve">You can use this form to apply for approval </w:t>
            </w:r>
            <w:r w:rsidR="00E40FD8" w:rsidRPr="00A65CEC">
              <w:rPr>
                <w:rFonts w:ascii="Arial" w:hAnsi="Arial" w:cs="Arial"/>
                <w:sz w:val="18"/>
                <w:szCs w:val="18"/>
              </w:rPr>
              <w:t xml:space="preserve">to carry out development </w:t>
            </w:r>
            <w:r w:rsidRPr="00A65CEC">
              <w:rPr>
                <w:rFonts w:ascii="Arial" w:hAnsi="Arial" w:cs="Arial"/>
                <w:sz w:val="18"/>
                <w:szCs w:val="18"/>
              </w:rPr>
              <w:t xml:space="preserve">within the Kosciuszko </w:t>
            </w:r>
            <w:r w:rsidR="005F3116" w:rsidRPr="00A65CEC">
              <w:rPr>
                <w:rFonts w:ascii="Arial" w:hAnsi="Arial" w:cs="Arial"/>
                <w:sz w:val="18"/>
                <w:szCs w:val="18"/>
              </w:rPr>
              <w:t>alpine resorts</w:t>
            </w:r>
            <w:r w:rsidRPr="00A65CEC">
              <w:rPr>
                <w:rFonts w:ascii="Arial" w:hAnsi="Arial" w:cs="Arial"/>
                <w:sz w:val="18"/>
                <w:szCs w:val="18"/>
              </w:rPr>
              <w:t>. Under State Environmental Planning Policy</w:t>
            </w:r>
            <w:r w:rsidR="00896CF5" w:rsidRPr="00A65CEC">
              <w:rPr>
                <w:rFonts w:ascii="Arial" w:hAnsi="Arial" w:cs="Arial"/>
                <w:sz w:val="18"/>
                <w:szCs w:val="18"/>
              </w:rPr>
              <w:t xml:space="preserve"> (SEPP)</w:t>
            </w:r>
            <w:r w:rsidR="001D7306" w:rsidRPr="00A65CEC">
              <w:rPr>
                <w:rFonts w:ascii="Arial" w:hAnsi="Arial" w:cs="Arial"/>
                <w:sz w:val="18"/>
                <w:szCs w:val="18"/>
              </w:rPr>
              <w:t xml:space="preserve"> (Kosciuszko National Park – Alpine Resorts</w:t>
            </w:r>
            <w:r w:rsidR="00F44315" w:rsidRPr="00A65CEC">
              <w:rPr>
                <w:rFonts w:ascii="Arial" w:hAnsi="Arial" w:cs="Arial"/>
                <w:sz w:val="18"/>
                <w:szCs w:val="18"/>
              </w:rPr>
              <w:t>)</w:t>
            </w:r>
            <w:r w:rsidR="00976B6D" w:rsidRPr="00A65CEC">
              <w:rPr>
                <w:rFonts w:ascii="Arial" w:hAnsi="Arial" w:cs="Arial"/>
                <w:sz w:val="18"/>
                <w:szCs w:val="18"/>
              </w:rPr>
              <w:t xml:space="preserve"> </w:t>
            </w:r>
            <w:r w:rsidR="001D7306" w:rsidRPr="00A65CEC">
              <w:rPr>
                <w:rFonts w:ascii="Arial" w:hAnsi="Arial" w:cs="Arial"/>
                <w:sz w:val="18"/>
                <w:szCs w:val="18"/>
              </w:rPr>
              <w:t>2007</w:t>
            </w:r>
            <w:r w:rsidRPr="00A65CEC">
              <w:rPr>
                <w:rFonts w:ascii="Arial" w:hAnsi="Arial" w:cs="Arial"/>
                <w:sz w:val="18"/>
                <w:szCs w:val="18"/>
              </w:rPr>
              <w:t xml:space="preserve">, </w:t>
            </w:r>
            <w:r w:rsidR="00912217" w:rsidRPr="00A65CEC">
              <w:rPr>
                <w:rFonts w:ascii="Arial" w:hAnsi="Arial" w:cs="Arial"/>
                <w:sz w:val="18"/>
                <w:szCs w:val="18"/>
              </w:rPr>
              <w:t>the approval</w:t>
            </w:r>
            <w:r w:rsidRPr="00A65CEC">
              <w:rPr>
                <w:rFonts w:ascii="Arial" w:hAnsi="Arial" w:cs="Arial"/>
                <w:sz w:val="18"/>
                <w:szCs w:val="18"/>
              </w:rPr>
              <w:t xml:space="preserve"> </w:t>
            </w:r>
            <w:r w:rsidR="00F01257" w:rsidRPr="00A65CEC">
              <w:rPr>
                <w:rFonts w:ascii="Arial" w:hAnsi="Arial" w:cs="Arial"/>
                <w:sz w:val="18"/>
                <w:szCs w:val="18"/>
              </w:rPr>
              <w:t>from</w:t>
            </w:r>
            <w:r w:rsidRPr="00A65CEC">
              <w:rPr>
                <w:rFonts w:ascii="Arial" w:hAnsi="Arial" w:cs="Arial"/>
                <w:sz w:val="18"/>
                <w:szCs w:val="18"/>
              </w:rPr>
              <w:t xml:space="preserve"> the Minister for </w:t>
            </w:r>
            <w:r w:rsidR="00C53D22" w:rsidRPr="00A65CEC">
              <w:rPr>
                <w:rFonts w:ascii="Arial" w:hAnsi="Arial" w:cs="Arial"/>
                <w:sz w:val="18"/>
                <w:szCs w:val="18"/>
              </w:rPr>
              <w:t xml:space="preserve">Planning </w:t>
            </w:r>
            <w:r w:rsidRPr="00A65CEC">
              <w:rPr>
                <w:rFonts w:ascii="Arial" w:hAnsi="Arial" w:cs="Arial"/>
                <w:sz w:val="18"/>
                <w:szCs w:val="18"/>
              </w:rPr>
              <w:t xml:space="preserve">is needed </w:t>
            </w:r>
            <w:r w:rsidR="00E40FD8" w:rsidRPr="00A65CEC">
              <w:rPr>
                <w:rFonts w:ascii="Arial" w:hAnsi="Arial" w:cs="Arial"/>
                <w:sz w:val="18"/>
                <w:szCs w:val="18"/>
              </w:rPr>
              <w:t xml:space="preserve">for </w:t>
            </w:r>
            <w:r w:rsidRPr="00A65CEC">
              <w:rPr>
                <w:rFonts w:ascii="Arial" w:hAnsi="Arial" w:cs="Arial"/>
                <w:sz w:val="18"/>
                <w:szCs w:val="18"/>
              </w:rPr>
              <w:t xml:space="preserve">certain </w:t>
            </w:r>
            <w:r w:rsidR="00C438E3" w:rsidRPr="00A65CEC">
              <w:rPr>
                <w:rFonts w:ascii="Arial" w:hAnsi="Arial" w:cs="Arial"/>
                <w:sz w:val="18"/>
                <w:szCs w:val="18"/>
              </w:rPr>
              <w:t xml:space="preserve">kinds of </w:t>
            </w:r>
            <w:r w:rsidRPr="00A65CEC">
              <w:rPr>
                <w:rFonts w:ascii="Arial" w:hAnsi="Arial" w:cs="Arial"/>
                <w:sz w:val="18"/>
                <w:szCs w:val="18"/>
              </w:rPr>
              <w:t>development.</w:t>
            </w:r>
            <w:r w:rsidR="00B002A8" w:rsidRPr="00A65CEC">
              <w:rPr>
                <w:rFonts w:ascii="Arial" w:hAnsi="Arial" w:cs="Arial"/>
                <w:sz w:val="18"/>
                <w:szCs w:val="18"/>
              </w:rPr>
              <w:t xml:space="preserve"> </w:t>
            </w:r>
          </w:p>
          <w:p w:rsidR="005B2BBC" w:rsidRPr="005B2BBC" w:rsidRDefault="005B2BBC" w:rsidP="0034168C">
            <w:pPr>
              <w:rPr>
                <w:rFonts w:ascii="Arial" w:hAnsi="Arial" w:cs="Arial"/>
                <w:sz w:val="8"/>
                <w:szCs w:val="8"/>
              </w:rPr>
            </w:pPr>
          </w:p>
          <w:p w:rsidR="00A65CEC" w:rsidRDefault="00F624F5" w:rsidP="0034168C">
            <w:pPr>
              <w:pStyle w:val="questionpart-explanation"/>
              <w:spacing w:before="0"/>
              <w:ind w:left="0" w:right="0"/>
              <w:rPr>
                <w:i w:val="0"/>
                <w:iCs w:val="0"/>
              </w:rPr>
            </w:pPr>
            <w:r w:rsidRPr="00A65CEC">
              <w:rPr>
                <w:b/>
                <w:bCs/>
                <w:i w:val="0"/>
                <w:iCs w:val="0"/>
              </w:rPr>
              <w:t>Please contact the Alpine Resorts Team in Jindabyne to arrange a pre-lodgement consultation before completing this form.</w:t>
            </w:r>
            <w:r w:rsidR="005B2BBC">
              <w:rPr>
                <w:i w:val="0"/>
                <w:iCs w:val="0"/>
              </w:rPr>
              <w:t xml:space="preserve">  </w:t>
            </w:r>
            <w:r w:rsidRPr="00A65CEC">
              <w:rPr>
                <w:i w:val="0"/>
                <w:iCs w:val="0"/>
              </w:rPr>
              <w:t xml:space="preserve">Phone 02 6456 1733. </w:t>
            </w:r>
          </w:p>
          <w:p w:rsidR="005B2BBC" w:rsidRPr="005B2BBC" w:rsidRDefault="005B2BBC" w:rsidP="0034168C">
            <w:pPr>
              <w:pStyle w:val="questionpart-explanation"/>
              <w:spacing w:before="0"/>
              <w:ind w:left="0" w:right="0"/>
              <w:rPr>
                <w:i w:val="0"/>
                <w:iCs w:val="0"/>
                <w:sz w:val="8"/>
                <w:szCs w:val="8"/>
              </w:rPr>
            </w:pPr>
          </w:p>
          <w:p w:rsidR="004B1818" w:rsidRPr="00A65CEC" w:rsidRDefault="00B002A8" w:rsidP="0034168C">
            <w:pPr>
              <w:pStyle w:val="questionpart-explanation"/>
              <w:spacing w:before="0"/>
              <w:ind w:left="0" w:right="0"/>
              <w:rPr>
                <w:i w:val="0"/>
                <w:iCs w:val="0"/>
              </w:rPr>
            </w:pPr>
            <w:r w:rsidRPr="00A65CEC">
              <w:rPr>
                <w:i w:val="0"/>
                <w:iCs w:val="0"/>
              </w:rPr>
              <w:t xml:space="preserve">The two guides: </w:t>
            </w:r>
            <w:r w:rsidRPr="00CB6CEA">
              <w:rPr>
                <w:iCs w:val="0"/>
              </w:rPr>
              <w:t xml:space="preserve">What to do before lodging your DA </w:t>
            </w:r>
            <w:r w:rsidRPr="00CB6CEA">
              <w:rPr>
                <w:i w:val="0"/>
                <w:iCs w:val="0"/>
              </w:rPr>
              <w:t>and</w:t>
            </w:r>
            <w:r w:rsidRPr="00CB6CEA">
              <w:rPr>
                <w:iCs w:val="0"/>
              </w:rPr>
              <w:t xml:space="preserve"> What to include with your DA</w:t>
            </w:r>
            <w:r w:rsidRPr="00A65CEC">
              <w:rPr>
                <w:i w:val="0"/>
                <w:iCs w:val="0"/>
              </w:rPr>
              <w:t xml:space="preserve"> will help you complete your application.</w:t>
            </w:r>
          </w:p>
          <w:p w:rsidR="00632BBD" w:rsidRDefault="00632BBD" w:rsidP="0034168C">
            <w:pPr>
              <w:pStyle w:val="questionpart-explanation"/>
              <w:spacing w:before="0"/>
              <w:ind w:left="0" w:right="0"/>
              <w:rPr>
                <w:i w:val="0"/>
                <w:iCs w:val="0"/>
                <w:spacing w:val="-4"/>
              </w:rPr>
            </w:pPr>
            <w:r w:rsidRPr="00CB6CEA">
              <w:rPr>
                <w:i w:val="0"/>
                <w:iCs w:val="0"/>
              </w:rPr>
              <w:t>To complete th</w:t>
            </w:r>
            <w:r w:rsidR="00E40FD8" w:rsidRPr="00CB6CEA">
              <w:rPr>
                <w:i w:val="0"/>
                <w:iCs w:val="0"/>
              </w:rPr>
              <w:t>is</w:t>
            </w:r>
            <w:r w:rsidRPr="00CB6CEA">
              <w:rPr>
                <w:i w:val="0"/>
                <w:iCs w:val="0"/>
              </w:rPr>
              <w:t xml:space="preserve"> form, please place a cross in the </w:t>
            </w:r>
            <w:r w:rsidR="00595179">
              <w:rPr>
                <w:i w:val="0"/>
                <w:iCs w:val="0"/>
              </w:rPr>
              <w:t xml:space="preserve">appropriate </w:t>
            </w:r>
            <w:r w:rsidRPr="00CB6CEA">
              <w:rPr>
                <w:i w:val="0"/>
                <w:iCs w:val="0"/>
              </w:rPr>
              <w:t>boxes</w:t>
            </w:r>
            <w:r w:rsidRPr="00A65CEC">
              <w:rPr>
                <w:i w:val="0"/>
                <w:iCs w:val="0"/>
                <w:spacing w:val="-4"/>
              </w:rPr>
              <w:t xml:space="preserve"> </w:t>
            </w:r>
            <w:bookmarkStart w:id="0" w:name="Check13"/>
            <w:r w:rsidR="00595179">
              <w:rPr>
                <w:i w:val="0"/>
                <w:iCs w:val="0"/>
                <w:spacing w:val="-4"/>
              </w:rPr>
              <w:fldChar w:fldCharType="begin">
                <w:ffData>
                  <w:name w:val="Check13"/>
                  <w:enabled/>
                  <w:calcOnExit w:val="0"/>
                  <w:checkBox>
                    <w:size w:val="24"/>
                    <w:default w:val="0"/>
                  </w:checkBox>
                </w:ffData>
              </w:fldChar>
            </w:r>
            <w:r w:rsidR="00595179">
              <w:rPr>
                <w:i w:val="0"/>
                <w:iCs w:val="0"/>
                <w:spacing w:val="-4"/>
              </w:rPr>
              <w:instrText xml:space="preserve"> FORMCHECKBOX </w:instrText>
            </w:r>
            <w:r w:rsidR="00B71A71">
              <w:rPr>
                <w:i w:val="0"/>
                <w:iCs w:val="0"/>
                <w:spacing w:val="-4"/>
              </w:rPr>
            </w:r>
            <w:r w:rsidR="00B71A71">
              <w:rPr>
                <w:i w:val="0"/>
                <w:iCs w:val="0"/>
                <w:spacing w:val="-4"/>
              </w:rPr>
              <w:fldChar w:fldCharType="separate"/>
            </w:r>
            <w:r w:rsidR="00595179">
              <w:rPr>
                <w:i w:val="0"/>
                <w:iCs w:val="0"/>
                <w:spacing w:val="-4"/>
              </w:rPr>
              <w:fldChar w:fldCharType="end"/>
            </w:r>
            <w:bookmarkEnd w:id="0"/>
            <w:r w:rsidRPr="00A65CEC">
              <w:rPr>
                <w:spacing w:val="-4"/>
              </w:rPr>
              <w:t xml:space="preserve"> </w:t>
            </w:r>
            <w:r w:rsidR="00595179">
              <w:rPr>
                <w:i w:val="0"/>
                <w:iCs w:val="0"/>
              </w:rPr>
              <w:t xml:space="preserve">and complete all </w:t>
            </w:r>
            <w:r w:rsidRPr="00CB6CEA">
              <w:rPr>
                <w:i w:val="0"/>
                <w:iCs w:val="0"/>
              </w:rPr>
              <w:t>sections</w:t>
            </w:r>
            <w:r w:rsidRPr="00A65CEC">
              <w:rPr>
                <w:i w:val="0"/>
                <w:iCs w:val="0"/>
                <w:spacing w:val="-4"/>
              </w:rPr>
              <w:t xml:space="preserve">. </w:t>
            </w:r>
          </w:p>
          <w:p w:rsidR="005B2BBC" w:rsidRPr="005B2BBC" w:rsidRDefault="005B2BBC" w:rsidP="0034168C">
            <w:pPr>
              <w:pStyle w:val="questionpart-explanation"/>
              <w:spacing w:before="0"/>
              <w:ind w:left="0" w:right="0"/>
              <w:rPr>
                <w:i w:val="0"/>
                <w:iCs w:val="0"/>
                <w:spacing w:val="-4"/>
                <w:sz w:val="8"/>
                <w:szCs w:val="8"/>
              </w:rPr>
            </w:pPr>
          </w:p>
          <w:p w:rsidR="0001063E" w:rsidRPr="00600E21" w:rsidRDefault="0001063E" w:rsidP="0034168C">
            <w:pPr>
              <w:pStyle w:val="questionpart-explanation"/>
              <w:tabs>
                <w:tab w:val="clear" w:pos="993"/>
              </w:tabs>
              <w:spacing w:before="0"/>
              <w:ind w:left="0"/>
              <w:rPr>
                <w:b/>
                <w:i w:val="0"/>
                <w:iCs w:val="0"/>
              </w:rPr>
            </w:pPr>
            <w:r w:rsidRPr="00600E21">
              <w:rPr>
                <w:b/>
                <w:i w:val="0"/>
                <w:iCs w:val="0"/>
              </w:rPr>
              <w:t>Disclosure statement</w:t>
            </w:r>
          </w:p>
          <w:p w:rsidR="0001063E" w:rsidRDefault="0001063E" w:rsidP="0034168C">
            <w:pPr>
              <w:pStyle w:val="questionpart-explanation"/>
              <w:tabs>
                <w:tab w:val="clear" w:pos="993"/>
              </w:tabs>
              <w:spacing w:before="0"/>
              <w:ind w:left="0"/>
              <w:rPr>
                <w:b/>
                <w:i w:val="0"/>
                <w:iCs w:val="0"/>
              </w:rPr>
            </w:pPr>
            <w:r w:rsidRPr="00CB6CEA">
              <w:rPr>
                <w:i w:val="0"/>
                <w:iCs w:val="0"/>
              </w:rPr>
              <w:t xml:space="preserve">Persons lodging applications are required to declare </w:t>
            </w:r>
            <w:r w:rsidR="000F3CCE" w:rsidRPr="00CB6CEA">
              <w:rPr>
                <w:i w:val="0"/>
                <w:iCs w:val="0"/>
              </w:rPr>
              <w:t xml:space="preserve">reportable </w:t>
            </w:r>
            <w:r w:rsidRPr="00CB6CEA">
              <w:rPr>
                <w:i w:val="0"/>
                <w:iCs w:val="0"/>
              </w:rPr>
              <w:t xml:space="preserve">political donations (including donations of </w:t>
            </w:r>
            <w:r w:rsidR="000F3CCE" w:rsidRPr="00CB6CEA">
              <w:rPr>
                <w:i w:val="0"/>
                <w:iCs w:val="0"/>
              </w:rPr>
              <w:t xml:space="preserve">or </w:t>
            </w:r>
            <w:r w:rsidRPr="00CB6CEA">
              <w:rPr>
                <w:i w:val="0"/>
                <w:iCs w:val="0"/>
              </w:rPr>
              <w:t>more than</w:t>
            </w:r>
            <w:r w:rsidR="00995B32" w:rsidRPr="00CB6CEA">
              <w:rPr>
                <w:i w:val="0"/>
                <w:iCs w:val="0"/>
              </w:rPr>
              <w:t xml:space="preserve"> </w:t>
            </w:r>
            <w:r w:rsidRPr="00CB6CEA">
              <w:rPr>
                <w:i w:val="0"/>
                <w:iCs w:val="0"/>
              </w:rPr>
              <w:t>$1,000) made in the previous two years.</w:t>
            </w:r>
            <w:r w:rsidR="00600E21">
              <w:rPr>
                <w:i w:val="0"/>
                <w:iCs w:val="0"/>
              </w:rPr>
              <w:t xml:space="preserve">  </w:t>
            </w:r>
            <w:r w:rsidRPr="00CB6CEA">
              <w:rPr>
                <w:i w:val="0"/>
                <w:iCs w:val="0"/>
              </w:rPr>
              <w:t xml:space="preserve">For more details, including a disclosure form, go to </w:t>
            </w:r>
            <w:hyperlink r:id="rId8" w:history="1">
              <w:r w:rsidR="005B2BBC" w:rsidRPr="00AF6E42">
                <w:rPr>
                  <w:rStyle w:val="Hyperlink"/>
                  <w:b/>
                  <w:i w:val="0"/>
                  <w:color w:val="auto"/>
                  <w:u w:val="none"/>
                </w:rPr>
                <w:t>www.planning.nsw.gov.au/donations</w:t>
              </w:r>
            </w:hyperlink>
          </w:p>
          <w:p w:rsidR="005B2BBC" w:rsidRPr="005B2BBC" w:rsidRDefault="005B2BBC" w:rsidP="0034168C">
            <w:pPr>
              <w:pStyle w:val="questionpart-explanation"/>
              <w:tabs>
                <w:tab w:val="clear" w:pos="993"/>
              </w:tabs>
              <w:spacing w:before="0"/>
              <w:ind w:left="0"/>
              <w:rPr>
                <w:i w:val="0"/>
                <w:iCs w:val="0"/>
                <w:sz w:val="8"/>
                <w:szCs w:val="8"/>
              </w:rPr>
            </w:pPr>
          </w:p>
          <w:p w:rsidR="00A65CEC" w:rsidRPr="00CB6CEA" w:rsidRDefault="00A65CEC" w:rsidP="0034168C">
            <w:pPr>
              <w:pStyle w:val="questionpart-explanation"/>
              <w:spacing w:before="0"/>
              <w:ind w:left="0" w:right="0"/>
              <w:rPr>
                <w:b/>
                <w:i w:val="0"/>
                <w:iCs w:val="0"/>
              </w:rPr>
            </w:pPr>
            <w:r w:rsidRPr="00CB6CEA">
              <w:rPr>
                <w:b/>
                <w:i w:val="0"/>
                <w:iCs w:val="0"/>
              </w:rPr>
              <w:t>Lodgement</w:t>
            </w:r>
          </w:p>
          <w:p w:rsidR="0001063E" w:rsidRDefault="0001063E" w:rsidP="0034168C">
            <w:pPr>
              <w:pStyle w:val="questionpart-explanation"/>
              <w:spacing w:before="0"/>
              <w:ind w:left="0" w:right="0"/>
              <w:rPr>
                <w:i w:val="0"/>
                <w:iCs w:val="0"/>
                <w:spacing w:val="-4"/>
              </w:rPr>
            </w:pPr>
            <w:r w:rsidRPr="00CB6CEA">
              <w:rPr>
                <w:b/>
                <w:i w:val="0"/>
                <w:iCs w:val="0"/>
              </w:rPr>
              <w:t>To minimise delay in receiving a decision about your application, please ensure you submit all relevant information</w:t>
            </w:r>
            <w:r w:rsidRPr="00A65CEC">
              <w:rPr>
                <w:i w:val="0"/>
                <w:iCs w:val="0"/>
                <w:spacing w:val="-4"/>
              </w:rPr>
              <w:t xml:space="preserve">. </w:t>
            </w:r>
          </w:p>
          <w:p w:rsidR="005B2BBC" w:rsidRPr="005B2BBC" w:rsidRDefault="005B2BBC" w:rsidP="0034168C">
            <w:pPr>
              <w:pStyle w:val="questionpart-explanation"/>
              <w:spacing w:before="0"/>
              <w:ind w:left="0" w:right="0"/>
              <w:rPr>
                <w:i w:val="0"/>
                <w:iCs w:val="0"/>
                <w:spacing w:val="-4"/>
                <w:sz w:val="8"/>
                <w:szCs w:val="8"/>
              </w:rPr>
            </w:pPr>
          </w:p>
          <w:p w:rsidR="00A65CEC" w:rsidRPr="005B2BBC" w:rsidRDefault="00632BBD" w:rsidP="0034168C">
            <w:pPr>
              <w:pStyle w:val="questionpart-explanation"/>
              <w:spacing w:before="0"/>
              <w:ind w:left="0" w:right="0"/>
              <w:rPr>
                <w:i w:val="0"/>
                <w:iCs w:val="0"/>
              </w:rPr>
            </w:pPr>
            <w:r w:rsidRPr="00CB6CEA">
              <w:rPr>
                <w:i w:val="0"/>
                <w:iCs w:val="0"/>
              </w:rPr>
              <w:t xml:space="preserve">You can lodge your application at </w:t>
            </w:r>
            <w:r w:rsidR="00C53D22" w:rsidRPr="00CB6CEA">
              <w:rPr>
                <w:i w:val="0"/>
                <w:iCs w:val="0"/>
              </w:rPr>
              <w:t xml:space="preserve">the listed offices of the Department </w:t>
            </w:r>
            <w:r w:rsidR="00F01257" w:rsidRPr="00A65CEC">
              <w:rPr>
                <w:i w:val="0"/>
                <w:iCs w:val="0"/>
              </w:rPr>
              <w:t xml:space="preserve">of </w:t>
            </w:r>
            <w:r w:rsidR="00C53D22" w:rsidRPr="00A65CEC">
              <w:rPr>
                <w:i w:val="0"/>
                <w:iCs w:val="0"/>
              </w:rPr>
              <w:t>Planning</w:t>
            </w:r>
            <w:r w:rsidR="00797DE4">
              <w:rPr>
                <w:i w:val="0"/>
                <w:iCs w:val="0"/>
              </w:rPr>
              <w:t xml:space="preserve"> &amp; Environment</w:t>
            </w:r>
            <w:r w:rsidRPr="00CB6CEA">
              <w:rPr>
                <w:i w:val="0"/>
                <w:iCs w:val="0"/>
              </w:rPr>
              <w:t xml:space="preserve">. Contact details are at the end of this form. </w:t>
            </w:r>
            <w:r w:rsidR="005B2BBC">
              <w:rPr>
                <w:i w:val="0"/>
                <w:iCs w:val="0"/>
              </w:rPr>
              <w:t xml:space="preserve"> </w:t>
            </w:r>
            <w:r w:rsidRPr="00CB6CEA">
              <w:rPr>
                <w:i w:val="0"/>
                <w:iCs w:val="0"/>
              </w:rPr>
              <w:t>When your application has been assessed, you will receive a Notice of Determination</w:t>
            </w:r>
            <w:r w:rsidRPr="00A65CEC">
              <w:rPr>
                <w:i w:val="0"/>
                <w:iCs w:val="0"/>
                <w:spacing w:val="-4"/>
              </w:rPr>
              <w:t>.</w:t>
            </w:r>
          </w:p>
          <w:p w:rsidR="00986678" w:rsidRPr="005B2BBC" w:rsidRDefault="00986678" w:rsidP="00A65CEC">
            <w:pPr>
              <w:pStyle w:val="questionpart-explanation"/>
              <w:spacing w:before="0" w:after="40"/>
              <w:ind w:left="0" w:right="0"/>
              <w:rPr>
                <w:i w:val="0"/>
                <w:iCs w:val="0"/>
                <w:spacing w:val="-2"/>
                <w:sz w:val="8"/>
                <w:szCs w:val="8"/>
              </w:rPr>
            </w:pPr>
          </w:p>
        </w:tc>
      </w:tr>
      <w:tr w:rsidR="00632BBD" w:rsidRPr="003F66AB" w:rsidTr="007B22F7">
        <w:trPr>
          <w:cantSplit/>
          <w:trHeight w:val="154"/>
        </w:trPr>
        <w:tc>
          <w:tcPr>
            <w:tcW w:w="9356" w:type="dxa"/>
            <w:gridSpan w:val="8"/>
            <w:tcBorders>
              <w:top w:val="nil"/>
              <w:left w:val="nil"/>
              <w:bottom w:val="nil"/>
              <w:right w:val="nil"/>
            </w:tcBorders>
            <w:shd w:val="clear" w:color="auto" w:fill="F2F2F2"/>
          </w:tcPr>
          <w:p w:rsidR="00632BBD" w:rsidRPr="0001063E" w:rsidRDefault="00A65CEC">
            <w:pPr>
              <w:pStyle w:val="question-subtext"/>
              <w:ind w:left="0"/>
              <w:rPr>
                <w:color w:val="auto"/>
              </w:rPr>
            </w:pPr>
            <w:r>
              <w:rPr>
                <w:color w:val="auto"/>
              </w:rPr>
              <w:t>2</w:t>
            </w:r>
            <w:r w:rsidR="00632BBD" w:rsidRPr="0001063E">
              <w:rPr>
                <w:color w:val="auto"/>
              </w:rPr>
              <w:t>.</w:t>
            </w:r>
            <w:r w:rsidR="00632BBD" w:rsidRPr="0001063E">
              <w:rPr>
                <w:color w:val="auto"/>
              </w:rPr>
              <w:tab/>
              <w:t>Details of the applicant</w:t>
            </w:r>
          </w:p>
        </w:tc>
      </w:tr>
      <w:tr w:rsidR="00092080" w:rsidTr="00911716">
        <w:trPr>
          <w:cantSplit/>
        </w:trPr>
        <w:tc>
          <w:tcPr>
            <w:tcW w:w="4780" w:type="dxa"/>
            <w:gridSpan w:val="3"/>
            <w:tcBorders>
              <w:top w:val="nil"/>
              <w:left w:val="nil"/>
              <w:bottom w:val="nil"/>
              <w:right w:val="nil"/>
            </w:tcBorders>
            <w:vAlign w:val="center"/>
          </w:tcPr>
          <w:p w:rsidR="00092080" w:rsidRDefault="00092080" w:rsidP="00C67ED5">
            <w:pPr>
              <w:pStyle w:val="questionpart-text"/>
              <w:ind w:left="459" w:right="-6" w:hanging="5"/>
            </w:pPr>
            <w:r>
              <w:t xml:space="preserve">NAME </w:t>
            </w:r>
          </w:p>
          <w:p w:rsidR="00092080" w:rsidRDefault="00092080" w:rsidP="00C67ED5">
            <w:pPr>
              <w:pStyle w:val="questionpart-text"/>
              <w:ind w:left="459" w:right="-6" w:hanging="5"/>
            </w:pPr>
            <w:r>
              <w:t xml:space="preserve">Mr </w:t>
            </w:r>
            <w:r>
              <w:rPr>
                <w:sz w:val="20"/>
                <w:szCs w:val="20"/>
              </w:rPr>
              <w:fldChar w:fldCharType="begin">
                <w:ffData>
                  <w:name w:val="Check58"/>
                  <w:enabled/>
                  <w:calcOnExit w:val="0"/>
                  <w:checkBox>
                    <w:sizeAuto/>
                    <w:default w:val="0"/>
                  </w:checkBox>
                </w:ffData>
              </w:fldChar>
            </w:r>
            <w:r>
              <w:rPr>
                <w:sz w:val="20"/>
                <w:szCs w:val="20"/>
              </w:rPr>
              <w:instrText xml:space="preserve"> FORMCHECKBOX </w:instrText>
            </w:r>
            <w:r>
              <w:instrText>_________</w:instrText>
            </w:r>
            <w:r w:rsidR="00B71A71">
              <w:rPr>
                <w:sz w:val="20"/>
                <w:szCs w:val="20"/>
              </w:rPr>
            </w:r>
            <w:r w:rsidR="00B71A71">
              <w:rPr>
                <w:sz w:val="20"/>
                <w:szCs w:val="20"/>
              </w:rPr>
              <w:fldChar w:fldCharType="separate"/>
            </w:r>
            <w:r>
              <w:rPr>
                <w:sz w:val="20"/>
                <w:szCs w:val="20"/>
              </w:rPr>
              <w:fldChar w:fldCharType="end"/>
            </w:r>
            <w:r>
              <w:rPr>
                <w:sz w:val="20"/>
                <w:szCs w:val="20"/>
              </w:rPr>
              <w:t xml:space="preserve">  </w:t>
            </w:r>
            <w:r>
              <w:t xml:space="preserve">     Ms </w:t>
            </w:r>
            <w:r>
              <w:rPr>
                <w:sz w:val="20"/>
                <w:szCs w:val="20"/>
              </w:rPr>
              <w:fldChar w:fldCharType="begin">
                <w:ffData>
                  <w:name w:val="Check59"/>
                  <w:enabled/>
                  <w:calcOnExit w:val="0"/>
                  <w:checkBox>
                    <w:sizeAuto/>
                    <w:default w:val="0"/>
                  </w:checkBox>
                </w:ffData>
              </w:fldChar>
            </w:r>
            <w:r>
              <w:rPr>
                <w:sz w:val="20"/>
                <w:szCs w:val="20"/>
              </w:rPr>
              <w:instrText xml:space="preserve"> FORMCHECKBOX </w:instrText>
            </w:r>
            <w:r>
              <w:instrText>_________</w:instrText>
            </w:r>
            <w:r w:rsidR="00B71A71">
              <w:rPr>
                <w:sz w:val="20"/>
                <w:szCs w:val="20"/>
              </w:rPr>
            </w:r>
            <w:r w:rsidR="00B71A71">
              <w:rPr>
                <w:sz w:val="20"/>
                <w:szCs w:val="20"/>
              </w:rPr>
              <w:fldChar w:fldCharType="separate"/>
            </w:r>
            <w:r>
              <w:rPr>
                <w:sz w:val="20"/>
                <w:szCs w:val="20"/>
              </w:rPr>
              <w:fldChar w:fldCharType="end"/>
            </w:r>
            <w:r>
              <w:rPr>
                <w:sz w:val="20"/>
                <w:szCs w:val="20"/>
              </w:rPr>
              <w:t xml:space="preserve"> </w:t>
            </w:r>
            <w:r>
              <w:t xml:space="preserve">      Mrs </w:t>
            </w:r>
            <w:r>
              <w:rPr>
                <w:sz w:val="20"/>
                <w:szCs w:val="20"/>
              </w:rPr>
              <w:fldChar w:fldCharType="begin">
                <w:ffData>
                  <w:name w:val="Check60"/>
                  <w:enabled/>
                  <w:calcOnExit w:val="0"/>
                  <w:checkBox>
                    <w:sizeAuto/>
                    <w:default w:val="0"/>
                  </w:checkBox>
                </w:ffData>
              </w:fldChar>
            </w:r>
            <w:r>
              <w:rPr>
                <w:sz w:val="20"/>
                <w:szCs w:val="20"/>
              </w:rPr>
              <w:instrText xml:space="preserve"> FORMCHECKBOX </w:instrText>
            </w:r>
            <w:r>
              <w:instrText>_________</w:instrText>
            </w:r>
            <w:r w:rsidR="00B71A71">
              <w:rPr>
                <w:sz w:val="20"/>
                <w:szCs w:val="20"/>
              </w:rPr>
            </w:r>
            <w:r w:rsidR="00B71A71">
              <w:rPr>
                <w:sz w:val="20"/>
                <w:szCs w:val="20"/>
              </w:rPr>
              <w:fldChar w:fldCharType="separate"/>
            </w:r>
            <w:r>
              <w:rPr>
                <w:sz w:val="20"/>
                <w:szCs w:val="20"/>
              </w:rPr>
              <w:fldChar w:fldCharType="end"/>
            </w:r>
            <w:r>
              <w:t xml:space="preserve">       Dr </w:t>
            </w:r>
            <w:r>
              <w:rPr>
                <w:sz w:val="20"/>
                <w:szCs w:val="20"/>
              </w:rPr>
              <w:fldChar w:fldCharType="begin">
                <w:ffData>
                  <w:name w:val=""/>
                  <w:enabled/>
                  <w:calcOnExit w:val="0"/>
                  <w:checkBox>
                    <w:sizeAuto/>
                    <w:default w:val="0"/>
                  </w:checkBox>
                </w:ffData>
              </w:fldChar>
            </w:r>
            <w:r>
              <w:rPr>
                <w:sz w:val="20"/>
                <w:szCs w:val="20"/>
              </w:rPr>
              <w:instrText xml:space="preserve"> FORMCHECKBOX </w:instrText>
            </w:r>
            <w:r>
              <w:instrText>_________</w:instrText>
            </w:r>
            <w:r w:rsidR="00B71A71">
              <w:rPr>
                <w:sz w:val="20"/>
                <w:szCs w:val="20"/>
              </w:rPr>
            </w:r>
            <w:r w:rsidR="00B71A71">
              <w:rPr>
                <w:sz w:val="20"/>
                <w:szCs w:val="20"/>
              </w:rPr>
              <w:fldChar w:fldCharType="separate"/>
            </w:r>
            <w:r>
              <w:rPr>
                <w:sz w:val="20"/>
                <w:szCs w:val="20"/>
              </w:rPr>
              <w:fldChar w:fldCharType="end"/>
            </w:r>
            <w:r>
              <w:t xml:space="preserve">       Other</w:t>
            </w:r>
          </w:p>
        </w:tc>
        <w:tc>
          <w:tcPr>
            <w:tcW w:w="4576" w:type="dxa"/>
            <w:gridSpan w:val="5"/>
            <w:tcBorders>
              <w:top w:val="nil"/>
              <w:left w:val="nil"/>
              <w:bottom w:val="nil"/>
              <w:right w:val="nil"/>
            </w:tcBorders>
            <w:vAlign w:val="center"/>
          </w:tcPr>
          <w:p w:rsidR="00092080" w:rsidRDefault="00092080" w:rsidP="00C67ED5">
            <w:pPr>
              <w:pStyle w:val="questionpart-text"/>
              <w:ind w:left="-68"/>
              <w:rPr>
                <w:sz w:val="12"/>
                <w:szCs w:val="12"/>
                <w:bdr w:val="single" w:sz="4" w:space="0" w:color="808080" w:shadow="1"/>
                <w:shd w:val="clear" w:color="auto" w:fill="FFFFFF"/>
              </w:rPr>
            </w:pPr>
          </w:p>
          <w:p w:rsidR="00092080" w:rsidRDefault="00092080" w:rsidP="006147F8">
            <w:pPr>
              <w:pStyle w:val="questionpart-text"/>
              <w:tabs>
                <w:tab w:val="clear" w:pos="993"/>
                <w:tab w:val="left" w:pos="1491"/>
              </w:tabs>
              <w:ind w:left="-68"/>
              <w:rPr>
                <w:sz w:val="28"/>
                <w:szCs w:val="28"/>
              </w:rPr>
            </w:pPr>
            <w:r>
              <w:rPr>
                <w:sz w:val="28"/>
                <w:szCs w:val="28"/>
                <w:bdr w:val="single" w:sz="4" w:space="0" w:color="808080" w:shadow="1"/>
                <w:shd w:val="clear" w:color="auto" w:fill="FFFFFF"/>
              </w:rPr>
              <w:fldChar w:fldCharType="begin">
                <w:ffData>
                  <w:name w:val="Text77"/>
                  <w:enabled/>
                  <w:calcOnExit w:val="0"/>
                  <w:textInput/>
                </w:ffData>
              </w:fldChar>
            </w:r>
            <w:r>
              <w:rPr>
                <w:sz w:val="28"/>
                <w:szCs w:val="28"/>
                <w:bdr w:val="single" w:sz="4" w:space="0" w:color="808080" w:shadow="1"/>
                <w:shd w:val="clear" w:color="auto" w:fill="FFFFFF"/>
              </w:rPr>
              <w:instrText xml:space="preserve"> FORMTEXT </w:instrText>
            </w:r>
            <w:r>
              <w:instrText>_________</w:instrText>
            </w:r>
            <w:r>
              <w:rPr>
                <w:sz w:val="28"/>
                <w:szCs w:val="28"/>
                <w:bdr w:val="single" w:sz="4" w:space="0" w:color="808080" w:shadow="1"/>
                <w:shd w:val="clear" w:color="auto" w:fill="FFFFFF"/>
              </w:rPr>
            </w:r>
            <w:r>
              <w:rPr>
                <w:sz w:val="28"/>
                <w:szCs w:val="28"/>
                <w:bdr w:val="single" w:sz="4" w:space="0" w:color="808080" w:shadow="1"/>
                <w:shd w:val="clear" w:color="auto" w:fill="FFFFFF"/>
              </w:rPr>
              <w:fldChar w:fldCharType="separate"/>
            </w:r>
            <w:r w:rsidR="0087530A">
              <w:rPr>
                <w:noProof/>
                <w:sz w:val="28"/>
                <w:szCs w:val="28"/>
                <w:bdr w:val="single" w:sz="4" w:space="0" w:color="808080" w:shadow="1"/>
                <w:shd w:val="clear" w:color="auto" w:fill="FFFFFF"/>
              </w:rPr>
              <w:t> </w:t>
            </w:r>
            <w:r w:rsidR="0087530A">
              <w:rPr>
                <w:noProof/>
                <w:sz w:val="28"/>
                <w:szCs w:val="28"/>
                <w:bdr w:val="single" w:sz="4" w:space="0" w:color="808080" w:shadow="1"/>
                <w:shd w:val="clear" w:color="auto" w:fill="FFFFFF"/>
              </w:rPr>
              <w:t> </w:t>
            </w:r>
            <w:r w:rsidR="0087530A">
              <w:rPr>
                <w:noProof/>
                <w:sz w:val="28"/>
                <w:szCs w:val="28"/>
                <w:bdr w:val="single" w:sz="4" w:space="0" w:color="808080" w:shadow="1"/>
                <w:shd w:val="clear" w:color="auto" w:fill="FFFFFF"/>
              </w:rPr>
              <w:t> </w:t>
            </w:r>
            <w:r w:rsidR="0087530A">
              <w:rPr>
                <w:noProof/>
                <w:sz w:val="28"/>
                <w:szCs w:val="28"/>
                <w:bdr w:val="single" w:sz="4" w:space="0" w:color="808080" w:shadow="1"/>
                <w:shd w:val="clear" w:color="auto" w:fill="FFFFFF"/>
              </w:rPr>
              <w:t> </w:t>
            </w:r>
            <w:r w:rsidR="0087530A">
              <w:rPr>
                <w:noProof/>
                <w:sz w:val="28"/>
                <w:szCs w:val="28"/>
                <w:bdr w:val="single" w:sz="4" w:space="0" w:color="808080" w:shadow="1"/>
                <w:shd w:val="clear" w:color="auto" w:fill="FFFFFF"/>
              </w:rPr>
              <w:t> </w:t>
            </w:r>
            <w:r>
              <w:rPr>
                <w:sz w:val="28"/>
                <w:szCs w:val="28"/>
                <w:bdr w:val="single" w:sz="4" w:space="0" w:color="808080" w:shadow="1"/>
                <w:shd w:val="clear" w:color="auto" w:fill="FFFFFF"/>
              </w:rPr>
              <w:fldChar w:fldCharType="end"/>
            </w:r>
            <w:r>
              <w:rPr>
                <w:sz w:val="28"/>
                <w:szCs w:val="28"/>
                <w:bdr w:val="single" w:sz="4" w:space="0" w:color="808080" w:shadow="1"/>
                <w:shd w:val="clear" w:color="auto" w:fill="FFFFFF"/>
              </w:rPr>
              <w:tab/>
            </w:r>
          </w:p>
        </w:tc>
      </w:tr>
      <w:tr w:rsidR="00632BBD" w:rsidTr="00911716">
        <w:trPr>
          <w:cantSplit/>
        </w:trPr>
        <w:tc>
          <w:tcPr>
            <w:tcW w:w="4780" w:type="dxa"/>
            <w:gridSpan w:val="3"/>
            <w:tcBorders>
              <w:top w:val="nil"/>
              <w:left w:val="nil"/>
              <w:bottom w:val="nil"/>
              <w:right w:val="nil"/>
            </w:tcBorders>
            <w:vAlign w:val="center"/>
          </w:tcPr>
          <w:p w:rsidR="00632BBD" w:rsidRDefault="00632BBD" w:rsidP="0014374D">
            <w:pPr>
              <w:pStyle w:val="questionpart-text"/>
              <w:ind w:left="459" w:hanging="5"/>
            </w:pPr>
            <w:r>
              <w:t>First name</w:t>
            </w:r>
          </w:p>
          <w:p w:rsidR="00632BBD" w:rsidRDefault="005E3426" w:rsidP="0014374D">
            <w:pPr>
              <w:pStyle w:val="questionpart-valuefield"/>
              <w:shd w:val="clear" w:color="auto" w:fill="auto"/>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4576" w:type="dxa"/>
            <w:gridSpan w:val="5"/>
            <w:tcBorders>
              <w:top w:val="nil"/>
              <w:left w:val="nil"/>
              <w:bottom w:val="nil"/>
              <w:right w:val="nil"/>
            </w:tcBorders>
            <w:vAlign w:val="center"/>
          </w:tcPr>
          <w:p w:rsidR="00632BBD" w:rsidRDefault="00632BBD" w:rsidP="0014374D">
            <w:pPr>
              <w:pStyle w:val="questionpart-text"/>
              <w:ind w:left="0"/>
            </w:pPr>
            <w:r>
              <w:t>Family name</w:t>
            </w:r>
          </w:p>
          <w:p w:rsidR="00632BBD" w:rsidRDefault="00943B83" w:rsidP="0014374D">
            <w:pPr>
              <w:pStyle w:val="questionpart-valuefield"/>
              <w:shd w:val="clear" w:color="auto" w:fill="auto"/>
              <w:ind w:left="0" w:right="72"/>
            </w:pPr>
            <w:r w:rsidRPr="00943B83">
              <w:fldChar w:fldCharType="begin">
                <w:ffData>
                  <w:name w:val=""/>
                  <w:enabled/>
                  <w:calcOnExit w:val="0"/>
                  <w:statusText w:type="text" w:val="Enter your first name, or given name."/>
                  <w:textInput>
                    <w:maxLength w:val="40"/>
                  </w:textInput>
                </w:ffData>
              </w:fldChar>
            </w:r>
            <w:r w:rsidRPr="00943B83">
              <w:instrText xml:space="preserve"> FORMTEXT _________</w:instrText>
            </w:r>
            <w:r w:rsidRPr="00943B83">
              <w:fldChar w:fldCharType="separate"/>
            </w:r>
            <w:r w:rsidR="0087530A">
              <w:rPr>
                <w:noProof/>
              </w:rPr>
              <w:t> </w:t>
            </w:r>
            <w:r w:rsidR="0087530A">
              <w:rPr>
                <w:noProof/>
              </w:rPr>
              <w:t> </w:t>
            </w:r>
            <w:r w:rsidR="0087530A">
              <w:rPr>
                <w:noProof/>
              </w:rPr>
              <w:t> </w:t>
            </w:r>
            <w:r w:rsidR="0087530A">
              <w:rPr>
                <w:noProof/>
              </w:rPr>
              <w:t> </w:t>
            </w:r>
            <w:r w:rsidR="0087530A">
              <w:rPr>
                <w:noProof/>
              </w:rPr>
              <w:t> </w:t>
            </w:r>
            <w:r w:rsidRPr="00943B83">
              <w:fldChar w:fldCharType="end"/>
            </w:r>
          </w:p>
        </w:tc>
      </w:tr>
      <w:tr w:rsidR="006147F8" w:rsidTr="008757CC">
        <w:trPr>
          <w:cantSplit/>
        </w:trPr>
        <w:tc>
          <w:tcPr>
            <w:tcW w:w="7088" w:type="dxa"/>
            <w:gridSpan w:val="6"/>
            <w:tcBorders>
              <w:top w:val="nil"/>
              <w:left w:val="nil"/>
              <w:bottom w:val="nil"/>
              <w:right w:val="nil"/>
            </w:tcBorders>
            <w:vAlign w:val="center"/>
          </w:tcPr>
          <w:p w:rsidR="006147F8" w:rsidRDefault="006147F8" w:rsidP="008757CC">
            <w:pPr>
              <w:pStyle w:val="questionpart-text"/>
              <w:ind w:left="459" w:hanging="5"/>
            </w:pPr>
            <w:r>
              <w:t>Company/organisation</w:t>
            </w:r>
          </w:p>
          <w:p w:rsidR="006147F8" w:rsidRDefault="006147F8" w:rsidP="008757CC">
            <w:pPr>
              <w:pStyle w:val="questionpart-valuefield"/>
              <w:shd w:val="clear" w:color="auto" w:fill="auto"/>
              <w:ind w:left="459" w:hanging="5"/>
            </w:pPr>
            <w:r>
              <w:fldChar w:fldCharType="begin">
                <w:ffData>
                  <w:name w:val="telephoneNumber"/>
                  <w:enabled/>
                  <w:calcOnExit w:val="0"/>
                  <w:statusText w:type="text" w:val="Enter your first name, or given name."/>
                  <w:textInput>
                    <w:maxLength w:val="40"/>
                  </w:textInput>
                </w:ffData>
              </w:fldChar>
            </w:r>
            <w:r>
              <w:instrText xml:space="preserve"> FORMTEXT _________</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tcBorders>
              <w:top w:val="nil"/>
              <w:left w:val="nil"/>
              <w:bottom w:val="nil"/>
              <w:right w:val="nil"/>
            </w:tcBorders>
            <w:vAlign w:val="center"/>
          </w:tcPr>
          <w:p w:rsidR="006147F8" w:rsidRDefault="006147F8" w:rsidP="008757CC">
            <w:pPr>
              <w:pStyle w:val="questionpart-text"/>
              <w:ind w:left="0"/>
            </w:pPr>
            <w:r>
              <w:t>ABN</w:t>
            </w:r>
          </w:p>
          <w:p w:rsidR="006147F8" w:rsidRDefault="006147F8" w:rsidP="008757CC">
            <w:pPr>
              <w:pStyle w:val="questionpart-valuefield"/>
              <w:shd w:val="clear" w:color="auto" w:fill="auto"/>
              <w:ind w:left="0" w:right="72"/>
            </w:pPr>
            <w:r>
              <w:fldChar w:fldCharType="begin">
                <w:ffData>
                  <w:name w:val=""/>
                  <w:enabled/>
                  <w:calcOnExit w:val="0"/>
                  <w:statusText w:type="text" w:val="Enter your first name, or given name."/>
                  <w:textInput>
                    <w:maxLength w:val="40"/>
                  </w:textInput>
                </w:ffData>
              </w:fldChar>
            </w:r>
            <w:r>
              <w:instrText xml:space="preserve"> FORMTEXT _________</w:instrText>
            </w:r>
            <w:r>
              <w:fldChar w:fldCharType="separate"/>
            </w:r>
            <w:r>
              <w:rPr>
                <w:noProof/>
              </w:rPr>
              <w:t> </w:t>
            </w:r>
            <w:r>
              <w:rPr>
                <w:noProof/>
              </w:rPr>
              <w:t> </w:t>
            </w:r>
            <w:r>
              <w:rPr>
                <w:noProof/>
              </w:rPr>
              <w:t> </w:t>
            </w:r>
            <w:r>
              <w:rPr>
                <w:noProof/>
              </w:rPr>
              <w:t> </w:t>
            </w:r>
            <w:r>
              <w:rPr>
                <w:noProof/>
              </w:rPr>
              <w:t> </w:t>
            </w:r>
            <w:r>
              <w:fldChar w:fldCharType="end"/>
            </w:r>
          </w:p>
        </w:tc>
      </w:tr>
      <w:tr w:rsidR="00632BBD" w:rsidTr="00911716">
        <w:trPr>
          <w:cantSplit/>
        </w:trPr>
        <w:tc>
          <w:tcPr>
            <w:tcW w:w="2600" w:type="dxa"/>
            <w:tcBorders>
              <w:top w:val="nil"/>
              <w:left w:val="nil"/>
              <w:bottom w:val="nil"/>
              <w:right w:val="nil"/>
            </w:tcBorders>
            <w:vAlign w:val="center"/>
          </w:tcPr>
          <w:p w:rsidR="00632BBD" w:rsidRDefault="00632BBD" w:rsidP="0014374D">
            <w:pPr>
              <w:pStyle w:val="questionpart-text"/>
            </w:pPr>
            <w:r>
              <w:t>STREET ADDRESS</w:t>
            </w:r>
          </w:p>
          <w:p w:rsidR="00632BBD" w:rsidRDefault="00632BBD" w:rsidP="0014374D">
            <w:pPr>
              <w:pStyle w:val="questionpart-text"/>
            </w:pPr>
            <w:r>
              <w:t>Unit/street no.</w:t>
            </w:r>
          </w:p>
          <w:p w:rsidR="00632BBD" w:rsidRDefault="00943B83" w:rsidP="0014374D">
            <w:pPr>
              <w:pStyle w:val="questionpart-valuefield"/>
              <w:shd w:val="clear" w:color="auto" w:fill="auto"/>
            </w:pPr>
            <w:r>
              <w:fldChar w:fldCharType="begin">
                <w:ffData>
                  <w:name w:val="firstName"/>
                  <w:enabled/>
                  <w:calcOnExit w:val="0"/>
                  <w:statusText w:type="text" w:val="Enter your first name, or given name."/>
                  <w:textInput>
                    <w:maxLength w:val="4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6756" w:type="dxa"/>
            <w:gridSpan w:val="7"/>
            <w:tcBorders>
              <w:top w:val="nil"/>
              <w:left w:val="nil"/>
              <w:bottom w:val="nil"/>
              <w:right w:val="nil"/>
            </w:tcBorders>
            <w:vAlign w:val="center"/>
          </w:tcPr>
          <w:p w:rsidR="00632BBD" w:rsidRDefault="00632BBD" w:rsidP="0014374D">
            <w:pPr>
              <w:pStyle w:val="questionpart-text"/>
              <w:ind w:left="0"/>
            </w:pPr>
          </w:p>
          <w:p w:rsidR="00632BBD" w:rsidRDefault="00632BBD" w:rsidP="0014374D">
            <w:pPr>
              <w:pStyle w:val="questionpart-text"/>
              <w:ind w:left="0"/>
            </w:pPr>
            <w:r>
              <w:t>Street name</w:t>
            </w:r>
          </w:p>
          <w:p w:rsidR="00632BBD" w:rsidRDefault="00943B83" w:rsidP="0014374D">
            <w:pPr>
              <w:pStyle w:val="questionpart-valuefield"/>
              <w:shd w:val="clear" w:color="auto" w:fill="auto"/>
              <w:ind w:left="0"/>
            </w:pPr>
            <w:r>
              <w:fldChar w:fldCharType="begin">
                <w:ffData>
                  <w:name w:val="firstName"/>
                  <w:enabled/>
                  <w:calcOnExit w:val="0"/>
                  <w:statusText w:type="text" w:val="Enter your first name, or given name."/>
                  <w:textInput>
                    <w:maxLength w:val="4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632BBD" w:rsidTr="00911716">
        <w:trPr>
          <w:cantSplit/>
        </w:trPr>
        <w:tc>
          <w:tcPr>
            <w:tcW w:w="5954" w:type="dxa"/>
            <w:gridSpan w:val="5"/>
            <w:tcBorders>
              <w:top w:val="nil"/>
              <w:left w:val="nil"/>
              <w:bottom w:val="nil"/>
              <w:right w:val="nil"/>
            </w:tcBorders>
            <w:vAlign w:val="center"/>
          </w:tcPr>
          <w:p w:rsidR="00632BBD" w:rsidRDefault="00632BBD" w:rsidP="0014374D">
            <w:pPr>
              <w:pStyle w:val="questionpart-text"/>
            </w:pPr>
            <w:r>
              <w:t>Suburb or town</w:t>
            </w:r>
          </w:p>
          <w:p w:rsidR="00632BBD" w:rsidRDefault="00943B83" w:rsidP="0014374D">
            <w:pPr>
              <w:pStyle w:val="questionpart-valuefield"/>
              <w:shd w:val="clear" w:color="auto" w:fill="auto"/>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1246" w:type="dxa"/>
            <w:gridSpan w:val="2"/>
            <w:tcBorders>
              <w:top w:val="nil"/>
              <w:left w:val="nil"/>
              <w:bottom w:val="nil"/>
              <w:right w:val="nil"/>
            </w:tcBorders>
          </w:tcPr>
          <w:p w:rsidR="00632BBD" w:rsidRDefault="00632BBD" w:rsidP="0014374D">
            <w:pPr>
              <w:pStyle w:val="questionpart-text"/>
              <w:ind w:left="0"/>
            </w:pPr>
            <w:r>
              <w:t>State</w:t>
            </w:r>
          </w:p>
          <w:bookmarkStart w:id="1" w:name="Text4"/>
          <w:p w:rsidR="00632BBD" w:rsidRDefault="00943B83" w:rsidP="0014374D">
            <w:pPr>
              <w:pStyle w:val="questionpart-valuefield"/>
              <w:shd w:val="clear" w:color="auto" w:fill="auto"/>
              <w:ind w:left="0"/>
            </w:pPr>
            <w:r>
              <w:fldChar w:fldCharType="begin">
                <w:ffData>
                  <w:name w:val="Text4"/>
                  <w:enabled/>
                  <w:calcOnExit w:val="0"/>
                  <w:textInput>
                    <w:maxLength w:val="10"/>
                  </w:textInput>
                </w:ffData>
              </w:fldChar>
            </w:r>
            <w:r>
              <w:instrText xml:space="preserve"> FORMTEXT </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bookmarkEnd w:id="1"/>
          </w:p>
        </w:tc>
        <w:tc>
          <w:tcPr>
            <w:tcW w:w="2156" w:type="dxa"/>
            <w:tcBorders>
              <w:top w:val="nil"/>
              <w:left w:val="nil"/>
              <w:bottom w:val="nil"/>
              <w:right w:val="nil"/>
            </w:tcBorders>
          </w:tcPr>
          <w:p w:rsidR="00632BBD" w:rsidRDefault="00632BBD" w:rsidP="0014374D">
            <w:pPr>
              <w:pStyle w:val="questionpart-text"/>
              <w:ind w:left="0"/>
            </w:pPr>
            <w:r>
              <w:t>Postcode</w:t>
            </w:r>
          </w:p>
          <w:p w:rsidR="00632BBD" w:rsidRDefault="00943B83" w:rsidP="0014374D">
            <w:pPr>
              <w:pStyle w:val="questionpart-valuefield"/>
              <w:shd w:val="clear" w:color="auto" w:fill="auto"/>
              <w:ind w:left="0"/>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632BBD" w:rsidTr="00911716">
        <w:trPr>
          <w:cantSplit/>
        </w:trPr>
        <w:tc>
          <w:tcPr>
            <w:tcW w:w="9356" w:type="dxa"/>
            <w:gridSpan w:val="8"/>
            <w:tcBorders>
              <w:top w:val="nil"/>
              <w:left w:val="nil"/>
              <w:bottom w:val="nil"/>
              <w:right w:val="nil"/>
            </w:tcBorders>
            <w:vAlign w:val="center"/>
          </w:tcPr>
          <w:p w:rsidR="00632BBD" w:rsidRDefault="00632BBD" w:rsidP="0014374D">
            <w:pPr>
              <w:pStyle w:val="questionpart-text"/>
            </w:pPr>
            <w:r>
              <w:t>POSTAL ADDRESS (or mark ‘as above’)</w:t>
            </w:r>
          </w:p>
          <w:p w:rsidR="00632BBD" w:rsidRDefault="00943B83" w:rsidP="0014374D">
            <w:pPr>
              <w:pStyle w:val="questionpart-valuefield"/>
              <w:shd w:val="clear" w:color="auto" w:fill="auto"/>
            </w:pPr>
            <w:r>
              <w:fldChar w:fldCharType="begin">
                <w:ffData>
                  <w:name w:val="firstName"/>
                  <w:enabled/>
                  <w:calcOnExit w:val="0"/>
                  <w:statusText w:type="text" w:val="Enter your first name, or given name."/>
                  <w:textInput>
                    <w:maxLength w:val="4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632BBD" w:rsidTr="00911716">
        <w:trPr>
          <w:cantSplit/>
          <w:trHeight w:val="810"/>
        </w:trPr>
        <w:tc>
          <w:tcPr>
            <w:tcW w:w="5954" w:type="dxa"/>
            <w:gridSpan w:val="5"/>
            <w:tcBorders>
              <w:top w:val="nil"/>
              <w:left w:val="nil"/>
              <w:bottom w:val="nil"/>
              <w:right w:val="nil"/>
            </w:tcBorders>
            <w:vAlign w:val="center"/>
          </w:tcPr>
          <w:p w:rsidR="00632BBD" w:rsidRDefault="00632BBD" w:rsidP="0014374D">
            <w:pPr>
              <w:pStyle w:val="questionpart-text"/>
            </w:pPr>
            <w:r>
              <w:t>Suburb or town</w:t>
            </w:r>
          </w:p>
          <w:p w:rsidR="00632BBD" w:rsidRDefault="00943B83" w:rsidP="0014374D">
            <w:pPr>
              <w:pStyle w:val="questionpart-valuefield"/>
              <w:shd w:val="clear" w:color="auto" w:fill="auto"/>
              <w:tabs>
                <w:tab w:val="left" w:pos="5330"/>
              </w:tabs>
              <w:ind w:right="86"/>
            </w:pPr>
            <w:r>
              <w:fldChar w:fldCharType="begin">
                <w:ffData>
                  <w:name w:val="firstName"/>
                  <w:enabled/>
                  <w:calcOnExit w:val="0"/>
                  <w:statusText w:type="text" w:val="Enter your first name, or given name."/>
                  <w:textInput>
                    <w:maxLength w:val="4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1246" w:type="dxa"/>
            <w:gridSpan w:val="2"/>
            <w:tcBorders>
              <w:top w:val="nil"/>
              <w:left w:val="nil"/>
              <w:bottom w:val="nil"/>
              <w:right w:val="nil"/>
            </w:tcBorders>
          </w:tcPr>
          <w:p w:rsidR="00632BBD" w:rsidRDefault="00632BBD" w:rsidP="0014374D">
            <w:pPr>
              <w:pStyle w:val="questionpart-text"/>
              <w:ind w:left="0"/>
            </w:pPr>
            <w:r>
              <w:t>State</w:t>
            </w:r>
          </w:p>
          <w:p w:rsidR="00632BBD" w:rsidRDefault="00943B83" w:rsidP="0014374D">
            <w:pPr>
              <w:pStyle w:val="questionpart-valuefield"/>
              <w:shd w:val="clear" w:color="auto" w:fill="auto"/>
              <w:ind w:left="0"/>
            </w:pPr>
            <w:r>
              <w:fldChar w:fldCharType="begin">
                <w:ffData>
                  <w:name w:val=""/>
                  <w:enabled/>
                  <w:calcOnExit w:val="0"/>
                  <w:textInput>
                    <w:maxLength w:val="10"/>
                  </w:textInput>
                </w:ffData>
              </w:fldChar>
            </w:r>
            <w:r>
              <w:instrText xml:space="preserve"> FORMTEXT </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2156" w:type="dxa"/>
            <w:tcBorders>
              <w:top w:val="nil"/>
              <w:left w:val="nil"/>
              <w:bottom w:val="nil"/>
              <w:right w:val="nil"/>
            </w:tcBorders>
          </w:tcPr>
          <w:p w:rsidR="00632BBD" w:rsidRDefault="00632BBD" w:rsidP="0014374D">
            <w:pPr>
              <w:pStyle w:val="questionpart-text"/>
              <w:ind w:left="0"/>
            </w:pPr>
            <w:r>
              <w:t>Postcode</w:t>
            </w:r>
          </w:p>
          <w:p w:rsidR="00632BBD" w:rsidRDefault="00943B83" w:rsidP="0014374D">
            <w:pPr>
              <w:pStyle w:val="questionpart-valuefield"/>
              <w:shd w:val="clear" w:color="auto" w:fill="auto"/>
              <w:ind w:left="0"/>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475234" w:rsidTr="00911716">
        <w:trPr>
          <w:cantSplit/>
        </w:trPr>
        <w:tc>
          <w:tcPr>
            <w:tcW w:w="3240" w:type="dxa"/>
            <w:gridSpan w:val="2"/>
            <w:tcBorders>
              <w:top w:val="nil"/>
              <w:left w:val="nil"/>
              <w:bottom w:val="nil"/>
              <w:right w:val="nil"/>
            </w:tcBorders>
            <w:vAlign w:val="center"/>
          </w:tcPr>
          <w:p w:rsidR="00475234" w:rsidRDefault="00475234" w:rsidP="0014374D">
            <w:pPr>
              <w:pStyle w:val="questionpart-text"/>
            </w:pPr>
            <w:r>
              <w:t>CONTACT DETAILS</w:t>
            </w:r>
          </w:p>
          <w:p w:rsidR="00475234" w:rsidRDefault="00475234" w:rsidP="0014374D">
            <w:pPr>
              <w:pStyle w:val="questionpart-text"/>
            </w:pPr>
            <w:r>
              <w:t>Daytime telephone</w:t>
            </w:r>
          </w:p>
          <w:p w:rsidR="00475234" w:rsidRDefault="00943B83" w:rsidP="0014374D">
            <w:pPr>
              <w:pStyle w:val="questionpart-valuefield"/>
              <w:shd w:val="clear" w:color="auto" w:fill="auto"/>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2700" w:type="dxa"/>
            <w:gridSpan w:val="2"/>
            <w:tcBorders>
              <w:top w:val="nil"/>
              <w:left w:val="nil"/>
              <w:bottom w:val="nil"/>
              <w:right w:val="nil"/>
            </w:tcBorders>
            <w:vAlign w:val="center"/>
          </w:tcPr>
          <w:p w:rsidR="00475234" w:rsidRDefault="00475234" w:rsidP="0014374D">
            <w:pPr>
              <w:pStyle w:val="questionpart-text"/>
              <w:ind w:left="0"/>
            </w:pPr>
          </w:p>
          <w:p w:rsidR="00475234" w:rsidRDefault="00475234" w:rsidP="0014374D">
            <w:pPr>
              <w:pStyle w:val="questionpart-text"/>
              <w:ind w:left="0"/>
            </w:pPr>
            <w:r>
              <w:t>Fax</w:t>
            </w:r>
          </w:p>
          <w:p w:rsidR="00475234" w:rsidRDefault="00943B83" w:rsidP="0014374D">
            <w:pPr>
              <w:pStyle w:val="questionpart-valuefield"/>
              <w:shd w:val="clear" w:color="auto" w:fill="auto"/>
              <w:ind w:left="0" w:right="72"/>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3416" w:type="dxa"/>
            <w:gridSpan w:val="4"/>
            <w:tcBorders>
              <w:top w:val="nil"/>
              <w:left w:val="nil"/>
              <w:bottom w:val="nil"/>
              <w:right w:val="nil"/>
            </w:tcBorders>
            <w:vAlign w:val="center"/>
          </w:tcPr>
          <w:p w:rsidR="00475234" w:rsidRDefault="00475234" w:rsidP="0014374D">
            <w:pPr>
              <w:pStyle w:val="questionpart-text"/>
              <w:ind w:left="0"/>
            </w:pPr>
          </w:p>
          <w:p w:rsidR="00475234" w:rsidRDefault="00475234" w:rsidP="0014374D">
            <w:pPr>
              <w:pStyle w:val="questionpart-text"/>
              <w:ind w:left="0"/>
            </w:pPr>
            <w:r>
              <w:t>Mobile</w:t>
            </w:r>
          </w:p>
          <w:p w:rsidR="00475234" w:rsidRDefault="00943B83" w:rsidP="0014374D">
            <w:pPr>
              <w:pStyle w:val="questionpart-valuefield"/>
              <w:shd w:val="clear" w:color="auto" w:fill="auto"/>
              <w:ind w:left="0"/>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475234" w:rsidTr="00911716">
        <w:trPr>
          <w:cantSplit/>
          <w:trHeight w:val="631"/>
        </w:trPr>
        <w:tc>
          <w:tcPr>
            <w:tcW w:w="9356" w:type="dxa"/>
            <w:gridSpan w:val="8"/>
            <w:tcBorders>
              <w:top w:val="nil"/>
              <w:left w:val="nil"/>
              <w:bottom w:val="nil"/>
              <w:right w:val="nil"/>
            </w:tcBorders>
            <w:vAlign w:val="center"/>
          </w:tcPr>
          <w:p w:rsidR="00475234" w:rsidRDefault="00475234" w:rsidP="0014374D">
            <w:pPr>
              <w:pStyle w:val="questionpart-text"/>
              <w:tabs>
                <w:tab w:val="left" w:pos="5522"/>
              </w:tabs>
              <w:ind w:right="3192"/>
            </w:pPr>
            <w:r>
              <w:t>Email</w:t>
            </w:r>
          </w:p>
          <w:p w:rsidR="00475234" w:rsidRDefault="00943B83" w:rsidP="0014374D">
            <w:pPr>
              <w:pStyle w:val="questionpart-valuefield"/>
              <w:shd w:val="clear" w:color="auto" w:fill="auto"/>
              <w:tabs>
                <w:tab w:val="left" w:pos="5510"/>
              </w:tabs>
              <w:spacing w:after="80"/>
              <w:rPr>
                <w:color w:val="000000"/>
              </w:rPr>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475234" w:rsidTr="00FE63CD">
        <w:trPr>
          <w:cantSplit/>
          <w:trHeight w:val="850"/>
        </w:trPr>
        <w:tc>
          <w:tcPr>
            <w:tcW w:w="9356" w:type="dxa"/>
            <w:gridSpan w:val="8"/>
            <w:tcBorders>
              <w:top w:val="nil"/>
              <w:left w:val="nil"/>
              <w:bottom w:val="nil"/>
              <w:right w:val="nil"/>
            </w:tcBorders>
            <w:vAlign w:val="center"/>
          </w:tcPr>
          <w:p w:rsidR="00DB7873" w:rsidRDefault="00475234" w:rsidP="00E27602">
            <w:pPr>
              <w:pStyle w:val="questionpart-text"/>
              <w:tabs>
                <w:tab w:val="left" w:pos="5522"/>
              </w:tabs>
              <w:ind w:right="3192"/>
            </w:pPr>
            <w:r>
              <w:t>How would you prefer to be contacted?</w:t>
            </w:r>
          </w:p>
          <w:p w:rsidR="00475234" w:rsidRDefault="00943B83" w:rsidP="0014374D">
            <w:pPr>
              <w:pStyle w:val="questionpart-valuefield"/>
              <w:shd w:val="clear" w:color="auto" w:fill="auto"/>
              <w:tabs>
                <w:tab w:val="left" w:pos="5510"/>
              </w:tabs>
              <w:spacing w:after="80"/>
              <w:rPr>
                <w:color w:val="000000"/>
              </w:rPr>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bl>
    <w:p w:rsidR="00E33985" w:rsidRDefault="00E33985" w:rsidP="0014374D">
      <w:pPr>
        <w:pStyle w:val="questionpart-explanation"/>
        <w:tabs>
          <w:tab w:val="clear" w:pos="993"/>
          <w:tab w:val="left" w:pos="459"/>
        </w:tabs>
        <w:spacing w:after="40"/>
        <w:ind w:left="0" w:right="115"/>
        <w:rPr>
          <w:i w:val="0"/>
          <w:iCs w:val="0"/>
        </w:rPr>
      </w:pPr>
      <w:r>
        <w:rPr>
          <w:i w:val="0"/>
          <w:iCs w:val="0"/>
        </w:rPr>
        <w:br w:type="page"/>
      </w:r>
    </w:p>
    <w:tbl>
      <w:tblPr>
        <w:tblW w:w="9356" w:type="dxa"/>
        <w:tblInd w:w="108" w:type="dxa"/>
        <w:tblLayout w:type="fixed"/>
        <w:tblLook w:val="0000" w:firstRow="0" w:lastRow="0" w:firstColumn="0" w:lastColumn="0" w:noHBand="0" w:noVBand="0"/>
      </w:tblPr>
      <w:tblGrid>
        <w:gridCol w:w="4536"/>
        <w:gridCol w:w="71"/>
        <w:gridCol w:w="411"/>
        <w:gridCol w:w="85"/>
        <w:gridCol w:w="4253"/>
      </w:tblGrid>
      <w:tr w:rsidR="0088599B" w:rsidRPr="003F66AB" w:rsidTr="007B22F7">
        <w:trPr>
          <w:cantSplit/>
        </w:trPr>
        <w:tc>
          <w:tcPr>
            <w:tcW w:w="9356" w:type="dxa"/>
            <w:gridSpan w:val="5"/>
            <w:tcBorders>
              <w:top w:val="nil"/>
              <w:left w:val="nil"/>
              <w:bottom w:val="nil"/>
              <w:right w:val="nil"/>
            </w:tcBorders>
            <w:shd w:val="clear" w:color="auto" w:fill="F2F2F2"/>
            <w:vAlign w:val="center"/>
          </w:tcPr>
          <w:p w:rsidR="0088599B" w:rsidRPr="003F66AB" w:rsidRDefault="00E33985" w:rsidP="0014374D">
            <w:pPr>
              <w:pStyle w:val="questionpart-text"/>
              <w:tabs>
                <w:tab w:val="clear" w:pos="993"/>
                <w:tab w:val="left" w:pos="459"/>
                <w:tab w:val="left" w:pos="5522"/>
              </w:tabs>
              <w:spacing w:before="60" w:after="40"/>
              <w:ind w:left="0" w:right="3192"/>
              <w:rPr>
                <w:b/>
                <w:bCs/>
                <w:sz w:val="24"/>
                <w:szCs w:val="24"/>
              </w:rPr>
            </w:pPr>
            <w:r>
              <w:rPr>
                <w:i/>
                <w:iCs/>
              </w:rPr>
              <w:lastRenderedPageBreak/>
              <w:br w:type="page"/>
            </w:r>
            <w:r w:rsidR="00A65CEC">
              <w:rPr>
                <w:b/>
                <w:bCs/>
                <w:sz w:val="24"/>
                <w:szCs w:val="24"/>
              </w:rPr>
              <w:t>3</w:t>
            </w:r>
            <w:r w:rsidR="0088599B" w:rsidRPr="003F66AB">
              <w:rPr>
                <w:b/>
                <w:bCs/>
                <w:sz w:val="24"/>
                <w:szCs w:val="24"/>
              </w:rPr>
              <w:t>.</w:t>
            </w:r>
            <w:r w:rsidR="0088599B" w:rsidRPr="003F66AB">
              <w:rPr>
                <w:b/>
                <w:bCs/>
                <w:sz w:val="24"/>
                <w:szCs w:val="24"/>
              </w:rPr>
              <w:tab/>
              <w:t>Identify the land you propose to develop</w:t>
            </w:r>
          </w:p>
        </w:tc>
      </w:tr>
      <w:tr w:rsidR="0088599B" w:rsidTr="00911716">
        <w:trPr>
          <w:cantSplit/>
        </w:trPr>
        <w:tc>
          <w:tcPr>
            <w:tcW w:w="5018" w:type="dxa"/>
            <w:gridSpan w:val="3"/>
            <w:tcBorders>
              <w:top w:val="nil"/>
              <w:left w:val="nil"/>
              <w:right w:val="nil"/>
            </w:tcBorders>
            <w:vAlign w:val="center"/>
          </w:tcPr>
          <w:p w:rsidR="0088599B" w:rsidRDefault="009401B1" w:rsidP="0014374D">
            <w:pPr>
              <w:pStyle w:val="questionpart-text"/>
            </w:pPr>
            <w:r>
              <w:t>Unit / Street number or Lot number</w:t>
            </w:r>
          </w:p>
          <w:p w:rsidR="0088599B" w:rsidRDefault="00943B83" w:rsidP="0014374D">
            <w:pPr>
              <w:pStyle w:val="questionpart-valuefield"/>
              <w:shd w:val="clear" w:color="auto" w:fill="auto"/>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4338" w:type="dxa"/>
            <w:gridSpan w:val="2"/>
            <w:tcBorders>
              <w:top w:val="nil"/>
              <w:left w:val="nil"/>
              <w:right w:val="nil"/>
            </w:tcBorders>
          </w:tcPr>
          <w:p w:rsidR="0088599B" w:rsidRDefault="0088599B" w:rsidP="0014374D">
            <w:pPr>
              <w:pStyle w:val="questionpart-text"/>
              <w:ind w:left="0"/>
            </w:pPr>
            <w:r>
              <w:t xml:space="preserve">Street or property name </w:t>
            </w:r>
          </w:p>
          <w:p w:rsidR="0088599B" w:rsidRDefault="00943B83" w:rsidP="0014374D">
            <w:pPr>
              <w:pStyle w:val="questionpart-valuefield"/>
              <w:shd w:val="clear" w:color="auto" w:fill="auto"/>
              <w:ind w:left="0"/>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88599B" w:rsidTr="00911716">
        <w:trPr>
          <w:trHeight w:val="828"/>
        </w:trPr>
        <w:tc>
          <w:tcPr>
            <w:tcW w:w="5018" w:type="dxa"/>
            <w:gridSpan w:val="3"/>
          </w:tcPr>
          <w:p w:rsidR="0088599B" w:rsidRDefault="0088599B" w:rsidP="0014374D">
            <w:pPr>
              <w:pStyle w:val="questionpart-text"/>
            </w:pPr>
            <w:r>
              <w:t>Town, locality or resort</w:t>
            </w:r>
          </w:p>
          <w:p w:rsidR="0088599B" w:rsidRDefault="00943B83" w:rsidP="0014374D">
            <w:pPr>
              <w:pStyle w:val="questionpart-valuefield"/>
              <w:shd w:val="clear" w:color="auto" w:fill="auto"/>
              <w:tabs>
                <w:tab w:val="left" w:pos="5330"/>
              </w:tabs>
              <w:ind w:right="86"/>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c>
          <w:tcPr>
            <w:tcW w:w="4338" w:type="dxa"/>
            <w:gridSpan w:val="2"/>
          </w:tcPr>
          <w:p w:rsidR="0088599B" w:rsidRDefault="0088599B" w:rsidP="0014374D">
            <w:pPr>
              <w:pStyle w:val="questionpart-text"/>
              <w:ind w:left="0"/>
            </w:pPr>
            <w:r>
              <w:t>Postcode</w:t>
            </w:r>
          </w:p>
          <w:p w:rsidR="0088599B" w:rsidRDefault="00943B83" w:rsidP="0014374D">
            <w:pPr>
              <w:pStyle w:val="questionpart-valuefield"/>
              <w:shd w:val="clear" w:color="auto" w:fill="auto"/>
              <w:ind w:left="0"/>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tc>
      </w:tr>
      <w:tr w:rsidR="00632BBD" w:rsidRPr="00964EBD" w:rsidTr="007B22F7">
        <w:trPr>
          <w:cantSplit/>
          <w:trHeight w:val="74"/>
        </w:trPr>
        <w:tc>
          <w:tcPr>
            <w:tcW w:w="9356" w:type="dxa"/>
            <w:gridSpan w:val="5"/>
            <w:tcBorders>
              <w:top w:val="nil"/>
              <w:left w:val="nil"/>
              <w:bottom w:val="nil"/>
              <w:right w:val="nil"/>
            </w:tcBorders>
            <w:shd w:val="clear" w:color="auto" w:fill="F2F2F2"/>
            <w:vAlign w:val="center"/>
          </w:tcPr>
          <w:p w:rsidR="00632BBD" w:rsidRPr="00964EBD" w:rsidRDefault="00A65CEC" w:rsidP="0014374D">
            <w:pPr>
              <w:pStyle w:val="question-subtext"/>
              <w:ind w:left="0"/>
              <w:rPr>
                <w:color w:val="auto"/>
              </w:rPr>
            </w:pPr>
            <w:r>
              <w:rPr>
                <w:color w:val="auto"/>
              </w:rPr>
              <w:t>4</w:t>
            </w:r>
            <w:r w:rsidR="00632BBD" w:rsidRPr="00964EBD">
              <w:rPr>
                <w:color w:val="auto"/>
              </w:rPr>
              <w:t>.</w:t>
            </w:r>
            <w:r w:rsidR="00632BBD" w:rsidRPr="00964EBD">
              <w:rPr>
                <w:color w:val="auto"/>
              </w:rPr>
              <w:tab/>
              <w:t>Describe what you propose to do</w:t>
            </w:r>
          </w:p>
        </w:tc>
      </w:tr>
      <w:tr w:rsidR="00632BBD" w:rsidTr="00911716">
        <w:trPr>
          <w:cantSplit/>
          <w:trHeight w:hRule="exact" w:val="375"/>
        </w:trPr>
        <w:tc>
          <w:tcPr>
            <w:tcW w:w="9356" w:type="dxa"/>
            <w:gridSpan w:val="5"/>
            <w:tcBorders>
              <w:top w:val="nil"/>
              <w:left w:val="nil"/>
              <w:bottom w:val="nil"/>
              <w:right w:val="nil"/>
            </w:tcBorders>
            <w:vAlign w:val="center"/>
          </w:tcPr>
          <w:p w:rsidR="00632BBD" w:rsidRDefault="00632BBD" w:rsidP="0014374D">
            <w:pPr>
              <w:pStyle w:val="question-subtext"/>
              <w:spacing w:before="80" w:after="80"/>
              <w:ind w:left="459"/>
              <w:rPr>
                <w:sz w:val="28"/>
                <w:szCs w:val="28"/>
              </w:rPr>
            </w:pPr>
          </w:p>
        </w:tc>
      </w:tr>
      <w:tr w:rsidR="00632BBD" w:rsidTr="00911716">
        <w:trPr>
          <w:cantSplit/>
        </w:trPr>
        <w:tc>
          <w:tcPr>
            <w:tcW w:w="9356" w:type="dxa"/>
            <w:gridSpan w:val="5"/>
            <w:tcBorders>
              <w:top w:val="nil"/>
              <w:left w:val="nil"/>
              <w:bottom w:val="nil"/>
              <w:right w:val="nil"/>
            </w:tcBorders>
            <w:vAlign w:val="center"/>
          </w:tcPr>
          <w:p w:rsidR="00632BBD" w:rsidRDefault="00632BBD" w:rsidP="0014374D">
            <w:pPr>
              <w:pStyle w:val="questionpart-text"/>
              <w:spacing w:after="80"/>
            </w:pPr>
            <w:r>
              <w:t>Briefly describe your proposal, including all major components. Please indicate if you propose to vary an existing lease or will require a new lease</w:t>
            </w:r>
            <w:r w:rsidR="000D2B72">
              <w:t>.</w:t>
            </w:r>
            <w:r>
              <w:t xml:space="preserve"> Note: this includes </w:t>
            </w:r>
            <w:r w:rsidR="000D2B72">
              <w:t xml:space="preserve">a </w:t>
            </w:r>
            <w:r>
              <w:t xml:space="preserve">sub-lease. </w:t>
            </w:r>
          </w:p>
          <w:p w:rsidR="00632BBD" w:rsidRDefault="00943B83" w:rsidP="0014374D">
            <w:pPr>
              <w:pStyle w:val="questionpart-valuefield"/>
              <w:shd w:val="clear" w:color="auto" w:fill="auto"/>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p w:rsidR="00632BBD" w:rsidRDefault="00632BBD" w:rsidP="0014374D">
            <w:pPr>
              <w:pStyle w:val="questionpart-valuefield"/>
              <w:shd w:val="clear" w:color="auto" w:fill="auto"/>
            </w:pPr>
          </w:p>
          <w:p w:rsidR="00632BBD" w:rsidRDefault="00632BBD" w:rsidP="0014374D">
            <w:pPr>
              <w:pStyle w:val="questionpart-valuefield"/>
              <w:shd w:val="clear" w:color="auto" w:fill="auto"/>
            </w:pPr>
          </w:p>
          <w:p w:rsidR="00632BBD" w:rsidRDefault="00632BBD" w:rsidP="0014374D">
            <w:pPr>
              <w:pStyle w:val="questionpart-valuefield"/>
              <w:shd w:val="clear" w:color="auto" w:fill="auto"/>
            </w:pPr>
          </w:p>
          <w:p w:rsidR="00632BBD" w:rsidRDefault="00632BBD" w:rsidP="0014374D">
            <w:pPr>
              <w:pStyle w:val="questionpart-valuefield"/>
              <w:pBdr>
                <w:top w:val="none" w:sz="0" w:space="0" w:color="auto"/>
                <w:left w:val="none" w:sz="0" w:space="0" w:color="auto"/>
                <w:bottom w:val="none" w:sz="0" w:space="0" w:color="auto"/>
                <w:right w:val="none" w:sz="0" w:space="0" w:color="auto"/>
              </w:pBdr>
              <w:shd w:val="clear" w:color="auto" w:fill="auto"/>
              <w:spacing w:before="0" w:after="0"/>
              <w:ind w:left="0"/>
              <w:rPr>
                <w:sz w:val="12"/>
                <w:szCs w:val="12"/>
              </w:rPr>
            </w:pPr>
          </w:p>
        </w:tc>
      </w:tr>
      <w:tr w:rsidR="00632BBD" w:rsidTr="00911716">
        <w:trPr>
          <w:cantSplit/>
          <w:trHeight w:val="970"/>
        </w:trPr>
        <w:tc>
          <w:tcPr>
            <w:tcW w:w="9356" w:type="dxa"/>
            <w:gridSpan w:val="5"/>
            <w:tcBorders>
              <w:top w:val="nil"/>
              <w:left w:val="nil"/>
              <w:bottom w:val="nil"/>
              <w:right w:val="nil"/>
            </w:tcBorders>
            <w:vAlign w:val="center"/>
          </w:tcPr>
          <w:p w:rsidR="00632BBD" w:rsidRDefault="00632BBD" w:rsidP="0014374D">
            <w:pPr>
              <w:pStyle w:val="question-subtext"/>
              <w:tabs>
                <w:tab w:val="clear" w:pos="1843"/>
                <w:tab w:val="left" w:pos="743"/>
                <w:tab w:val="left" w:pos="1026"/>
              </w:tabs>
              <w:spacing w:before="80"/>
              <w:ind w:left="476" w:right="176"/>
              <w:rPr>
                <w:b w:val="0"/>
                <w:bCs w:val="0"/>
                <w:color w:val="auto"/>
                <w:sz w:val="18"/>
                <w:szCs w:val="18"/>
              </w:rPr>
            </w:pPr>
            <w:r>
              <w:rPr>
                <w:b w:val="0"/>
                <w:bCs w:val="0"/>
                <w:color w:val="auto"/>
                <w:sz w:val="18"/>
                <w:szCs w:val="18"/>
              </w:rPr>
              <w:t>Will this involve:</w:t>
            </w:r>
          </w:p>
          <w:p w:rsidR="00632BBD" w:rsidRDefault="00632BBD" w:rsidP="0014374D">
            <w:pPr>
              <w:pStyle w:val="questionpart-explanation"/>
              <w:tabs>
                <w:tab w:val="clear" w:pos="993"/>
                <w:tab w:val="left" w:pos="743"/>
                <w:tab w:val="left" w:pos="1026"/>
                <w:tab w:val="left" w:pos="1310"/>
              </w:tabs>
              <w:spacing w:before="40" w:after="20"/>
              <w:ind w:left="743"/>
              <w:rPr>
                <w:b/>
                <w:bCs/>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rPr>
              <w:t xml:space="preserve"> erecting, altering or adding to a building or structure</w:t>
            </w:r>
            <w:r>
              <w:rPr>
                <w:i w:val="0"/>
                <w:iCs w:val="0"/>
              </w:rPr>
              <w:br/>
            </w:r>
            <w:r>
              <w:rPr>
                <w:i w:val="0"/>
                <w:iCs w:val="0"/>
              </w:rPr>
              <w:tab/>
            </w:r>
            <w:r>
              <w:rPr>
                <w:i w:val="0"/>
                <w:iCs w:val="0"/>
              </w:rPr>
              <w:tab/>
            </w:r>
            <w:r>
              <w:rPr>
                <w:i w:val="0"/>
                <w:iCs w:val="0"/>
                <w:position w:val="-2"/>
              </w:rPr>
              <w:sym w:font="Wingdings" w:char="F0D8"/>
            </w:r>
            <w:r>
              <w:rPr>
                <w:i w:val="0"/>
                <w:iCs w:val="0"/>
              </w:rPr>
              <w:t xml:space="preserve"> Is it a temporary building or structure? </w:t>
            </w:r>
            <w:r>
              <w:rPr>
                <w:i w:val="0"/>
                <w:iCs w:val="0"/>
              </w:rPr>
              <w:tab/>
            </w:r>
            <w:r>
              <w:rPr>
                <w:i w:val="0"/>
                <w:iCs w:val="0"/>
              </w:rPr>
              <w:tab/>
              <w:t xml:space="preserve">Yes   </w:t>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sz w:val="20"/>
                <w:szCs w:val="20"/>
              </w:rPr>
              <w:tab/>
            </w:r>
            <w:r>
              <w:rPr>
                <w:i w:val="0"/>
                <w:iCs w:val="0"/>
              </w:rPr>
              <w:t xml:space="preserve">No   </w:t>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p>
        </w:tc>
      </w:tr>
      <w:tr w:rsidR="00632BBD" w:rsidTr="00911716">
        <w:trPr>
          <w:cantSplit/>
          <w:trHeight w:val="670"/>
        </w:trPr>
        <w:tc>
          <w:tcPr>
            <w:tcW w:w="5103" w:type="dxa"/>
            <w:gridSpan w:val="4"/>
            <w:tcBorders>
              <w:top w:val="nil"/>
              <w:left w:val="nil"/>
              <w:bottom w:val="nil"/>
              <w:right w:val="nil"/>
            </w:tcBorders>
            <w:vAlign w:val="center"/>
          </w:tcPr>
          <w:p w:rsidR="00632BBD" w:rsidRDefault="00632BBD" w:rsidP="0014374D">
            <w:pPr>
              <w:pStyle w:val="questionpart-explanation"/>
              <w:tabs>
                <w:tab w:val="clear" w:pos="993"/>
                <w:tab w:val="left" w:pos="743"/>
                <w:tab w:val="left" w:pos="1026"/>
                <w:tab w:val="left" w:pos="1451"/>
                <w:tab w:val="left" w:pos="4286"/>
              </w:tabs>
              <w:spacing w:before="20" w:after="20"/>
              <w:ind w:left="1735" w:right="115" w:hanging="992"/>
              <w:rPr>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rPr>
              <w:t xml:space="preserve"> subdividing land</w:t>
            </w:r>
          </w:p>
          <w:p w:rsidR="00632BBD" w:rsidRDefault="00632BBD" w:rsidP="0014374D">
            <w:pPr>
              <w:pStyle w:val="questionpart-explanation"/>
              <w:tabs>
                <w:tab w:val="clear" w:pos="993"/>
                <w:tab w:val="left" w:pos="743"/>
                <w:tab w:val="left" w:pos="1026"/>
                <w:tab w:val="left" w:pos="1310"/>
                <w:tab w:val="left" w:pos="4286"/>
              </w:tabs>
              <w:spacing w:before="20" w:after="20"/>
              <w:ind w:left="1735" w:right="115" w:hanging="992"/>
              <w:rPr>
                <w:b/>
                <w:bCs/>
                <w:i w:val="0"/>
                <w:iCs w:val="0"/>
              </w:rPr>
            </w:pPr>
            <w:r>
              <w:rPr>
                <w:i w:val="0"/>
                <w:iCs w:val="0"/>
              </w:rPr>
              <w:tab/>
            </w:r>
            <w:r>
              <w:rPr>
                <w:i w:val="0"/>
                <w:iCs w:val="0"/>
              </w:rPr>
              <w:tab/>
            </w:r>
            <w:r>
              <w:rPr>
                <w:i w:val="0"/>
                <w:iCs w:val="0"/>
                <w:position w:val="-2"/>
              </w:rPr>
              <w:t xml:space="preserve">Please specify the no. of lots </w:t>
            </w:r>
          </w:p>
        </w:tc>
        <w:tc>
          <w:tcPr>
            <w:tcW w:w="4253" w:type="dxa"/>
            <w:tcBorders>
              <w:top w:val="nil"/>
              <w:left w:val="nil"/>
              <w:bottom w:val="nil"/>
              <w:right w:val="nil"/>
            </w:tcBorders>
            <w:vAlign w:val="center"/>
          </w:tcPr>
          <w:p w:rsidR="00632BBD" w:rsidRPr="006147F8" w:rsidRDefault="00943B83" w:rsidP="0014374D">
            <w:pPr>
              <w:pStyle w:val="questionpart-text"/>
              <w:pBdr>
                <w:top w:val="single" w:sz="4" w:space="0" w:color="808080" w:shadow="1"/>
                <w:left w:val="single" w:sz="4" w:space="0" w:color="808080" w:shadow="1"/>
                <w:bottom w:val="single" w:sz="4" w:space="0" w:color="808080" w:shadow="1"/>
                <w:right w:val="single" w:sz="4" w:space="0" w:color="808080" w:shadow="1"/>
              </w:pBdr>
              <w:tabs>
                <w:tab w:val="left" w:pos="743"/>
                <w:tab w:val="left" w:pos="1026"/>
                <w:tab w:val="left" w:pos="1168"/>
                <w:tab w:val="left" w:pos="2443"/>
                <w:tab w:val="left" w:pos="3719"/>
              </w:tabs>
              <w:spacing w:before="200"/>
              <w:ind w:left="0" w:right="1876"/>
              <w:rPr>
                <w:sz w:val="22"/>
                <w:szCs w:val="22"/>
              </w:rPr>
            </w:pPr>
            <w:r w:rsidRPr="00B328ED">
              <w:rPr>
                <w:sz w:val="28"/>
                <w:szCs w:val="22"/>
              </w:rPr>
              <w:fldChar w:fldCharType="begin">
                <w:ffData>
                  <w:name w:val="Text5"/>
                  <w:enabled/>
                  <w:calcOnExit w:val="0"/>
                  <w:textInput/>
                </w:ffData>
              </w:fldChar>
            </w:r>
            <w:r w:rsidRPr="00B328ED">
              <w:rPr>
                <w:sz w:val="28"/>
                <w:szCs w:val="22"/>
              </w:rPr>
              <w:instrText xml:space="preserve"> FORMTEXT _________</w:instrText>
            </w:r>
            <w:r w:rsidRPr="00B328ED">
              <w:rPr>
                <w:sz w:val="28"/>
                <w:szCs w:val="22"/>
              </w:rPr>
            </w:r>
            <w:r w:rsidRPr="00B328ED">
              <w:rPr>
                <w:sz w:val="28"/>
                <w:szCs w:val="22"/>
              </w:rPr>
              <w:fldChar w:fldCharType="separate"/>
            </w:r>
            <w:r w:rsidR="0087530A" w:rsidRPr="00B328ED">
              <w:rPr>
                <w:noProof/>
                <w:sz w:val="28"/>
                <w:szCs w:val="22"/>
              </w:rPr>
              <w:t> </w:t>
            </w:r>
            <w:r w:rsidR="0087530A" w:rsidRPr="00B328ED">
              <w:rPr>
                <w:noProof/>
                <w:sz w:val="28"/>
                <w:szCs w:val="22"/>
              </w:rPr>
              <w:t> </w:t>
            </w:r>
            <w:r w:rsidR="0087530A" w:rsidRPr="00B328ED">
              <w:rPr>
                <w:noProof/>
                <w:sz w:val="28"/>
                <w:szCs w:val="22"/>
              </w:rPr>
              <w:t> </w:t>
            </w:r>
            <w:r w:rsidR="0087530A" w:rsidRPr="00B328ED">
              <w:rPr>
                <w:noProof/>
                <w:sz w:val="28"/>
                <w:szCs w:val="22"/>
              </w:rPr>
              <w:t> </w:t>
            </w:r>
            <w:r w:rsidR="0087530A" w:rsidRPr="00B328ED">
              <w:rPr>
                <w:noProof/>
                <w:sz w:val="28"/>
                <w:szCs w:val="22"/>
              </w:rPr>
              <w:t> </w:t>
            </w:r>
            <w:r w:rsidRPr="00B328ED">
              <w:rPr>
                <w:sz w:val="28"/>
                <w:szCs w:val="22"/>
              </w:rPr>
              <w:fldChar w:fldCharType="end"/>
            </w:r>
            <w:r w:rsidRPr="00B328ED">
              <w:rPr>
                <w:sz w:val="28"/>
                <w:szCs w:val="22"/>
              </w:rPr>
              <w:fldChar w:fldCharType="begin">
                <w:ffData>
                  <w:name w:val="Text5"/>
                  <w:enabled/>
                  <w:calcOnExit w:val="0"/>
                  <w:textInput/>
                </w:ffData>
              </w:fldChar>
            </w:r>
            <w:r w:rsidRPr="00B328ED">
              <w:rPr>
                <w:sz w:val="28"/>
                <w:szCs w:val="22"/>
              </w:rPr>
              <w:instrText xml:space="preserve"> FORMTEXT _________</w:instrText>
            </w:r>
            <w:r w:rsidRPr="00B328ED">
              <w:rPr>
                <w:sz w:val="28"/>
                <w:szCs w:val="22"/>
              </w:rPr>
            </w:r>
            <w:r w:rsidRPr="00B328ED">
              <w:rPr>
                <w:sz w:val="28"/>
                <w:szCs w:val="22"/>
              </w:rPr>
              <w:fldChar w:fldCharType="separate"/>
            </w:r>
            <w:r w:rsidR="0087530A" w:rsidRPr="00B328ED">
              <w:rPr>
                <w:noProof/>
                <w:sz w:val="28"/>
                <w:szCs w:val="22"/>
              </w:rPr>
              <w:t> </w:t>
            </w:r>
            <w:r w:rsidR="0087530A" w:rsidRPr="00B328ED">
              <w:rPr>
                <w:noProof/>
                <w:sz w:val="28"/>
                <w:szCs w:val="22"/>
              </w:rPr>
              <w:t> </w:t>
            </w:r>
            <w:r w:rsidR="0087530A" w:rsidRPr="00B328ED">
              <w:rPr>
                <w:noProof/>
                <w:sz w:val="28"/>
                <w:szCs w:val="22"/>
              </w:rPr>
              <w:t> </w:t>
            </w:r>
            <w:r w:rsidR="0087530A" w:rsidRPr="00B328ED">
              <w:rPr>
                <w:noProof/>
                <w:sz w:val="28"/>
                <w:szCs w:val="22"/>
              </w:rPr>
              <w:t> </w:t>
            </w:r>
            <w:r w:rsidR="0087530A" w:rsidRPr="00B328ED">
              <w:rPr>
                <w:noProof/>
                <w:sz w:val="28"/>
                <w:szCs w:val="22"/>
              </w:rPr>
              <w:t> </w:t>
            </w:r>
            <w:r w:rsidRPr="00B328ED">
              <w:rPr>
                <w:sz w:val="28"/>
                <w:szCs w:val="22"/>
              </w:rPr>
              <w:fldChar w:fldCharType="end"/>
            </w:r>
          </w:p>
        </w:tc>
      </w:tr>
      <w:tr w:rsidR="00632BBD" w:rsidTr="00911716">
        <w:trPr>
          <w:cantSplit/>
          <w:trHeight w:val="670"/>
        </w:trPr>
        <w:tc>
          <w:tcPr>
            <w:tcW w:w="5103" w:type="dxa"/>
            <w:gridSpan w:val="4"/>
            <w:tcBorders>
              <w:top w:val="nil"/>
              <w:left w:val="nil"/>
              <w:bottom w:val="nil"/>
              <w:right w:val="nil"/>
            </w:tcBorders>
            <w:vAlign w:val="center"/>
          </w:tcPr>
          <w:p w:rsidR="00632BBD" w:rsidRDefault="00632BBD" w:rsidP="0014374D">
            <w:pPr>
              <w:pStyle w:val="questionpart-explanation"/>
              <w:tabs>
                <w:tab w:val="clear" w:pos="993"/>
                <w:tab w:val="left" w:pos="1026"/>
                <w:tab w:val="left" w:pos="1451"/>
                <w:tab w:val="left" w:pos="4286"/>
              </w:tabs>
              <w:spacing w:before="20" w:after="20"/>
              <w:ind w:left="459" w:right="115"/>
              <w:rPr>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rPr>
              <w:t xml:space="preserve"> subdividing a building into strata lots</w:t>
            </w:r>
          </w:p>
          <w:p w:rsidR="00632BBD" w:rsidRDefault="00632BBD" w:rsidP="0014374D">
            <w:pPr>
              <w:pStyle w:val="questionpart-explanation"/>
              <w:tabs>
                <w:tab w:val="clear" w:pos="993"/>
                <w:tab w:val="left" w:pos="743"/>
                <w:tab w:val="left" w:pos="1026"/>
                <w:tab w:val="left" w:pos="1310"/>
                <w:tab w:val="left" w:pos="4286"/>
              </w:tabs>
              <w:spacing w:before="20" w:after="20"/>
              <w:ind w:left="1735" w:right="115" w:hanging="709"/>
              <w:rPr>
                <w:b/>
                <w:bCs/>
                <w:i w:val="0"/>
                <w:iCs w:val="0"/>
              </w:rPr>
            </w:pPr>
            <w:r>
              <w:rPr>
                <w:i w:val="0"/>
                <w:iCs w:val="0"/>
                <w:position w:val="-2"/>
              </w:rPr>
              <w:tab/>
              <w:t xml:space="preserve">Please specify the no. of lots </w:t>
            </w:r>
          </w:p>
        </w:tc>
        <w:tc>
          <w:tcPr>
            <w:tcW w:w="4253" w:type="dxa"/>
            <w:tcBorders>
              <w:top w:val="nil"/>
              <w:left w:val="nil"/>
              <w:bottom w:val="nil"/>
              <w:right w:val="nil"/>
            </w:tcBorders>
            <w:vAlign w:val="center"/>
          </w:tcPr>
          <w:p w:rsidR="00632BBD" w:rsidRDefault="00943B83" w:rsidP="0014374D">
            <w:pPr>
              <w:pStyle w:val="questionpart-text"/>
              <w:pBdr>
                <w:top w:val="single" w:sz="4" w:space="0" w:color="808080" w:shadow="1"/>
                <w:left w:val="single" w:sz="4" w:space="0" w:color="808080" w:shadow="1"/>
                <w:bottom w:val="single" w:sz="4" w:space="0" w:color="808080" w:shadow="1"/>
                <w:right w:val="single" w:sz="4" w:space="0" w:color="808080" w:shadow="1"/>
              </w:pBdr>
              <w:tabs>
                <w:tab w:val="left" w:pos="743"/>
                <w:tab w:val="left" w:pos="1026"/>
                <w:tab w:val="left" w:pos="1168"/>
                <w:tab w:val="left" w:pos="2443"/>
                <w:tab w:val="left" w:pos="3719"/>
              </w:tabs>
              <w:spacing w:before="200"/>
              <w:ind w:left="0" w:right="1876"/>
              <w:rPr>
                <w:sz w:val="28"/>
                <w:szCs w:val="28"/>
              </w:rPr>
            </w:pPr>
            <w:r w:rsidRPr="00B328ED">
              <w:rPr>
                <w:sz w:val="28"/>
              </w:rPr>
              <w:fldChar w:fldCharType="begin">
                <w:ffData>
                  <w:name w:val="Text5"/>
                  <w:enabled/>
                  <w:calcOnExit w:val="0"/>
                  <w:textInput/>
                </w:ffData>
              </w:fldChar>
            </w:r>
            <w:r w:rsidRPr="00B328ED">
              <w:rPr>
                <w:sz w:val="28"/>
              </w:rPr>
              <w:instrText xml:space="preserve"> FORMTEXT _________</w:instrText>
            </w:r>
            <w:r w:rsidRPr="00B328ED">
              <w:rPr>
                <w:sz w:val="28"/>
              </w:rPr>
            </w:r>
            <w:r w:rsidRPr="00B328ED">
              <w:rPr>
                <w:sz w:val="28"/>
              </w:rPr>
              <w:fldChar w:fldCharType="separate"/>
            </w:r>
            <w:r w:rsidR="0087530A" w:rsidRPr="00B328ED">
              <w:rPr>
                <w:noProof/>
                <w:sz w:val="28"/>
              </w:rPr>
              <w:t> </w:t>
            </w:r>
            <w:r w:rsidR="0087530A" w:rsidRPr="00B328ED">
              <w:rPr>
                <w:noProof/>
                <w:sz w:val="28"/>
              </w:rPr>
              <w:t> </w:t>
            </w:r>
            <w:r w:rsidR="0087530A" w:rsidRPr="00B328ED">
              <w:rPr>
                <w:noProof/>
                <w:sz w:val="28"/>
              </w:rPr>
              <w:t> </w:t>
            </w:r>
            <w:r w:rsidR="0087530A" w:rsidRPr="00B328ED">
              <w:rPr>
                <w:noProof/>
                <w:sz w:val="28"/>
              </w:rPr>
              <w:t> </w:t>
            </w:r>
            <w:r w:rsidR="0087530A" w:rsidRPr="00B328ED">
              <w:rPr>
                <w:noProof/>
                <w:sz w:val="28"/>
              </w:rPr>
              <w:t> </w:t>
            </w:r>
            <w:r w:rsidRPr="00B328ED">
              <w:rPr>
                <w:sz w:val="28"/>
              </w:rPr>
              <w:fldChar w:fldCharType="end"/>
            </w:r>
          </w:p>
        </w:tc>
      </w:tr>
      <w:tr w:rsidR="00632BBD" w:rsidTr="00911716">
        <w:trPr>
          <w:cantSplit/>
          <w:trHeight w:val="670"/>
        </w:trPr>
        <w:tc>
          <w:tcPr>
            <w:tcW w:w="9356" w:type="dxa"/>
            <w:gridSpan w:val="5"/>
            <w:tcBorders>
              <w:top w:val="nil"/>
              <w:left w:val="nil"/>
              <w:bottom w:val="nil"/>
              <w:right w:val="nil"/>
            </w:tcBorders>
            <w:vAlign w:val="center"/>
          </w:tcPr>
          <w:p w:rsidR="000D2B72" w:rsidRDefault="00632BBD" w:rsidP="0014374D">
            <w:pPr>
              <w:pStyle w:val="questionpart-explanation"/>
              <w:tabs>
                <w:tab w:val="clear" w:pos="993"/>
                <w:tab w:val="left" w:pos="1026"/>
                <w:tab w:val="left" w:pos="1593"/>
              </w:tabs>
              <w:spacing w:before="20" w:after="20"/>
              <w:ind w:left="1310" w:right="115" w:hanging="850"/>
              <w:rPr>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sz w:val="20"/>
                <w:szCs w:val="20"/>
              </w:rPr>
              <w:t xml:space="preserve"> </w:t>
            </w:r>
            <w:r>
              <w:rPr>
                <w:i w:val="0"/>
                <w:iCs w:val="0"/>
              </w:rPr>
              <w:t>varying a lease or the issuing of a new lease (</w:t>
            </w:r>
            <w:r w:rsidR="000D2B72">
              <w:rPr>
                <w:i w:val="0"/>
                <w:iCs w:val="0"/>
              </w:rPr>
              <w:t>n</w:t>
            </w:r>
            <w:r>
              <w:rPr>
                <w:i w:val="0"/>
                <w:iCs w:val="0"/>
              </w:rPr>
              <w:t>ote: this includes</w:t>
            </w:r>
            <w:r w:rsidR="000D2B72">
              <w:rPr>
                <w:i w:val="0"/>
                <w:iCs w:val="0"/>
              </w:rPr>
              <w:t xml:space="preserve"> a</w:t>
            </w:r>
            <w:r>
              <w:rPr>
                <w:i w:val="0"/>
                <w:iCs w:val="0"/>
              </w:rPr>
              <w:t xml:space="preserve"> sub-lease)</w:t>
            </w:r>
          </w:p>
          <w:p w:rsidR="00632BBD" w:rsidRDefault="00632BBD" w:rsidP="0014374D">
            <w:pPr>
              <w:pStyle w:val="questionpart-explanation"/>
              <w:tabs>
                <w:tab w:val="clear" w:pos="993"/>
                <w:tab w:val="left" w:pos="1026"/>
                <w:tab w:val="left" w:pos="1593"/>
              </w:tabs>
              <w:spacing w:before="20" w:after="20"/>
              <w:ind w:left="1310" w:right="115" w:hanging="850"/>
              <w:rPr>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sz w:val="20"/>
                <w:szCs w:val="20"/>
              </w:rPr>
              <w:t xml:space="preserve"> </w:t>
            </w:r>
            <w:r>
              <w:rPr>
                <w:i w:val="0"/>
                <w:iCs w:val="0"/>
              </w:rPr>
              <w:t>demolition</w:t>
            </w:r>
          </w:p>
          <w:p w:rsidR="00632BBD" w:rsidRDefault="00632BBD" w:rsidP="0014374D">
            <w:pPr>
              <w:pStyle w:val="questionpart-explanation"/>
              <w:tabs>
                <w:tab w:val="clear" w:pos="993"/>
                <w:tab w:val="left" w:pos="1026"/>
                <w:tab w:val="left" w:pos="1310"/>
              </w:tabs>
              <w:spacing w:before="20" w:after="20"/>
              <w:ind w:left="601"/>
              <w:rPr>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sz w:val="20"/>
                <w:szCs w:val="20"/>
              </w:rPr>
              <w:t xml:space="preserve"> </w:t>
            </w:r>
            <w:r>
              <w:rPr>
                <w:i w:val="0"/>
                <w:iCs w:val="0"/>
              </w:rPr>
              <w:t xml:space="preserve">changing the use of land or a building or the classification of a building under the Building </w:t>
            </w:r>
            <w:r>
              <w:rPr>
                <w:i w:val="0"/>
                <w:iCs w:val="0"/>
              </w:rPr>
              <w:tab/>
            </w:r>
            <w:r>
              <w:rPr>
                <w:i w:val="0"/>
                <w:iCs w:val="0"/>
              </w:rPr>
              <w:tab/>
            </w:r>
            <w:r>
              <w:rPr>
                <w:i w:val="0"/>
                <w:iCs w:val="0"/>
              </w:rPr>
              <w:tab/>
            </w:r>
            <w:r w:rsidR="00AA1E2D">
              <w:rPr>
                <w:i w:val="0"/>
                <w:iCs w:val="0"/>
              </w:rPr>
              <w:t xml:space="preserve">      </w:t>
            </w:r>
            <w:r>
              <w:rPr>
                <w:i w:val="0"/>
                <w:iCs w:val="0"/>
              </w:rPr>
              <w:t>Code of Australia (without building, subdividing or demolishing)</w:t>
            </w:r>
          </w:p>
          <w:p w:rsidR="00632BBD" w:rsidRDefault="00632BBD" w:rsidP="0014374D">
            <w:pPr>
              <w:pStyle w:val="questionpart-explanation"/>
              <w:tabs>
                <w:tab w:val="clear" w:pos="993"/>
                <w:tab w:val="left" w:pos="1026"/>
                <w:tab w:val="left" w:pos="1593"/>
              </w:tabs>
              <w:spacing w:before="20" w:after="80"/>
              <w:ind w:left="1451" w:right="115" w:hanging="850"/>
              <w:rPr>
                <w:i w:val="0"/>
                <w:iCs w:val="0"/>
              </w:rPr>
            </w:pPr>
            <w:r>
              <w:rPr>
                <w:i w:val="0"/>
                <w:iCs w:val="0"/>
                <w:sz w:val="20"/>
                <w:szCs w:val="20"/>
              </w:rPr>
              <w:tab/>
            </w:r>
            <w:r>
              <w:rPr>
                <w:i w:val="0"/>
                <w:iCs w:val="0"/>
                <w:sz w:val="20"/>
                <w:szCs w:val="20"/>
              </w:rPr>
              <w:fldChar w:fldCharType="begin">
                <w:ffData>
                  <w:name w:val="Check12"/>
                  <w:enabled/>
                  <w:calcOnExit w:val="0"/>
                  <w:checkBox>
                    <w:sizeAuto/>
                    <w:default w:val="0"/>
                  </w:checkBox>
                </w:ffData>
              </w:fldChar>
            </w:r>
            <w:r>
              <w:rPr>
                <w:i w:val="0"/>
                <w:iCs w:val="0"/>
                <w:sz w:val="20"/>
                <w:szCs w:val="20"/>
              </w:rPr>
              <w:instrText xml:space="preserve"> FORMCHECKBOX </w:instrText>
            </w:r>
            <w:r>
              <w:instrText>_________</w:instrText>
            </w:r>
            <w:r w:rsidR="00B71A71">
              <w:rPr>
                <w:i w:val="0"/>
                <w:iCs w:val="0"/>
                <w:sz w:val="20"/>
                <w:szCs w:val="20"/>
              </w:rPr>
            </w:r>
            <w:r w:rsidR="00B71A71">
              <w:rPr>
                <w:i w:val="0"/>
                <w:iCs w:val="0"/>
                <w:sz w:val="20"/>
                <w:szCs w:val="20"/>
              </w:rPr>
              <w:fldChar w:fldCharType="separate"/>
            </w:r>
            <w:r>
              <w:rPr>
                <w:i w:val="0"/>
                <w:iCs w:val="0"/>
                <w:sz w:val="20"/>
                <w:szCs w:val="20"/>
              </w:rPr>
              <w:fldChar w:fldCharType="end"/>
            </w:r>
            <w:r>
              <w:rPr>
                <w:i w:val="0"/>
                <w:iCs w:val="0"/>
                <w:sz w:val="20"/>
                <w:szCs w:val="20"/>
              </w:rPr>
              <w:t xml:space="preserve"> </w:t>
            </w:r>
            <w:r>
              <w:rPr>
                <w:i w:val="0"/>
                <w:iCs w:val="0"/>
              </w:rPr>
              <w:t>other work (without building, subdividing or demolishing)?</w:t>
            </w:r>
          </w:p>
          <w:p w:rsidR="00092080" w:rsidRDefault="00092080" w:rsidP="0014374D">
            <w:pPr>
              <w:pStyle w:val="questionpart-explanation"/>
              <w:tabs>
                <w:tab w:val="clear" w:pos="993"/>
                <w:tab w:val="left" w:pos="1026"/>
                <w:tab w:val="left" w:pos="1593"/>
              </w:tabs>
              <w:spacing w:before="20" w:after="80"/>
              <w:ind w:left="1451" w:right="115" w:hanging="850"/>
              <w:rPr>
                <w:i w:val="0"/>
                <w:iCs w:val="0"/>
                <w:sz w:val="28"/>
                <w:szCs w:val="28"/>
              </w:rPr>
            </w:pPr>
          </w:p>
        </w:tc>
      </w:tr>
      <w:tr w:rsidR="00092080" w:rsidTr="007B22F7">
        <w:trPr>
          <w:cantSplit/>
          <w:trHeight w:val="74"/>
        </w:trPr>
        <w:tc>
          <w:tcPr>
            <w:tcW w:w="9356" w:type="dxa"/>
            <w:gridSpan w:val="5"/>
            <w:tcBorders>
              <w:top w:val="nil"/>
              <w:left w:val="nil"/>
              <w:bottom w:val="nil"/>
              <w:right w:val="nil"/>
            </w:tcBorders>
            <w:shd w:val="clear" w:color="auto" w:fill="F2F2F2"/>
            <w:vAlign w:val="center"/>
          </w:tcPr>
          <w:p w:rsidR="00092080" w:rsidRDefault="00092080" w:rsidP="00C67ED5">
            <w:pPr>
              <w:pStyle w:val="question-subtext"/>
              <w:ind w:left="0"/>
            </w:pPr>
            <w:r>
              <w:rPr>
                <w:color w:val="auto"/>
              </w:rPr>
              <w:t>5</w:t>
            </w:r>
            <w:r w:rsidRPr="003F66AB">
              <w:rPr>
                <w:color w:val="auto"/>
              </w:rPr>
              <w:t>.</w:t>
            </w:r>
            <w:r w:rsidRPr="003F66AB">
              <w:rPr>
                <w:color w:val="auto"/>
              </w:rPr>
              <w:tab/>
            </w:r>
            <w:r>
              <w:rPr>
                <w:color w:val="auto"/>
              </w:rPr>
              <w:t>Number of jobs to be created</w:t>
            </w:r>
          </w:p>
        </w:tc>
      </w:tr>
      <w:tr w:rsidR="00632BBD" w:rsidTr="00FE63CD">
        <w:trPr>
          <w:cantSplit/>
          <w:trHeight w:val="1283"/>
        </w:trPr>
        <w:tc>
          <w:tcPr>
            <w:tcW w:w="9356" w:type="dxa"/>
            <w:gridSpan w:val="5"/>
            <w:tcBorders>
              <w:top w:val="nil"/>
              <w:left w:val="nil"/>
              <w:bottom w:val="nil"/>
              <w:right w:val="nil"/>
            </w:tcBorders>
            <w:vAlign w:val="center"/>
          </w:tcPr>
          <w:p w:rsidR="007D4F90" w:rsidRPr="00092080" w:rsidRDefault="00632BBD" w:rsidP="00655E24">
            <w:pPr>
              <w:pStyle w:val="questionpart-explanation"/>
              <w:tabs>
                <w:tab w:val="clear" w:pos="993"/>
                <w:tab w:val="left" w:pos="1310"/>
                <w:tab w:val="left" w:pos="1735"/>
              </w:tabs>
              <w:spacing w:after="80"/>
              <w:ind w:left="448"/>
              <w:rPr>
                <w:i w:val="0"/>
                <w:iCs w:val="0"/>
              </w:rPr>
            </w:pPr>
            <w:r>
              <w:rPr>
                <w:i w:val="0"/>
                <w:iCs w:val="0"/>
              </w:rPr>
              <w:t>Please indicate the number of jobs this will create. This should be expressed as a proportion of full time jobs over a full year.</w:t>
            </w:r>
            <w:r w:rsidR="000D2B72">
              <w:rPr>
                <w:i w:val="0"/>
                <w:iCs w:val="0"/>
              </w:rPr>
              <w:t xml:space="preserve"> (</w:t>
            </w:r>
            <w:r w:rsidR="009A53F6">
              <w:rPr>
                <w:i w:val="0"/>
                <w:iCs w:val="0"/>
              </w:rPr>
              <w:t>Eg</w:t>
            </w:r>
            <w:r w:rsidRPr="000D2B72">
              <w:rPr>
                <w:i w:val="0"/>
                <w:iCs w:val="0"/>
              </w:rPr>
              <w:t xml:space="preserve"> a person employed full-time for 6 months would equal 0.5 of a full-time equivalent job, a person working for 20 hours per week for 6 months would approximate to 0.25 of a FTE job, six contractors working on and off over 2 weeks equate to 2 people working full-time for 2 weeks, which equals approximately 0.08 of an FTE job</w:t>
            </w:r>
            <w:r w:rsidR="000D2B72">
              <w:rPr>
                <w:i w:val="0"/>
                <w:iCs w:val="0"/>
              </w:rPr>
              <w:t>.)</w:t>
            </w:r>
          </w:p>
        </w:tc>
      </w:tr>
      <w:tr w:rsidR="00632BBD" w:rsidTr="00911716">
        <w:trPr>
          <w:cantSplit/>
          <w:trHeight w:val="428"/>
        </w:trPr>
        <w:tc>
          <w:tcPr>
            <w:tcW w:w="5103" w:type="dxa"/>
            <w:gridSpan w:val="4"/>
            <w:tcBorders>
              <w:top w:val="nil"/>
              <w:left w:val="nil"/>
              <w:bottom w:val="nil"/>
              <w:right w:val="nil"/>
            </w:tcBorders>
            <w:vAlign w:val="center"/>
          </w:tcPr>
          <w:p w:rsidR="00632BBD" w:rsidRDefault="00632BBD" w:rsidP="0014374D">
            <w:pPr>
              <w:pStyle w:val="questionpart-explanation"/>
              <w:tabs>
                <w:tab w:val="clear" w:pos="993"/>
                <w:tab w:val="left" w:pos="3719"/>
              </w:tabs>
              <w:spacing w:before="20" w:after="20"/>
              <w:ind w:left="1026" w:right="115" w:hanging="425"/>
              <w:rPr>
                <w:b/>
                <w:bCs/>
                <w:i w:val="0"/>
                <w:iCs w:val="0"/>
              </w:rPr>
            </w:pPr>
            <w:r>
              <w:rPr>
                <w:i w:val="0"/>
                <w:iCs w:val="0"/>
              </w:rPr>
              <w:tab/>
              <w:t>Construction jobs (full-time equivalent)</w:t>
            </w:r>
          </w:p>
        </w:tc>
        <w:tc>
          <w:tcPr>
            <w:tcW w:w="4253" w:type="dxa"/>
            <w:tcBorders>
              <w:top w:val="nil"/>
              <w:left w:val="nil"/>
              <w:bottom w:val="nil"/>
              <w:right w:val="nil"/>
            </w:tcBorders>
            <w:vAlign w:val="center"/>
          </w:tcPr>
          <w:p w:rsidR="00632BBD" w:rsidRDefault="00943B83" w:rsidP="00B328ED">
            <w:pPr>
              <w:pStyle w:val="questionpart-text"/>
              <w:pBdr>
                <w:top w:val="single" w:sz="4" w:space="0" w:color="808080" w:shadow="1"/>
                <w:left w:val="single" w:sz="4" w:space="0" w:color="808080" w:shadow="1"/>
                <w:bottom w:val="single" w:sz="4" w:space="0" w:color="808080" w:shadow="1"/>
                <w:right w:val="single" w:sz="4" w:space="0" w:color="808080" w:shadow="1"/>
              </w:pBdr>
              <w:tabs>
                <w:tab w:val="left" w:pos="1735"/>
                <w:tab w:val="left" w:pos="2443"/>
              </w:tabs>
              <w:spacing w:before="0"/>
              <w:ind w:left="0" w:right="2018" w:firstLine="34"/>
              <w:rPr>
                <w:sz w:val="28"/>
                <w:szCs w:val="28"/>
              </w:rPr>
            </w:pPr>
            <w:r w:rsidRPr="00943B83">
              <w:rPr>
                <w:sz w:val="28"/>
                <w:szCs w:val="28"/>
              </w:rPr>
              <w:fldChar w:fldCharType="begin">
                <w:ffData>
                  <w:name w:val="Text5"/>
                  <w:enabled/>
                  <w:calcOnExit w:val="0"/>
                  <w:textInput/>
                </w:ffData>
              </w:fldChar>
            </w:r>
            <w:r w:rsidRPr="00943B83">
              <w:rPr>
                <w:sz w:val="28"/>
                <w:szCs w:val="28"/>
              </w:rPr>
              <w:instrText xml:space="preserve"> FORMTEXT _________</w:instrText>
            </w:r>
            <w:r w:rsidRPr="00943B83">
              <w:rPr>
                <w:sz w:val="28"/>
                <w:szCs w:val="28"/>
              </w:rPr>
            </w:r>
            <w:r w:rsidRPr="00943B83">
              <w:rPr>
                <w:sz w:val="28"/>
                <w:szCs w:val="28"/>
              </w:rPr>
              <w:fldChar w:fldCharType="separate"/>
            </w:r>
            <w:r w:rsidR="0087530A">
              <w:rPr>
                <w:noProof/>
                <w:sz w:val="28"/>
                <w:szCs w:val="28"/>
              </w:rPr>
              <w:t> </w:t>
            </w:r>
            <w:r w:rsidR="0087530A">
              <w:rPr>
                <w:noProof/>
                <w:sz w:val="28"/>
                <w:szCs w:val="28"/>
              </w:rPr>
              <w:t> </w:t>
            </w:r>
            <w:r w:rsidR="0087530A">
              <w:rPr>
                <w:noProof/>
                <w:sz w:val="28"/>
                <w:szCs w:val="28"/>
              </w:rPr>
              <w:t> </w:t>
            </w:r>
            <w:r w:rsidR="0087530A">
              <w:rPr>
                <w:noProof/>
                <w:sz w:val="28"/>
                <w:szCs w:val="28"/>
              </w:rPr>
              <w:t> </w:t>
            </w:r>
            <w:r w:rsidR="0087530A">
              <w:rPr>
                <w:noProof/>
                <w:sz w:val="28"/>
                <w:szCs w:val="28"/>
              </w:rPr>
              <w:t> </w:t>
            </w:r>
            <w:r w:rsidRPr="00943B83">
              <w:rPr>
                <w:sz w:val="28"/>
                <w:szCs w:val="28"/>
              </w:rPr>
              <w:fldChar w:fldCharType="end"/>
            </w:r>
          </w:p>
        </w:tc>
      </w:tr>
      <w:tr w:rsidR="00632BBD" w:rsidTr="00B328ED">
        <w:trPr>
          <w:cantSplit/>
          <w:trHeight w:val="680"/>
        </w:trPr>
        <w:tc>
          <w:tcPr>
            <w:tcW w:w="5103" w:type="dxa"/>
            <w:gridSpan w:val="4"/>
            <w:tcBorders>
              <w:top w:val="nil"/>
              <w:left w:val="nil"/>
              <w:bottom w:val="nil"/>
              <w:right w:val="nil"/>
            </w:tcBorders>
            <w:vAlign w:val="center"/>
          </w:tcPr>
          <w:p w:rsidR="007D4F90" w:rsidRDefault="00632BBD" w:rsidP="007D4F90">
            <w:pPr>
              <w:pStyle w:val="questionpart-explanation"/>
              <w:tabs>
                <w:tab w:val="clear" w:pos="993"/>
                <w:tab w:val="left" w:pos="3719"/>
              </w:tabs>
              <w:spacing w:before="20" w:after="20"/>
              <w:ind w:left="1026" w:right="115" w:hanging="425"/>
              <w:rPr>
                <w:i w:val="0"/>
                <w:iCs w:val="0"/>
              </w:rPr>
            </w:pPr>
            <w:r>
              <w:rPr>
                <w:i w:val="0"/>
                <w:iCs w:val="0"/>
              </w:rPr>
              <w:tab/>
              <w:t>Operational jobs (full-time equivalent)</w:t>
            </w:r>
          </w:p>
          <w:p w:rsidR="00632BBD" w:rsidRDefault="00632BBD" w:rsidP="0014374D">
            <w:pPr>
              <w:pStyle w:val="questionpart-explanation"/>
              <w:tabs>
                <w:tab w:val="clear" w:pos="993"/>
                <w:tab w:val="left" w:pos="3719"/>
              </w:tabs>
              <w:spacing w:before="20" w:after="20"/>
              <w:ind w:left="1026" w:right="115" w:hanging="425"/>
              <w:rPr>
                <w:b/>
                <w:bCs/>
                <w:i w:val="0"/>
                <w:iCs w:val="0"/>
              </w:rPr>
            </w:pPr>
          </w:p>
        </w:tc>
        <w:tc>
          <w:tcPr>
            <w:tcW w:w="4253" w:type="dxa"/>
            <w:tcBorders>
              <w:top w:val="nil"/>
              <w:left w:val="nil"/>
              <w:bottom w:val="nil"/>
              <w:right w:val="nil"/>
            </w:tcBorders>
            <w:vAlign w:val="center"/>
          </w:tcPr>
          <w:p w:rsidR="00632BBD" w:rsidRDefault="00943B83" w:rsidP="00B328ED">
            <w:pPr>
              <w:pStyle w:val="questionpart-text"/>
              <w:pBdr>
                <w:top w:val="single" w:sz="4" w:space="0" w:color="808080" w:shadow="1"/>
                <w:left w:val="single" w:sz="4" w:space="0" w:color="808080" w:shadow="1"/>
                <w:bottom w:val="single" w:sz="4" w:space="0" w:color="808080" w:shadow="1"/>
                <w:right w:val="single" w:sz="4" w:space="0" w:color="808080" w:shadow="1"/>
              </w:pBdr>
              <w:tabs>
                <w:tab w:val="left" w:pos="1735"/>
                <w:tab w:val="left" w:pos="2443"/>
              </w:tabs>
              <w:spacing w:before="0"/>
              <w:ind w:left="0" w:right="2018" w:firstLine="34"/>
              <w:rPr>
                <w:sz w:val="28"/>
                <w:szCs w:val="28"/>
              </w:rPr>
            </w:pPr>
            <w:r w:rsidRPr="00943B83">
              <w:rPr>
                <w:sz w:val="28"/>
                <w:szCs w:val="28"/>
              </w:rPr>
              <w:fldChar w:fldCharType="begin">
                <w:ffData>
                  <w:name w:val="Text5"/>
                  <w:enabled/>
                  <w:calcOnExit w:val="0"/>
                  <w:textInput/>
                </w:ffData>
              </w:fldChar>
            </w:r>
            <w:r w:rsidRPr="00943B83">
              <w:rPr>
                <w:sz w:val="28"/>
                <w:szCs w:val="28"/>
              </w:rPr>
              <w:instrText xml:space="preserve"> FORMTEXT _________</w:instrText>
            </w:r>
            <w:r w:rsidRPr="00943B83">
              <w:rPr>
                <w:sz w:val="28"/>
                <w:szCs w:val="28"/>
              </w:rPr>
            </w:r>
            <w:r w:rsidRPr="00943B83">
              <w:rPr>
                <w:sz w:val="28"/>
                <w:szCs w:val="28"/>
              </w:rPr>
              <w:fldChar w:fldCharType="separate"/>
            </w:r>
            <w:r w:rsidR="0087530A">
              <w:rPr>
                <w:noProof/>
                <w:sz w:val="28"/>
                <w:szCs w:val="28"/>
              </w:rPr>
              <w:t> </w:t>
            </w:r>
            <w:r w:rsidR="0087530A">
              <w:rPr>
                <w:noProof/>
                <w:sz w:val="28"/>
                <w:szCs w:val="28"/>
              </w:rPr>
              <w:t> </w:t>
            </w:r>
            <w:r w:rsidR="0087530A">
              <w:rPr>
                <w:noProof/>
                <w:sz w:val="28"/>
                <w:szCs w:val="28"/>
              </w:rPr>
              <w:t> </w:t>
            </w:r>
            <w:r w:rsidR="0087530A">
              <w:rPr>
                <w:noProof/>
                <w:sz w:val="28"/>
                <w:szCs w:val="28"/>
              </w:rPr>
              <w:t> </w:t>
            </w:r>
            <w:r w:rsidR="0087530A">
              <w:rPr>
                <w:noProof/>
                <w:sz w:val="28"/>
                <w:szCs w:val="28"/>
              </w:rPr>
              <w:t> </w:t>
            </w:r>
            <w:r w:rsidRPr="00943B83">
              <w:rPr>
                <w:sz w:val="28"/>
                <w:szCs w:val="28"/>
              </w:rPr>
              <w:fldChar w:fldCharType="end"/>
            </w:r>
          </w:p>
        </w:tc>
      </w:tr>
      <w:tr w:rsidR="00632BBD" w:rsidTr="007B22F7">
        <w:trPr>
          <w:cantSplit/>
          <w:trHeight w:val="74"/>
        </w:trPr>
        <w:tc>
          <w:tcPr>
            <w:tcW w:w="9356" w:type="dxa"/>
            <w:gridSpan w:val="5"/>
            <w:tcBorders>
              <w:top w:val="nil"/>
              <w:left w:val="nil"/>
              <w:bottom w:val="nil"/>
              <w:right w:val="nil"/>
            </w:tcBorders>
            <w:shd w:val="clear" w:color="auto" w:fill="F2F2F2"/>
            <w:vAlign w:val="center"/>
          </w:tcPr>
          <w:p w:rsidR="00632BBD" w:rsidRDefault="00092080" w:rsidP="0014374D">
            <w:pPr>
              <w:pStyle w:val="question-subtext"/>
              <w:ind w:left="0"/>
            </w:pPr>
            <w:r>
              <w:rPr>
                <w:color w:val="auto"/>
              </w:rPr>
              <w:t>6</w:t>
            </w:r>
            <w:r w:rsidR="00632BBD" w:rsidRPr="003F66AB">
              <w:rPr>
                <w:color w:val="auto"/>
              </w:rPr>
              <w:t>.</w:t>
            </w:r>
            <w:r w:rsidR="00632BBD" w:rsidRPr="003F66AB">
              <w:rPr>
                <w:color w:val="auto"/>
              </w:rPr>
              <w:tab/>
            </w:r>
            <w:r w:rsidR="003F66AB" w:rsidRPr="003F66AB">
              <w:rPr>
                <w:color w:val="auto"/>
              </w:rPr>
              <w:t>Stage</w:t>
            </w:r>
            <w:r w:rsidR="003F66AB">
              <w:rPr>
                <w:color w:val="auto"/>
              </w:rPr>
              <w:t>d</w:t>
            </w:r>
            <w:r w:rsidR="003F66AB" w:rsidRPr="003F66AB">
              <w:rPr>
                <w:color w:val="auto"/>
              </w:rPr>
              <w:t xml:space="preserve"> development</w:t>
            </w:r>
          </w:p>
        </w:tc>
      </w:tr>
      <w:tr w:rsidR="00632BBD" w:rsidTr="00911716">
        <w:trPr>
          <w:cantSplit/>
          <w:trHeight w:val="1978"/>
        </w:trPr>
        <w:tc>
          <w:tcPr>
            <w:tcW w:w="9356" w:type="dxa"/>
            <w:gridSpan w:val="5"/>
            <w:tcBorders>
              <w:top w:val="nil"/>
              <w:left w:val="nil"/>
              <w:bottom w:val="nil"/>
              <w:right w:val="nil"/>
            </w:tcBorders>
            <w:vAlign w:val="center"/>
          </w:tcPr>
          <w:p w:rsidR="00632BBD" w:rsidRDefault="00632BBD" w:rsidP="0014374D">
            <w:pPr>
              <w:pStyle w:val="questionpart-explanation"/>
              <w:rPr>
                <w:i w:val="0"/>
                <w:iCs w:val="0"/>
              </w:rPr>
            </w:pPr>
            <w:r>
              <w:rPr>
                <w:i w:val="0"/>
                <w:iCs w:val="0"/>
              </w:rPr>
              <w:t>You can apply for development consent for only part of your proposal now, and for the remaining part(s) at a later stage.</w:t>
            </w:r>
          </w:p>
          <w:p w:rsidR="00632BBD" w:rsidRDefault="00632BBD" w:rsidP="0014374D">
            <w:pPr>
              <w:pStyle w:val="questionpart-text"/>
            </w:pPr>
            <w:r>
              <w:t>Are you applying for development consent in stages?</w:t>
            </w:r>
          </w:p>
          <w:p w:rsidR="00632BBD" w:rsidRDefault="00632BBD" w:rsidP="0014374D">
            <w:pPr>
              <w:pStyle w:val="questionpart-yesno"/>
              <w:ind w:left="1929" w:right="115"/>
              <w:rPr>
                <w:sz w:val="20"/>
                <w:szCs w:val="20"/>
              </w:rPr>
            </w:pPr>
            <w:r>
              <w:t>No</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instrText>_________</w:instrText>
            </w:r>
            <w:r w:rsidR="00B71A71">
              <w:rPr>
                <w:sz w:val="20"/>
                <w:szCs w:val="20"/>
              </w:rPr>
            </w:r>
            <w:r w:rsidR="00B71A71">
              <w:rPr>
                <w:sz w:val="20"/>
                <w:szCs w:val="20"/>
              </w:rPr>
              <w:fldChar w:fldCharType="separate"/>
            </w:r>
            <w:r>
              <w:rPr>
                <w:sz w:val="20"/>
                <w:szCs w:val="20"/>
              </w:rPr>
              <w:fldChar w:fldCharType="end"/>
            </w:r>
          </w:p>
          <w:p w:rsidR="00632BBD" w:rsidRDefault="00632BBD" w:rsidP="0014374D">
            <w:pPr>
              <w:pStyle w:val="questionpart-yesno"/>
              <w:ind w:left="1929" w:right="115"/>
              <w:rPr>
                <w:position w:val="-2"/>
                <w:sz w:val="24"/>
                <w:szCs w:val="24"/>
              </w:rPr>
            </w:pPr>
            <w:r>
              <w:t>Yes</w:t>
            </w:r>
            <w:r>
              <w:tab/>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instrText>_________</w:instrText>
            </w:r>
            <w:r w:rsidR="00B71A71">
              <w:rPr>
                <w:sz w:val="20"/>
                <w:szCs w:val="20"/>
              </w:rPr>
            </w:r>
            <w:r w:rsidR="00B71A71">
              <w:rPr>
                <w:sz w:val="20"/>
                <w:szCs w:val="20"/>
              </w:rPr>
              <w:fldChar w:fldCharType="separate"/>
            </w:r>
            <w:r>
              <w:rPr>
                <w:sz w:val="20"/>
                <w:szCs w:val="20"/>
              </w:rPr>
              <w:fldChar w:fldCharType="end"/>
            </w:r>
            <w:r>
              <w:rPr>
                <w:position w:val="-2"/>
              </w:rPr>
              <w:sym w:font="Wingdings" w:char="F0D8"/>
            </w:r>
            <w:r>
              <w:rPr>
                <w:b/>
                <w:bCs/>
                <w:position w:val="-2"/>
                <w:sz w:val="24"/>
                <w:szCs w:val="24"/>
              </w:rPr>
              <w:t xml:space="preserve"> </w:t>
            </w:r>
            <w:r>
              <w:rPr>
                <w:b/>
                <w:bCs/>
                <w:i/>
                <w:iCs/>
                <w:position w:val="-2"/>
                <w:sz w:val="24"/>
                <w:szCs w:val="24"/>
              </w:rPr>
              <w:t xml:space="preserve"> </w:t>
            </w:r>
            <w:r>
              <w:rPr>
                <w:position w:val="-2"/>
              </w:rPr>
              <w:t>Please attach:</w:t>
            </w:r>
          </w:p>
          <w:p w:rsidR="00632BBD" w:rsidRDefault="00632BBD" w:rsidP="00582302">
            <w:pPr>
              <w:pStyle w:val="questionpart-yesno"/>
              <w:numPr>
                <w:ilvl w:val="0"/>
                <w:numId w:val="2"/>
              </w:numPr>
              <w:ind w:left="1498" w:right="115" w:firstLine="461"/>
            </w:pPr>
            <w:r>
              <w:t>information which describes the stages of your development</w:t>
            </w:r>
          </w:p>
          <w:p w:rsidR="0088599B" w:rsidRDefault="00632BBD" w:rsidP="00582302">
            <w:pPr>
              <w:pStyle w:val="questionpart-yesno"/>
              <w:numPr>
                <w:ilvl w:val="0"/>
                <w:numId w:val="3"/>
              </w:numPr>
              <w:spacing w:before="40" w:after="80"/>
              <w:ind w:left="1498" w:right="461" w:firstLine="461"/>
            </w:pPr>
            <w:r>
              <w:t>a copy of any consents you already have for part of your development.</w:t>
            </w:r>
          </w:p>
          <w:p w:rsidR="009A53F6" w:rsidRDefault="009A53F6" w:rsidP="0014374D">
            <w:pPr>
              <w:pStyle w:val="questionpart-yesno"/>
              <w:spacing w:before="40" w:after="80"/>
              <w:ind w:left="1959" w:right="461" w:firstLine="0"/>
              <w:rPr>
                <w:b/>
                <w:bCs/>
              </w:rPr>
            </w:pPr>
          </w:p>
        </w:tc>
      </w:tr>
      <w:tr w:rsidR="00632BBD" w:rsidRPr="003F66AB" w:rsidTr="007B22F7">
        <w:trPr>
          <w:cantSplit/>
          <w:trHeight w:val="144"/>
        </w:trPr>
        <w:tc>
          <w:tcPr>
            <w:tcW w:w="9356" w:type="dxa"/>
            <w:gridSpan w:val="5"/>
            <w:tcBorders>
              <w:top w:val="nil"/>
              <w:left w:val="nil"/>
              <w:bottom w:val="nil"/>
              <w:right w:val="nil"/>
            </w:tcBorders>
            <w:shd w:val="clear" w:color="auto" w:fill="F2F2F2"/>
          </w:tcPr>
          <w:p w:rsidR="00632BBD" w:rsidRPr="003F66AB" w:rsidRDefault="006147F8" w:rsidP="0014374D">
            <w:pPr>
              <w:pStyle w:val="question-subtext"/>
              <w:ind w:left="0"/>
              <w:rPr>
                <w:color w:val="auto"/>
              </w:rPr>
            </w:pPr>
            <w:r>
              <w:rPr>
                <w:color w:val="auto"/>
              </w:rPr>
              <w:t>7</w:t>
            </w:r>
            <w:r w:rsidR="00632BBD" w:rsidRPr="003F66AB">
              <w:rPr>
                <w:color w:val="auto"/>
              </w:rPr>
              <w:t>.</w:t>
            </w:r>
            <w:r w:rsidR="00632BBD" w:rsidRPr="003F66AB">
              <w:rPr>
                <w:color w:val="auto"/>
              </w:rPr>
              <w:tab/>
              <w:t>Environmental effects of your development</w:t>
            </w:r>
            <w:bookmarkStart w:id="2" w:name="Question06"/>
            <w:bookmarkEnd w:id="2"/>
          </w:p>
        </w:tc>
      </w:tr>
      <w:tr w:rsidR="00632BBD" w:rsidTr="00911716">
        <w:trPr>
          <w:cantSplit/>
          <w:trHeight w:val="1891"/>
        </w:trPr>
        <w:tc>
          <w:tcPr>
            <w:tcW w:w="9356" w:type="dxa"/>
            <w:gridSpan w:val="5"/>
            <w:tcBorders>
              <w:top w:val="nil"/>
              <w:left w:val="nil"/>
              <w:bottom w:val="nil"/>
              <w:right w:val="nil"/>
            </w:tcBorders>
            <w:vAlign w:val="center"/>
          </w:tcPr>
          <w:p w:rsidR="00632BBD" w:rsidRDefault="00632BBD" w:rsidP="008F47D9">
            <w:pPr>
              <w:pStyle w:val="questionpart-explanation"/>
              <w:spacing w:after="60"/>
              <w:ind w:left="459"/>
              <w:rPr>
                <w:i w:val="0"/>
                <w:iCs w:val="0"/>
              </w:rPr>
            </w:pPr>
            <w:r>
              <w:rPr>
                <w:i w:val="0"/>
                <w:iCs w:val="0"/>
              </w:rPr>
              <w:t xml:space="preserve">To assess your proposal, we need to understand the impacts it will have. Depending upon the nature and scale of your proposal, you need to provide one or more of the statements listed below to explain the environmental effects of your proposal. See </w:t>
            </w:r>
            <w:r w:rsidR="00CC2FC5">
              <w:rPr>
                <w:i w:val="0"/>
                <w:iCs w:val="0"/>
              </w:rPr>
              <w:t xml:space="preserve">the </w:t>
            </w:r>
            <w:r w:rsidR="00CC2FC5" w:rsidRPr="004B1818">
              <w:rPr>
                <w:i w:val="0"/>
                <w:iCs w:val="0"/>
              </w:rPr>
              <w:t>DA Guide</w:t>
            </w:r>
            <w:r w:rsidR="00CC2FC5">
              <w:rPr>
                <w:i w:val="0"/>
                <w:iCs w:val="0"/>
              </w:rPr>
              <w:t xml:space="preserve"> — </w:t>
            </w:r>
            <w:r w:rsidR="00CC2FC5" w:rsidRPr="00B002A8">
              <w:t>What to include with your DA</w:t>
            </w:r>
            <w:r w:rsidR="00CC2FC5">
              <w:rPr>
                <w:i w:val="0"/>
                <w:iCs w:val="0"/>
              </w:rPr>
              <w:t xml:space="preserve"> </w:t>
            </w:r>
            <w:r>
              <w:rPr>
                <w:i w:val="0"/>
                <w:iCs w:val="0"/>
              </w:rPr>
              <w:t>or contac</w:t>
            </w:r>
            <w:r w:rsidR="000603C5">
              <w:rPr>
                <w:i w:val="0"/>
                <w:iCs w:val="0"/>
              </w:rPr>
              <w:t>t the Alpine Resorts</w:t>
            </w:r>
            <w:r>
              <w:rPr>
                <w:i w:val="0"/>
                <w:iCs w:val="0"/>
              </w:rPr>
              <w:t xml:space="preserve"> Team </w:t>
            </w:r>
            <w:r w:rsidR="002455CC" w:rsidRPr="009D49D0">
              <w:rPr>
                <w:i w:val="0"/>
                <w:iCs w:val="0"/>
              </w:rPr>
              <w:t>on 02 6456 1733</w:t>
            </w:r>
            <w:r w:rsidR="002455CC">
              <w:rPr>
                <w:i w:val="0"/>
                <w:iCs w:val="0"/>
              </w:rPr>
              <w:t xml:space="preserve"> </w:t>
            </w:r>
            <w:r>
              <w:rPr>
                <w:i w:val="0"/>
                <w:iCs w:val="0"/>
              </w:rPr>
              <w:t>for more information.</w:t>
            </w:r>
          </w:p>
          <w:p w:rsidR="00632BBD" w:rsidRPr="009D49D0" w:rsidRDefault="00632BBD" w:rsidP="0014374D">
            <w:pPr>
              <w:pStyle w:val="questionpart-text"/>
              <w:spacing w:before="60" w:after="60"/>
              <w:ind w:left="461"/>
            </w:pPr>
            <w:r w:rsidRPr="009D49D0">
              <w:t>1.</w:t>
            </w:r>
            <w:r w:rsidR="009A53F6" w:rsidRPr="009D49D0">
              <w:t xml:space="preserve">  </w:t>
            </w:r>
            <w:r w:rsidRPr="009D49D0">
              <w:t xml:space="preserve">Is your proposal </w:t>
            </w:r>
            <w:r w:rsidRPr="009D49D0">
              <w:rPr>
                <w:b/>
                <w:bCs/>
              </w:rPr>
              <w:t>designated development</w:t>
            </w:r>
            <w:r w:rsidRPr="009D49D0">
              <w:t>?</w:t>
            </w:r>
          </w:p>
          <w:p w:rsidR="00632BBD" w:rsidRPr="009D49D0" w:rsidRDefault="00632BBD" w:rsidP="0014374D">
            <w:pPr>
              <w:pStyle w:val="questionpart-explanation"/>
              <w:tabs>
                <w:tab w:val="clear" w:pos="993"/>
                <w:tab w:val="left" w:pos="1414"/>
                <w:tab w:val="left" w:pos="2000"/>
              </w:tabs>
              <w:spacing w:before="60" w:after="60"/>
              <w:ind w:left="2002" w:hanging="994"/>
              <w:rPr>
                <w:i w:val="0"/>
                <w:iCs w:val="0"/>
              </w:rPr>
            </w:pPr>
            <w:r w:rsidRPr="009D49D0">
              <w:rPr>
                <w:i w:val="0"/>
                <w:iCs w:val="0"/>
              </w:rPr>
              <w:t>Yes</w:t>
            </w:r>
            <w:r w:rsidRPr="009D49D0">
              <w:rPr>
                <w:i w:val="0"/>
                <w:iCs w:val="0"/>
              </w:rPr>
              <w:tab/>
            </w:r>
            <w:r w:rsidRPr="009D49D0">
              <w:rPr>
                <w:i w:val="0"/>
                <w:iCs w:val="0"/>
                <w:sz w:val="20"/>
                <w:szCs w:val="20"/>
              </w:rPr>
              <w:fldChar w:fldCharType="begin">
                <w:ffData>
                  <w:name w:val="Check12"/>
                  <w:enabled/>
                  <w:calcOnExit w:val="0"/>
                  <w:checkBox>
                    <w:sizeAuto/>
                    <w:default w:val="0"/>
                  </w:checkBox>
                </w:ffData>
              </w:fldChar>
            </w:r>
            <w:r w:rsidRPr="009D49D0">
              <w:rPr>
                <w:i w:val="0"/>
                <w:iCs w:val="0"/>
                <w:sz w:val="20"/>
                <w:szCs w:val="20"/>
              </w:rPr>
              <w:instrText xml:space="preserve"> FORMCHECKBOX </w:instrText>
            </w:r>
            <w:r w:rsidRPr="009D49D0">
              <w:instrText>_________</w:instrText>
            </w:r>
            <w:r w:rsidR="00B71A71">
              <w:rPr>
                <w:i w:val="0"/>
                <w:iCs w:val="0"/>
                <w:sz w:val="20"/>
                <w:szCs w:val="20"/>
              </w:rPr>
            </w:r>
            <w:r w:rsidR="00B71A71">
              <w:rPr>
                <w:i w:val="0"/>
                <w:iCs w:val="0"/>
                <w:sz w:val="20"/>
                <w:szCs w:val="20"/>
              </w:rPr>
              <w:fldChar w:fldCharType="separate"/>
            </w:r>
            <w:r w:rsidRPr="009D49D0">
              <w:rPr>
                <w:i w:val="0"/>
                <w:iCs w:val="0"/>
                <w:sz w:val="20"/>
                <w:szCs w:val="20"/>
              </w:rPr>
              <w:fldChar w:fldCharType="end"/>
            </w:r>
            <w:r w:rsidRPr="009D49D0">
              <w:rPr>
                <w:i w:val="0"/>
                <w:iCs w:val="0"/>
                <w:sz w:val="20"/>
                <w:szCs w:val="20"/>
              </w:rPr>
              <w:t xml:space="preserve"> </w:t>
            </w:r>
            <w:r w:rsidRPr="009D49D0">
              <w:rPr>
                <w:i w:val="0"/>
                <w:iCs w:val="0"/>
                <w:position w:val="-2"/>
              </w:rPr>
              <w:sym w:font="Wingdings" w:char="F0D8"/>
            </w:r>
            <w:r w:rsidRPr="009D49D0">
              <w:rPr>
                <w:rFonts w:ascii="Wingdings 3" w:hAnsi="Wingdings 3" w:cs="Wingdings 3"/>
                <w:i w:val="0"/>
                <w:iCs w:val="0"/>
                <w:snapToGrid w:val="0"/>
              </w:rPr>
              <w:t></w:t>
            </w:r>
            <w:r w:rsidRPr="009D49D0">
              <w:rPr>
                <w:rFonts w:ascii="Wingdings 3" w:hAnsi="Wingdings 3" w:cs="Wingdings 3"/>
                <w:i w:val="0"/>
                <w:iCs w:val="0"/>
                <w:snapToGrid w:val="0"/>
              </w:rPr>
              <w:t></w:t>
            </w:r>
            <w:r w:rsidRPr="009D49D0">
              <w:rPr>
                <w:i w:val="0"/>
                <w:iCs w:val="0"/>
              </w:rPr>
              <w:t>Please attach an environmental impact statement.</w:t>
            </w:r>
          </w:p>
          <w:p w:rsidR="00632BBD" w:rsidRPr="009D49D0" w:rsidRDefault="00632BBD" w:rsidP="0014374D">
            <w:pPr>
              <w:pStyle w:val="questionpart-explanation"/>
              <w:tabs>
                <w:tab w:val="clear" w:pos="993"/>
                <w:tab w:val="left" w:pos="1414"/>
              </w:tabs>
              <w:spacing w:before="60" w:after="60"/>
              <w:ind w:left="2160" w:hanging="1152"/>
              <w:rPr>
                <w:i w:val="0"/>
                <w:iCs w:val="0"/>
                <w:snapToGrid w:val="0"/>
              </w:rPr>
            </w:pPr>
            <w:r w:rsidRPr="009D49D0">
              <w:rPr>
                <w:i w:val="0"/>
                <w:iCs w:val="0"/>
              </w:rPr>
              <w:t>No</w:t>
            </w:r>
            <w:r w:rsidRPr="009D49D0">
              <w:tab/>
            </w:r>
            <w:r w:rsidRPr="009D49D0">
              <w:rPr>
                <w:i w:val="0"/>
                <w:iCs w:val="0"/>
                <w:sz w:val="20"/>
                <w:szCs w:val="20"/>
              </w:rPr>
              <w:fldChar w:fldCharType="begin">
                <w:ffData>
                  <w:name w:val="Check12"/>
                  <w:enabled/>
                  <w:calcOnExit w:val="0"/>
                  <w:checkBox>
                    <w:sizeAuto/>
                    <w:default w:val="0"/>
                  </w:checkBox>
                </w:ffData>
              </w:fldChar>
            </w:r>
            <w:r w:rsidRPr="009D49D0">
              <w:rPr>
                <w:i w:val="0"/>
                <w:iCs w:val="0"/>
                <w:sz w:val="20"/>
                <w:szCs w:val="20"/>
              </w:rPr>
              <w:instrText xml:space="preserve"> FORMCHECKBOX </w:instrText>
            </w:r>
            <w:r w:rsidRPr="009D49D0">
              <w:instrText>_________</w:instrText>
            </w:r>
            <w:r w:rsidR="00B71A71">
              <w:rPr>
                <w:i w:val="0"/>
                <w:iCs w:val="0"/>
                <w:sz w:val="20"/>
                <w:szCs w:val="20"/>
              </w:rPr>
            </w:r>
            <w:r w:rsidR="00B71A71">
              <w:rPr>
                <w:i w:val="0"/>
                <w:iCs w:val="0"/>
                <w:sz w:val="20"/>
                <w:szCs w:val="20"/>
              </w:rPr>
              <w:fldChar w:fldCharType="separate"/>
            </w:r>
            <w:r w:rsidRPr="009D49D0">
              <w:rPr>
                <w:i w:val="0"/>
                <w:iCs w:val="0"/>
                <w:sz w:val="20"/>
                <w:szCs w:val="20"/>
              </w:rPr>
              <w:fldChar w:fldCharType="end"/>
            </w:r>
            <w:r w:rsidRPr="009D49D0">
              <w:rPr>
                <w:i w:val="0"/>
                <w:iCs w:val="0"/>
                <w:sz w:val="20"/>
                <w:szCs w:val="20"/>
              </w:rPr>
              <w:t xml:space="preserve"> </w:t>
            </w:r>
            <w:r w:rsidRPr="009D49D0">
              <w:rPr>
                <w:i w:val="0"/>
                <w:iCs w:val="0"/>
                <w:position w:val="-2"/>
              </w:rPr>
              <w:sym w:font="Wingdings" w:char="F0D8"/>
            </w:r>
            <w:r w:rsidRPr="009D49D0">
              <w:rPr>
                <w:rFonts w:ascii="Wingdings 3" w:hAnsi="Wingdings 3" w:cs="Wingdings 3"/>
                <w:i w:val="0"/>
                <w:iCs w:val="0"/>
                <w:snapToGrid w:val="0"/>
              </w:rPr>
              <w:t></w:t>
            </w:r>
            <w:r w:rsidRPr="009D49D0">
              <w:rPr>
                <w:rFonts w:ascii="Wingdings 3" w:hAnsi="Wingdings 3" w:cs="Wingdings 3"/>
                <w:i w:val="0"/>
                <w:iCs w:val="0"/>
                <w:snapToGrid w:val="0"/>
              </w:rPr>
              <w:t></w:t>
            </w:r>
            <w:r w:rsidRPr="009D49D0">
              <w:rPr>
                <w:i w:val="0"/>
                <w:iCs w:val="0"/>
                <w:snapToGrid w:val="0"/>
              </w:rPr>
              <w:t>Go to Question 2.</w:t>
            </w:r>
          </w:p>
          <w:p w:rsidR="00632BBD" w:rsidRPr="009D49D0" w:rsidRDefault="00632BBD" w:rsidP="0014374D">
            <w:pPr>
              <w:pStyle w:val="questionpart-explanation"/>
              <w:tabs>
                <w:tab w:val="clear" w:pos="993"/>
                <w:tab w:val="left" w:pos="1414"/>
              </w:tabs>
              <w:spacing w:before="60" w:after="60"/>
              <w:ind w:left="674" w:hanging="210"/>
              <w:rPr>
                <w:i w:val="0"/>
                <w:iCs w:val="0"/>
              </w:rPr>
            </w:pPr>
            <w:r w:rsidRPr="009D49D0">
              <w:rPr>
                <w:i w:val="0"/>
                <w:iCs w:val="0"/>
              </w:rPr>
              <w:t xml:space="preserve">2.  Is the proposal </w:t>
            </w:r>
            <w:r w:rsidRPr="009D49D0">
              <w:rPr>
                <w:b/>
                <w:bCs/>
                <w:i w:val="0"/>
                <w:iCs w:val="0"/>
              </w:rPr>
              <w:t>advertised development</w:t>
            </w:r>
            <w:r w:rsidR="009A53F6" w:rsidRPr="009D49D0">
              <w:rPr>
                <w:i w:val="0"/>
                <w:iCs w:val="0"/>
              </w:rPr>
              <w:t>?</w:t>
            </w:r>
            <w:r w:rsidRPr="009D49D0">
              <w:rPr>
                <w:i w:val="0"/>
                <w:iCs w:val="0"/>
              </w:rPr>
              <w:t xml:space="preserve"> </w:t>
            </w:r>
            <w:r w:rsidR="002455CC">
              <w:rPr>
                <w:i w:val="0"/>
                <w:iCs w:val="0"/>
              </w:rPr>
              <w:t>(</w:t>
            </w:r>
            <w:r w:rsidR="009A53F6" w:rsidRPr="009D49D0">
              <w:rPr>
                <w:i w:val="0"/>
                <w:iCs w:val="0"/>
              </w:rPr>
              <w:t>See</w:t>
            </w:r>
            <w:r w:rsidRPr="009D49D0">
              <w:rPr>
                <w:i w:val="0"/>
                <w:iCs w:val="0"/>
              </w:rPr>
              <w:t xml:space="preserve"> clause </w:t>
            </w:r>
            <w:r w:rsidR="006B21FB">
              <w:rPr>
                <w:i w:val="0"/>
                <w:iCs w:val="0"/>
              </w:rPr>
              <w:t>27</w:t>
            </w:r>
            <w:r w:rsidRPr="009D49D0">
              <w:rPr>
                <w:i w:val="0"/>
                <w:iCs w:val="0"/>
              </w:rPr>
              <w:t xml:space="preserve"> of</w:t>
            </w:r>
            <w:r w:rsidR="006B21FB">
              <w:rPr>
                <w:i w:val="0"/>
                <w:iCs w:val="0"/>
              </w:rPr>
              <w:t xml:space="preserve"> KNP – Alpine Resorts 2007 SEPP</w:t>
            </w:r>
            <w:r w:rsidR="002455CC">
              <w:rPr>
                <w:i w:val="0"/>
                <w:iCs w:val="0"/>
              </w:rPr>
              <w:t>)</w:t>
            </w:r>
          </w:p>
          <w:p w:rsidR="009A53F6" w:rsidRPr="009D49D0" w:rsidRDefault="00632BBD" w:rsidP="0014374D">
            <w:pPr>
              <w:pStyle w:val="questionpart-explanation"/>
              <w:tabs>
                <w:tab w:val="clear" w:pos="993"/>
                <w:tab w:val="left" w:pos="1414"/>
              </w:tabs>
              <w:spacing w:before="60" w:after="60"/>
              <w:ind w:left="2200" w:hanging="1152"/>
              <w:rPr>
                <w:i w:val="0"/>
                <w:iCs w:val="0"/>
                <w:u w:val="single"/>
              </w:rPr>
            </w:pPr>
            <w:r w:rsidRPr="009D49D0">
              <w:rPr>
                <w:i w:val="0"/>
                <w:iCs w:val="0"/>
              </w:rPr>
              <w:t>Yes</w:t>
            </w:r>
            <w:r w:rsidRPr="009D49D0">
              <w:rPr>
                <w:i w:val="0"/>
                <w:iCs w:val="0"/>
              </w:rPr>
              <w:tab/>
            </w:r>
            <w:r w:rsidR="008400AD" w:rsidRPr="009D49D0">
              <w:rPr>
                <w:i w:val="0"/>
                <w:iCs w:val="0"/>
                <w:sz w:val="20"/>
                <w:szCs w:val="20"/>
              </w:rPr>
              <w:fldChar w:fldCharType="begin">
                <w:ffData>
                  <w:name w:val="Check12"/>
                  <w:enabled/>
                  <w:calcOnExit w:val="0"/>
                  <w:checkBox>
                    <w:sizeAuto/>
                    <w:default w:val="0"/>
                  </w:checkBox>
                </w:ffData>
              </w:fldChar>
            </w:r>
            <w:r w:rsidR="008400AD" w:rsidRPr="009D49D0">
              <w:rPr>
                <w:i w:val="0"/>
                <w:iCs w:val="0"/>
                <w:sz w:val="20"/>
                <w:szCs w:val="20"/>
              </w:rPr>
              <w:instrText xml:space="preserve"> FORMCHECKBOX </w:instrText>
            </w:r>
            <w:r w:rsidR="008400AD" w:rsidRPr="009D49D0">
              <w:instrText>_________</w:instrText>
            </w:r>
            <w:r w:rsidR="00B71A71">
              <w:rPr>
                <w:i w:val="0"/>
                <w:iCs w:val="0"/>
                <w:sz w:val="20"/>
                <w:szCs w:val="20"/>
              </w:rPr>
            </w:r>
            <w:r w:rsidR="00B71A71">
              <w:rPr>
                <w:i w:val="0"/>
                <w:iCs w:val="0"/>
                <w:sz w:val="20"/>
                <w:szCs w:val="20"/>
              </w:rPr>
              <w:fldChar w:fldCharType="separate"/>
            </w:r>
            <w:r w:rsidR="008400AD" w:rsidRPr="009D49D0">
              <w:rPr>
                <w:i w:val="0"/>
                <w:iCs w:val="0"/>
                <w:sz w:val="20"/>
                <w:szCs w:val="20"/>
              </w:rPr>
              <w:fldChar w:fldCharType="end"/>
            </w:r>
            <w:r w:rsidR="008400AD" w:rsidRPr="009D49D0">
              <w:rPr>
                <w:i w:val="0"/>
                <w:iCs w:val="0"/>
                <w:sz w:val="20"/>
                <w:szCs w:val="20"/>
              </w:rPr>
              <w:t xml:space="preserve"> </w:t>
            </w:r>
            <w:r w:rsidRPr="009D49D0">
              <w:rPr>
                <w:i w:val="0"/>
                <w:iCs w:val="0"/>
                <w:position w:val="-2"/>
              </w:rPr>
              <w:sym w:font="Wingdings" w:char="F0D8"/>
            </w:r>
            <w:r w:rsidRPr="009D49D0">
              <w:rPr>
                <w:rFonts w:ascii="Wingdings 3" w:hAnsi="Wingdings 3" w:cs="Wingdings 3"/>
                <w:i w:val="0"/>
                <w:iCs w:val="0"/>
                <w:snapToGrid w:val="0"/>
              </w:rPr>
              <w:t></w:t>
            </w:r>
            <w:r w:rsidRPr="009D49D0">
              <w:rPr>
                <w:rFonts w:ascii="Wingdings 3" w:hAnsi="Wingdings 3" w:cs="Wingdings 3"/>
                <w:i w:val="0"/>
                <w:iCs w:val="0"/>
                <w:snapToGrid w:val="0"/>
              </w:rPr>
              <w:t></w:t>
            </w:r>
            <w:r w:rsidRPr="009D49D0">
              <w:rPr>
                <w:i w:val="0"/>
                <w:iCs w:val="0"/>
              </w:rPr>
              <w:t xml:space="preserve">Please attach a statement of environmental effects in accordance with the </w:t>
            </w:r>
            <w:r w:rsidR="003658CB">
              <w:rPr>
                <w:i w:val="0"/>
                <w:iCs w:val="0"/>
              </w:rPr>
              <w:t>Secretary’s</w:t>
            </w:r>
            <w:r w:rsidRPr="009D49D0">
              <w:rPr>
                <w:i w:val="0"/>
                <w:iCs w:val="0"/>
              </w:rPr>
              <w:t xml:space="preserve"> </w:t>
            </w:r>
            <w:r w:rsidR="009A53F6" w:rsidRPr="009D49D0">
              <w:rPr>
                <w:i w:val="0"/>
                <w:iCs w:val="0"/>
              </w:rPr>
              <w:t>r</w:t>
            </w:r>
            <w:r w:rsidRPr="009D49D0">
              <w:rPr>
                <w:i w:val="0"/>
                <w:iCs w:val="0"/>
              </w:rPr>
              <w:t>equirements</w:t>
            </w:r>
            <w:r w:rsidR="009A53F6" w:rsidRPr="009D49D0">
              <w:rPr>
                <w:i w:val="0"/>
                <w:iCs w:val="0"/>
              </w:rPr>
              <w:t>.</w:t>
            </w:r>
            <w:r w:rsidRPr="009D49D0">
              <w:rPr>
                <w:i w:val="0"/>
                <w:iCs w:val="0"/>
              </w:rPr>
              <w:t xml:space="preserve"> </w:t>
            </w:r>
            <w:r w:rsidR="002455CC">
              <w:rPr>
                <w:i w:val="0"/>
                <w:iCs w:val="0"/>
              </w:rPr>
              <w:t>C</w:t>
            </w:r>
            <w:r w:rsidRPr="009D49D0">
              <w:rPr>
                <w:i w:val="0"/>
                <w:iCs w:val="0"/>
              </w:rPr>
              <w:t xml:space="preserve">ontact </w:t>
            </w:r>
            <w:r w:rsidR="002455CC">
              <w:rPr>
                <w:i w:val="0"/>
                <w:iCs w:val="0"/>
              </w:rPr>
              <w:t>us for details</w:t>
            </w:r>
            <w:r w:rsidR="009D49D0">
              <w:rPr>
                <w:i w:val="0"/>
                <w:iCs w:val="0"/>
              </w:rPr>
              <w:t>.</w:t>
            </w:r>
          </w:p>
          <w:p w:rsidR="00632BBD" w:rsidRPr="009D49D0" w:rsidRDefault="00632BBD" w:rsidP="0014374D">
            <w:pPr>
              <w:pStyle w:val="questionpart-explanation"/>
              <w:tabs>
                <w:tab w:val="clear" w:pos="993"/>
                <w:tab w:val="left" w:pos="1414"/>
              </w:tabs>
              <w:spacing w:before="60" w:after="60"/>
              <w:ind w:left="2160" w:hanging="1152"/>
              <w:rPr>
                <w:b/>
                <w:bCs/>
                <w:i w:val="0"/>
                <w:iCs w:val="0"/>
              </w:rPr>
            </w:pPr>
            <w:r w:rsidRPr="009D49D0">
              <w:rPr>
                <w:i w:val="0"/>
                <w:iCs w:val="0"/>
              </w:rPr>
              <w:t>No</w:t>
            </w:r>
            <w:r w:rsidRPr="009D49D0">
              <w:tab/>
            </w:r>
            <w:r w:rsidR="008400AD" w:rsidRPr="009D49D0">
              <w:rPr>
                <w:i w:val="0"/>
                <w:iCs w:val="0"/>
                <w:sz w:val="20"/>
                <w:szCs w:val="20"/>
              </w:rPr>
              <w:fldChar w:fldCharType="begin">
                <w:ffData>
                  <w:name w:val="Check12"/>
                  <w:enabled/>
                  <w:calcOnExit w:val="0"/>
                  <w:checkBox>
                    <w:sizeAuto/>
                    <w:default w:val="0"/>
                  </w:checkBox>
                </w:ffData>
              </w:fldChar>
            </w:r>
            <w:r w:rsidR="008400AD" w:rsidRPr="009D49D0">
              <w:rPr>
                <w:i w:val="0"/>
                <w:iCs w:val="0"/>
                <w:sz w:val="20"/>
                <w:szCs w:val="20"/>
              </w:rPr>
              <w:instrText xml:space="preserve"> FORMCHECKBOX </w:instrText>
            </w:r>
            <w:r w:rsidR="008400AD" w:rsidRPr="009D49D0">
              <w:instrText>_________</w:instrText>
            </w:r>
            <w:r w:rsidR="00B71A71">
              <w:rPr>
                <w:i w:val="0"/>
                <w:iCs w:val="0"/>
                <w:sz w:val="20"/>
                <w:szCs w:val="20"/>
              </w:rPr>
            </w:r>
            <w:r w:rsidR="00B71A71">
              <w:rPr>
                <w:i w:val="0"/>
                <w:iCs w:val="0"/>
                <w:sz w:val="20"/>
                <w:szCs w:val="20"/>
              </w:rPr>
              <w:fldChar w:fldCharType="separate"/>
            </w:r>
            <w:r w:rsidR="008400AD" w:rsidRPr="009D49D0">
              <w:rPr>
                <w:i w:val="0"/>
                <w:iCs w:val="0"/>
                <w:sz w:val="20"/>
                <w:szCs w:val="20"/>
              </w:rPr>
              <w:fldChar w:fldCharType="end"/>
            </w:r>
            <w:r w:rsidR="008400AD" w:rsidRPr="009D49D0">
              <w:rPr>
                <w:i w:val="0"/>
                <w:iCs w:val="0"/>
                <w:sz w:val="20"/>
                <w:szCs w:val="20"/>
              </w:rPr>
              <w:t xml:space="preserve"> </w:t>
            </w:r>
            <w:r w:rsidRPr="009D49D0">
              <w:rPr>
                <w:i w:val="0"/>
                <w:iCs w:val="0"/>
                <w:position w:val="-2"/>
              </w:rPr>
              <w:sym w:font="Wingdings" w:char="F0D8"/>
            </w:r>
            <w:r w:rsidRPr="009D49D0">
              <w:rPr>
                <w:rFonts w:ascii="Wingdings 3" w:hAnsi="Wingdings 3" w:cs="Wingdings 3"/>
                <w:i w:val="0"/>
                <w:iCs w:val="0"/>
                <w:snapToGrid w:val="0"/>
              </w:rPr>
              <w:t></w:t>
            </w:r>
            <w:r w:rsidRPr="009D49D0">
              <w:rPr>
                <w:rFonts w:ascii="Wingdings 3" w:hAnsi="Wingdings 3" w:cs="Wingdings 3"/>
                <w:i w:val="0"/>
                <w:iCs w:val="0"/>
                <w:snapToGrid w:val="0"/>
              </w:rPr>
              <w:t></w:t>
            </w:r>
            <w:r w:rsidRPr="009D49D0">
              <w:rPr>
                <w:i w:val="0"/>
                <w:iCs w:val="0"/>
              </w:rPr>
              <w:t>Please attach a statement of environmental effects.</w:t>
            </w:r>
          </w:p>
          <w:p w:rsidR="00632BBD" w:rsidRPr="009D49D0" w:rsidRDefault="00632BBD" w:rsidP="0014374D">
            <w:pPr>
              <w:pStyle w:val="questionpart-text"/>
              <w:spacing w:before="60" w:after="60"/>
              <w:ind w:left="743" w:hanging="251"/>
            </w:pPr>
            <w:r w:rsidRPr="009D49D0">
              <w:t xml:space="preserve">3. </w:t>
            </w:r>
            <w:r w:rsidR="009A53F6" w:rsidRPr="009D49D0">
              <w:t xml:space="preserve"> I</w:t>
            </w:r>
            <w:r w:rsidRPr="009D49D0">
              <w:t xml:space="preserve">s your proposal likely to have a significant effect on </w:t>
            </w:r>
            <w:r w:rsidRPr="009D49D0">
              <w:rPr>
                <w:b/>
                <w:bCs/>
              </w:rPr>
              <w:t xml:space="preserve">threatened species, </w:t>
            </w:r>
            <w:r w:rsidRPr="009D49D0">
              <w:t>populations, ecological communities or their habitats?</w:t>
            </w:r>
          </w:p>
          <w:p w:rsidR="009A53F6" w:rsidRPr="009D49D0" w:rsidRDefault="009A53F6" w:rsidP="0014374D">
            <w:pPr>
              <w:pStyle w:val="questionpart-explanation"/>
              <w:tabs>
                <w:tab w:val="clear" w:pos="993"/>
                <w:tab w:val="left" w:pos="1414"/>
                <w:tab w:val="left" w:pos="2000"/>
              </w:tabs>
              <w:spacing w:before="60" w:after="60"/>
              <w:ind w:left="2002" w:hanging="994"/>
              <w:rPr>
                <w:i w:val="0"/>
                <w:iCs w:val="0"/>
              </w:rPr>
            </w:pPr>
            <w:r w:rsidRPr="009D49D0">
              <w:rPr>
                <w:i w:val="0"/>
                <w:iCs w:val="0"/>
              </w:rPr>
              <w:t>Yes</w:t>
            </w:r>
            <w:r w:rsidRPr="009D49D0">
              <w:rPr>
                <w:i w:val="0"/>
                <w:iCs w:val="0"/>
              </w:rPr>
              <w:tab/>
            </w:r>
            <w:r w:rsidR="009D49D0" w:rsidRPr="009D49D0">
              <w:rPr>
                <w:i w:val="0"/>
                <w:iCs w:val="0"/>
                <w:sz w:val="20"/>
                <w:szCs w:val="20"/>
              </w:rPr>
              <w:fldChar w:fldCharType="begin">
                <w:ffData>
                  <w:name w:val="Check12"/>
                  <w:enabled/>
                  <w:calcOnExit w:val="0"/>
                  <w:checkBox>
                    <w:sizeAuto/>
                    <w:default w:val="0"/>
                  </w:checkBox>
                </w:ffData>
              </w:fldChar>
            </w:r>
            <w:r w:rsidR="009D49D0" w:rsidRPr="009D49D0">
              <w:rPr>
                <w:i w:val="0"/>
                <w:iCs w:val="0"/>
                <w:sz w:val="20"/>
                <w:szCs w:val="20"/>
              </w:rPr>
              <w:instrText xml:space="preserve"> FORMCHECKBOX </w:instrText>
            </w:r>
            <w:r w:rsidR="009D49D0" w:rsidRPr="009D49D0">
              <w:instrText>_________</w:instrText>
            </w:r>
            <w:r w:rsidR="00B71A71">
              <w:rPr>
                <w:i w:val="0"/>
                <w:iCs w:val="0"/>
                <w:sz w:val="20"/>
                <w:szCs w:val="20"/>
              </w:rPr>
            </w:r>
            <w:r w:rsidR="00B71A71">
              <w:rPr>
                <w:i w:val="0"/>
                <w:iCs w:val="0"/>
                <w:sz w:val="20"/>
                <w:szCs w:val="20"/>
              </w:rPr>
              <w:fldChar w:fldCharType="separate"/>
            </w:r>
            <w:r w:rsidR="009D49D0" w:rsidRPr="009D49D0">
              <w:rPr>
                <w:i w:val="0"/>
                <w:iCs w:val="0"/>
                <w:sz w:val="20"/>
                <w:szCs w:val="20"/>
              </w:rPr>
              <w:fldChar w:fldCharType="end"/>
            </w:r>
            <w:r w:rsidRPr="009D49D0">
              <w:rPr>
                <w:i w:val="0"/>
                <w:iCs w:val="0"/>
                <w:sz w:val="20"/>
                <w:szCs w:val="20"/>
              </w:rPr>
              <w:t xml:space="preserve"> </w:t>
            </w:r>
            <w:r w:rsidRPr="009D49D0">
              <w:rPr>
                <w:i w:val="0"/>
                <w:iCs w:val="0"/>
                <w:position w:val="-2"/>
              </w:rPr>
              <w:sym w:font="Wingdings" w:char="F0D8"/>
            </w:r>
            <w:r w:rsidRPr="009D49D0">
              <w:rPr>
                <w:rFonts w:ascii="Wingdings 3" w:hAnsi="Wingdings 3" w:cs="Wingdings 3"/>
                <w:i w:val="0"/>
                <w:iCs w:val="0"/>
                <w:snapToGrid w:val="0"/>
              </w:rPr>
              <w:t></w:t>
            </w:r>
            <w:r w:rsidRPr="009D49D0">
              <w:rPr>
                <w:rFonts w:ascii="Wingdings 3" w:hAnsi="Wingdings 3" w:cs="Wingdings 3"/>
                <w:i w:val="0"/>
                <w:iCs w:val="0"/>
                <w:snapToGrid w:val="0"/>
              </w:rPr>
              <w:t></w:t>
            </w:r>
            <w:r w:rsidR="009D49D0">
              <w:rPr>
                <w:i w:val="0"/>
                <w:iCs w:val="0"/>
              </w:rPr>
              <w:t>Please attach a</w:t>
            </w:r>
            <w:r w:rsidRPr="009D49D0">
              <w:rPr>
                <w:i w:val="0"/>
                <w:iCs w:val="0"/>
              </w:rPr>
              <w:t xml:space="preserve"> species impact statement.</w:t>
            </w:r>
          </w:p>
          <w:p w:rsidR="00632BBD" w:rsidRDefault="00632BBD" w:rsidP="0014374D">
            <w:pPr>
              <w:pStyle w:val="questionpart-explanation"/>
              <w:tabs>
                <w:tab w:val="clear" w:pos="993"/>
                <w:tab w:val="left" w:pos="1414"/>
                <w:tab w:val="left" w:pos="2214"/>
              </w:tabs>
              <w:spacing w:before="60" w:after="60"/>
              <w:ind w:left="2214" w:hanging="1188"/>
              <w:rPr>
                <w:i w:val="0"/>
                <w:iCs w:val="0"/>
                <w:sz w:val="20"/>
                <w:szCs w:val="20"/>
              </w:rPr>
            </w:pPr>
            <w:r w:rsidRPr="009D49D0">
              <w:rPr>
                <w:i w:val="0"/>
                <w:iCs w:val="0"/>
              </w:rPr>
              <w:t>No</w:t>
            </w:r>
            <w:r w:rsidRPr="009D49D0">
              <w:tab/>
            </w:r>
            <w:r w:rsidR="009D49D0" w:rsidRPr="009D49D0">
              <w:rPr>
                <w:i w:val="0"/>
                <w:iCs w:val="0"/>
                <w:sz w:val="20"/>
                <w:szCs w:val="20"/>
              </w:rPr>
              <w:fldChar w:fldCharType="begin">
                <w:ffData>
                  <w:name w:val="Check12"/>
                  <w:enabled/>
                  <w:calcOnExit w:val="0"/>
                  <w:checkBox>
                    <w:sizeAuto/>
                    <w:default w:val="0"/>
                  </w:checkBox>
                </w:ffData>
              </w:fldChar>
            </w:r>
            <w:r w:rsidR="009D49D0" w:rsidRPr="009D49D0">
              <w:rPr>
                <w:i w:val="0"/>
                <w:iCs w:val="0"/>
                <w:sz w:val="20"/>
                <w:szCs w:val="20"/>
              </w:rPr>
              <w:instrText xml:space="preserve"> FORMCHECKBOX </w:instrText>
            </w:r>
            <w:r w:rsidR="009D49D0" w:rsidRPr="009D49D0">
              <w:instrText>_________</w:instrText>
            </w:r>
            <w:r w:rsidR="00B71A71">
              <w:rPr>
                <w:i w:val="0"/>
                <w:iCs w:val="0"/>
                <w:sz w:val="20"/>
                <w:szCs w:val="20"/>
              </w:rPr>
            </w:r>
            <w:r w:rsidR="00B71A71">
              <w:rPr>
                <w:i w:val="0"/>
                <w:iCs w:val="0"/>
                <w:sz w:val="20"/>
                <w:szCs w:val="20"/>
              </w:rPr>
              <w:fldChar w:fldCharType="separate"/>
            </w:r>
            <w:r w:rsidR="009D49D0" w:rsidRPr="009D49D0">
              <w:rPr>
                <w:i w:val="0"/>
                <w:iCs w:val="0"/>
                <w:sz w:val="20"/>
                <w:szCs w:val="20"/>
              </w:rPr>
              <w:fldChar w:fldCharType="end"/>
            </w:r>
          </w:p>
          <w:p w:rsidR="003D77FB" w:rsidRPr="003D77FB" w:rsidRDefault="003D77FB" w:rsidP="0014374D">
            <w:pPr>
              <w:pStyle w:val="questionpart-explanation"/>
              <w:tabs>
                <w:tab w:val="clear" w:pos="993"/>
                <w:tab w:val="left" w:pos="1414"/>
                <w:tab w:val="left" w:pos="2214"/>
              </w:tabs>
              <w:spacing w:before="60" w:after="60"/>
              <w:ind w:left="2214" w:hanging="1188"/>
              <w:rPr>
                <w:b/>
                <w:bCs/>
                <w:i w:val="0"/>
                <w:iCs w:val="0"/>
                <w:sz w:val="12"/>
                <w:szCs w:val="12"/>
              </w:rPr>
            </w:pPr>
          </w:p>
        </w:tc>
      </w:tr>
      <w:tr w:rsidR="00632BBD" w:rsidRPr="003F66AB" w:rsidTr="007B22F7">
        <w:trPr>
          <w:cantSplit/>
          <w:trHeight w:val="144"/>
        </w:trPr>
        <w:tc>
          <w:tcPr>
            <w:tcW w:w="9356" w:type="dxa"/>
            <w:gridSpan w:val="5"/>
            <w:tcBorders>
              <w:top w:val="nil"/>
              <w:left w:val="nil"/>
              <w:bottom w:val="nil"/>
              <w:right w:val="nil"/>
            </w:tcBorders>
            <w:shd w:val="clear" w:color="auto" w:fill="F2F2F2"/>
            <w:vAlign w:val="center"/>
          </w:tcPr>
          <w:p w:rsidR="00632BBD" w:rsidRPr="003F66AB" w:rsidRDefault="006147F8" w:rsidP="0014374D">
            <w:pPr>
              <w:pStyle w:val="question-subtext"/>
              <w:ind w:left="0"/>
              <w:rPr>
                <w:color w:val="auto"/>
              </w:rPr>
            </w:pPr>
            <w:bookmarkStart w:id="3" w:name="Question07"/>
            <w:bookmarkEnd w:id="3"/>
            <w:r>
              <w:rPr>
                <w:color w:val="auto"/>
              </w:rPr>
              <w:t>8</w:t>
            </w:r>
            <w:r w:rsidR="003F66AB" w:rsidRPr="003F66AB">
              <w:rPr>
                <w:color w:val="auto"/>
              </w:rPr>
              <w:t>.</w:t>
            </w:r>
            <w:r w:rsidR="00632BBD" w:rsidRPr="003F66AB">
              <w:rPr>
                <w:color w:val="auto"/>
              </w:rPr>
              <w:tab/>
            </w:r>
            <w:r w:rsidR="003F66AB" w:rsidRPr="003F66AB">
              <w:rPr>
                <w:color w:val="auto"/>
              </w:rPr>
              <w:t>Concurrences from state agencies</w:t>
            </w:r>
          </w:p>
        </w:tc>
      </w:tr>
      <w:tr w:rsidR="00632BBD" w:rsidTr="00911716">
        <w:trPr>
          <w:cantSplit/>
        </w:trPr>
        <w:tc>
          <w:tcPr>
            <w:tcW w:w="9356" w:type="dxa"/>
            <w:gridSpan w:val="5"/>
            <w:tcBorders>
              <w:top w:val="nil"/>
              <w:left w:val="nil"/>
              <w:bottom w:val="nil"/>
              <w:right w:val="nil"/>
            </w:tcBorders>
            <w:vAlign w:val="center"/>
          </w:tcPr>
          <w:p w:rsidR="00632BBD" w:rsidRPr="009D49D0" w:rsidRDefault="00632BBD" w:rsidP="0014374D">
            <w:pPr>
              <w:pStyle w:val="questionpart-text"/>
              <w:ind w:left="461" w:right="115"/>
              <w:rPr>
                <w:i/>
                <w:iCs/>
              </w:rPr>
            </w:pPr>
            <w:r>
              <w:t>Do you need the concurrence of a state agency to carry out the development? See</w:t>
            </w:r>
            <w:r w:rsidR="00CC2FC5">
              <w:t xml:space="preserve"> the</w:t>
            </w:r>
            <w:r>
              <w:t xml:space="preserve"> </w:t>
            </w:r>
            <w:r w:rsidR="00CC2FC5" w:rsidRPr="004B1818">
              <w:rPr>
                <w:i/>
                <w:iCs/>
              </w:rPr>
              <w:t>DA Guide</w:t>
            </w:r>
            <w:r w:rsidR="00CC2FC5">
              <w:rPr>
                <w:i/>
                <w:iCs/>
              </w:rPr>
              <w:t xml:space="preserve"> — </w:t>
            </w:r>
            <w:r w:rsidR="00CC2FC5" w:rsidRPr="00CC2FC5">
              <w:rPr>
                <w:i/>
                <w:iCs/>
              </w:rPr>
              <w:t>What to include with your DA</w:t>
            </w:r>
            <w:r w:rsidR="00CC2FC5">
              <w:rPr>
                <w:i/>
                <w:iCs/>
              </w:rPr>
              <w:t xml:space="preserve"> </w:t>
            </w:r>
            <w:r w:rsidRPr="009D49D0">
              <w:t>for more information.</w:t>
            </w:r>
          </w:p>
          <w:p w:rsidR="00632BBD" w:rsidRDefault="00632BBD" w:rsidP="0014374D">
            <w:pPr>
              <w:pStyle w:val="questionpart-yesno"/>
              <w:tabs>
                <w:tab w:val="clear" w:pos="1386"/>
                <w:tab w:val="left" w:pos="1414"/>
              </w:tabs>
              <w:rPr>
                <w:b/>
                <w:bCs/>
              </w:rPr>
            </w:pPr>
            <w:r>
              <w:t>No</w:t>
            </w:r>
            <w:r>
              <w:tab/>
            </w:r>
            <w:r>
              <w:fldChar w:fldCharType="begin">
                <w:ffData>
                  <w:name w:val="Check12"/>
                  <w:enabled/>
                  <w:calcOnExit w:val="0"/>
                  <w:checkBox>
                    <w:sizeAuto/>
                    <w:default w:val="0"/>
                  </w:checkBox>
                </w:ffData>
              </w:fldChar>
            </w:r>
            <w:r>
              <w:instrText xml:space="preserve"> FORMCHECKBOX _________</w:instrText>
            </w:r>
            <w:r w:rsidR="00B71A71">
              <w:fldChar w:fldCharType="separate"/>
            </w:r>
            <w:r>
              <w:fldChar w:fldCharType="end"/>
            </w:r>
          </w:p>
          <w:p w:rsidR="00632BBD" w:rsidRDefault="00632BBD" w:rsidP="0014374D">
            <w:pPr>
              <w:pStyle w:val="questionpart-yesno"/>
              <w:tabs>
                <w:tab w:val="clear" w:pos="1386"/>
                <w:tab w:val="left" w:pos="1414"/>
              </w:tabs>
            </w:pPr>
            <w:r>
              <w:t>Yes</w:t>
            </w:r>
            <w:r>
              <w:tab/>
            </w:r>
            <w:r>
              <w:fldChar w:fldCharType="begin">
                <w:ffData>
                  <w:name w:val="Check12"/>
                  <w:enabled/>
                  <w:calcOnExit w:val="0"/>
                  <w:checkBox>
                    <w:sizeAuto/>
                    <w:default w:val="0"/>
                  </w:checkBox>
                </w:ffData>
              </w:fldChar>
            </w:r>
            <w:r>
              <w:instrText xml:space="preserve"> FORMCHECKBOX _________</w:instrText>
            </w:r>
            <w:r w:rsidR="00B71A71">
              <w:fldChar w:fldCharType="separate"/>
            </w:r>
            <w:r>
              <w:fldChar w:fldCharType="end"/>
            </w:r>
            <w:r>
              <w:t xml:space="preserve"> </w:t>
            </w:r>
            <w:r>
              <w:rPr>
                <w:position w:val="-2"/>
              </w:rPr>
              <w:sym w:font="Wingdings" w:char="F0D8"/>
            </w:r>
            <w:r>
              <w:rPr>
                <w:i/>
                <w:iCs/>
                <w:position w:val="-2"/>
              </w:rPr>
              <w:t xml:space="preserve"> </w:t>
            </w:r>
            <w:r>
              <w:t>Please list any agencies whose concurrence you need.</w:t>
            </w:r>
          </w:p>
          <w:p w:rsidR="00632BBD" w:rsidRDefault="00943B83" w:rsidP="0014374D">
            <w:pPr>
              <w:pStyle w:val="questionpart-valuefield"/>
              <w:shd w:val="clear" w:color="auto" w:fill="auto"/>
              <w:spacing w:before="0" w:after="0"/>
              <w:ind w:left="1956"/>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p w:rsidR="00632BBD" w:rsidRDefault="00632BBD" w:rsidP="0014374D">
            <w:pPr>
              <w:pStyle w:val="questionpart-valuefield"/>
              <w:shd w:val="clear" w:color="auto" w:fill="auto"/>
              <w:spacing w:before="0" w:after="0"/>
              <w:ind w:left="1956"/>
            </w:pPr>
          </w:p>
        </w:tc>
      </w:tr>
      <w:tr w:rsidR="00632BBD" w:rsidTr="00911716">
        <w:trPr>
          <w:cantSplit/>
          <w:trHeight w:val="289"/>
        </w:trPr>
        <w:tc>
          <w:tcPr>
            <w:tcW w:w="9356" w:type="dxa"/>
            <w:gridSpan w:val="5"/>
            <w:tcBorders>
              <w:top w:val="nil"/>
              <w:left w:val="nil"/>
              <w:bottom w:val="nil"/>
              <w:right w:val="nil"/>
            </w:tcBorders>
            <w:vAlign w:val="center"/>
          </w:tcPr>
          <w:p w:rsidR="007D4F90" w:rsidRDefault="00632BBD" w:rsidP="008D56AF">
            <w:pPr>
              <w:pStyle w:val="questionpart-text"/>
              <w:spacing w:before="40" w:after="80"/>
              <w:ind w:left="1916" w:firstLine="11"/>
            </w:pPr>
            <w:r>
              <w:t>Please attach sufficient information for the agenc</w:t>
            </w:r>
            <w:r w:rsidR="00DB7873">
              <w:t>y</w:t>
            </w:r>
            <w:r>
              <w:t>(</w:t>
            </w:r>
            <w:r w:rsidR="009D49D0">
              <w:t>ie</w:t>
            </w:r>
            <w:r>
              <w:t>s) to assess your application.</w:t>
            </w:r>
          </w:p>
          <w:p w:rsidR="003D77FB" w:rsidRPr="003D77FB" w:rsidRDefault="003D77FB" w:rsidP="008D56AF">
            <w:pPr>
              <w:pStyle w:val="questionpart-text"/>
              <w:spacing w:before="40" w:after="80"/>
              <w:ind w:left="1916" w:firstLine="11"/>
              <w:rPr>
                <w:sz w:val="12"/>
                <w:szCs w:val="12"/>
              </w:rPr>
            </w:pPr>
          </w:p>
        </w:tc>
      </w:tr>
      <w:tr w:rsidR="005C494F" w:rsidRPr="003F66AB" w:rsidTr="007B22F7">
        <w:trPr>
          <w:cantSplit/>
          <w:trHeight w:val="144"/>
        </w:trPr>
        <w:tc>
          <w:tcPr>
            <w:tcW w:w="9356" w:type="dxa"/>
            <w:gridSpan w:val="5"/>
            <w:tcBorders>
              <w:top w:val="nil"/>
              <w:left w:val="nil"/>
              <w:bottom w:val="nil"/>
              <w:right w:val="nil"/>
            </w:tcBorders>
            <w:shd w:val="clear" w:color="auto" w:fill="F2F2F2"/>
            <w:vAlign w:val="center"/>
          </w:tcPr>
          <w:p w:rsidR="005C494F" w:rsidRPr="003F66AB" w:rsidRDefault="006147F8" w:rsidP="0014374D">
            <w:pPr>
              <w:pStyle w:val="question-subtext"/>
              <w:ind w:left="0"/>
              <w:rPr>
                <w:color w:val="auto"/>
              </w:rPr>
            </w:pPr>
            <w:r>
              <w:rPr>
                <w:color w:val="auto"/>
              </w:rPr>
              <w:t>9</w:t>
            </w:r>
            <w:r w:rsidR="005C494F" w:rsidRPr="003F66AB">
              <w:rPr>
                <w:color w:val="auto"/>
              </w:rPr>
              <w:t>.</w:t>
            </w:r>
            <w:r w:rsidR="005C494F" w:rsidRPr="003F66AB">
              <w:rPr>
                <w:color w:val="auto"/>
              </w:rPr>
              <w:tab/>
            </w:r>
            <w:r w:rsidR="00A337E3" w:rsidRPr="003F66AB">
              <w:rPr>
                <w:color w:val="auto"/>
              </w:rPr>
              <w:t>Approval</w:t>
            </w:r>
            <w:r w:rsidR="005C494F" w:rsidRPr="003F66AB">
              <w:rPr>
                <w:color w:val="auto"/>
              </w:rPr>
              <w:t xml:space="preserve"> from state agencies</w:t>
            </w:r>
            <w:r w:rsidR="00B41079">
              <w:rPr>
                <w:color w:val="auto"/>
              </w:rPr>
              <w:t xml:space="preserve"> (integrated development)</w:t>
            </w:r>
          </w:p>
        </w:tc>
      </w:tr>
      <w:tr w:rsidR="008349C1" w:rsidTr="00911716">
        <w:trPr>
          <w:cantSplit/>
          <w:trHeight w:val="2807"/>
        </w:trPr>
        <w:tc>
          <w:tcPr>
            <w:tcW w:w="9356" w:type="dxa"/>
            <w:gridSpan w:val="5"/>
            <w:tcBorders>
              <w:top w:val="nil"/>
              <w:left w:val="nil"/>
              <w:bottom w:val="nil"/>
              <w:right w:val="nil"/>
            </w:tcBorders>
            <w:vAlign w:val="center"/>
          </w:tcPr>
          <w:p w:rsidR="008349C1" w:rsidRDefault="00A2198D" w:rsidP="0014374D">
            <w:pPr>
              <w:pStyle w:val="questionpart-explanation"/>
              <w:ind w:left="459"/>
              <w:rPr>
                <w:i w:val="0"/>
                <w:iCs w:val="0"/>
              </w:rPr>
            </w:pPr>
            <w:r>
              <w:rPr>
                <w:i w:val="0"/>
                <w:iCs w:val="0"/>
              </w:rPr>
              <w:t>If you need</w:t>
            </w:r>
            <w:r w:rsidR="00430471">
              <w:rPr>
                <w:i w:val="0"/>
                <w:iCs w:val="0"/>
              </w:rPr>
              <w:t xml:space="preserve"> development consent and</w:t>
            </w:r>
            <w:r w:rsidR="008349C1">
              <w:rPr>
                <w:i w:val="0"/>
                <w:iCs w:val="0"/>
              </w:rPr>
              <w:t xml:space="preserve"> one or more of the approvals listed in </w:t>
            </w:r>
            <w:r w:rsidR="008349C1">
              <w:rPr>
                <w:b/>
                <w:bCs/>
                <w:i w:val="0"/>
                <w:iCs w:val="0"/>
              </w:rPr>
              <w:t>Attachment A</w:t>
            </w:r>
            <w:r w:rsidR="008349C1">
              <w:rPr>
                <w:i w:val="0"/>
                <w:iCs w:val="0"/>
              </w:rPr>
              <w:t xml:space="preserve"> </w:t>
            </w:r>
            <w:r w:rsidR="00CC2FC5">
              <w:rPr>
                <w:i w:val="0"/>
                <w:iCs w:val="0"/>
              </w:rPr>
              <w:t>of</w:t>
            </w:r>
            <w:r w:rsidR="008349C1">
              <w:rPr>
                <w:i w:val="0"/>
                <w:iCs w:val="0"/>
              </w:rPr>
              <w:t xml:space="preserve"> </w:t>
            </w:r>
            <w:r w:rsidR="00CC2FC5">
              <w:rPr>
                <w:i w:val="0"/>
                <w:iCs w:val="0"/>
              </w:rPr>
              <w:t xml:space="preserve">the </w:t>
            </w:r>
            <w:r w:rsidR="00B41079">
              <w:rPr>
                <w:i w:val="0"/>
                <w:iCs w:val="0"/>
              </w:rPr>
              <w:t>DA Application</w:t>
            </w:r>
            <w:r w:rsidR="008349C1">
              <w:rPr>
                <w:i w:val="0"/>
                <w:iCs w:val="0"/>
              </w:rPr>
              <w:t xml:space="preserve">, your development is known as integrated development. The relevant state agency will be involved in the assessment of your proposal. </w:t>
            </w:r>
          </w:p>
          <w:p w:rsidR="008349C1" w:rsidRDefault="008349C1" w:rsidP="0014374D">
            <w:pPr>
              <w:pStyle w:val="questionpart-text"/>
              <w:ind w:left="459"/>
            </w:pPr>
            <w:r>
              <w:t>Is your application for integrated development?</w:t>
            </w:r>
          </w:p>
          <w:p w:rsidR="008349C1" w:rsidRDefault="008349C1" w:rsidP="0014374D">
            <w:pPr>
              <w:pStyle w:val="questionpart-yesno"/>
              <w:rPr>
                <w:b/>
                <w:bCs/>
              </w:rPr>
            </w:pPr>
            <w:r>
              <w:t>No</w:t>
            </w:r>
            <w:r>
              <w:tab/>
            </w:r>
            <w:r>
              <w:fldChar w:fldCharType="begin">
                <w:ffData>
                  <w:name w:val="Check12"/>
                  <w:enabled/>
                  <w:calcOnExit w:val="0"/>
                  <w:checkBox>
                    <w:sizeAuto/>
                    <w:default w:val="0"/>
                  </w:checkBox>
                </w:ffData>
              </w:fldChar>
            </w:r>
            <w:r>
              <w:instrText xml:space="preserve"> FORMCHECKBOX _________</w:instrText>
            </w:r>
            <w:r w:rsidR="00B71A71">
              <w:fldChar w:fldCharType="separate"/>
            </w:r>
            <w:r>
              <w:fldChar w:fldCharType="end"/>
            </w:r>
          </w:p>
          <w:p w:rsidR="008349C1" w:rsidRDefault="008349C1" w:rsidP="0014374D">
            <w:pPr>
              <w:pStyle w:val="questionpart-yesno"/>
              <w:ind w:left="1838" w:right="115" w:hanging="855"/>
            </w:pPr>
            <w:r>
              <w:t>Yes</w:t>
            </w:r>
            <w:r>
              <w:tab/>
            </w:r>
            <w:r>
              <w:fldChar w:fldCharType="begin">
                <w:ffData>
                  <w:name w:val="Check12"/>
                  <w:enabled/>
                  <w:calcOnExit w:val="0"/>
                  <w:checkBox>
                    <w:sizeAuto/>
                    <w:default w:val="0"/>
                  </w:checkBox>
                </w:ffData>
              </w:fldChar>
            </w:r>
            <w:r>
              <w:instrText xml:space="preserve"> FORMCHECKBOX _________</w:instrText>
            </w:r>
            <w:r w:rsidR="00B71A71">
              <w:fldChar w:fldCharType="separate"/>
            </w:r>
            <w:r>
              <w:fldChar w:fldCharType="end"/>
            </w:r>
            <w:r>
              <w:t xml:space="preserve"> </w:t>
            </w:r>
            <w:r w:rsidR="00820C41">
              <w:rPr>
                <w:position w:val="-2"/>
              </w:rPr>
              <w:sym w:font="Wingdings" w:char="F0D8"/>
            </w:r>
            <w:r w:rsidR="00820C41">
              <w:rPr>
                <w:i/>
                <w:iCs/>
                <w:position w:val="-2"/>
              </w:rPr>
              <w:t xml:space="preserve"> </w:t>
            </w:r>
            <w:r w:rsidR="00820C41">
              <w:t xml:space="preserve">Please </w:t>
            </w:r>
            <w:r w:rsidRPr="00820C41">
              <w:t>complete Attachment A</w:t>
            </w:r>
            <w:r w:rsidR="00820C41">
              <w:t xml:space="preserve"> </w:t>
            </w:r>
            <w:r w:rsidR="00B41079">
              <w:t>of the DA Application</w:t>
            </w:r>
            <w:r w:rsidRPr="00820C41">
              <w:t>. Please attach</w:t>
            </w:r>
            <w:r>
              <w:t>:</w:t>
            </w:r>
          </w:p>
          <w:p w:rsidR="008349C1" w:rsidRDefault="008349C1" w:rsidP="0014374D">
            <w:pPr>
              <w:pStyle w:val="questionpart-explanation-bulletlist"/>
              <w:spacing w:before="40" w:after="40"/>
              <w:ind w:left="2318"/>
              <w:rPr>
                <w:i w:val="0"/>
                <w:iCs w:val="0"/>
              </w:rPr>
            </w:pPr>
            <w:r>
              <w:rPr>
                <w:i w:val="0"/>
                <w:iCs w:val="0"/>
              </w:rPr>
              <w:t>sufficient information for the approval body(</w:t>
            </w:r>
            <w:r w:rsidR="005F3116">
              <w:rPr>
                <w:i w:val="0"/>
                <w:iCs w:val="0"/>
              </w:rPr>
              <w:t>ie</w:t>
            </w:r>
            <w:r>
              <w:rPr>
                <w:i w:val="0"/>
                <w:iCs w:val="0"/>
              </w:rPr>
              <w:t>s) to assess your application</w:t>
            </w:r>
          </w:p>
          <w:p w:rsidR="008349C1" w:rsidRDefault="008349C1" w:rsidP="0014374D">
            <w:pPr>
              <w:pStyle w:val="questionpart-explanation-bulletlist"/>
              <w:tabs>
                <w:tab w:val="clear" w:pos="360"/>
                <w:tab w:val="num" w:pos="1381"/>
              </w:tabs>
              <w:ind w:left="2302"/>
              <w:rPr>
                <w:i w:val="0"/>
                <w:iCs w:val="0"/>
              </w:rPr>
            </w:pPr>
            <w:r>
              <w:rPr>
                <w:i w:val="0"/>
                <w:iCs w:val="0"/>
              </w:rPr>
              <w:t>additional copies of your application for each agency. Contact us to find out the number of copies required.</w:t>
            </w:r>
          </w:p>
          <w:p w:rsidR="00CC2FC5" w:rsidRDefault="00CC2FC5" w:rsidP="00986678">
            <w:pPr>
              <w:pStyle w:val="questionpart-explanation-bulletlist"/>
              <w:numPr>
                <w:ilvl w:val="0"/>
                <w:numId w:val="0"/>
              </w:numPr>
              <w:rPr>
                <w:i w:val="0"/>
                <w:iCs w:val="0"/>
              </w:rPr>
            </w:pPr>
          </w:p>
        </w:tc>
      </w:tr>
      <w:tr w:rsidR="00986678" w:rsidRPr="003F66AB" w:rsidTr="007B22F7">
        <w:trPr>
          <w:cantSplit/>
          <w:trHeight w:val="144"/>
        </w:trPr>
        <w:tc>
          <w:tcPr>
            <w:tcW w:w="9356" w:type="dxa"/>
            <w:gridSpan w:val="5"/>
            <w:tcBorders>
              <w:top w:val="nil"/>
              <w:left w:val="nil"/>
              <w:bottom w:val="nil"/>
              <w:right w:val="nil"/>
            </w:tcBorders>
            <w:shd w:val="clear" w:color="auto" w:fill="F2F2F2"/>
            <w:vAlign w:val="center"/>
          </w:tcPr>
          <w:p w:rsidR="00986678" w:rsidRPr="003F66AB" w:rsidRDefault="00986678" w:rsidP="006147F8">
            <w:pPr>
              <w:pStyle w:val="question-subtext"/>
              <w:ind w:left="0"/>
              <w:rPr>
                <w:color w:val="auto"/>
              </w:rPr>
            </w:pPr>
            <w:r>
              <w:rPr>
                <w:color w:val="auto"/>
              </w:rPr>
              <w:t>1</w:t>
            </w:r>
            <w:r w:rsidR="006147F8">
              <w:rPr>
                <w:color w:val="auto"/>
              </w:rPr>
              <w:t>0</w:t>
            </w:r>
            <w:r w:rsidRPr="003F66AB">
              <w:rPr>
                <w:color w:val="auto"/>
              </w:rPr>
              <w:t>.</w:t>
            </w:r>
            <w:r w:rsidRPr="003F66AB">
              <w:rPr>
                <w:color w:val="auto"/>
              </w:rPr>
              <w:tab/>
              <w:t>Supporting information</w:t>
            </w:r>
          </w:p>
        </w:tc>
      </w:tr>
      <w:tr w:rsidR="00986678" w:rsidTr="00911716">
        <w:trPr>
          <w:cantSplit/>
          <w:trHeight w:val="1895"/>
        </w:trPr>
        <w:tc>
          <w:tcPr>
            <w:tcW w:w="9356" w:type="dxa"/>
            <w:gridSpan w:val="5"/>
            <w:tcBorders>
              <w:top w:val="nil"/>
              <w:left w:val="nil"/>
              <w:bottom w:val="nil"/>
              <w:right w:val="nil"/>
            </w:tcBorders>
            <w:vAlign w:val="center"/>
          </w:tcPr>
          <w:p w:rsidR="00986678" w:rsidRDefault="00986678" w:rsidP="00C67ED5">
            <w:pPr>
              <w:pStyle w:val="questionpart-explanation"/>
              <w:spacing w:after="40"/>
              <w:ind w:left="461" w:right="115"/>
              <w:rPr>
                <w:i w:val="0"/>
                <w:iCs w:val="0"/>
              </w:rPr>
            </w:pPr>
            <w:r>
              <w:rPr>
                <w:i w:val="0"/>
                <w:iCs w:val="0"/>
              </w:rPr>
              <w:t>You can support your application with additional material, such as photographs, including aerial photographs, slides and models to illustrate your proposal. Please list what you have attached:</w:t>
            </w:r>
          </w:p>
          <w:p w:rsidR="00986678" w:rsidRPr="009E6F94" w:rsidRDefault="0098667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8"/>
                <w:szCs w:val="28"/>
              </w:rPr>
            </w:pPr>
            <w:r w:rsidRPr="009E6F94">
              <w:rPr>
                <w:i w:val="0"/>
              </w:rPr>
              <w:fldChar w:fldCharType="begin">
                <w:ffData>
                  <w:name w:val="Text5"/>
                  <w:enabled/>
                  <w:calcOnExit w:val="0"/>
                  <w:textInput/>
                </w:ffData>
              </w:fldChar>
            </w:r>
            <w:r w:rsidRPr="009E6F94">
              <w:rPr>
                <w:i w:val="0"/>
              </w:rPr>
              <w:instrText xml:space="preserve"> FORMTEXT _________</w:instrText>
            </w:r>
            <w:r w:rsidRPr="009E6F94">
              <w:rPr>
                <w:i w:val="0"/>
              </w:rPr>
            </w:r>
            <w:r w:rsidRPr="009E6F94">
              <w:rPr>
                <w:i w:val="0"/>
              </w:rPr>
              <w:fldChar w:fldCharType="separate"/>
            </w:r>
            <w:r w:rsidR="0087530A">
              <w:rPr>
                <w:i w:val="0"/>
                <w:noProof/>
              </w:rPr>
              <w:t> </w:t>
            </w:r>
            <w:r w:rsidR="0087530A">
              <w:rPr>
                <w:i w:val="0"/>
                <w:noProof/>
              </w:rPr>
              <w:t> </w:t>
            </w:r>
            <w:r w:rsidR="0087530A">
              <w:rPr>
                <w:i w:val="0"/>
                <w:noProof/>
              </w:rPr>
              <w:t> </w:t>
            </w:r>
            <w:r w:rsidR="0087530A">
              <w:rPr>
                <w:i w:val="0"/>
                <w:noProof/>
              </w:rPr>
              <w:t> </w:t>
            </w:r>
            <w:r w:rsidR="0087530A">
              <w:rPr>
                <w:i w:val="0"/>
                <w:noProof/>
              </w:rPr>
              <w:t> </w:t>
            </w:r>
            <w:r w:rsidRPr="009E6F94">
              <w:rPr>
                <w:i w:val="0"/>
              </w:rPr>
              <w:fldChar w:fldCharType="end"/>
            </w:r>
          </w:p>
          <w:p w:rsidR="00986678" w:rsidRDefault="0098667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4"/>
                <w:szCs w:val="24"/>
              </w:rPr>
            </w:pPr>
          </w:p>
          <w:p w:rsidR="00986678" w:rsidRDefault="0098667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4"/>
                <w:szCs w:val="24"/>
              </w:rPr>
            </w:pPr>
          </w:p>
          <w:p w:rsidR="006147F8" w:rsidRDefault="006147F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4"/>
                <w:szCs w:val="24"/>
              </w:rPr>
            </w:pPr>
          </w:p>
          <w:p w:rsidR="006147F8" w:rsidRDefault="006147F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4"/>
                <w:szCs w:val="24"/>
              </w:rPr>
            </w:pPr>
          </w:p>
          <w:p w:rsidR="006147F8" w:rsidRDefault="006147F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4"/>
                <w:szCs w:val="24"/>
              </w:rPr>
            </w:pPr>
          </w:p>
          <w:p w:rsidR="00986678" w:rsidRPr="009E6F94" w:rsidRDefault="00986678" w:rsidP="00C67ED5">
            <w:pPr>
              <w:pStyle w:val="questionpart-explanation"/>
              <w:pBdr>
                <w:top w:val="single" w:sz="4" w:space="1" w:color="808080" w:shadow="1"/>
                <w:left w:val="single" w:sz="4" w:space="0" w:color="808080" w:shadow="1"/>
                <w:bottom w:val="single" w:sz="4" w:space="1" w:color="808080" w:shadow="1"/>
                <w:right w:val="single" w:sz="4" w:space="0" w:color="808080" w:shadow="1"/>
              </w:pBdr>
              <w:spacing w:before="0"/>
              <w:ind w:left="459"/>
              <w:rPr>
                <w:i w:val="0"/>
                <w:iCs w:val="0"/>
                <w:sz w:val="24"/>
                <w:szCs w:val="24"/>
              </w:rPr>
            </w:pPr>
          </w:p>
          <w:p w:rsidR="00986678" w:rsidRPr="00986678" w:rsidRDefault="00986678" w:rsidP="00C67ED5"/>
        </w:tc>
      </w:tr>
      <w:tr w:rsidR="008349C1" w:rsidRPr="003F66AB" w:rsidTr="007B22F7">
        <w:trPr>
          <w:cantSplit/>
          <w:trHeight w:val="144"/>
        </w:trPr>
        <w:tc>
          <w:tcPr>
            <w:tcW w:w="9356" w:type="dxa"/>
            <w:gridSpan w:val="5"/>
            <w:tcBorders>
              <w:top w:val="nil"/>
              <w:left w:val="nil"/>
              <w:bottom w:val="nil"/>
              <w:right w:val="nil"/>
            </w:tcBorders>
            <w:shd w:val="clear" w:color="auto" w:fill="F2F2F2"/>
            <w:vAlign w:val="center"/>
          </w:tcPr>
          <w:p w:rsidR="00AD169A" w:rsidRPr="003F66AB" w:rsidRDefault="008349C1" w:rsidP="006147F8">
            <w:pPr>
              <w:pStyle w:val="question-subtext"/>
              <w:ind w:left="0"/>
              <w:rPr>
                <w:color w:val="auto"/>
              </w:rPr>
            </w:pPr>
            <w:r w:rsidRPr="003F66AB">
              <w:rPr>
                <w:color w:val="auto"/>
              </w:rPr>
              <w:t>1</w:t>
            </w:r>
            <w:r w:rsidR="006147F8">
              <w:rPr>
                <w:color w:val="auto"/>
              </w:rPr>
              <w:t>1</w:t>
            </w:r>
            <w:r w:rsidRPr="003F66AB">
              <w:rPr>
                <w:color w:val="auto"/>
              </w:rPr>
              <w:t>.</w:t>
            </w:r>
            <w:r w:rsidRPr="003F66AB">
              <w:rPr>
                <w:color w:val="auto"/>
              </w:rPr>
              <w:tab/>
              <w:t>Application fee</w:t>
            </w:r>
          </w:p>
        </w:tc>
      </w:tr>
      <w:tr w:rsidR="008349C1" w:rsidRPr="00AD169A" w:rsidTr="00FE63CD">
        <w:trPr>
          <w:cantSplit/>
          <w:trHeight w:val="2221"/>
        </w:trPr>
        <w:tc>
          <w:tcPr>
            <w:tcW w:w="9356" w:type="dxa"/>
            <w:gridSpan w:val="5"/>
            <w:tcBorders>
              <w:top w:val="nil"/>
              <w:left w:val="nil"/>
              <w:bottom w:val="nil"/>
              <w:right w:val="nil"/>
            </w:tcBorders>
            <w:vAlign w:val="center"/>
          </w:tcPr>
          <w:p w:rsidR="00AD169A" w:rsidRDefault="00AD169A" w:rsidP="00AD169A">
            <w:pPr>
              <w:pStyle w:val="questionpart-explanation"/>
              <w:spacing w:before="0"/>
              <w:rPr>
                <w:i w:val="0"/>
                <w:iCs w:val="0"/>
              </w:rPr>
            </w:pPr>
          </w:p>
          <w:p w:rsidR="00AD169A" w:rsidRDefault="00AD169A" w:rsidP="00AD169A">
            <w:pPr>
              <w:pStyle w:val="questionpart-explanation"/>
              <w:spacing w:before="0"/>
              <w:rPr>
                <w:i w:val="0"/>
                <w:iCs w:val="0"/>
              </w:rPr>
            </w:pPr>
            <w:r w:rsidRPr="00AD169A">
              <w:rPr>
                <w:i w:val="0"/>
                <w:iCs w:val="0"/>
              </w:rPr>
              <w:t>Part 15 Division 1 of the Environmental Planning and Assessment Regulation 2000 sets out how to</w:t>
            </w:r>
            <w:r w:rsidR="00B71A71">
              <w:rPr>
                <w:i w:val="0"/>
                <w:iCs w:val="0"/>
              </w:rPr>
              <w:t xml:space="preserve"> </w:t>
            </w:r>
            <w:r w:rsidRPr="00AD169A">
              <w:rPr>
                <w:i w:val="0"/>
                <w:iCs w:val="0"/>
              </w:rPr>
              <w:t xml:space="preserve">calculate the fees for development applications. </w:t>
            </w:r>
          </w:p>
          <w:p w:rsidR="00AD169A" w:rsidRDefault="00AD169A" w:rsidP="00AD169A">
            <w:pPr>
              <w:pStyle w:val="questionpart-explanation"/>
              <w:spacing w:before="0"/>
              <w:rPr>
                <w:i w:val="0"/>
                <w:iCs w:val="0"/>
              </w:rPr>
            </w:pPr>
          </w:p>
          <w:p w:rsidR="00AD169A" w:rsidRPr="00AD169A" w:rsidRDefault="00AD169A" w:rsidP="00AD169A">
            <w:pPr>
              <w:pStyle w:val="questionpart-explanation"/>
              <w:spacing w:before="0"/>
              <w:rPr>
                <w:i w:val="0"/>
                <w:iCs w:val="0"/>
              </w:rPr>
            </w:pPr>
            <w:r w:rsidRPr="00AD169A">
              <w:rPr>
                <w:i w:val="0"/>
                <w:iCs w:val="0"/>
              </w:rPr>
              <w:t>For development that involves a building or other</w:t>
            </w:r>
            <w:r>
              <w:rPr>
                <w:i w:val="0"/>
                <w:iCs w:val="0"/>
              </w:rPr>
              <w:t xml:space="preserve"> </w:t>
            </w:r>
            <w:r w:rsidRPr="00AD169A">
              <w:rPr>
                <w:i w:val="0"/>
                <w:iCs w:val="0"/>
              </w:rPr>
              <w:t>works, the fee for your application is based on the estimated cost of the development. If your application</w:t>
            </w:r>
            <w:r>
              <w:rPr>
                <w:i w:val="0"/>
                <w:iCs w:val="0"/>
              </w:rPr>
              <w:t xml:space="preserve"> </w:t>
            </w:r>
            <w:r w:rsidRPr="00AD169A">
              <w:rPr>
                <w:i w:val="0"/>
                <w:iCs w:val="0"/>
              </w:rPr>
              <w:t>is for integrated development or requires concurrence from another State agency, you will need to</w:t>
            </w:r>
            <w:r>
              <w:rPr>
                <w:i w:val="0"/>
                <w:iCs w:val="0"/>
              </w:rPr>
              <w:t xml:space="preserve"> </w:t>
            </w:r>
            <w:r w:rsidRPr="00AD169A">
              <w:rPr>
                <w:i w:val="0"/>
                <w:iCs w:val="0"/>
              </w:rPr>
              <w:t>include additional processing fees. If your development needs to be advertised to the public you may</w:t>
            </w:r>
            <w:r>
              <w:rPr>
                <w:i w:val="0"/>
                <w:iCs w:val="0"/>
              </w:rPr>
              <w:t xml:space="preserve"> </w:t>
            </w:r>
            <w:r w:rsidRPr="00AD169A">
              <w:rPr>
                <w:i w:val="0"/>
                <w:iCs w:val="0"/>
              </w:rPr>
              <w:t>also need to include an advertising fee.</w:t>
            </w:r>
          </w:p>
          <w:p w:rsidR="00AD169A" w:rsidRDefault="00AD169A" w:rsidP="00AD169A">
            <w:pPr>
              <w:pStyle w:val="questionpart-explanation"/>
              <w:spacing w:before="0"/>
              <w:rPr>
                <w:i w:val="0"/>
                <w:iCs w:val="0"/>
              </w:rPr>
            </w:pPr>
          </w:p>
          <w:p w:rsidR="008349C1" w:rsidRPr="00AD169A" w:rsidRDefault="00AD169A" w:rsidP="00FE63CD">
            <w:pPr>
              <w:pStyle w:val="questionpart-explanation"/>
              <w:spacing w:before="0"/>
              <w:rPr>
                <w:i w:val="0"/>
                <w:iCs w:val="0"/>
              </w:rPr>
            </w:pPr>
            <w:r w:rsidRPr="00AD169A">
              <w:rPr>
                <w:i w:val="0"/>
                <w:iCs w:val="0"/>
              </w:rPr>
              <w:t>Note:</w:t>
            </w:r>
            <w:r w:rsidR="00FE63CD">
              <w:rPr>
                <w:i w:val="0"/>
                <w:iCs w:val="0"/>
              </w:rPr>
              <w:t xml:space="preserve">  Please</w:t>
            </w:r>
            <w:r w:rsidRPr="00AD169A">
              <w:rPr>
                <w:i w:val="0"/>
                <w:iCs w:val="0"/>
              </w:rPr>
              <w:t xml:space="preserve"> </w:t>
            </w:r>
            <w:r w:rsidR="00FE63CD">
              <w:rPr>
                <w:i w:val="0"/>
                <w:iCs w:val="0"/>
              </w:rPr>
              <w:t>c</w:t>
            </w:r>
            <w:r w:rsidRPr="00AD169A">
              <w:rPr>
                <w:i w:val="0"/>
                <w:iCs w:val="0"/>
              </w:rPr>
              <w:t>ontact the Department if you need help to</w:t>
            </w:r>
            <w:r w:rsidR="00FE63CD">
              <w:rPr>
                <w:i w:val="0"/>
                <w:iCs w:val="0"/>
              </w:rPr>
              <w:t xml:space="preserve"> </w:t>
            </w:r>
            <w:r w:rsidRPr="00AD169A">
              <w:rPr>
                <w:i w:val="0"/>
                <w:iCs w:val="0"/>
              </w:rPr>
              <w:t>calculate the fee for your application.</w:t>
            </w:r>
          </w:p>
        </w:tc>
      </w:tr>
      <w:tr w:rsidR="008349C1" w:rsidTr="00911716">
        <w:trPr>
          <w:cantSplit/>
          <w:trHeight w:val="952"/>
        </w:trPr>
        <w:tc>
          <w:tcPr>
            <w:tcW w:w="4607" w:type="dxa"/>
            <w:gridSpan w:val="2"/>
            <w:tcBorders>
              <w:top w:val="nil"/>
              <w:left w:val="nil"/>
              <w:bottom w:val="nil"/>
              <w:right w:val="nil"/>
            </w:tcBorders>
            <w:vAlign w:val="center"/>
          </w:tcPr>
          <w:p w:rsidR="008349C1" w:rsidRDefault="008349C1" w:rsidP="0014374D">
            <w:pPr>
              <w:pStyle w:val="questionpart-text"/>
              <w:ind w:left="459" w:hanging="5"/>
            </w:pPr>
            <w:r>
              <w:t>Estimated cost of the development</w:t>
            </w:r>
          </w:p>
          <w:p w:rsidR="008349C1" w:rsidRDefault="00DB7873" w:rsidP="0014374D">
            <w:pPr>
              <w:pStyle w:val="questionpart-valuefield"/>
              <w:shd w:val="clear" w:color="auto" w:fill="auto"/>
              <w:spacing w:after="80"/>
              <w:ind w:left="460" w:hanging="6"/>
            </w:pPr>
            <w:r>
              <w:t>$</w:t>
            </w:r>
            <w:r w:rsidR="00943B83">
              <w:fldChar w:fldCharType="begin">
                <w:ffData>
                  <w:name w:val="Text5"/>
                  <w:enabled/>
                  <w:calcOnExit w:val="0"/>
                  <w:textInput/>
                </w:ffData>
              </w:fldChar>
            </w:r>
            <w:r w:rsidR="00943B83">
              <w:instrText xml:space="preserve"> FORMTEXT _________</w:instrText>
            </w:r>
            <w:r w:rsidR="00943B83">
              <w:fldChar w:fldCharType="separate"/>
            </w:r>
            <w:r w:rsidR="0087530A">
              <w:rPr>
                <w:noProof/>
              </w:rPr>
              <w:t> </w:t>
            </w:r>
            <w:r w:rsidR="0087530A">
              <w:rPr>
                <w:noProof/>
              </w:rPr>
              <w:t> </w:t>
            </w:r>
            <w:r w:rsidR="0087530A">
              <w:rPr>
                <w:noProof/>
              </w:rPr>
              <w:t> </w:t>
            </w:r>
            <w:r w:rsidR="0087530A">
              <w:rPr>
                <w:noProof/>
              </w:rPr>
              <w:t> </w:t>
            </w:r>
            <w:r w:rsidR="0087530A">
              <w:rPr>
                <w:noProof/>
              </w:rPr>
              <w:t> </w:t>
            </w:r>
            <w:r w:rsidR="00943B83">
              <w:fldChar w:fldCharType="end"/>
            </w:r>
          </w:p>
        </w:tc>
        <w:tc>
          <w:tcPr>
            <w:tcW w:w="4749" w:type="dxa"/>
            <w:gridSpan w:val="3"/>
            <w:tcBorders>
              <w:top w:val="nil"/>
              <w:left w:val="nil"/>
              <w:bottom w:val="nil"/>
              <w:right w:val="nil"/>
            </w:tcBorders>
            <w:vAlign w:val="center"/>
          </w:tcPr>
          <w:p w:rsidR="008349C1" w:rsidRDefault="008349C1" w:rsidP="0014374D">
            <w:pPr>
              <w:pStyle w:val="questionpart-text"/>
              <w:ind w:left="0"/>
            </w:pPr>
            <w:r>
              <w:t>Total fees lodged</w:t>
            </w:r>
          </w:p>
          <w:p w:rsidR="008349C1" w:rsidRPr="00DB7873" w:rsidRDefault="00DB7873" w:rsidP="0014374D">
            <w:pPr>
              <w:pStyle w:val="questionpart-valuefield"/>
              <w:shd w:val="clear" w:color="auto" w:fill="auto"/>
              <w:spacing w:after="80"/>
              <w:ind w:left="0" w:right="74"/>
            </w:pPr>
            <w:r w:rsidRPr="00DB7873">
              <w:t>$</w:t>
            </w:r>
            <w:r w:rsidR="00943B83">
              <w:fldChar w:fldCharType="begin">
                <w:ffData>
                  <w:name w:val="Text5"/>
                  <w:enabled/>
                  <w:calcOnExit w:val="0"/>
                  <w:textInput/>
                </w:ffData>
              </w:fldChar>
            </w:r>
            <w:r w:rsidR="00943B83">
              <w:instrText xml:space="preserve"> FORMTEXT _________</w:instrText>
            </w:r>
            <w:r w:rsidR="00943B83">
              <w:fldChar w:fldCharType="separate"/>
            </w:r>
            <w:r w:rsidR="0087530A">
              <w:rPr>
                <w:noProof/>
              </w:rPr>
              <w:t> </w:t>
            </w:r>
            <w:r w:rsidR="0087530A">
              <w:rPr>
                <w:noProof/>
              </w:rPr>
              <w:t> </w:t>
            </w:r>
            <w:r w:rsidR="0087530A">
              <w:rPr>
                <w:noProof/>
              </w:rPr>
              <w:t> </w:t>
            </w:r>
            <w:r w:rsidR="0087530A">
              <w:rPr>
                <w:noProof/>
              </w:rPr>
              <w:t> </w:t>
            </w:r>
            <w:r w:rsidR="0087530A">
              <w:rPr>
                <w:noProof/>
              </w:rPr>
              <w:t> </w:t>
            </w:r>
            <w:r w:rsidR="00943B83">
              <w:fldChar w:fldCharType="end"/>
            </w:r>
          </w:p>
        </w:tc>
      </w:tr>
      <w:tr w:rsidR="0074611F" w:rsidRPr="003F66AB" w:rsidTr="007B22F7">
        <w:trPr>
          <w:cantSplit/>
          <w:trHeight w:val="144"/>
        </w:trPr>
        <w:tc>
          <w:tcPr>
            <w:tcW w:w="9356" w:type="dxa"/>
            <w:gridSpan w:val="5"/>
            <w:tcBorders>
              <w:top w:val="nil"/>
              <w:left w:val="nil"/>
              <w:bottom w:val="nil"/>
              <w:right w:val="nil"/>
            </w:tcBorders>
            <w:shd w:val="clear" w:color="auto" w:fill="F2F2F2"/>
            <w:vAlign w:val="center"/>
          </w:tcPr>
          <w:p w:rsidR="0074611F" w:rsidRPr="003F66AB" w:rsidRDefault="0074611F" w:rsidP="006147F8">
            <w:pPr>
              <w:pStyle w:val="question-subtext"/>
              <w:ind w:left="0"/>
              <w:rPr>
                <w:color w:val="auto"/>
              </w:rPr>
            </w:pPr>
            <w:r>
              <w:rPr>
                <w:color w:val="auto"/>
              </w:rPr>
              <w:t>1</w:t>
            </w:r>
            <w:r w:rsidR="006147F8">
              <w:rPr>
                <w:color w:val="auto"/>
              </w:rPr>
              <w:t>2</w:t>
            </w:r>
            <w:r w:rsidRPr="003F66AB">
              <w:rPr>
                <w:color w:val="auto"/>
              </w:rPr>
              <w:t>.</w:t>
            </w:r>
            <w:r w:rsidRPr="003F66AB">
              <w:rPr>
                <w:color w:val="auto"/>
              </w:rPr>
              <w:tab/>
            </w:r>
            <w:r>
              <w:rPr>
                <w:color w:val="auto"/>
              </w:rPr>
              <w:t>Political donation disclosure statement</w:t>
            </w:r>
          </w:p>
        </w:tc>
      </w:tr>
      <w:tr w:rsidR="0074611F" w:rsidTr="00911716">
        <w:trPr>
          <w:cantSplit/>
          <w:trHeight w:val="2460"/>
        </w:trPr>
        <w:tc>
          <w:tcPr>
            <w:tcW w:w="9356" w:type="dxa"/>
            <w:gridSpan w:val="5"/>
            <w:tcBorders>
              <w:top w:val="nil"/>
              <w:left w:val="nil"/>
              <w:bottom w:val="nil"/>
              <w:right w:val="nil"/>
            </w:tcBorders>
            <w:vAlign w:val="center"/>
          </w:tcPr>
          <w:p w:rsidR="0074611F" w:rsidRDefault="0074611F" w:rsidP="0074611F">
            <w:pPr>
              <w:pStyle w:val="questionpart-explanation"/>
              <w:rPr>
                <w:i w:val="0"/>
                <w:iCs w:val="0"/>
              </w:rPr>
            </w:pPr>
            <w:r>
              <w:rPr>
                <w:i w:val="0"/>
                <w:iCs w:val="0"/>
              </w:rPr>
              <w:t xml:space="preserve">Persons lodging a development application are required to declare reportable political donations (including donations of or more than $1000) made in the previous two years.  Disclosure statements are to be submitted with your application. </w:t>
            </w:r>
          </w:p>
          <w:p w:rsidR="00CF1EF0" w:rsidRPr="00537207" w:rsidRDefault="00CF1EF0" w:rsidP="00CF1EF0">
            <w:pPr>
              <w:pStyle w:val="questionpart-explanation"/>
              <w:rPr>
                <w:b/>
                <w:i w:val="0"/>
                <w:iCs w:val="0"/>
              </w:rPr>
            </w:pPr>
            <w:r w:rsidRPr="00537207">
              <w:rPr>
                <w:b/>
                <w:i w:val="0"/>
                <w:iCs w:val="0"/>
              </w:rPr>
              <w:t>Have you or any person with a financial interest in the application or any persons associated with the application made a political donation?</w:t>
            </w:r>
          </w:p>
          <w:p w:rsidR="003C17E0" w:rsidRDefault="00CF1EF0" w:rsidP="00B71A71">
            <w:pPr>
              <w:pStyle w:val="questionpart-yesno"/>
              <w:tabs>
                <w:tab w:val="clear" w:pos="1386"/>
                <w:tab w:val="left" w:pos="1593"/>
                <w:tab w:val="left" w:pos="1992"/>
              </w:tabs>
              <w:ind w:left="1593" w:hanging="567"/>
            </w:pPr>
            <w:r>
              <w:t>No</w:t>
            </w:r>
            <w:r w:rsidR="00B71A71">
              <w:tab/>
            </w:r>
            <w:r>
              <w:fldChar w:fldCharType="begin">
                <w:ffData>
                  <w:name w:val="Check12"/>
                  <w:enabled/>
                  <w:calcOnExit w:val="0"/>
                  <w:checkBox>
                    <w:sizeAuto/>
                    <w:default w:val="0"/>
                  </w:checkBox>
                </w:ffData>
              </w:fldChar>
            </w:r>
            <w:r>
              <w:instrText xml:space="preserve"> FORMCHECKBOX _________</w:instrText>
            </w:r>
            <w:r w:rsidR="00B71A71">
              <w:fldChar w:fldCharType="separate"/>
            </w:r>
            <w:r>
              <w:fldChar w:fldCharType="end"/>
            </w:r>
          </w:p>
          <w:p w:rsidR="00CF1EF0" w:rsidRPr="003C17E0" w:rsidRDefault="00CF1EF0" w:rsidP="00B71A71">
            <w:pPr>
              <w:pStyle w:val="questionpart-yesno"/>
              <w:tabs>
                <w:tab w:val="clear" w:pos="1386"/>
                <w:tab w:val="left" w:pos="1593"/>
                <w:tab w:val="left" w:pos="1992"/>
              </w:tabs>
              <w:ind w:left="1593" w:hanging="567"/>
              <w:rPr>
                <w:b/>
                <w:bCs/>
              </w:rPr>
            </w:pPr>
            <w:r w:rsidRPr="00CF1EF0">
              <w:t>Yes</w:t>
            </w:r>
            <w:r w:rsidR="00B71A71">
              <w:tab/>
            </w:r>
            <w:r w:rsidRPr="00CF1EF0">
              <w:fldChar w:fldCharType="begin">
                <w:ffData>
                  <w:name w:val="Check12"/>
                  <w:enabled/>
                  <w:calcOnExit w:val="0"/>
                  <w:checkBox>
                    <w:sizeAuto/>
                    <w:default w:val="0"/>
                  </w:checkBox>
                </w:ffData>
              </w:fldChar>
            </w:r>
            <w:r w:rsidRPr="00CF1EF0">
              <w:instrText xml:space="preserve"> FORMCHECKBOX _________</w:instrText>
            </w:r>
            <w:r w:rsidR="00B71A71">
              <w:fldChar w:fldCharType="separate"/>
            </w:r>
            <w:r w:rsidRPr="00CF1EF0">
              <w:fldChar w:fldCharType="end"/>
            </w:r>
          </w:p>
          <w:p w:rsidR="0074611F" w:rsidRDefault="0074611F" w:rsidP="00B71A71">
            <w:pPr>
              <w:pStyle w:val="questionpart-text"/>
              <w:tabs>
                <w:tab w:val="left" w:pos="1593"/>
                <w:tab w:val="left" w:pos="1992"/>
              </w:tabs>
              <w:ind w:left="459"/>
            </w:pPr>
            <w:r>
              <w:t>Have you attached a disclosure statement to this application?</w:t>
            </w:r>
          </w:p>
          <w:p w:rsidR="0074611F" w:rsidRDefault="00B71A71" w:rsidP="00B71A71">
            <w:pPr>
              <w:pStyle w:val="questionpart-yesno"/>
              <w:tabs>
                <w:tab w:val="clear" w:pos="1386"/>
                <w:tab w:val="left" w:pos="1593"/>
                <w:tab w:val="left" w:pos="1992"/>
              </w:tabs>
              <w:ind w:left="1735" w:hanging="709"/>
              <w:rPr>
                <w:b/>
                <w:bCs/>
              </w:rPr>
            </w:pPr>
            <w:r>
              <w:t>No</w:t>
            </w:r>
            <w:r>
              <w:tab/>
            </w:r>
            <w:r w:rsidR="0074611F">
              <w:fldChar w:fldCharType="begin">
                <w:ffData>
                  <w:name w:val="Check12"/>
                  <w:enabled/>
                  <w:calcOnExit w:val="0"/>
                  <w:checkBox>
                    <w:sizeAuto/>
                    <w:default w:val="0"/>
                  </w:checkBox>
                </w:ffData>
              </w:fldChar>
            </w:r>
            <w:r w:rsidR="0074611F">
              <w:instrText xml:space="preserve"> FORMCHECKBOX _________</w:instrText>
            </w:r>
            <w:r>
              <w:fldChar w:fldCharType="separate"/>
            </w:r>
            <w:r w:rsidR="0074611F">
              <w:fldChar w:fldCharType="end"/>
            </w:r>
          </w:p>
          <w:p w:rsidR="0074611F" w:rsidRDefault="0074611F" w:rsidP="00B71A71">
            <w:pPr>
              <w:pStyle w:val="questionpart-explanation-bulletlist"/>
              <w:numPr>
                <w:ilvl w:val="0"/>
                <w:numId w:val="0"/>
              </w:numPr>
              <w:tabs>
                <w:tab w:val="left" w:pos="1593"/>
                <w:tab w:val="left" w:pos="1992"/>
              </w:tabs>
              <w:ind w:left="1735" w:hanging="709"/>
            </w:pPr>
            <w:r w:rsidRPr="0074611F">
              <w:rPr>
                <w:i w:val="0"/>
              </w:rPr>
              <w:t>Yes</w:t>
            </w:r>
            <w:r w:rsidR="00B71A71">
              <w:tab/>
            </w:r>
            <w:r>
              <w:fldChar w:fldCharType="begin">
                <w:ffData>
                  <w:name w:val="Check12"/>
                  <w:enabled/>
                  <w:calcOnExit w:val="0"/>
                  <w:checkBox>
                    <w:sizeAuto/>
                    <w:default w:val="0"/>
                  </w:checkBox>
                </w:ffData>
              </w:fldChar>
            </w:r>
            <w:r>
              <w:instrText xml:space="preserve"> FORMCHECKBOX _________</w:instrText>
            </w:r>
            <w:r w:rsidR="00B71A71">
              <w:fldChar w:fldCharType="separate"/>
            </w:r>
            <w:r>
              <w:fldChar w:fldCharType="end"/>
            </w:r>
          </w:p>
          <w:p w:rsidR="006147F8" w:rsidRDefault="006147F8" w:rsidP="006147F8">
            <w:pPr>
              <w:pStyle w:val="questionpart-explanation-bulletlist"/>
              <w:numPr>
                <w:ilvl w:val="0"/>
                <w:numId w:val="0"/>
              </w:numPr>
              <w:tabs>
                <w:tab w:val="left" w:pos="1992"/>
              </w:tabs>
              <w:spacing w:before="0"/>
              <w:ind w:left="1735" w:hanging="709"/>
              <w:rPr>
                <w:i w:val="0"/>
                <w:iCs w:val="0"/>
              </w:rPr>
            </w:pPr>
          </w:p>
          <w:p w:rsidR="0074611F" w:rsidRDefault="0074611F" w:rsidP="006147F8">
            <w:pPr>
              <w:pStyle w:val="questionpart-explanation-bulletlist"/>
              <w:numPr>
                <w:ilvl w:val="0"/>
                <w:numId w:val="0"/>
              </w:numPr>
              <w:spacing w:before="0"/>
              <w:ind w:left="459"/>
              <w:rPr>
                <w:i w:val="0"/>
                <w:iCs w:val="0"/>
              </w:rPr>
            </w:pPr>
            <w:r>
              <w:rPr>
                <w:i w:val="0"/>
                <w:iCs w:val="0"/>
              </w:rPr>
              <w:t>Note: for more details about political donation disclosure requirements, including a disclosure form, go</w:t>
            </w:r>
          </w:p>
          <w:p w:rsidR="0074611F" w:rsidRDefault="0074611F" w:rsidP="006147F8">
            <w:pPr>
              <w:pStyle w:val="questionpart-explanation-bulletlist"/>
              <w:numPr>
                <w:ilvl w:val="0"/>
                <w:numId w:val="0"/>
              </w:numPr>
              <w:spacing w:before="0" w:after="80"/>
              <w:ind w:left="459"/>
              <w:rPr>
                <w:i w:val="0"/>
                <w:iCs w:val="0"/>
              </w:rPr>
            </w:pPr>
            <w:r>
              <w:rPr>
                <w:i w:val="0"/>
                <w:iCs w:val="0"/>
              </w:rPr>
              <w:t xml:space="preserve">to </w:t>
            </w:r>
            <w:r w:rsidRPr="0074611F">
              <w:rPr>
                <w:b/>
                <w:i w:val="0"/>
                <w:iCs w:val="0"/>
              </w:rPr>
              <w:t>www.planning.nsw.gov.au/donations</w:t>
            </w:r>
            <w:r>
              <w:rPr>
                <w:i w:val="0"/>
                <w:iCs w:val="0"/>
              </w:rPr>
              <w:t>.</w:t>
            </w:r>
          </w:p>
        </w:tc>
      </w:tr>
      <w:tr w:rsidR="008349C1" w:rsidRPr="003F66AB" w:rsidTr="007B22F7">
        <w:trPr>
          <w:cantSplit/>
          <w:trHeight w:val="200"/>
        </w:trPr>
        <w:tc>
          <w:tcPr>
            <w:tcW w:w="9356" w:type="dxa"/>
            <w:gridSpan w:val="5"/>
            <w:tcBorders>
              <w:top w:val="nil"/>
              <w:left w:val="nil"/>
              <w:bottom w:val="nil"/>
              <w:right w:val="nil"/>
            </w:tcBorders>
            <w:shd w:val="clear" w:color="auto" w:fill="F2F2F2"/>
            <w:vAlign w:val="center"/>
          </w:tcPr>
          <w:p w:rsidR="008349C1" w:rsidRPr="003F66AB" w:rsidRDefault="008349C1" w:rsidP="006147F8">
            <w:pPr>
              <w:pStyle w:val="question-subtext"/>
              <w:ind w:left="0"/>
              <w:rPr>
                <w:color w:val="auto"/>
              </w:rPr>
            </w:pPr>
            <w:r w:rsidRPr="003F66AB">
              <w:rPr>
                <w:color w:val="auto"/>
              </w:rPr>
              <w:t>1</w:t>
            </w:r>
            <w:r w:rsidR="006147F8">
              <w:rPr>
                <w:color w:val="auto"/>
              </w:rPr>
              <w:t>3</w:t>
            </w:r>
            <w:r w:rsidRPr="003F66AB">
              <w:rPr>
                <w:color w:val="auto"/>
              </w:rPr>
              <w:t>.</w:t>
            </w:r>
            <w:r w:rsidRPr="003F66AB">
              <w:rPr>
                <w:color w:val="auto"/>
              </w:rPr>
              <w:tab/>
              <w:t>Signature</w:t>
            </w:r>
            <w:r w:rsidR="00092080">
              <w:rPr>
                <w:color w:val="auto"/>
              </w:rPr>
              <w:t>(s)</w:t>
            </w:r>
          </w:p>
        </w:tc>
      </w:tr>
      <w:tr w:rsidR="008349C1" w:rsidTr="009F0F14">
        <w:trPr>
          <w:trHeight w:val="283"/>
        </w:trPr>
        <w:tc>
          <w:tcPr>
            <w:tcW w:w="9354" w:type="dxa"/>
            <w:gridSpan w:val="5"/>
            <w:tcBorders>
              <w:top w:val="nil"/>
              <w:left w:val="nil"/>
              <w:bottom w:val="nil"/>
              <w:right w:val="nil"/>
            </w:tcBorders>
            <w:vAlign w:val="center"/>
          </w:tcPr>
          <w:p w:rsidR="008349C1" w:rsidRDefault="00FF7B9D" w:rsidP="009F0F14">
            <w:pPr>
              <w:pStyle w:val="questionpart-text"/>
              <w:spacing w:before="60"/>
            </w:pPr>
            <w:r>
              <w:rPr>
                <w:b/>
                <w:bCs/>
              </w:rPr>
              <w:t xml:space="preserve">The </w:t>
            </w:r>
            <w:r w:rsidR="008349C1">
              <w:rPr>
                <w:b/>
                <w:bCs/>
              </w:rPr>
              <w:t>lessee</w:t>
            </w:r>
            <w:r w:rsidR="00A2198D">
              <w:rPr>
                <w:b/>
                <w:bCs/>
              </w:rPr>
              <w:t>(s)</w:t>
            </w:r>
            <w:r w:rsidR="008349C1">
              <w:rPr>
                <w:b/>
                <w:bCs/>
              </w:rPr>
              <w:t xml:space="preserve"> of the land to be developed must sign the application.</w:t>
            </w:r>
            <w:r w:rsidR="008349C1">
              <w:t xml:space="preserve"> </w:t>
            </w:r>
          </w:p>
        </w:tc>
      </w:tr>
      <w:tr w:rsidR="008349C1" w:rsidTr="009F0F14">
        <w:trPr>
          <w:cantSplit/>
          <w:trHeight w:val="283"/>
        </w:trPr>
        <w:tc>
          <w:tcPr>
            <w:tcW w:w="9354" w:type="dxa"/>
            <w:gridSpan w:val="5"/>
            <w:tcBorders>
              <w:top w:val="nil"/>
              <w:left w:val="nil"/>
              <w:bottom w:val="nil"/>
              <w:right w:val="nil"/>
            </w:tcBorders>
            <w:vAlign w:val="center"/>
          </w:tcPr>
          <w:p w:rsidR="008349C1" w:rsidRDefault="00A2198D" w:rsidP="009F0F14">
            <w:pPr>
              <w:pStyle w:val="questionpart-valuefield"/>
              <w:pBdr>
                <w:top w:val="none" w:sz="0" w:space="0" w:color="auto"/>
                <w:left w:val="none" w:sz="0" w:space="0" w:color="auto"/>
                <w:bottom w:val="none" w:sz="0" w:space="0" w:color="auto"/>
                <w:right w:val="none" w:sz="0" w:space="0" w:color="auto"/>
              </w:pBdr>
              <w:shd w:val="clear" w:color="auto" w:fill="auto"/>
              <w:spacing w:before="0" w:after="0"/>
              <w:ind w:left="461" w:right="1598"/>
              <w:rPr>
                <w:sz w:val="18"/>
                <w:szCs w:val="18"/>
              </w:rPr>
            </w:pPr>
            <w:r>
              <w:rPr>
                <w:sz w:val="18"/>
                <w:szCs w:val="18"/>
              </w:rPr>
              <w:t xml:space="preserve">As the lessee(s) </w:t>
            </w:r>
            <w:r w:rsidR="008349C1">
              <w:rPr>
                <w:sz w:val="18"/>
                <w:szCs w:val="18"/>
              </w:rPr>
              <w:t>of the above property, I/we consent to this application:</w:t>
            </w:r>
          </w:p>
        </w:tc>
      </w:tr>
      <w:tr w:rsidR="008349C1" w:rsidTr="009F0F14">
        <w:trPr>
          <w:trHeight w:val="3270"/>
        </w:trPr>
        <w:tc>
          <w:tcPr>
            <w:tcW w:w="4536" w:type="dxa"/>
            <w:tcBorders>
              <w:top w:val="nil"/>
              <w:left w:val="nil"/>
              <w:bottom w:val="nil"/>
              <w:right w:val="nil"/>
            </w:tcBorders>
            <w:vAlign w:val="center"/>
          </w:tcPr>
          <w:p w:rsidR="008349C1" w:rsidRDefault="008349C1" w:rsidP="001D6324">
            <w:pPr>
              <w:pStyle w:val="questionpart-text"/>
              <w:spacing w:before="160" w:after="40"/>
              <w:ind w:right="115"/>
            </w:pPr>
            <w:r>
              <w:t>Signature</w:t>
            </w:r>
          </w:p>
          <w:p w:rsidR="00DB7873" w:rsidRDefault="001D6324" w:rsidP="0014374D">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1D6324" w:rsidRPr="001D6324" w:rsidRDefault="001D6324" w:rsidP="0014374D">
            <w:pPr>
              <w:pStyle w:val="questionpart-valuefield"/>
              <w:shd w:val="clear" w:color="auto" w:fill="auto"/>
              <w:spacing w:before="0" w:after="0"/>
              <w:ind w:right="34"/>
              <w:rPr>
                <w:sz w:val="18"/>
                <w:szCs w:val="18"/>
              </w:rPr>
            </w:pPr>
          </w:p>
          <w:p w:rsidR="008349C1" w:rsidRDefault="008349C1" w:rsidP="0014374D">
            <w:pPr>
              <w:pStyle w:val="questionpart-text"/>
              <w:spacing w:after="40"/>
            </w:pPr>
            <w:r>
              <w:t>Name</w:t>
            </w:r>
          </w:p>
          <w:p w:rsidR="00DB7873" w:rsidRDefault="00943B83" w:rsidP="00DB7873">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1D6324" w:rsidRPr="001D6324" w:rsidRDefault="001D6324" w:rsidP="00DB7873">
            <w:pPr>
              <w:pStyle w:val="questionpart-valuefield"/>
              <w:shd w:val="clear" w:color="auto" w:fill="auto"/>
              <w:spacing w:before="0" w:after="0"/>
              <w:ind w:right="34"/>
              <w:rPr>
                <w:sz w:val="18"/>
                <w:szCs w:val="18"/>
              </w:rPr>
            </w:pPr>
          </w:p>
          <w:p w:rsidR="00DB7873" w:rsidRPr="001D6324" w:rsidRDefault="00DB7873" w:rsidP="00DB7873">
            <w:pPr>
              <w:pStyle w:val="questionpart-valuefield"/>
              <w:shd w:val="clear" w:color="auto" w:fill="auto"/>
              <w:spacing w:before="0" w:after="0"/>
              <w:ind w:right="34"/>
              <w:rPr>
                <w:sz w:val="18"/>
                <w:szCs w:val="18"/>
              </w:rPr>
            </w:pPr>
          </w:p>
          <w:p w:rsidR="008349C1" w:rsidRDefault="008349C1" w:rsidP="0014374D">
            <w:pPr>
              <w:pStyle w:val="questionpart-text"/>
              <w:spacing w:after="40"/>
            </w:pPr>
            <w:r>
              <w:t>Date</w:t>
            </w:r>
          </w:p>
          <w:p w:rsidR="008349C1" w:rsidRDefault="00943B83" w:rsidP="00F71B08">
            <w:pPr>
              <w:pStyle w:val="questionpart-valuefield"/>
              <w:pBdr>
                <w:top w:val="single" w:sz="4" w:space="0" w:color="808080" w:shadow="1"/>
                <w:left w:val="single" w:sz="4" w:space="0" w:color="808080" w:shadow="1"/>
                <w:bottom w:val="single" w:sz="4" w:space="0" w:color="808080" w:shadow="1"/>
                <w:right w:val="single" w:sz="4" w:space="0" w:color="808080" w:shadow="1"/>
              </w:pBdr>
              <w:shd w:val="clear" w:color="auto" w:fill="auto"/>
              <w:tabs>
                <w:tab w:val="clear" w:pos="3010"/>
                <w:tab w:val="left" w:pos="3294"/>
              </w:tabs>
              <w:ind w:left="459" w:right="1236"/>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9F0F14" w:rsidRDefault="009F0F14" w:rsidP="00F71B08">
            <w:pPr>
              <w:pStyle w:val="questionpart-valuefield"/>
              <w:pBdr>
                <w:top w:val="single" w:sz="4" w:space="0" w:color="808080" w:shadow="1"/>
                <w:left w:val="single" w:sz="4" w:space="0" w:color="808080" w:shadow="1"/>
                <w:bottom w:val="single" w:sz="4" w:space="0" w:color="808080" w:shadow="1"/>
                <w:right w:val="single" w:sz="4" w:space="0" w:color="808080" w:shadow="1"/>
              </w:pBdr>
              <w:shd w:val="clear" w:color="auto" w:fill="auto"/>
              <w:tabs>
                <w:tab w:val="clear" w:pos="3010"/>
                <w:tab w:val="left" w:pos="3294"/>
              </w:tabs>
              <w:ind w:left="459" w:right="1236"/>
              <w:rPr>
                <w:sz w:val="18"/>
                <w:szCs w:val="18"/>
              </w:rPr>
            </w:pPr>
          </w:p>
          <w:p w:rsidR="009F0F14" w:rsidRDefault="009F0F14" w:rsidP="009F0F14">
            <w:pPr>
              <w:pStyle w:val="questionpart-text"/>
              <w:spacing w:after="40"/>
            </w:pPr>
            <w:r>
              <w:t>Capacity in which you are signing</w:t>
            </w:r>
          </w:p>
          <w:p w:rsidR="009F0F14" w:rsidRDefault="009F0F14" w:rsidP="009F0F14">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9F0F14" w:rsidRPr="001D6324" w:rsidRDefault="009F0F14" w:rsidP="009F0F14">
            <w:pPr>
              <w:pStyle w:val="questionpart-valuefield"/>
              <w:shd w:val="clear" w:color="auto" w:fill="auto"/>
              <w:spacing w:before="0" w:after="0"/>
              <w:ind w:right="34"/>
              <w:rPr>
                <w:sz w:val="18"/>
                <w:szCs w:val="18"/>
              </w:rPr>
            </w:pPr>
          </w:p>
          <w:p w:rsidR="009F0F14" w:rsidRPr="001D6324" w:rsidRDefault="009F0F14" w:rsidP="009F0F14">
            <w:pPr>
              <w:pStyle w:val="questionpart-valuefield"/>
              <w:shd w:val="clear" w:color="auto" w:fill="auto"/>
              <w:spacing w:before="0" w:after="0"/>
              <w:ind w:right="34"/>
              <w:rPr>
                <w:sz w:val="18"/>
                <w:szCs w:val="18"/>
              </w:rPr>
            </w:pPr>
          </w:p>
          <w:p w:rsidR="001D6324" w:rsidRPr="001D6324" w:rsidRDefault="001D6324" w:rsidP="009F0F14">
            <w:pPr>
              <w:pStyle w:val="questionpart-text"/>
              <w:spacing w:after="40"/>
            </w:pPr>
          </w:p>
        </w:tc>
        <w:tc>
          <w:tcPr>
            <w:tcW w:w="4820" w:type="dxa"/>
            <w:gridSpan w:val="4"/>
            <w:tcBorders>
              <w:top w:val="nil"/>
              <w:left w:val="nil"/>
              <w:bottom w:val="nil"/>
              <w:right w:val="nil"/>
            </w:tcBorders>
            <w:vAlign w:val="center"/>
          </w:tcPr>
          <w:p w:rsidR="008349C1" w:rsidRDefault="008349C1" w:rsidP="00DB7873">
            <w:pPr>
              <w:pStyle w:val="questionpart-text"/>
              <w:spacing w:before="160" w:after="40"/>
              <w:ind w:right="115"/>
            </w:pPr>
            <w:r>
              <w:t>Signature</w:t>
            </w:r>
          </w:p>
          <w:p w:rsidR="001D6324" w:rsidRDefault="00943B83" w:rsidP="0014374D">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1D6324" w:rsidRPr="001D6324" w:rsidRDefault="001D6324" w:rsidP="0014374D">
            <w:pPr>
              <w:pStyle w:val="questionpart-valuefield"/>
              <w:shd w:val="clear" w:color="auto" w:fill="auto"/>
              <w:spacing w:before="0" w:after="0"/>
              <w:ind w:right="34"/>
              <w:rPr>
                <w:sz w:val="18"/>
                <w:szCs w:val="18"/>
              </w:rPr>
            </w:pPr>
          </w:p>
          <w:p w:rsidR="008349C1" w:rsidRDefault="008349C1" w:rsidP="0014374D">
            <w:pPr>
              <w:pStyle w:val="questionpart-text"/>
              <w:spacing w:after="40"/>
            </w:pPr>
            <w:r>
              <w:t>Name</w:t>
            </w:r>
          </w:p>
          <w:p w:rsidR="00DB7873" w:rsidRDefault="00943B83" w:rsidP="00DB7873">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1D6324" w:rsidRPr="001D6324" w:rsidRDefault="001D6324" w:rsidP="00DB7873">
            <w:pPr>
              <w:pStyle w:val="questionpart-valuefield"/>
              <w:shd w:val="clear" w:color="auto" w:fill="auto"/>
              <w:spacing w:before="0" w:after="0"/>
              <w:ind w:right="34"/>
              <w:rPr>
                <w:sz w:val="18"/>
                <w:szCs w:val="18"/>
              </w:rPr>
            </w:pPr>
          </w:p>
          <w:p w:rsidR="00DB7873" w:rsidRPr="001D6324" w:rsidRDefault="00DB7873" w:rsidP="00DB7873">
            <w:pPr>
              <w:pStyle w:val="questionpart-valuefield"/>
              <w:shd w:val="clear" w:color="auto" w:fill="auto"/>
              <w:spacing w:before="0" w:after="0"/>
              <w:ind w:right="34"/>
              <w:rPr>
                <w:sz w:val="18"/>
                <w:szCs w:val="18"/>
              </w:rPr>
            </w:pPr>
          </w:p>
          <w:p w:rsidR="008349C1" w:rsidRDefault="008349C1" w:rsidP="0014374D">
            <w:pPr>
              <w:pStyle w:val="questionpart-text"/>
              <w:spacing w:after="40"/>
            </w:pPr>
            <w:r>
              <w:t>Date</w:t>
            </w:r>
          </w:p>
          <w:p w:rsidR="008349C1" w:rsidRDefault="00943B83" w:rsidP="0014374D">
            <w:pPr>
              <w:pStyle w:val="questionpart-valuefield"/>
              <w:shd w:val="clear" w:color="auto" w:fill="auto"/>
              <w:tabs>
                <w:tab w:val="clear" w:pos="3010"/>
                <w:tab w:val="left" w:pos="3153"/>
              </w:tabs>
              <w:ind w:right="1167"/>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9F0F14" w:rsidRDefault="009F0F14" w:rsidP="0014374D">
            <w:pPr>
              <w:pStyle w:val="questionpart-valuefield"/>
              <w:shd w:val="clear" w:color="auto" w:fill="auto"/>
              <w:tabs>
                <w:tab w:val="clear" w:pos="3010"/>
                <w:tab w:val="left" w:pos="3153"/>
              </w:tabs>
              <w:ind w:right="1167"/>
              <w:rPr>
                <w:sz w:val="18"/>
                <w:szCs w:val="18"/>
              </w:rPr>
            </w:pPr>
          </w:p>
          <w:p w:rsidR="009F0F14" w:rsidRDefault="009F0F14" w:rsidP="009F0F14">
            <w:pPr>
              <w:pStyle w:val="questionpart-text"/>
              <w:spacing w:after="40"/>
            </w:pPr>
            <w:r>
              <w:t>Capacity in which you are signing</w:t>
            </w:r>
          </w:p>
          <w:p w:rsidR="009F0F14" w:rsidRDefault="009F0F14" w:rsidP="009F0F14">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1D6324">
              <w:rPr>
                <w:sz w:val="18"/>
                <w:szCs w:val="18"/>
              </w:rPr>
              <w:fldChar w:fldCharType="end"/>
            </w:r>
          </w:p>
          <w:p w:rsidR="009F0F14" w:rsidRPr="001D6324" w:rsidRDefault="009F0F14" w:rsidP="009F0F14">
            <w:pPr>
              <w:pStyle w:val="questionpart-valuefield"/>
              <w:shd w:val="clear" w:color="auto" w:fill="auto"/>
              <w:spacing w:before="0" w:after="0"/>
              <w:ind w:right="34"/>
              <w:rPr>
                <w:sz w:val="18"/>
                <w:szCs w:val="18"/>
              </w:rPr>
            </w:pPr>
          </w:p>
          <w:p w:rsidR="009F0F14" w:rsidRPr="001D6324" w:rsidRDefault="009F0F14" w:rsidP="009F0F14">
            <w:pPr>
              <w:pStyle w:val="questionpart-valuefield"/>
              <w:shd w:val="clear" w:color="auto" w:fill="auto"/>
              <w:spacing w:before="0" w:after="0"/>
              <w:ind w:right="34"/>
              <w:rPr>
                <w:sz w:val="18"/>
                <w:szCs w:val="18"/>
              </w:rPr>
            </w:pPr>
          </w:p>
          <w:p w:rsidR="001D6324" w:rsidRPr="001D6324" w:rsidRDefault="001D6324" w:rsidP="009F0F14">
            <w:pPr>
              <w:pStyle w:val="questionpart-text"/>
              <w:spacing w:after="40"/>
            </w:pPr>
          </w:p>
        </w:tc>
      </w:tr>
      <w:tr w:rsidR="00092080" w:rsidRPr="003F66AB" w:rsidTr="007B22F7">
        <w:trPr>
          <w:cantSplit/>
          <w:trHeight w:val="200"/>
        </w:trPr>
        <w:tc>
          <w:tcPr>
            <w:tcW w:w="9356" w:type="dxa"/>
            <w:gridSpan w:val="5"/>
            <w:tcBorders>
              <w:top w:val="nil"/>
              <w:left w:val="nil"/>
              <w:bottom w:val="nil"/>
              <w:right w:val="nil"/>
            </w:tcBorders>
            <w:shd w:val="clear" w:color="auto" w:fill="F2F2F2"/>
            <w:vAlign w:val="center"/>
          </w:tcPr>
          <w:p w:rsidR="00092080" w:rsidRPr="003F66AB" w:rsidRDefault="001D6324" w:rsidP="00AB6B5D">
            <w:pPr>
              <w:pStyle w:val="question-subtext"/>
              <w:ind w:left="0"/>
              <w:rPr>
                <w:color w:val="auto"/>
              </w:rPr>
            </w:pPr>
            <w:r>
              <w:br w:type="page"/>
            </w:r>
            <w:r w:rsidR="00092080" w:rsidRPr="003F66AB">
              <w:rPr>
                <w:color w:val="auto"/>
              </w:rPr>
              <w:t>1</w:t>
            </w:r>
            <w:r w:rsidR="006147F8">
              <w:rPr>
                <w:color w:val="auto"/>
              </w:rPr>
              <w:t>4</w:t>
            </w:r>
            <w:r w:rsidR="00092080" w:rsidRPr="003F66AB">
              <w:rPr>
                <w:color w:val="auto"/>
              </w:rPr>
              <w:t>.</w:t>
            </w:r>
            <w:r w:rsidR="00092080" w:rsidRPr="003F66AB">
              <w:rPr>
                <w:color w:val="auto"/>
              </w:rPr>
              <w:tab/>
            </w:r>
            <w:r w:rsidR="00092080">
              <w:rPr>
                <w:color w:val="auto"/>
              </w:rPr>
              <w:t xml:space="preserve">Applicant’s </w:t>
            </w:r>
            <w:r w:rsidR="00092080" w:rsidRPr="003F66AB">
              <w:rPr>
                <w:color w:val="auto"/>
              </w:rPr>
              <w:t>Signatur</w:t>
            </w:r>
            <w:r w:rsidR="00092080">
              <w:rPr>
                <w:color w:val="auto"/>
              </w:rPr>
              <w:t>e</w:t>
            </w:r>
          </w:p>
        </w:tc>
      </w:tr>
      <w:tr w:rsidR="008349C1" w:rsidTr="009F0F14">
        <w:trPr>
          <w:cantSplit/>
          <w:trHeight w:val="397"/>
        </w:trPr>
        <w:tc>
          <w:tcPr>
            <w:tcW w:w="9356" w:type="dxa"/>
            <w:gridSpan w:val="5"/>
            <w:tcBorders>
              <w:top w:val="nil"/>
              <w:left w:val="nil"/>
              <w:bottom w:val="nil"/>
              <w:right w:val="nil"/>
            </w:tcBorders>
            <w:vAlign w:val="center"/>
          </w:tcPr>
          <w:p w:rsidR="008349C1" w:rsidRPr="009F0F14" w:rsidRDefault="008349C1" w:rsidP="009F0F14">
            <w:pPr>
              <w:pStyle w:val="questionpart-valuefield"/>
              <w:pBdr>
                <w:top w:val="none" w:sz="0" w:space="0" w:color="auto"/>
                <w:left w:val="none" w:sz="0" w:space="0" w:color="auto"/>
                <w:bottom w:val="none" w:sz="0" w:space="0" w:color="auto"/>
                <w:right w:val="none" w:sz="0" w:space="0" w:color="auto"/>
              </w:pBdr>
              <w:shd w:val="clear" w:color="auto" w:fill="auto"/>
              <w:spacing w:before="0" w:after="0"/>
              <w:ind w:left="461" w:right="1598"/>
              <w:rPr>
                <w:b/>
              </w:rPr>
            </w:pPr>
            <w:r w:rsidRPr="009F0F14">
              <w:rPr>
                <w:b/>
                <w:sz w:val="18"/>
                <w:szCs w:val="18"/>
              </w:rPr>
              <w:t>The applicant must sign the application.</w:t>
            </w:r>
          </w:p>
        </w:tc>
      </w:tr>
      <w:tr w:rsidR="008349C1" w:rsidTr="00911716">
        <w:tc>
          <w:tcPr>
            <w:tcW w:w="4536" w:type="dxa"/>
            <w:tcBorders>
              <w:top w:val="nil"/>
              <w:left w:val="nil"/>
              <w:bottom w:val="nil"/>
              <w:right w:val="nil"/>
            </w:tcBorders>
            <w:vAlign w:val="bottom"/>
          </w:tcPr>
          <w:p w:rsidR="008349C1" w:rsidRDefault="008349C1" w:rsidP="001D6324">
            <w:pPr>
              <w:pStyle w:val="questionpart-text"/>
              <w:spacing w:before="160" w:after="40"/>
              <w:ind w:right="115"/>
            </w:pPr>
            <w:r>
              <w:t>Signature</w:t>
            </w:r>
          </w:p>
          <w:p w:rsidR="001D6324" w:rsidRDefault="00943B83" w:rsidP="001D6324">
            <w:pPr>
              <w:pStyle w:val="questionpart-valuefield"/>
              <w:shd w:val="clear" w:color="auto" w:fill="auto"/>
              <w:spacing w:before="0" w:after="0"/>
              <w:ind w:right="34"/>
              <w:rPr>
                <w:sz w:val="18"/>
                <w:szCs w:val="18"/>
              </w:rPr>
            </w:pPr>
            <w:r w:rsidRPr="001D6324">
              <w:rPr>
                <w:sz w:val="18"/>
                <w:szCs w:val="18"/>
              </w:rPr>
              <w:fldChar w:fldCharType="begin">
                <w:ffData>
                  <w:name w:val="Text5"/>
                  <w:enabled/>
                  <w:calcOnExit w:val="0"/>
                  <w:textInput/>
                </w:ffData>
              </w:fldChar>
            </w:r>
            <w:r w:rsidRPr="001D6324">
              <w:rPr>
                <w:sz w:val="18"/>
                <w:szCs w:val="18"/>
              </w:rPr>
              <w:instrText xml:space="preserve"> FORMTEXT _________</w:instrText>
            </w:r>
            <w:r w:rsidRPr="001D6324">
              <w:rPr>
                <w:sz w:val="18"/>
                <w:szCs w:val="18"/>
              </w:rPr>
            </w:r>
            <w:r w:rsidRPr="001D6324">
              <w:rPr>
                <w:sz w:val="18"/>
                <w:szCs w:val="18"/>
              </w:rPr>
              <w:fldChar w:fldCharType="separate"/>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0087530A">
              <w:rPr>
                <w:noProof/>
                <w:sz w:val="18"/>
                <w:szCs w:val="18"/>
              </w:rPr>
              <w:t> </w:t>
            </w:r>
            <w:r w:rsidRPr="001D6324">
              <w:rPr>
                <w:sz w:val="18"/>
                <w:szCs w:val="18"/>
              </w:rPr>
              <w:fldChar w:fldCharType="end"/>
            </w:r>
          </w:p>
          <w:p w:rsidR="001D6324" w:rsidRPr="001D6324" w:rsidRDefault="001D6324" w:rsidP="001D6324">
            <w:pPr>
              <w:pStyle w:val="questionpart-valuefield"/>
              <w:shd w:val="clear" w:color="auto" w:fill="auto"/>
              <w:spacing w:before="0" w:after="0"/>
              <w:ind w:right="34"/>
              <w:rPr>
                <w:sz w:val="18"/>
                <w:szCs w:val="18"/>
              </w:rPr>
            </w:pPr>
          </w:p>
        </w:tc>
        <w:tc>
          <w:tcPr>
            <w:tcW w:w="4820" w:type="dxa"/>
            <w:gridSpan w:val="4"/>
            <w:tcBorders>
              <w:top w:val="nil"/>
              <w:left w:val="nil"/>
              <w:bottom w:val="nil"/>
              <w:right w:val="nil"/>
            </w:tcBorders>
            <w:vAlign w:val="bottom"/>
          </w:tcPr>
          <w:p w:rsidR="001D6324" w:rsidRDefault="001D6324" w:rsidP="006147F8">
            <w:pPr>
              <w:pStyle w:val="questionpart-text"/>
              <w:spacing w:before="0"/>
              <w:ind w:left="461" w:right="115"/>
              <w:rPr>
                <w:sz w:val="28"/>
                <w:szCs w:val="28"/>
              </w:rPr>
            </w:pPr>
          </w:p>
        </w:tc>
      </w:tr>
      <w:tr w:rsidR="008349C1" w:rsidTr="00911716">
        <w:tc>
          <w:tcPr>
            <w:tcW w:w="4536" w:type="dxa"/>
            <w:tcBorders>
              <w:top w:val="nil"/>
              <w:left w:val="nil"/>
              <w:bottom w:val="nil"/>
              <w:right w:val="nil"/>
            </w:tcBorders>
            <w:vAlign w:val="center"/>
          </w:tcPr>
          <w:p w:rsidR="008349C1" w:rsidRDefault="009F0F14" w:rsidP="0014374D">
            <w:pPr>
              <w:pStyle w:val="questionpart-text"/>
              <w:spacing w:after="40"/>
              <w:ind w:left="461" w:right="115"/>
            </w:pPr>
            <w:r>
              <w:t>Name</w:t>
            </w:r>
          </w:p>
          <w:p w:rsidR="001D6324" w:rsidRDefault="00943B83" w:rsidP="00F71B08">
            <w:pPr>
              <w:pStyle w:val="questionpart-text"/>
              <w:pBdr>
                <w:top w:val="single" w:sz="4" w:space="0" w:color="808080" w:shadow="1"/>
                <w:left w:val="single" w:sz="4" w:space="0" w:color="808080" w:shadow="1"/>
                <w:bottom w:val="single" w:sz="4" w:space="0" w:color="808080" w:shadow="1"/>
                <w:right w:val="single" w:sz="4" w:space="0" w:color="808080" w:shadow="1"/>
              </w:pBdr>
              <w:tabs>
                <w:tab w:val="left" w:pos="4145"/>
              </w:tabs>
              <w:spacing w:before="0"/>
              <w:ind w:left="459" w:right="34"/>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p w:rsidR="006147F8" w:rsidRPr="00F71B08" w:rsidRDefault="006147F8" w:rsidP="006147F8">
            <w:pPr>
              <w:pStyle w:val="questionpart-text"/>
              <w:pBdr>
                <w:top w:val="single" w:sz="4" w:space="0" w:color="808080" w:shadow="1"/>
                <w:left w:val="single" w:sz="4" w:space="0" w:color="808080" w:shadow="1"/>
                <w:bottom w:val="single" w:sz="4" w:space="0" w:color="808080" w:shadow="1"/>
                <w:right w:val="single" w:sz="4" w:space="0" w:color="808080" w:shadow="1"/>
              </w:pBdr>
              <w:tabs>
                <w:tab w:val="left" w:pos="4145"/>
              </w:tabs>
              <w:spacing w:before="0" w:after="80"/>
              <w:ind w:left="459" w:right="34"/>
              <w:rPr>
                <w:szCs w:val="28"/>
              </w:rPr>
            </w:pPr>
          </w:p>
        </w:tc>
        <w:tc>
          <w:tcPr>
            <w:tcW w:w="4820" w:type="dxa"/>
            <w:gridSpan w:val="4"/>
            <w:tcBorders>
              <w:top w:val="nil"/>
              <w:left w:val="nil"/>
              <w:bottom w:val="nil"/>
              <w:right w:val="nil"/>
            </w:tcBorders>
          </w:tcPr>
          <w:p w:rsidR="008349C1" w:rsidRDefault="008349C1" w:rsidP="0014374D">
            <w:pPr>
              <w:pStyle w:val="questionpart-text"/>
              <w:spacing w:after="40"/>
              <w:ind w:left="461" w:right="115"/>
            </w:pPr>
            <w:r>
              <w:t>Date</w:t>
            </w:r>
          </w:p>
          <w:p w:rsidR="001D6324" w:rsidRDefault="00943B83" w:rsidP="00F71B08">
            <w:pPr>
              <w:pStyle w:val="questionpart-text"/>
              <w:pBdr>
                <w:top w:val="single" w:sz="4" w:space="0" w:color="808080" w:shadow="1"/>
                <w:left w:val="single" w:sz="4" w:space="0" w:color="808080" w:shadow="1"/>
                <w:bottom w:val="single" w:sz="4" w:space="0" w:color="808080" w:shadow="1"/>
                <w:right w:val="single" w:sz="4" w:space="0" w:color="808080" w:shadow="1"/>
              </w:pBdr>
              <w:spacing w:before="0"/>
              <w:ind w:left="459" w:right="1168"/>
            </w:pPr>
            <w:r>
              <w:fldChar w:fldCharType="begin">
                <w:ffData>
                  <w:name w:val="Text5"/>
                  <w:enabled/>
                  <w:calcOnExit w:val="0"/>
                  <w:textInput/>
                </w:ffData>
              </w:fldChar>
            </w:r>
            <w:r>
              <w:instrText xml:space="preserve"> FORMTEXT _________</w:instrText>
            </w:r>
            <w:r>
              <w:fldChar w:fldCharType="separate"/>
            </w:r>
            <w:r w:rsidR="0087530A">
              <w:rPr>
                <w:noProof/>
              </w:rPr>
              <w:t> </w:t>
            </w:r>
            <w:r w:rsidR="0087530A">
              <w:rPr>
                <w:noProof/>
              </w:rPr>
              <w:t> </w:t>
            </w:r>
            <w:r w:rsidR="0087530A">
              <w:rPr>
                <w:noProof/>
              </w:rPr>
              <w:t> </w:t>
            </w:r>
            <w:r w:rsidR="0087530A">
              <w:rPr>
                <w:noProof/>
              </w:rPr>
              <w:t> </w:t>
            </w:r>
            <w:r w:rsidR="0087530A">
              <w:rPr>
                <w:noProof/>
              </w:rPr>
              <w:t> </w:t>
            </w:r>
            <w:r>
              <w:fldChar w:fldCharType="end"/>
            </w:r>
          </w:p>
          <w:p w:rsidR="00F71B08" w:rsidRPr="00F71B08" w:rsidRDefault="00F71B08" w:rsidP="006147F8">
            <w:pPr>
              <w:pStyle w:val="questionpart-text"/>
              <w:pBdr>
                <w:top w:val="single" w:sz="4" w:space="0" w:color="808080" w:shadow="1"/>
                <w:left w:val="single" w:sz="4" w:space="0" w:color="808080" w:shadow="1"/>
                <w:bottom w:val="single" w:sz="4" w:space="0" w:color="808080" w:shadow="1"/>
                <w:right w:val="single" w:sz="4" w:space="0" w:color="808080" w:shadow="1"/>
              </w:pBdr>
              <w:spacing w:before="0" w:after="80"/>
              <w:ind w:left="459" w:right="1168"/>
              <w:rPr>
                <w:szCs w:val="28"/>
              </w:rPr>
            </w:pPr>
          </w:p>
        </w:tc>
      </w:tr>
    </w:tbl>
    <w:p w:rsidR="001575DF" w:rsidRDefault="001575DF"/>
    <w:p w:rsidR="00964EBD" w:rsidRDefault="001575DF">
      <w:r>
        <w:br w:type="page"/>
      </w:r>
    </w:p>
    <w:tbl>
      <w:tblPr>
        <w:tblW w:w="9356" w:type="dxa"/>
        <w:tblInd w:w="108" w:type="dxa"/>
        <w:tblLayout w:type="fixed"/>
        <w:tblLook w:val="0000" w:firstRow="0" w:lastRow="0" w:firstColumn="0" w:lastColumn="0" w:noHBand="0" w:noVBand="0"/>
      </w:tblPr>
      <w:tblGrid>
        <w:gridCol w:w="9356"/>
      </w:tblGrid>
      <w:tr w:rsidR="008349C1" w:rsidRPr="003F66AB" w:rsidTr="007B22F7">
        <w:trPr>
          <w:trHeight w:val="69"/>
        </w:trPr>
        <w:tc>
          <w:tcPr>
            <w:tcW w:w="9356" w:type="dxa"/>
            <w:tcBorders>
              <w:top w:val="nil"/>
              <w:left w:val="nil"/>
              <w:bottom w:val="nil"/>
              <w:right w:val="nil"/>
            </w:tcBorders>
            <w:shd w:val="clear" w:color="auto" w:fill="F2F2F2"/>
          </w:tcPr>
          <w:p w:rsidR="008349C1" w:rsidRPr="003F66AB" w:rsidRDefault="008349C1" w:rsidP="00F71B08">
            <w:pPr>
              <w:pStyle w:val="question-subtext"/>
              <w:ind w:left="0"/>
              <w:rPr>
                <w:color w:val="auto"/>
              </w:rPr>
            </w:pPr>
            <w:r w:rsidRPr="003F66AB">
              <w:rPr>
                <w:color w:val="auto"/>
              </w:rPr>
              <w:t>1</w:t>
            </w:r>
            <w:r w:rsidR="00F71B08">
              <w:rPr>
                <w:color w:val="auto"/>
              </w:rPr>
              <w:t>5</w:t>
            </w:r>
            <w:r w:rsidRPr="003F66AB">
              <w:rPr>
                <w:color w:val="auto"/>
              </w:rPr>
              <w:t>.</w:t>
            </w:r>
            <w:r w:rsidRPr="003F66AB">
              <w:rPr>
                <w:color w:val="auto"/>
              </w:rPr>
              <w:tab/>
              <w:t>Lodgement</w:t>
            </w:r>
            <w:r w:rsidR="00B51873">
              <w:rPr>
                <w:color w:val="auto"/>
              </w:rPr>
              <w:t xml:space="preserve"> checklist</w:t>
            </w:r>
          </w:p>
        </w:tc>
      </w:tr>
      <w:tr w:rsidR="008349C1" w:rsidTr="00911716">
        <w:trPr>
          <w:trHeight w:val="69"/>
        </w:trPr>
        <w:tc>
          <w:tcPr>
            <w:tcW w:w="9356" w:type="dxa"/>
            <w:tcBorders>
              <w:top w:val="nil"/>
              <w:left w:val="nil"/>
              <w:bottom w:val="nil"/>
              <w:right w:val="nil"/>
            </w:tcBorders>
          </w:tcPr>
          <w:p w:rsidR="00B51873" w:rsidRPr="00B51873" w:rsidRDefault="00B51873" w:rsidP="0014374D">
            <w:pPr>
              <w:pStyle w:val="questionpart-text"/>
              <w:rPr>
                <w:b/>
              </w:rPr>
            </w:pPr>
            <w:r>
              <w:rPr>
                <w:b/>
              </w:rPr>
              <w:t>Your development a</w:t>
            </w:r>
            <w:r w:rsidRPr="00B51873">
              <w:rPr>
                <w:b/>
              </w:rPr>
              <w:t>pplication checklist</w:t>
            </w:r>
          </w:p>
          <w:p w:rsidR="008349C1" w:rsidRDefault="008349C1" w:rsidP="0014374D">
            <w:pPr>
              <w:pStyle w:val="questionpart-text"/>
            </w:pPr>
            <w:r>
              <w:t xml:space="preserve">Before submitting your application, please ensure you have attached all the information the consent authority needs to assess your proposal. You can use the following checklist. Please place a cross in the box </w:t>
            </w:r>
            <w:r>
              <w:rPr>
                <w:i/>
                <w:iCs/>
              </w:rPr>
              <w:fldChar w:fldCharType="begin">
                <w:ffData>
                  <w:name w:val=""/>
                  <w:enabled/>
                  <w:calcOnExit w:val="0"/>
                  <w:checkBox>
                    <w:sizeAuto/>
                    <w:default w:val="0"/>
                  </w:checkBox>
                </w:ffData>
              </w:fldChar>
            </w:r>
            <w:r>
              <w:rPr>
                <w:i/>
                <w:iCs/>
              </w:rPr>
              <w:instrText xml:space="preserve"> FORMCHECKBOX </w:instrText>
            </w:r>
            <w:r>
              <w:instrText>_________</w:instrText>
            </w:r>
            <w:r w:rsidR="00B71A71">
              <w:rPr>
                <w:i/>
                <w:iCs/>
              </w:rPr>
            </w:r>
            <w:r w:rsidR="00B71A71">
              <w:rPr>
                <w:i/>
                <w:iCs/>
              </w:rPr>
              <w:fldChar w:fldCharType="separate"/>
            </w:r>
            <w:r>
              <w:rPr>
                <w:i/>
                <w:iCs/>
              </w:rPr>
              <w:fldChar w:fldCharType="end"/>
            </w:r>
            <w:r>
              <w:rPr>
                <w:i/>
                <w:iCs/>
              </w:rPr>
              <w:t xml:space="preserve"> </w:t>
            </w:r>
            <w:r>
              <w:t>next to any items you have attached:</w:t>
            </w:r>
          </w:p>
          <w:p w:rsidR="007D4F90" w:rsidRDefault="00C47087" w:rsidP="00207FDF">
            <w:pPr>
              <w:pStyle w:val="questionpart-text"/>
            </w:pPr>
            <w:r w:rsidRPr="00E511EF">
              <w:rPr>
                <w:i/>
              </w:rPr>
              <w:t>Please note</w:t>
            </w:r>
            <w:r>
              <w:t>:</w:t>
            </w:r>
            <w:r w:rsidR="009F3949">
              <w:t xml:space="preserve">  where possible, a copy</w:t>
            </w:r>
            <w:r w:rsidR="00E511EF">
              <w:t xml:space="preserve"> of</w:t>
            </w:r>
            <w:r w:rsidR="009F3949">
              <w:t xml:space="preserve"> </w:t>
            </w:r>
            <w:r>
              <w:t>all maps</w:t>
            </w:r>
            <w:r w:rsidR="00836EE6">
              <w:t xml:space="preserve"> and </w:t>
            </w:r>
            <w:r w:rsidR="00E511EF">
              <w:t>supporting</w:t>
            </w:r>
            <w:r w:rsidR="009F3949">
              <w:t xml:space="preserve"> documents</w:t>
            </w:r>
            <w:r w:rsidR="00207FDF">
              <w:t xml:space="preserve"> </w:t>
            </w:r>
            <w:r w:rsidR="009F3949">
              <w:t xml:space="preserve">to be supplied </w:t>
            </w:r>
            <w:r w:rsidR="00207FDF">
              <w:t>on CD</w:t>
            </w:r>
          </w:p>
          <w:p w:rsidR="008349C1" w:rsidRDefault="008349C1" w:rsidP="0014374D">
            <w:pPr>
              <w:pStyle w:val="questionpart-text"/>
              <w:ind w:left="461" w:right="115"/>
            </w:pPr>
            <w:r>
              <w:rPr>
                <w:b/>
                <w:bCs/>
              </w:rPr>
              <w:t>Land details</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map that sets out the lot, DP/MPS and volume/folio no.s</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schedule that sets out the lot, DP/MPS and volume/folio no.s</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registered plan of lease boundaries</w:t>
            </w:r>
          </w:p>
          <w:p w:rsidR="008349C1" w:rsidRDefault="008349C1" w:rsidP="0014374D">
            <w:pPr>
              <w:pStyle w:val="questionpart-explanation"/>
              <w:ind w:left="461" w:right="115"/>
              <w:rPr>
                <w:b/>
                <w:bCs/>
                <w:i w:val="0"/>
                <w:iCs w:val="0"/>
              </w:rPr>
            </w:pPr>
            <w:r>
              <w:rPr>
                <w:b/>
                <w:bCs/>
                <w:i w:val="0"/>
                <w:iCs w:val="0"/>
              </w:rPr>
              <w:t>Staged development</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Information which describes the stages of the development</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copy of any consents already granted for part of the development</w:t>
            </w:r>
          </w:p>
          <w:p w:rsidR="008349C1" w:rsidRDefault="008349C1" w:rsidP="0014374D">
            <w:pPr>
              <w:pStyle w:val="questionpart-explanation"/>
              <w:ind w:left="461" w:right="115"/>
              <w:rPr>
                <w:b/>
                <w:bCs/>
                <w:i w:val="0"/>
                <w:iCs w:val="0"/>
              </w:rPr>
            </w:pPr>
            <w:r>
              <w:rPr>
                <w:b/>
                <w:bCs/>
                <w:i w:val="0"/>
                <w:iCs w:val="0"/>
              </w:rPr>
              <w:t>Plans</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site plan of the land — </w:t>
            </w:r>
            <w:r>
              <w:rPr>
                <w:b/>
                <w:bCs/>
                <w:i w:val="0"/>
                <w:iCs w:val="0"/>
              </w:rPr>
              <w:t>required for all applications</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Plans or drawings of the proposal — </w:t>
            </w:r>
            <w:r>
              <w:rPr>
                <w:b/>
                <w:bCs/>
                <w:i w:val="0"/>
                <w:iCs w:val="0"/>
              </w:rPr>
              <w:t>required for all applications</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An A4 size plan of the proposed building and other structures on the site </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plan, drawn to scale,</w:t>
            </w:r>
            <w:r>
              <w:rPr>
                <w:b/>
                <w:bCs/>
                <w:i w:val="0"/>
                <w:iCs w:val="0"/>
              </w:rPr>
              <w:t xml:space="preserve"> </w:t>
            </w:r>
            <w:r>
              <w:rPr>
                <w:i w:val="0"/>
                <w:iCs w:val="0"/>
              </w:rPr>
              <w:t>of the existing building</w:t>
            </w:r>
          </w:p>
          <w:p w:rsidR="008349C1" w:rsidRDefault="008349C1" w:rsidP="0014374D">
            <w:pPr>
              <w:pStyle w:val="questionpart-explanation"/>
              <w:ind w:left="461" w:right="115"/>
              <w:rPr>
                <w:b/>
                <w:bCs/>
                <w:i w:val="0"/>
                <w:iCs w:val="0"/>
              </w:rPr>
            </w:pPr>
            <w:r>
              <w:rPr>
                <w:b/>
                <w:bCs/>
                <w:i w:val="0"/>
                <w:iCs w:val="0"/>
              </w:rPr>
              <w:t>Environmental effects</w:t>
            </w:r>
          </w:p>
          <w:p w:rsidR="008349C1" w:rsidRDefault="008349C1" w:rsidP="0014374D">
            <w:pPr>
              <w:pStyle w:val="questionpart-explanation"/>
              <w:ind w:left="743" w:hanging="284"/>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An environmental impact statement for a designated development proposal and an electronic</w:t>
            </w:r>
            <w:r>
              <w:rPr>
                <w:i w:val="0"/>
                <w:iCs w:val="0"/>
              </w:rPr>
              <w:br/>
              <w:t>version of the executive summary</w:t>
            </w:r>
          </w:p>
          <w:p w:rsidR="008349C1" w:rsidRDefault="008349C1" w:rsidP="0014374D">
            <w:pPr>
              <w:pStyle w:val="questionpart-explanation"/>
              <w:spacing w:before="40"/>
              <w:ind w:left="740" w:right="115" w:hanging="279"/>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statement of environmental effects for </w:t>
            </w:r>
            <w:r w:rsidR="008A48F4">
              <w:rPr>
                <w:i w:val="0"/>
                <w:iCs w:val="0"/>
              </w:rPr>
              <w:t xml:space="preserve">an </w:t>
            </w:r>
            <w:r>
              <w:rPr>
                <w:i w:val="0"/>
                <w:iCs w:val="0"/>
              </w:rPr>
              <w:t xml:space="preserve">advertised development </w:t>
            </w:r>
            <w:r w:rsidR="009F7741">
              <w:rPr>
                <w:i w:val="0"/>
                <w:iCs w:val="0"/>
              </w:rPr>
              <w:t xml:space="preserve">— </w:t>
            </w:r>
            <w:r w:rsidR="001B4D15">
              <w:rPr>
                <w:i w:val="0"/>
                <w:iCs w:val="0"/>
              </w:rPr>
              <w:t>as required under</w:t>
            </w:r>
            <w:r>
              <w:rPr>
                <w:i w:val="0"/>
                <w:iCs w:val="0"/>
              </w:rPr>
              <w:t xml:space="preserve"> clause 13 </w:t>
            </w:r>
            <w:r w:rsidR="009F7741">
              <w:rPr>
                <w:i w:val="0"/>
                <w:iCs w:val="0"/>
              </w:rPr>
              <w:t xml:space="preserve">of the Environmental Planning and Assessment Amendment (Ski Resorts) Regulation 2002. </w:t>
            </w:r>
            <w:r>
              <w:rPr>
                <w:i w:val="0"/>
                <w:iCs w:val="0"/>
              </w:rPr>
              <w:t xml:space="preserve">The statement of environmental effects </w:t>
            </w:r>
            <w:r w:rsidR="009F7741">
              <w:rPr>
                <w:i w:val="0"/>
                <w:iCs w:val="0"/>
              </w:rPr>
              <w:t>is</w:t>
            </w:r>
            <w:r>
              <w:rPr>
                <w:i w:val="0"/>
                <w:iCs w:val="0"/>
              </w:rPr>
              <w:t xml:space="preserve"> to </w:t>
            </w:r>
            <w:r w:rsidR="009F7741">
              <w:rPr>
                <w:i w:val="0"/>
                <w:iCs w:val="0"/>
              </w:rPr>
              <w:t xml:space="preserve">be prepared in accordance with the </w:t>
            </w:r>
            <w:r w:rsidR="003658CB">
              <w:rPr>
                <w:i w:val="0"/>
                <w:iCs w:val="0"/>
              </w:rPr>
              <w:t>Secretary’s</w:t>
            </w:r>
            <w:r w:rsidR="009F7741">
              <w:rPr>
                <w:i w:val="0"/>
                <w:iCs w:val="0"/>
              </w:rPr>
              <w:t xml:space="preserve"> requirements</w:t>
            </w:r>
          </w:p>
          <w:p w:rsidR="009F7741" w:rsidRDefault="008349C1" w:rsidP="0014374D">
            <w:pPr>
              <w:pStyle w:val="questionpart-explanation"/>
              <w:ind w:left="743" w:right="115" w:hanging="284"/>
              <w:rPr>
                <w:i w:val="0"/>
                <w:iCs w:val="0"/>
              </w:rPr>
            </w:pPr>
            <w:r>
              <w:rPr>
                <w:i w:val="0"/>
                <w:iCs w:val="0"/>
              </w:rPr>
              <w:fldChar w:fldCharType="begin"/>
            </w:r>
            <w:r>
              <w:rPr>
                <w:i w:val="0"/>
                <w:iCs w:val="0"/>
              </w:rPr>
              <w:instrText xml:space="preserve"> FORMCHECKBOX </w:instrText>
            </w:r>
            <w:r>
              <w:instrText>________</w:instrText>
            </w:r>
            <w:r w:rsidR="00B71A71">
              <w:rPr>
                <w:i w:val="0"/>
                <w:iCs w:val="0"/>
              </w:rPr>
              <w:fldChar w:fldCharType="separate"/>
            </w:r>
            <w:r>
              <w:rPr>
                <w:i w:val="0"/>
                <w:iCs w:val="0"/>
              </w:rPr>
              <w:fldChar w:fldCharType="end"/>
            </w:r>
            <w:r w:rsidR="009F7741">
              <w:rPr>
                <w:i w:val="0"/>
                <w:iCs w:val="0"/>
              </w:rPr>
              <w:fldChar w:fldCharType="begin">
                <w:ffData>
                  <w:name w:val="Check12"/>
                  <w:enabled/>
                  <w:calcOnExit w:val="0"/>
                  <w:checkBox>
                    <w:sizeAuto/>
                    <w:default w:val="0"/>
                  </w:checkBox>
                </w:ffData>
              </w:fldChar>
            </w:r>
            <w:r w:rsidR="009F7741">
              <w:rPr>
                <w:i w:val="0"/>
                <w:iCs w:val="0"/>
              </w:rPr>
              <w:instrText xml:space="preserve"> FORMCHECKBOX </w:instrText>
            </w:r>
            <w:r w:rsidR="009F7741">
              <w:instrText>_________</w:instrText>
            </w:r>
            <w:r w:rsidR="00B71A71">
              <w:rPr>
                <w:i w:val="0"/>
                <w:iCs w:val="0"/>
              </w:rPr>
            </w:r>
            <w:r w:rsidR="00B71A71">
              <w:rPr>
                <w:i w:val="0"/>
                <w:iCs w:val="0"/>
              </w:rPr>
              <w:fldChar w:fldCharType="separate"/>
            </w:r>
            <w:r w:rsidR="009F7741">
              <w:rPr>
                <w:i w:val="0"/>
                <w:iCs w:val="0"/>
              </w:rPr>
              <w:fldChar w:fldCharType="end"/>
            </w:r>
            <w:r w:rsidR="009F7741">
              <w:rPr>
                <w:i w:val="0"/>
                <w:iCs w:val="0"/>
              </w:rPr>
              <w:t xml:space="preserve">  </w:t>
            </w:r>
            <w:r>
              <w:rPr>
                <w:i w:val="0"/>
                <w:iCs w:val="0"/>
              </w:rPr>
              <w:t>A statement of environmental effects</w:t>
            </w:r>
            <w:r w:rsidR="009F7741">
              <w:rPr>
                <w:i w:val="0"/>
                <w:iCs w:val="0"/>
              </w:rPr>
              <w:t xml:space="preserve"> for a proposal</w:t>
            </w:r>
            <w:r>
              <w:rPr>
                <w:i w:val="0"/>
                <w:iCs w:val="0"/>
              </w:rPr>
              <w:t xml:space="preserve"> that </w:t>
            </w:r>
            <w:r w:rsidR="008A48F4">
              <w:rPr>
                <w:i w:val="0"/>
                <w:iCs w:val="0"/>
              </w:rPr>
              <w:t>is</w:t>
            </w:r>
            <w:r>
              <w:rPr>
                <w:i w:val="0"/>
                <w:iCs w:val="0"/>
              </w:rPr>
              <w:t xml:space="preserve"> not</w:t>
            </w:r>
            <w:r w:rsidR="001B4D15">
              <w:rPr>
                <w:i w:val="0"/>
                <w:iCs w:val="0"/>
              </w:rPr>
              <w:t xml:space="preserve"> classed ‘</w:t>
            </w:r>
            <w:r w:rsidR="008A48F4">
              <w:rPr>
                <w:i w:val="0"/>
                <w:iCs w:val="0"/>
              </w:rPr>
              <w:t>advertised</w:t>
            </w:r>
            <w:r w:rsidR="001B4D15">
              <w:rPr>
                <w:i w:val="0"/>
                <w:iCs w:val="0"/>
              </w:rPr>
              <w:t xml:space="preserve"> development’ under </w:t>
            </w:r>
            <w:r w:rsidR="001174F0" w:rsidRPr="009D49D0">
              <w:rPr>
                <w:i w:val="0"/>
                <w:iCs w:val="0"/>
              </w:rPr>
              <w:t xml:space="preserve">clause </w:t>
            </w:r>
            <w:r w:rsidR="001174F0">
              <w:rPr>
                <w:i w:val="0"/>
                <w:iCs w:val="0"/>
              </w:rPr>
              <w:t>27</w:t>
            </w:r>
            <w:r w:rsidR="001174F0" w:rsidRPr="009D49D0">
              <w:rPr>
                <w:i w:val="0"/>
                <w:iCs w:val="0"/>
              </w:rPr>
              <w:t xml:space="preserve"> of</w:t>
            </w:r>
            <w:r w:rsidR="001174F0">
              <w:rPr>
                <w:i w:val="0"/>
                <w:iCs w:val="0"/>
              </w:rPr>
              <w:t xml:space="preserve"> KNP – Alpine Resorts 2007 SEPP</w:t>
            </w:r>
            <w:r w:rsidR="001174F0" w:rsidDel="001174F0">
              <w:rPr>
                <w:i w:val="0"/>
                <w:iCs w:val="0"/>
              </w:rPr>
              <w:t xml:space="preserve"> </w:t>
            </w:r>
          </w:p>
          <w:p w:rsidR="008349C1" w:rsidRDefault="008349C1" w:rsidP="0014374D">
            <w:pPr>
              <w:pStyle w:val="questionpart-explanation"/>
              <w:ind w:left="1455" w:right="115" w:hanging="994"/>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 species impact statement</w:t>
            </w:r>
          </w:p>
          <w:p w:rsidR="008349C1" w:rsidRDefault="008349C1" w:rsidP="0014374D">
            <w:pPr>
              <w:pStyle w:val="questionpart-explanation"/>
              <w:ind w:left="763" w:right="115" w:hanging="317"/>
              <w:rPr>
                <w:b/>
                <w:bCs/>
                <w:i w:val="0"/>
                <w:iCs w:val="0"/>
              </w:rPr>
            </w:pPr>
            <w:r>
              <w:rPr>
                <w:b/>
                <w:bCs/>
                <w:i w:val="0"/>
                <w:iCs w:val="0"/>
              </w:rPr>
              <w:t xml:space="preserve">State agency concurrences and approvals </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Additional information required by the agencies from which you need concurrence</w:t>
            </w:r>
          </w:p>
          <w:p w:rsidR="008349C1" w:rsidRDefault="008349C1" w:rsidP="0014374D">
            <w:pPr>
              <w:pStyle w:val="questionpart-explanation"/>
              <w:rPr>
                <w:b/>
                <w:bCs/>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Attachment A of the DA </w:t>
            </w:r>
            <w:r w:rsidR="002467DA">
              <w:rPr>
                <w:i w:val="0"/>
                <w:iCs w:val="0"/>
              </w:rPr>
              <w:t>Application</w:t>
            </w:r>
          </w:p>
          <w:p w:rsidR="008349C1" w:rsidRDefault="008349C1" w:rsidP="0014374D">
            <w:pPr>
              <w:pStyle w:val="questionpart-explanation"/>
              <w:tabs>
                <w:tab w:val="clear" w:pos="993"/>
                <w:tab w:val="left" w:pos="767"/>
              </w:tabs>
              <w:ind w:left="778" w:right="115" w:hanging="317"/>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Additional information required by the agencies you have identified in Attachment A</w:t>
            </w:r>
            <w:r w:rsidR="008A48F4">
              <w:rPr>
                <w:i w:val="0"/>
                <w:iCs w:val="0"/>
              </w:rPr>
              <w:t xml:space="preserve"> </w:t>
            </w:r>
            <w:r>
              <w:rPr>
                <w:i w:val="0"/>
                <w:iCs w:val="0"/>
              </w:rPr>
              <w:t xml:space="preserve">of the DA </w:t>
            </w:r>
            <w:r w:rsidR="002467DA">
              <w:rPr>
                <w:i w:val="0"/>
                <w:iCs w:val="0"/>
              </w:rPr>
              <w:t>Application</w:t>
            </w:r>
          </w:p>
          <w:p w:rsidR="008349C1" w:rsidRDefault="008349C1" w:rsidP="0014374D">
            <w:pPr>
              <w:pStyle w:val="questionpart-explanation"/>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Additional copies of your application for each of those agencies </w:t>
            </w:r>
          </w:p>
          <w:p w:rsidR="008349C1" w:rsidRDefault="008349C1" w:rsidP="0014374D">
            <w:pPr>
              <w:pStyle w:val="questionpart-explanation"/>
              <w:ind w:left="763" w:right="115" w:hanging="317"/>
              <w:rPr>
                <w:b/>
                <w:bCs/>
                <w:i w:val="0"/>
                <w:iCs w:val="0"/>
              </w:rPr>
            </w:pPr>
            <w:r>
              <w:rPr>
                <w:b/>
                <w:bCs/>
                <w:i w:val="0"/>
                <w:iCs w:val="0"/>
              </w:rPr>
              <w:t xml:space="preserve">Other approvals </w:t>
            </w:r>
          </w:p>
          <w:p w:rsidR="009F7741" w:rsidRDefault="008349C1" w:rsidP="0014374D">
            <w:pPr>
              <w:pStyle w:val="questionpart-explanation"/>
              <w:ind w:left="760" w:right="115" w:hanging="294"/>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Any approvals obtained from the </w:t>
            </w:r>
            <w:r w:rsidR="001D6324">
              <w:rPr>
                <w:i w:val="0"/>
                <w:iCs w:val="0"/>
              </w:rPr>
              <w:t>Office of Environment &amp; Heritage</w:t>
            </w:r>
            <w:r>
              <w:rPr>
                <w:i w:val="0"/>
                <w:iCs w:val="0"/>
              </w:rPr>
              <w:t xml:space="preserve"> for a lease variation or a granting of a new lease.</w:t>
            </w:r>
          </w:p>
          <w:p w:rsidR="008349C1" w:rsidRDefault="008349C1" w:rsidP="0014374D">
            <w:pPr>
              <w:pStyle w:val="questionpart-explanation"/>
              <w:ind w:left="461" w:right="115"/>
              <w:rPr>
                <w:b/>
                <w:bCs/>
                <w:i w:val="0"/>
                <w:iCs w:val="0"/>
              </w:rPr>
            </w:pPr>
            <w:r>
              <w:rPr>
                <w:b/>
                <w:bCs/>
                <w:i w:val="0"/>
                <w:iCs w:val="0"/>
              </w:rPr>
              <w:t>Supporting information</w:t>
            </w:r>
          </w:p>
          <w:p w:rsidR="008349C1" w:rsidRDefault="008349C1" w:rsidP="0014374D">
            <w:pPr>
              <w:pStyle w:val="questionpart-explanation"/>
              <w:ind w:left="763" w:right="115" w:hanging="317"/>
              <w:rPr>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Other material to support your application, such as photos, slides and models</w:t>
            </w:r>
          </w:p>
          <w:p w:rsidR="008349C1" w:rsidRDefault="008349C1" w:rsidP="0014374D">
            <w:pPr>
              <w:pStyle w:val="questionpart-explanation"/>
              <w:ind w:left="763" w:right="115" w:hanging="317"/>
              <w:rPr>
                <w:b/>
                <w:bCs/>
                <w:i w:val="0"/>
                <w:iCs w:val="0"/>
              </w:rPr>
            </w:pPr>
            <w:r>
              <w:rPr>
                <w:b/>
                <w:bCs/>
                <w:i w:val="0"/>
                <w:iCs w:val="0"/>
              </w:rPr>
              <w:t>Application fee</w:t>
            </w:r>
          </w:p>
          <w:p w:rsidR="008349C1" w:rsidRDefault="008349C1" w:rsidP="0014374D">
            <w:pPr>
              <w:pStyle w:val="questionpart-explanation"/>
              <w:ind w:left="288" w:right="115" w:firstLine="173"/>
              <w:rPr>
                <w:b/>
                <w:bCs/>
                <w:i w:val="0"/>
                <w:iCs w:val="0"/>
              </w:rPr>
            </w:pPr>
            <w:r>
              <w:rPr>
                <w:i w:val="0"/>
                <w:iCs w:val="0"/>
              </w:rPr>
              <w:fldChar w:fldCharType="begin">
                <w:ffData>
                  <w:name w:val="Check12"/>
                  <w:enabled/>
                  <w:calcOnExit w:val="0"/>
                  <w:checkBox>
                    <w:sizeAuto/>
                    <w:default w:val="0"/>
                  </w:checkBox>
                </w:ffData>
              </w:fldChar>
            </w:r>
            <w:r>
              <w:rPr>
                <w:i w:val="0"/>
                <w:iCs w:val="0"/>
              </w:rPr>
              <w:instrText xml:space="preserve"> FORMCHECKBOX </w:instrText>
            </w:r>
            <w:r>
              <w:instrText>_________</w:instrText>
            </w:r>
            <w:r w:rsidR="00B71A71">
              <w:rPr>
                <w:i w:val="0"/>
                <w:iCs w:val="0"/>
              </w:rPr>
            </w:r>
            <w:r w:rsidR="00B71A71">
              <w:rPr>
                <w:i w:val="0"/>
                <w:iCs w:val="0"/>
              </w:rPr>
              <w:fldChar w:fldCharType="separate"/>
            </w:r>
            <w:r>
              <w:rPr>
                <w:i w:val="0"/>
                <w:iCs w:val="0"/>
              </w:rPr>
              <w:fldChar w:fldCharType="end"/>
            </w:r>
            <w:r>
              <w:rPr>
                <w:i w:val="0"/>
                <w:iCs w:val="0"/>
              </w:rPr>
              <w:t xml:space="preserve">  Your application fee — </w:t>
            </w:r>
            <w:r>
              <w:rPr>
                <w:b/>
                <w:bCs/>
                <w:i w:val="0"/>
                <w:iCs w:val="0"/>
              </w:rPr>
              <w:t>required for all applications.</w:t>
            </w:r>
          </w:p>
          <w:p w:rsidR="00D37A6C" w:rsidRDefault="00B51873" w:rsidP="009E6F94">
            <w:pPr>
              <w:pStyle w:val="questionpart-explanation"/>
              <w:spacing w:before="200"/>
              <w:ind w:left="289" w:firstLine="176"/>
              <w:rPr>
                <w:b/>
                <w:bCs/>
                <w:i w:val="0"/>
              </w:rPr>
            </w:pPr>
            <w:r>
              <w:rPr>
                <w:b/>
                <w:bCs/>
                <w:i w:val="0"/>
              </w:rPr>
              <w:t>Additional submissions</w:t>
            </w:r>
          </w:p>
          <w:p w:rsidR="001000B5" w:rsidRPr="00D37A6C" w:rsidRDefault="001000B5" w:rsidP="001000B5">
            <w:pPr>
              <w:pStyle w:val="questionpart-explanation"/>
              <w:ind w:left="288" w:right="115" w:firstLine="173"/>
              <w:rPr>
                <w:b/>
                <w:bCs/>
                <w:i w:val="0"/>
              </w:rPr>
            </w:pPr>
            <w:r w:rsidRPr="00B51873">
              <w:rPr>
                <w:bCs/>
                <w:i w:val="0"/>
              </w:rPr>
              <w:t xml:space="preserve">Are you lodging an application for a </w:t>
            </w:r>
            <w:r w:rsidRPr="00D37A6C">
              <w:rPr>
                <w:b/>
                <w:bCs/>
                <w:i w:val="0"/>
              </w:rPr>
              <w:t xml:space="preserve">construction certificate </w:t>
            </w:r>
            <w:r w:rsidRPr="00B51873">
              <w:rPr>
                <w:bCs/>
                <w:i w:val="0"/>
              </w:rPr>
              <w:t xml:space="preserve">with this development application? </w:t>
            </w:r>
          </w:p>
          <w:p w:rsidR="001000B5" w:rsidRPr="00D37A6C" w:rsidRDefault="001000B5" w:rsidP="001000B5">
            <w:pPr>
              <w:pStyle w:val="questionpart-explanation"/>
              <w:ind w:left="288" w:right="115" w:firstLine="173"/>
              <w:rPr>
                <w:bCs/>
                <w:i w:val="0"/>
              </w:rPr>
            </w:pPr>
            <w:r w:rsidRPr="00D37A6C">
              <w:rPr>
                <w:bCs/>
                <w:i w:val="0"/>
              </w:rPr>
              <w:fldChar w:fldCharType="begin">
                <w:ffData>
                  <w:name w:val=""/>
                  <w:enabled/>
                  <w:calcOnExit w:val="0"/>
                  <w:checkBox>
                    <w:sizeAuto/>
                    <w:default w:val="0"/>
                  </w:checkBox>
                </w:ffData>
              </w:fldChar>
            </w:r>
            <w:r w:rsidRPr="00D37A6C">
              <w:rPr>
                <w:bCs/>
                <w:i w:val="0"/>
              </w:rPr>
              <w:instrText xml:space="preserve"> FORMCHECKBOX _________</w:instrText>
            </w:r>
            <w:r w:rsidR="00B71A71">
              <w:rPr>
                <w:bCs/>
                <w:i w:val="0"/>
              </w:rPr>
            </w:r>
            <w:r w:rsidR="00B71A71">
              <w:rPr>
                <w:bCs/>
                <w:i w:val="0"/>
              </w:rPr>
              <w:fldChar w:fldCharType="separate"/>
            </w:r>
            <w:r w:rsidRPr="00D37A6C">
              <w:rPr>
                <w:bCs/>
                <w:i w:val="0"/>
              </w:rPr>
              <w:fldChar w:fldCharType="end"/>
            </w:r>
            <w:r w:rsidR="00D37A6C" w:rsidRPr="00D37A6C">
              <w:rPr>
                <w:bCs/>
                <w:i w:val="0"/>
              </w:rPr>
              <w:t xml:space="preserve">  Yes</w:t>
            </w:r>
          </w:p>
          <w:p w:rsidR="00C47087" w:rsidRDefault="001000B5" w:rsidP="007D4F90">
            <w:pPr>
              <w:pStyle w:val="questionpart-explanation"/>
              <w:ind w:left="288" w:right="115" w:firstLine="173"/>
              <w:rPr>
                <w:bCs/>
                <w:i w:val="0"/>
              </w:rPr>
            </w:pPr>
            <w:r w:rsidRPr="00D37A6C">
              <w:rPr>
                <w:bCs/>
                <w:i w:val="0"/>
                <w:iCs w:val="0"/>
              </w:rPr>
              <w:fldChar w:fldCharType="begin">
                <w:ffData>
                  <w:name w:val="Check12"/>
                  <w:enabled/>
                  <w:calcOnExit w:val="0"/>
                  <w:checkBox>
                    <w:sizeAuto/>
                    <w:default w:val="0"/>
                  </w:checkBox>
                </w:ffData>
              </w:fldChar>
            </w:r>
            <w:r w:rsidRPr="00D37A6C">
              <w:rPr>
                <w:bCs/>
                <w:i w:val="0"/>
                <w:iCs w:val="0"/>
              </w:rPr>
              <w:instrText xml:space="preserve"> FORMCHECKBOX _________</w:instrText>
            </w:r>
            <w:r w:rsidR="00B71A71">
              <w:rPr>
                <w:bCs/>
                <w:i w:val="0"/>
                <w:iCs w:val="0"/>
              </w:rPr>
            </w:r>
            <w:r w:rsidR="00B71A71">
              <w:rPr>
                <w:bCs/>
                <w:i w:val="0"/>
                <w:iCs w:val="0"/>
              </w:rPr>
              <w:fldChar w:fldCharType="separate"/>
            </w:r>
            <w:r w:rsidRPr="00D37A6C">
              <w:rPr>
                <w:bCs/>
                <w:i w:val="0"/>
                <w:iCs w:val="0"/>
              </w:rPr>
              <w:fldChar w:fldCharType="end"/>
            </w:r>
            <w:r w:rsidR="00D37A6C" w:rsidRPr="00D37A6C">
              <w:rPr>
                <w:bCs/>
                <w:i w:val="0"/>
              </w:rPr>
              <w:t xml:space="preserve">  No</w:t>
            </w:r>
          </w:p>
          <w:p w:rsidR="00986678" w:rsidRPr="00986678" w:rsidRDefault="00986678" w:rsidP="007D4F90">
            <w:pPr>
              <w:pStyle w:val="questionpart-explanation"/>
              <w:ind w:left="288" w:right="115" w:firstLine="173"/>
              <w:rPr>
                <w:bCs/>
                <w:i w:val="0"/>
              </w:rPr>
            </w:pPr>
            <w:r>
              <w:rPr>
                <w:bCs/>
                <w:i w:val="0"/>
              </w:rPr>
              <w:t xml:space="preserve">Are you submitting a </w:t>
            </w:r>
            <w:r>
              <w:rPr>
                <w:b/>
                <w:bCs/>
                <w:i w:val="0"/>
              </w:rPr>
              <w:t xml:space="preserve">political </w:t>
            </w:r>
            <w:r w:rsidR="00AB6B5D">
              <w:rPr>
                <w:b/>
                <w:bCs/>
                <w:i w:val="0"/>
              </w:rPr>
              <w:t xml:space="preserve">donation </w:t>
            </w:r>
            <w:r>
              <w:rPr>
                <w:b/>
                <w:bCs/>
                <w:i w:val="0"/>
              </w:rPr>
              <w:t>disclosure statement</w:t>
            </w:r>
            <w:r>
              <w:rPr>
                <w:bCs/>
                <w:i w:val="0"/>
              </w:rPr>
              <w:t xml:space="preserve"> with this development application?</w:t>
            </w:r>
          </w:p>
          <w:p w:rsidR="00986678" w:rsidRPr="00D37A6C" w:rsidRDefault="00986678" w:rsidP="00986678">
            <w:pPr>
              <w:pStyle w:val="questionpart-explanation"/>
              <w:ind w:left="288" w:right="115" w:firstLine="173"/>
              <w:rPr>
                <w:bCs/>
                <w:i w:val="0"/>
              </w:rPr>
            </w:pPr>
            <w:r w:rsidRPr="00D37A6C">
              <w:rPr>
                <w:bCs/>
                <w:i w:val="0"/>
              </w:rPr>
              <w:fldChar w:fldCharType="begin">
                <w:ffData>
                  <w:name w:val=""/>
                  <w:enabled/>
                  <w:calcOnExit w:val="0"/>
                  <w:checkBox>
                    <w:sizeAuto/>
                    <w:default w:val="0"/>
                  </w:checkBox>
                </w:ffData>
              </w:fldChar>
            </w:r>
            <w:r w:rsidRPr="00D37A6C">
              <w:rPr>
                <w:bCs/>
                <w:i w:val="0"/>
              </w:rPr>
              <w:instrText xml:space="preserve"> FORMCHECKBOX _________</w:instrText>
            </w:r>
            <w:r w:rsidR="00B71A71">
              <w:rPr>
                <w:bCs/>
                <w:i w:val="0"/>
              </w:rPr>
            </w:r>
            <w:r w:rsidR="00B71A71">
              <w:rPr>
                <w:bCs/>
                <w:i w:val="0"/>
              </w:rPr>
              <w:fldChar w:fldCharType="separate"/>
            </w:r>
            <w:r w:rsidRPr="00D37A6C">
              <w:rPr>
                <w:bCs/>
                <w:i w:val="0"/>
              </w:rPr>
              <w:fldChar w:fldCharType="end"/>
            </w:r>
            <w:r w:rsidRPr="00D37A6C">
              <w:rPr>
                <w:bCs/>
                <w:i w:val="0"/>
              </w:rPr>
              <w:t xml:space="preserve">  Yes</w:t>
            </w:r>
          </w:p>
          <w:p w:rsidR="00986678" w:rsidRDefault="00986678" w:rsidP="00986678">
            <w:pPr>
              <w:pStyle w:val="questionpart-explanation"/>
              <w:ind w:left="288" w:right="115" w:firstLine="173"/>
              <w:rPr>
                <w:bCs/>
                <w:i w:val="0"/>
              </w:rPr>
            </w:pPr>
            <w:r w:rsidRPr="00D37A6C">
              <w:rPr>
                <w:bCs/>
                <w:i w:val="0"/>
                <w:iCs w:val="0"/>
              </w:rPr>
              <w:fldChar w:fldCharType="begin">
                <w:ffData>
                  <w:name w:val="Check12"/>
                  <w:enabled/>
                  <w:calcOnExit w:val="0"/>
                  <w:checkBox>
                    <w:sizeAuto/>
                    <w:default w:val="0"/>
                  </w:checkBox>
                </w:ffData>
              </w:fldChar>
            </w:r>
            <w:r w:rsidRPr="00D37A6C">
              <w:rPr>
                <w:bCs/>
                <w:i w:val="0"/>
                <w:iCs w:val="0"/>
              </w:rPr>
              <w:instrText xml:space="preserve"> FORMCHECKBOX _________</w:instrText>
            </w:r>
            <w:r w:rsidR="00B71A71">
              <w:rPr>
                <w:bCs/>
                <w:i w:val="0"/>
                <w:iCs w:val="0"/>
              </w:rPr>
            </w:r>
            <w:r w:rsidR="00B71A71">
              <w:rPr>
                <w:bCs/>
                <w:i w:val="0"/>
                <w:iCs w:val="0"/>
              </w:rPr>
              <w:fldChar w:fldCharType="separate"/>
            </w:r>
            <w:r w:rsidRPr="00D37A6C">
              <w:rPr>
                <w:bCs/>
                <w:i w:val="0"/>
                <w:iCs w:val="0"/>
              </w:rPr>
              <w:fldChar w:fldCharType="end"/>
            </w:r>
            <w:r w:rsidRPr="00D37A6C">
              <w:rPr>
                <w:bCs/>
                <w:i w:val="0"/>
              </w:rPr>
              <w:t xml:space="preserve">  No</w:t>
            </w:r>
          </w:p>
          <w:p w:rsidR="00B51873" w:rsidRPr="007D4F90" w:rsidRDefault="00B51873" w:rsidP="00207FDF">
            <w:pPr>
              <w:pStyle w:val="questionpart-explanation"/>
              <w:ind w:left="0" w:right="115"/>
              <w:rPr>
                <w:i w:val="0"/>
                <w:color w:val="000000"/>
              </w:rPr>
            </w:pPr>
          </w:p>
        </w:tc>
      </w:tr>
    </w:tbl>
    <w:p w:rsidR="001575DF" w:rsidRDefault="001575DF">
      <w:r>
        <w:rPr>
          <w:b/>
          <w:bCs/>
        </w:rPr>
        <w:br w:type="page"/>
      </w:r>
    </w:p>
    <w:tbl>
      <w:tblPr>
        <w:tblW w:w="9356" w:type="dxa"/>
        <w:tblInd w:w="108" w:type="dxa"/>
        <w:tblLayout w:type="fixed"/>
        <w:tblLook w:val="0000" w:firstRow="0" w:lastRow="0" w:firstColumn="0" w:lastColumn="0" w:noHBand="0" w:noVBand="0"/>
      </w:tblPr>
      <w:tblGrid>
        <w:gridCol w:w="4820"/>
        <w:gridCol w:w="4536"/>
      </w:tblGrid>
      <w:tr w:rsidR="00F31B70" w:rsidRPr="003F66AB" w:rsidTr="00FE4DEA">
        <w:trPr>
          <w:trHeight w:val="176"/>
        </w:trPr>
        <w:tc>
          <w:tcPr>
            <w:tcW w:w="9356" w:type="dxa"/>
            <w:gridSpan w:val="2"/>
            <w:tcBorders>
              <w:top w:val="nil"/>
              <w:left w:val="nil"/>
              <w:bottom w:val="nil"/>
              <w:right w:val="nil"/>
            </w:tcBorders>
            <w:shd w:val="clear" w:color="auto" w:fill="F2F2F2"/>
          </w:tcPr>
          <w:p w:rsidR="00F31B70" w:rsidRPr="003F66AB" w:rsidRDefault="00F31B70" w:rsidP="00FE4DEA">
            <w:pPr>
              <w:pStyle w:val="question-subtext"/>
              <w:ind w:left="0"/>
              <w:rPr>
                <w:color w:val="auto"/>
              </w:rPr>
            </w:pPr>
            <w:r w:rsidRPr="003F66AB">
              <w:rPr>
                <w:color w:val="auto"/>
              </w:rPr>
              <w:t>1</w:t>
            </w:r>
            <w:r>
              <w:rPr>
                <w:color w:val="auto"/>
              </w:rPr>
              <w:t>6</w:t>
            </w:r>
            <w:r w:rsidRPr="003F66AB">
              <w:rPr>
                <w:color w:val="auto"/>
              </w:rPr>
              <w:t>.</w:t>
            </w:r>
            <w:r w:rsidRPr="003F66AB">
              <w:rPr>
                <w:color w:val="auto"/>
              </w:rPr>
              <w:tab/>
              <w:t>Privacy policy</w:t>
            </w:r>
          </w:p>
        </w:tc>
      </w:tr>
      <w:tr w:rsidR="00F31B70" w:rsidTr="005D3709">
        <w:trPr>
          <w:trHeight w:val="1811"/>
        </w:trPr>
        <w:tc>
          <w:tcPr>
            <w:tcW w:w="9356" w:type="dxa"/>
            <w:gridSpan w:val="2"/>
            <w:tcBorders>
              <w:top w:val="nil"/>
              <w:left w:val="nil"/>
              <w:bottom w:val="nil"/>
              <w:right w:val="nil"/>
            </w:tcBorders>
          </w:tcPr>
          <w:p w:rsidR="00F31B70" w:rsidRDefault="00F31B70" w:rsidP="00FE4DEA">
            <w:pPr>
              <w:pStyle w:val="questionpart-explanation"/>
              <w:spacing w:after="80"/>
              <w:rPr>
                <w:i w:val="0"/>
                <w:iCs w:val="0"/>
              </w:rPr>
            </w:pPr>
            <w:r>
              <w:rPr>
                <w:i w:val="0"/>
                <w:iCs w:val="0"/>
              </w:rPr>
              <w:t xml:space="preserve">The information you provide in this application will enable us, and any relevant state agency, to assess your application under the </w:t>
            </w:r>
            <w:r>
              <w:t>Environmental Planning and Assessment Act 1979</w:t>
            </w:r>
            <w:r>
              <w:rPr>
                <w:i w:val="0"/>
                <w:iCs w:val="0"/>
              </w:rPr>
              <w:t xml:space="preserve"> and other applicable State legislation. If the information is not provided, your application may not be accepted.  If your application is for designated development or advertised development, it will be available for public inspection and copying during a submission period.  Written notification of the application will also be provided to the neighbourhood.  You have the right to access and have corrected information provided in your application.  Please ensure that the information is accurate and advise us of any changes.</w:t>
            </w:r>
          </w:p>
        </w:tc>
      </w:tr>
      <w:tr w:rsidR="00F31B70" w:rsidRPr="003F66AB" w:rsidTr="00FE4DEA">
        <w:trPr>
          <w:trHeight w:val="181"/>
        </w:trPr>
        <w:tc>
          <w:tcPr>
            <w:tcW w:w="9356" w:type="dxa"/>
            <w:gridSpan w:val="2"/>
            <w:tcBorders>
              <w:top w:val="nil"/>
              <w:left w:val="nil"/>
              <w:bottom w:val="nil"/>
              <w:right w:val="nil"/>
            </w:tcBorders>
            <w:shd w:val="clear" w:color="auto" w:fill="F2F2F2"/>
          </w:tcPr>
          <w:p w:rsidR="00F31B70" w:rsidRPr="00B51873" w:rsidRDefault="00F31B70" w:rsidP="00FE4DEA">
            <w:pPr>
              <w:pStyle w:val="question-subtext"/>
              <w:ind w:left="0"/>
              <w:rPr>
                <w:color w:val="auto"/>
              </w:rPr>
            </w:pPr>
            <w:r w:rsidRPr="003F66AB">
              <w:rPr>
                <w:color w:val="auto"/>
              </w:rPr>
              <w:t>1</w:t>
            </w:r>
            <w:r>
              <w:rPr>
                <w:color w:val="auto"/>
              </w:rPr>
              <w:t>7</w:t>
            </w:r>
            <w:r w:rsidRPr="003F66AB">
              <w:rPr>
                <w:color w:val="auto"/>
              </w:rPr>
              <w:t>.</w:t>
            </w:r>
            <w:r w:rsidRPr="003F66AB">
              <w:rPr>
                <w:color w:val="auto"/>
              </w:rPr>
              <w:tab/>
            </w:r>
            <w:r w:rsidRPr="00B51873">
              <w:rPr>
                <w:color w:val="auto"/>
              </w:rPr>
              <w:t>Where to lodge your application</w:t>
            </w:r>
          </w:p>
        </w:tc>
      </w:tr>
      <w:tr w:rsidR="00F31B70" w:rsidTr="00FE4DEA">
        <w:trPr>
          <w:trHeight w:val="363"/>
        </w:trPr>
        <w:tc>
          <w:tcPr>
            <w:tcW w:w="9356" w:type="dxa"/>
            <w:gridSpan w:val="2"/>
            <w:tcBorders>
              <w:top w:val="nil"/>
              <w:left w:val="nil"/>
              <w:bottom w:val="nil"/>
              <w:right w:val="nil"/>
            </w:tcBorders>
          </w:tcPr>
          <w:p w:rsidR="00F31B70" w:rsidRDefault="00F31B70" w:rsidP="00FE4DEA">
            <w:pPr>
              <w:pStyle w:val="questionpart-explanation"/>
              <w:tabs>
                <w:tab w:val="clear" w:pos="993"/>
              </w:tabs>
              <w:ind w:left="466" w:right="115"/>
              <w:rPr>
                <w:i w:val="0"/>
                <w:iCs w:val="0"/>
              </w:rPr>
            </w:pPr>
            <w:r w:rsidRPr="0008163C">
              <w:rPr>
                <w:i w:val="0"/>
                <w:iCs w:val="0"/>
              </w:rPr>
              <w:t xml:space="preserve">You can lodge your completed form, together with attachments and fees at any of the </w:t>
            </w:r>
            <w:r>
              <w:rPr>
                <w:i w:val="0"/>
                <w:iCs w:val="0"/>
              </w:rPr>
              <w:t xml:space="preserve">Department of Planning &amp; Environment </w:t>
            </w:r>
            <w:r w:rsidRPr="0008163C">
              <w:rPr>
                <w:i w:val="0"/>
                <w:iCs w:val="0"/>
              </w:rPr>
              <w:t>offices listed below.</w:t>
            </w:r>
            <w:r>
              <w:rPr>
                <w:i w:val="0"/>
                <w:iCs w:val="0"/>
              </w:rPr>
              <w:t xml:space="preserve"> If you intend lodging your application at an office other than Sydney or Jindabyne, please phone our assessment team at Jindabyne who can arrange for its receipt.</w:t>
            </w:r>
          </w:p>
          <w:p w:rsidR="00F31B70" w:rsidRPr="00BB3B48" w:rsidRDefault="00F31B70" w:rsidP="00FE4DEA">
            <w:pPr>
              <w:pStyle w:val="questionpart-explanation"/>
              <w:tabs>
                <w:tab w:val="clear" w:pos="993"/>
              </w:tabs>
              <w:ind w:left="466" w:right="115"/>
              <w:rPr>
                <w:i w:val="0"/>
                <w:iCs w:val="0"/>
                <w:sz w:val="4"/>
                <w:szCs w:val="4"/>
              </w:rPr>
            </w:pPr>
          </w:p>
        </w:tc>
      </w:tr>
      <w:tr w:rsidR="00F31B70" w:rsidTr="00E33985">
        <w:trPr>
          <w:cantSplit/>
          <w:trHeight w:val="1423"/>
        </w:trPr>
        <w:tc>
          <w:tcPr>
            <w:tcW w:w="4820" w:type="dxa"/>
            <w:tcBorders>
              <w:top w:val="nil"/>
              <w:left w:val="nil"/>
              <w:bottom w:val="nil"/>
              <w:right w:val="nil"/>
            </w:tcBorders>
          </w:tcPr>
          <w:p w:rsidR="00F31B70" w:rsidRPr="00CF1EF0" w:rsidRDefault="00F31B70" w:rsidP="00B71A71">
            <w:pPr>
              <w:pStyle w:val="ABcontacthead"/>
              <w:shd w:val="clear" w:color="auto" w:fill="auto"/>
              <w:tabs>
                <w:tab w:val="clear" w:pos="200"/>
                <w:tab w:val="clear" w:pos="1190"/>
                <w:tab w:val="clear" w:pos="1451"/>
                <w:tab w:val="left" w:pos="1593"/>
              </w:tabs>
              <w:spacing w:after="80"/>
              <w:ind w:left="459" w:right="104"/>
              <w:rPr>
                <w:b w:val="0"/>
                <w:bCs w:val="0"/>
              </w:rPr>
            </w:pPr>
            <w:r w:rsidRPr="00AA3679">
              <w:t>Alpine Resorts Team</w:t>
            </w:r>
            <w:r w:rsidRPr="00AA3679">
              <w:br/>
            </w:r>
            <w:r w:rsidRPr="00CF1EF0">
              <w:rPr>
                <w:b w:val="0"/>
              </w:rPr>
              <w:t>Shop 5A, 19 Snowy River Avenue</w:t>
            </w:r>
            <w:r w:rsidRPr="00CF1EF0">
              <w:rPr>
                <w:b w:val="0"/>
              </w:rPr>
              <w:br/>
              <w:t>PO Box 36, JINDABYNE NSW 2627</w:t>
            </w:r>
            <w:r w:rsidRPr="00CF1EF0">
              <w:rPr>
                <w:b w:val="0"/>
              </w:rPr>
              <w:br/>
              <w:t>Tel</w:t>
            </w:r>
            <w:r w:rsidR="00E33985">
              <w:rPr>
                <w:b w:val="0"/>
              </w:rPr>
              <w:t>ephone:</w:t>
            </w:r>
            <w:r w:rsidR="00E33985">
              <w:rPr>
                <w:b w:val="0"/>
              </w:rPr>
              <w:tab/>
            </w:r>
            <w:r>
              <w:rPr>
                <w:b w:val="0"/>
              </w:rPr>
              <w:t>02 6456 1733</w:t>
            </w:r>
            <w:r>
              <w:rPr>
                <w:b w:val="0"/>
              </w:rPr>
              <w:br/>
            </w:r>
            <w:r w:rsidR="00E33985">
              <w:rPr>
                <w:b w:val="0"/>
              </w:rPr>
              <w:t>Email:</w:t>
            </w:r>
            <w:r w:rsidR="00E33985">
              <w:rPr>
                <w:b w:val="0"/>
              </w:rPr>
              <w:tab/>
            </w:r>
            <w:r w:rsidRPr="00CF1EF0">
              <w:rPr>
                <w:b w:val="0"/>
              </w:rPr>
              <w:t>alpineresorts@planning.nsw.gov.au</w:t>
            </w:r>
          </w:p>
        </w:tc>
        <w:tc>
          <w:tcPr>
            <w:tcW w:w="4536" w:type="dxa"/>
            <w:tcBorders>
              <w:top w:val="nil"/>
              <w:left w:val="nil"/>
              <w:bottom w:val="nil"/>
              <w:right w:val="nil"/>
            </w:tcBorders>
          </w:tcPr>
          <w:p w:rsidR="007C7FA8" w:rsidRPr="00FB6190" w:rsidRDefault="00F31B70" w:rsidP="007C7FA8">
            <w:pPr>
              <w:pStyle w:val="NoSpacing"/>
              <w:tabs>
                <w:tab w:val="left" w:pos="1113"/>
              </w:tabs>
              <w:spacing w:before="60"/>
              <w:rPr>
                <w:rFonts w:ascii="Arial" w:hAnsi="Arial" w:cs="Arial"/>
                <w:sz w:val="18"/>
              </w:rPr>
            </w:pPr>
            <w:r w:rsidRPr="007C7FA8">
              <w:rPr>
                <w:rFonts w:ascii="Arial" w:hAnsi="Arial" w:cs="Arial"/>
                <w:b/>
                <w:bCs/>
                <w:iCs/>
              </w:rPr>
              <w:t>Head Office</w:t>
            </w:r>
            <w:r w:rsidRPr="00AA3679">
              <w:rPr>
                <w:i/>
                <w:iCs/>
              </w:rPr>
              <w:br/>
            </w:r>
            <w:r w:rsidR="00B71A71">
              <w:rPr>
                <w:rFonts w:ascii="Arial" w:hAnsi="Arial" w:cs="Arial"/>
                <w:sz w:val="18"/>
              </w:rPr>
              <w:t>320 Pitt Street</w:t>
            </w:r>
            <w:r w:rsidRPr="007C7FA8">
              <w:rPr>
                <w:rFonts w:ascii="Arial" w:hAnsi="Arial" w:cs="Arial"/>
                <w:sz w:val="18"/>
              </w:rPr>
              <w:t>, SYDNEY 2000</w:t>
            </w:r>
            <w:r w:rsidRPr="007C7FA8">
              <w:rPr>
                <w:rFonts w:ascii="Arial" w:hAnsi="Arial" w:cs="Arial"/>
                <w:sz w:val="18"/>
              </w:rPr>
              <w:br/>
              <w:t>GPO Box 39, SYDNEY NSW 200</w:t>
            </w:r>
            <w:r w:rsidR="008325C1" w:rsidRPr="007C7FA8">
              <w:rPr>
                <w:rFonts w:ascii="Arial" w:hAnsi="Arial" w:cs="Arial"/>
                <w:sz w:val="18"/>
              </w:rPr>
              <w:t>1</w:t>
            </w:r>
            <w:r w:rsidR="008325C1" w:rsidRPr="007C7FA8">
              <w:rPr>
                <w:rFonts w:ascii="Arial" w:hAnsi="Arial" w:cs="Arial"/>
                <w:sz w:val="18"/>
              </w:rPr>
              <w:br/>
            </w:r>
            <w:r w:rsidR="007C7FA8">
              <w:rPr>
                <w:rFonts w:ascii="Arial" w:hAnsi="Arial" w:cs="Arial"/>
                <w:sz w:val="18"/>
              </w:rPr>
              <w:t>Telephone:</w:t>
            </w:r>
            <w:r w:rsidR="007C7FA8">
              <w:rPr>
                <w:rFonts w:ascii="Arial" w:hAnsi="Arial" w:cs="Arial"/>
                <w:sz w:val="18"/>
              </w:rPr>
              <w:tab/>
              <w:t>1300 305 695</w:t>
            </w:r>
          </w:p>
          <w:p w:rsidR="00F31B70" w:rsidRPr="007C7FA8" w:rsidRDefault="00F31B70" w:rsidP="007C7FA8">
            <w:pPr>
              <w:pStyle w:val="NoSpacing"/>
              <w:tabs>
                <w:tab w:val="left" w:pos="1113"/>
              </w:tabs>
              <w:rPr>
                <w:rFonts w:ascii="Arial" w:hAnsi="Arial" w:cs="Arial"/>
                <w:sz w:val="18"/>
              </w:rPr>
            </w:pPr>
            <w:r w:rsidRPr="007C7FA8">
              <w:rPr>
                <w:rFonts w:ascii="Arial" w:hAnsi="Arial" w:cs="Arial"/>
                <w:sz w:val="18"/>
              </w:rPr>
              <w:t>Email</w:t>
            </w:r>
            <w:r w:rsidR="008325C1" w:rsidRPr="007C7FA8">
              <w:rPr>
                <w:rFonts w:ascii="Arial" w:hAnsi="Arial" w:cs="Arial"/>
                <w:sz w:val="18"/>
              </w:rPr>
              <w:t>:</w:t>
            </w:r>
            <w:r w:rsidR="008325C1" w:rsidRPr="007C7FA8">
              <w:rPr>
                <w:rFonts w:ascii="Arial" w:hAnsi="Arial" w:cs="Arial"/>
                <w:sz w:val="18"/>
              </w:rPr>
              <w:tab/>
            </w:r>
            <w:r w:rsidRPr="007C7FA8">
              <w:rPr>
                <w:rFonts w:ascii="Arial" w:hAnsi="Arial" w:cs="Arial"/>
                <w:sz w:val="18"/>
              </w:rPr>
              <w:t>information@</w:t>
            </w:r>
            <w:bookmarkStart w:id="4" w:name="_Hlt5004476"/>
            <w:r w:rsidRPr="007C7FA8">
              <w:rPr>
                <w:rFonts w:ascii="Arial" w:hAnsi="Arial" w:cs="Arial"/>
                <w:sz w:val="18"/>
              </w:rPr>
              <w:t>p</w:t>
            </w:r>
            <w:bookmarkEnd w:id="4"/>
            <w:r w:rsidRPr="007C7FA8">
              <w:rPr>
                <w:rFonts w:ascii="Arial" w:hAnsi="Arial" w:cs="Arial"/>
                <w:sz w:val="18"/>
              </w:rPr>
              <w:t>lanning.nsw.gov.au</w:t>
            </w:r>
          </w:p>
        </w:tc>
      </w:tr>
      <w:tr w:rsidR="00F31B70" w:rsidTr="00FE4DEA">
        <w:trPr>
          <w:trHeight w:val="518"/>
        </w:trPr>
        <w:tc>
          <w:tcPr>
            <w:tcW w:w="9356" w:type="dxa"/>
            <w:gridSpan w:val="2"/>
            <w:tcBorders>
              <w:top w:val="nil"/>
              <w:left w:val="nil"/>
              <w:bottom w:val="nil"/>
              <w:right w:val="nil"/>
            </w:tcBorders>
          </w:tcPr>
          <w:p w:rsidR="00F31B70" w:rsidRDefault="00F31B70" w:rsidP="00FE4DEA">
            <w:pPr>
              <w:ind w:left="459"/>
              <w:rPr>
                <w:rFonts w:ascii="Arial" w:hAnsi="Arial"/>
                <w:b/>
                <w:sz w:val="18"/>
                <w:lang w:val="en-US"/>
              </w:rPr>
            </w:pPr>
          </w:p>
          <w:p w:rsidR="00F31B70" w:rsidRPr="00CF1EF0" w:rsidRDefault="00F31B70" w:rsidP="00FE4DEA">
            <w:pPr>
              <w:pStyle w:val="questionpart-explanation-bulletlist"/>
              <w:numPr>
                <w:ilvl w:val="0"/>
                <w:numId w:val="0"/>
              </w:numPr>
              <w:ind w:left="459"/>
              <w:rPr>
                <w:i w:val="0"/>
                <w:iCs w:val="0"/>
              </w:rPr>
            </w:pPr>
            <w:r w:rsidRPr="00CF1EF0">
              <w:rPr>
                <w:i w:val="0"/>
              </w:rPr>
              <w:t>Note: for contact details of other Sydney Metropolitan and Regional Offices, go to</w:t>
            </w:r>
            <w:r>
              <w:rPr>
                <w:i w:val="0"/>
              </w:rPr>
              <w:t xml:space="preserve"> </w:t>
            </w:r>
            <w:r w:rsidRPr="00CF1EF0">
              <w:rPr>
                <w:b/>
                <w:i w:val="0"/>
              </w:rPr>
              <w:t>w</w:t>
            </w:r>
            <w:r>
              <w:rPr>
                <w:b/>
                <w:i w:val="0"/>
              </w:rPr>
              <w:t>w</w:t>
            </w:r>
            <w:r w:rsidRPr="00CF1EF0">
              <w:rPr>
                <w:b/>
                <w:i w:val="0"/>
              </w:rPr>
              <w:t>w.planning.nsw.gov.au</w:t>
            </w:r>
          </w:p>
          <w:p w:rsidR="00F31B70" w:rsidRPr="0027623A" w:rsidRDefault="00F31B70" w:rsidP="00FE4DEA">
            <w:pPr>
              <w:ind w:left="459"/>
              <w:rPr>
                <w:rFonts w:ascii="Arial" w:hAnsi="Arial"/>
                <w:sz w:val="18"/>
              </w:rPr>
            </w:pPr>
          </w:p>
        </w:tc>
      </w:tr>
    </w:tbl>
    <w:p w:rsidR="008325C1" w:rsidRDefault="008325C1" w:rsidP="00207FDF">
      <w:pPr>
        <w:pStyle w:val="questionpart-explanation-bulletlist"/>
        <w:numPr>
          <w:ilvl w:val="0"/>
          <w:numId w:val="0"/>
        </w:numPr>
        <w:rPr>
          <w:i w:val="0"/>
        </w:rPr>
      </w:pPr>
    </w:p>
    <w:p w:rsidR="00C44988" w:rsidRPr="008325C1" w:rsidRDefault="008325C1" w:rsidP="00207FDF">
      <w:pPr>
        <w:pStyle w:val="questionpart-explanation-bulletlist"/>
        <w:numPr>
          <w:ilvl w:val="0"/>
          <w:numId w:val="0"/>
        </w:numPr>
        <w:rPr>
          <w:i w:val="0"/>
        </w:rPr>
      </w:pPr>
      <w:r>
        <w:rPr>
          <w:i w:val="0"/>
        </w:rPr>
        <w:br w:type="page"/>
      </w:r>
    </w:p>
    <w:tbl>
      <w:tblPr>
        <w:tblW w:w="0" w:type="auto"/>
        <w:tblInd w:w="108" w:type="dxa"/>
        <w:tblLayout w:type="fixed"/>
        <w:tblLook w:val="0000" w:firstRow="0" w:lastRow="0" w:firstColumn="0" w:lastColumn="0" w:noHBand="0" w:noVBand="0"/>
      </w:tblPr>
      <w:tblGrid>
        <w:gridCol w:w="9360"/>
      </w:tblGrid>
      <w:tr w:rsidR="00F308CA" w:rsidRPr="00B147E6" w:rsidTr="007B22F7">
        <w:trPr>
          <w:trHeight w:val="185"/>
        </w:trPr>
        <w:tc>
          <w:tcPr>
            <w:tcW w:w="9360" w:type="dxa"/>
            <w:shd w:val="clear" w:color="auto" w:fill="F2F2F2"/>
          </w:tcPr>
          <w:p w:rsidR="00F308CA" w:rsidRPr="00B147E6" w:rsidRDefault="00F308CA" w:rsidP="00B147E6">
            <w:pPr>
              <w:pStyle w:val="question-subtext"/>
              <w:ind w:left="0"/>
              <w:rPr>
                <w:color w:val="auto"/>
              </w:rPr>
            </w:pPr>
            <w:r w:rsidRPr="00B147E6">
              <w:rPr>
                <w:color w:val="auto"/>
              </w:rPr>
              <w:br w:type="page"/>
              <w:t>Attachment A  Integrate</w:t>
            </w:r>
            <w:r w:rsidR="00FA0915">
              <w:rPr>
                <w:color w:val="auto"/>
              </w:rPr>
              <w:t>d development — approvals from S</w:t>
            </w:r>
            <w:r w:rsidRPr="00B147E6">
              <w:rPr>
                <w:color w:val="auto"/>
              </w:rPr>
              <w:t>tate agencies</w:t>
            </w:r>
          </w:p>
        </w:tc>
      </w:tr>
      <w:tr w:rsidR="00F308CA" w:rsidTr="00960F4A">
        <w:trPr>
          <w:trHeight w:val="1090"/>
        </w:trPr>
        <w:tc>
          <w:tcPr>
            <w:tcW w:w="9360" w:type="dxa"/>
            <w:shd w:val="clear" w:color="auto" w:fill="auto"/>
          </w:tcPr>
          <w:p w:rsidR="00F308CA" w:rsidRDefault="00F308CA" w:rsidP="00267416">
            <w:pPr>
              <w:pStyle w:val="ABbody"/>
            </w:pPr>
            <w:r>
              <w:t>Some proposals need other kinds of approvals (eg licences, permits). Your proposal is known as integrated development if you need development consent and one or more of the approvals that have</w:t>
            </w:r>
            <w:r w:rsidR="00511FFC">
              <w:t xml:space="preserve"> been set out below</w:t>
            </w:r>
            <w:r>
              <w:t>.</w:t>
            </w:r>
            <w:r w:rsidR="00511FFC">
              <w:t xml:space="preserve"> Answer the following series of questions to decide </w:t>
            </w:r>
            <w:r>
              <w:t xml:space="preserve">whether you need any of these approvals. If you have identified </w:t>
            </w:r>
            <w:r w:rsidR="00DE73E0">
              <w:t xml:space="preserve">that </w:t>
            </w:r>
            <w:r>
              <w:t>you need one or more approvals, please include this att</w:t>
            </w:r>
            <w:r w:rsidR="00DE73E0">
              <w:t>achment with your application.</w:t>
            </w:r>
          </w:p>
        </w:tc>
      </w:tr>
      <w:tr w:rsidR="00F308CA" w:rsidTr="00B147E6">
        <w:trPr>
          <w:trHeight w:val="191"/>
        </w:trPr>
        <w:tc>
          <w:tcPr>
            <w:tcW w:w="9360" w:type="dxa"/>
            <w:shd w:val="clear" w:color="auto" w:fill="auto"/>
          </w:tcPr>
          <w:p w:rsidR="00F308CA" w:rsidRDefault="00F308CA" w:rsidP="00267416">
            <w:pPr>
              <w:pStyle w:val="ABhead"/>
              <w:ind w:right="792"/>
            </w:pPr>
            <w:r>
              <w:t>Fisheries Management Act 1994</w:t>
            </w:r>
          </w:p>
          <w:p w:rsidR="00F308CA" w:rsidRDefault="00F308CA" w:rsidP="00267416">
            <w:pPr>
              <w:pStyle w:val="ABbody1"/>
              <w:ind w:right="789"/>
              <w:rPr>
                <w:b/>
                <w:bCs/>
              </w:rPr>
            </w:pPr>
            <w:r>
              <w:t>Do you want to carry out aquaculture?</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Pr="003C6455"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t xml:space="preserve"> </w:t>
            </w:r>
            <w:r>
              <w:sym w:font="Wingdings" w:char="F0D8"/>
            </w:r>
            <w:r>
              <w:t xml:space="preserve"> You need a permit under section 144 of the </w:t>
            </w:r>
            <w:r w:rsidR="00FB1B3E">
              <w:rPr>
                <w:i/>
                <w:iCs/>
              </w:rPr>
              <w:t xml:space="preserve">Fisheries Management Act </w:t>
            </w:r>
            <w:r>
              <w:rPr>
                <w:i/>
                <w:iCs/>
              </w:rPr>
              <w:t>1994</w:t>
            </w:r>
            <w:r w:rsidR="00FB1B3E">
              <w:t xml:space="preserve"> </w:t>
            </w:r>
            <w:r>
              <w:t xml:space="preserve">from the </w:t>
            </w:r>
            <w:r w:rsidRPr="0079693B">
              <w:t>Department of Primary Industries.</w:t>
            </w:r>
          </w:p>
          <w:p w:rsidR="00F308CA" w:rsidRDefault="00F308CA" w:rsidP="00267416">
            <w:pPr>
              <w:pStyle w:val="ABbody1"/>
              <w:ind w:right="789"/>
            </w:pPr>
            <w:r>
              <w:t>Do you want to carry out dredging or reclamation work in a waterway (a stream, river, lake, lagoon, estuary or marine waters)?</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t xml:space="preserve"> </w:t>
            </w:r>
            <w:r>
              <w:sym w:font="Wingdings" w:char="F0D8"/>
            </w:r>
            <w:r>
              <w:tab/>
              <w:t xml:space="preserve">You need a permit under section 201 of the </w:t>
            </w:r>
            <w:r>
              <w:rPr>
                <w:i/>
                <w:iCs/>
              </w:rPr>
              <w:t>Fisheries Management Act 1994</w:t>
            </w:r>
            <w:r w:rsidR="004C23F3">
              <w:rPr>
                <w:i/>
                <w:iCs/>
              </w:rPr>
              <w:t xml:space="preserve"> </w:t>
            </w:r>
            <w:r>
              <w:t xml:space="preserve">from </w:t>
            </w:r>
            <w:r w:rsidRPr="0079693B">
              <w:t>the Department of Primary Industries.</w:t>
            </w:r>
          </w:p>
          <w:p w:rsidR="00F308CA" w:rsidRDefault="00F308CA" w:rsidP="00267416">
            <w:pPr>
              <w:pStyle w:val="ABbody1"/>
              <w:ind w:right="789"/>
            </w:pPr>
            <w:r>
              <w:t>Will your development cut, remove, damage or destroy marine vegetation (e.g. mangroves, seagrasses) on public water land or an aquaculture lease, or on the foreshore of any such land or lease?</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t xml:space="preserve"> </w:t>
            </w:r>
            <w:r>
              <w:sym w:font="Wingdings" w:char="F0D8"/>
            </w:r>
            <w:r>
              <w:tab/>
              <w:t xml:space="preserve">You need a permit under section 205 of the </w:t>
            </w:r>
            <w:r>
              <w:rPr>
                <w:i/>
                <w:iCs/>
              </w:rPr>
              <w:t>Fisheries Management Act 1994</w:t>
            </w:r>
            <w:r w:rsidR="004C23F3">
              <w:t xml:space="preserve"> </w:t>
            </w:r>
            <w:r>
              <w:t xml:space="preserve">from the </w:t>
            </w:r>
            <w:r w:rsidRPr="00281F42">
              <w:t>Department of Primary Industries.</w:t>
            </w:r>
          </w:p>
          <w:p w:rsidR="004C23F3" w:rsidRDefault="00F308CA" w:rsidP="00960F4A">
            <w:pPr>
              <w:pStyle w:val="ABcheck"/>
            </w:pPr>
            <w:r>
              <w:t>Are you planning to:</w:t>
            </w:r>
            <w:r>
              <w:tab/>
            </w:r>
          </w:p>
          <w:p w:rsidR="004C23F3" w:rsidRDefault="00F308CA" w:rsidP="00960F4A">
            <w:pPr>
              <w:pStyle w:val="ABcheck"/>
            </w:pPr>
            <w:r>
              <w:t>(a)  set</w:t>
            </w:r>
            <w:r w:rsidRPr="0079693B">
              <w:t xml:space="preserve"> a net, netting or other material, or</w:t>
            </w:r>
          </w:p>
          <w:p w:rsidR="004C23F3" w:rsidRDefault="00F308CA" w:rsidP="00960F4A">
            <w:pPr>
              <w:pStyle w:val="ABcheck"/>
            </w:pPr>
            <w:r>
              <w:t>(b)  construct or alter</w:t>
            </w:r>
            <w:r w:rsidRPr="0079693B">
              <w:t xml:space="preserve"> a dam, floodgate, causeway or weir, or</w:t>
            </w:r>
          </w:p>
          <w:p w:rsidR="00F308CA" w:rsidRDefault="00F308CA" w:rsidP="00960F4A">
            <w:pPr>
              <w:pStyle w:val="ABcheck"/>
            </w:pPr>
            <w:r w:rsidRPr="0079693B">
              <w:t>(</w:t>
            </w:r>
            <w:r>
              <w:t>c)  otherwise create</w:t>
            </w:r>
            <w:r w:rsidRPr="0079693B">
              <w:t xml:space="preserve"> an obstruction,</w:t>
            </w:r>
          </w:p>
          <w:p w:rsidR="002C72DD" w:rsidRDefault="00F308CA" w:rsidP="00960F4A">
            <w:pPr>
              <w:pStyle w:val="ABcheck"/>
            </w:pPr>
            <w:r w:rsidRPr="0079693B">
              <w:t>across or within a bay, inlet, river or creek, or across or around a flat</w:t>
            </w:r>
            <w:r w:rsidR="002C72DD">
              <w:t>?</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t xml:space="preserve"> </w:t>
            </w:r>
            <w:r>
              <w:sym w:font="Wingdings" w:char="F0D8"/>
            </w:r>
            <w:r>
              <w:tab/>
              <w:t xml:space="preserve">You need a permit under section 219 of the </w:t>
            </w:r>
            <w:r>
              <w:rPr>
                <w:i/>
                <w:iCs/>
              </w:rPr>
              <w:t>Fisheries Management Act 1994</w:t>
            </w:r>
            <w:r w:rsidR="004E1C4B">
              <w:t xml:space="preserve"> </w:t>
            </w:r>
            <w:r>
              <w:t xml:space="preserve">from the </w:t>
            </w:r>
            <w:r w:rsidRPr="00281F42">
              <w:t>Department of Primary Industries.</w:t>
            </w:r>
          </w:p>
        </w:tc>
      </w:tr>
      <w:tr w:rsidR="00F308CA" w:rsidTr="00B147E6">
        <w:trPr>
          <w:trHeight w:val="191"/>
        </w:trPr>
        <w:tc>
          <w:tcPr>
            <w:tcW w:w="9360" w:type="dxa"/>
            <w:shd w:val="clear" w:color="auto" w:fill="auto"/>
          </w:tcPr>
          <w:p w:rsidR="00F308CA" w:rsidRDefault="00F308CA" w:rsidP="00267416">
            <w:pPr>
              <w:pStyle w:val="ABhead"/>
              <w:ind w:right="792"/>
            </w:pPr>
            <w:r>
              <w:t>Heritage Act 1997</w:t>
            </w:r>
          </w:p>
          <w:p w:rsidR="00F308CA" w:rsidRDefault="00F308CA" w:rsidP="00267416">
            <w:pPr>
              <w:pStyle w:val="ABbody1"/>
              <w:ind w:right="789"/>
            </w:pPr>
            <w:r>
              <w:t>Does your development involve a place, building, work, relic, movable object, precinct or land that has an interim heritage order or listing on the State Heritage Register protecting it?</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t xml:space="preserve"> </w:t>
            </w:r>
            <w:r>
              <w:sym w:font="Wingdings" w:char="F0D8"/>
            </w:r>
            <w:r>
              <w:tab/>
            </w:r>
            <w:r w:rsidRPr="00434419">
              <w:t xml:space="preserve">You need an approval under section 57 of the </w:t>
            </w:r>
            <w:r w:rsidRPr="00434419">
              <w:rPr>
                <w:i/>
                <w:iCs/>
              </w:rPr>
              <w:t>Heritage Act 1977</w:t>
            </w:r>
            <w:r w:rsidRPr="00434419">
              <w:t xml:space="preserve"> from </w:t>
            </w:r>
            <w:r w:rsidR="00EF4546">
              <w:t xml:space="preserve">the </w:t>
            </w:r>
            <w:r w:rsidR="00BB16E4">
              <w:t>Office of Environment and Heritage</w:t>
            </w:r>
            <w:r w:rsidR="00DC6755">
              <w:t>.</w:t>
            </w:r>
          </w:p>
        </w:tc>
      </w:tr>
      <w:tr w:rsidR="00F308CA" w:rsidTr="00B147E6">
        <w:trPr>
          <w:trHeight w:val="191"/>
        </w:trPr>
        <w:tc>
          <w:tcPr>
            <w:tcW w:w="9360" w:type="dxa"/>
            <w:shd w:val="clear" w:color="auto" w:fill="auto"/>
          </w:tcPr>
          <w:p w:rsidR="00F308CA" w:rsidRDefault="00F308CA" w:rsidP="00267416">
            <w:pPr>
              <w:pStyle w:val="ABhead"/>
              <w:ind w:right="792"/>
            </w:pPr>
            <w:r>
              <w:t>Mine Subsidence Compensation Act 1961</w:t>
            </w:r>
          </w:p>
          <w:p w:rsidR="00F308CA" w:rsidRDefault="00F308CA" w:rsidP="00267416">
            <w:pPr>
              <w:pStyle w:val="ABbody1"/>
            </w:pPr>
            <w:r>
              <w:t>Do you want to build, subdivide, make roads, paths or driveways, or put in any pipelines, water, sewage, telephones, gas or other service mains in a mine subsidence district, or alter any of these types of development in a mine subsidence district?</w:t>
            </w:r>
            <w:r>
              <w:tab/>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sym w:font="Wingdings" w:char="F0D8"/>
            </w:r>
            <w:r>
              <w:tab/>
              <w:t xml:space="preserve">You need an approval under section 15 of the </w:t>
            </w:r>
            <w:r>
              <w:rPr>
                <w:i/>
                <w:iCs/>
              </w:rPr>
              <w:t>Mine Subsidence</w:t>
            </w:r>
            <w:r w:rsidR="007D0B8A">
              <w:t xml:space="preserve"> </w:t>
            </w:r>
            <w:r>
              <w:rPr>
                <w:i/>
                <w:iCs/>
              </w:rPr>
              <w:t>Compensation Act 1961</w:t>
            </w:r>
            <w:r>
              <w:t xml:space="preserve"> from the Mine Subsidence Board.</w:t>
            </w:r>
          </w:p>
        </w:tc>
      </w:tr>
      <w:tr w:rsidR="00F308CA" w:rsidTr="00B147E6">
        <w:trPr>
          <w:trHeight w:val="191"/>
        </w:trPr>
        <w:tc>
          <w:tcPr>
            <w:tcW w:w="9360" w:type="dxa"/>
            <w:shd w:val="clear" w:color="auto" w:fill="auto"/>
          </w:tcPr>
          <w:p w:rsidR="00F308CA" w:rsidRDefault="00F308CA" w:rsidP="00267416">
            <w:pPr>
              <w:pStyle w:val="ABhead"/>
              <w:ind w:right="792"/>
            </w:pPr>
            <w:r>
              <w:t>Mining Act 1992</w:t>
            </w:r>
          </w:p>
          <w:p w:rsidR="00F308CA" w:rsidRDefault="00F308CA" w:rsidP="00267416">
            <w:pPr>
              <w:pStyle w:val="ABbody1"/>
            </w:pPr>
            <w:r>
              <w:t>Do you wish to carry out development for the purposes of obtaining minerals?</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t xml:space="preserve"> </w:t>
            </w:r>
            <w:r>
              <w:sym w:font="Wingdings" w:char="F0D8"/>
            </w:r>
            <w:r w:rsidR="0079729D">
              <w:t xml:space="preserve"> </w:t>
            </w:r>
            <w:r>
              <w:t xml:space="preserve">You need a mining lease approval under section 63 &amp; 64 of the </w:t>
            </w:r>
            <w:r w:rsidR="0079729D">
              <w:rPr>
                <w:i/>
                <w:iCs/>
              </w:rPr>
              <w:t xml:space="preserve">Mining Act </w:t>
            </w:r>
            <w:r>
              <w:rPr>
                <w:i/>
                <w:iCs/>
              </w:rPr>
              <w:t>1992</w:t>
            </w:r>
            <w:r>
              <w:t xml:space="preserve"> from the Department of Primary Industries.</w:t>
            </w:r>
          </w:p>
          <w:p w:rsidR="00F308CA" w:rsidRPr="00034E8C" w:rsidRDefault="00F308CA" w:rsidP="00267416">
            <w:pPr>
              <w:pStyle w:val="ABbody1"/>
            </w:pPr>
          </w:p>
        </w:tc>
      </w:tr>
      <w:tr w:rsidR="00F308CA" w:rsidTr="00B147E6">
        <w:trPr>
          <w:trHeight w:val="191"/>
        </w:trPr>
        <w:tc>
          <w:tcPr>
            <w:tcW w:w="9360" w:type="dxa"/>
            <w:shd w:val="clear" w:color="auto" w:fill="auto"/>
          </w:tcPr>
          <w:p w:rsidR="00F308CA" w:rsidRPr="00152A09" w:rsidRDefault="00F308CA" w:rsidP="00267416">
            <w:pPr>
              <w:pStyle w:val="ABhead"/>
              <w:ind w:right="792"/>
              <w:rPr>
                <w:b w:val="0"/>
              </w:rPr>
            </w:pPr>
            <w:r>
              <w:t>National Parks and Wildlife Act 1974</w:t>
            </w:r>
          </w:p>
          <w:p w:rsidR="00F308CA" w:rsidRDefault="00F308CA" w:rsidP="00267416">
            <w:pPr>
              <w:pStyle w:val="ABbody1"/>
              <w:ind w:right="789"/>
            </w:pPr>
            <w:r>
              <w:t>Will your development destroy, deface or damage, or permit the destruction or defacement of or damage to a relic or Aboriginal place that is known to you?</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Pr="00152A09" w:rsidRDefault="00F308CA" w:rsidP="00960F4A">
            <w:pPr>
              <w:pStyle w:val="ABcheck"/>
            </w:pPr>
            <w:r>
              <w:t>Yes</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sym w:font="Wingdings" w:char="F0D8"/>
            </w:r>
            <w:r>
              <w:tab/>
              <w:t xml:space="preserve">You need a permit under section 90 of the </w:t>
            </w:r>
            <w:r w:rsidRPr="00461A1E">
              <w:rPr>
                <w:i/>
              </w:rPr>
              <w:t>National Parks and Wildlife Act</w:t>
            </w:r>
            <w:r w:rsidR="00BA2C2D">
              <w:rPr>
                <w:i/>
              </w:rPr>
              <w:t xml:space="preserve"> </w:t>
            </w:r>
            <w:r w:rsidRPr="00461A1E">
              <w:rPr>
                <w:i/>
              </w:rPr>
              <w:t>1974</w:t>
            </w:r>
            <w:r>
              <w:t xml:space="preserve"> from the </w:t>
            </w:r>
            <w:r w:rsidR="00BA2C2D">
              <w:t>Office of Environment and Heritage.</w:t>
            </w:r>
          </w:p>
        </w:tc>
      </w:tr>
      <w:tr w:rsidR="00F308CA" w:rsidTr="00B147E6">
        <w:trPr>
          <w:trHeight w:val="191"/>
        </w:trPr>
        <w:tc>
          <w:tcPr>
            <w:tcW w:w="9360" w:type="dxa"/>
            <w:shd w:val="clear" w:color="auto" w:fill="auto"/>
          </w:tcPr>
          <w:p w:rsidR="00F308CA" w:rsidRDefault="00F308CA" w:rsidP="00267416">
            <w:pPr>
              <w:pStyle w:val="ABhead"/>
              <w:ind w:right="792"/>
            </w:pPr>
            <w:r>
              <w:t>Petroleum (Onshore) Act 1991</w:t>
            </w:r>
          </w:p>
          <w:p w:rsidR="00F308CA" w:rsidRDefault="00F308CA" w:rsidP="00267416">
            <w:pPr>
              <w:pStyle w:val="ABbody1"/>
            </w:pPr>
            <w:r>
              <w:t>Do you wish to carry out development for the purposes of mining petroleum?</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Pr="00385CF1" w:rsidRDefault="00F308CA" w:rsidP="00960F4A">
            <w:pPr>
              <w:pStyle w:val="ABcheck"/>
            </w:pPr>
            <w:r w:rsidRPr="00385CF1">
              <w:t>Yes</w:t>
            </w:r>
            <w:r w:rsidRPr="00385CF1">
              <w:tab/>
            </w:r>
            <w:r w:rsidRPr="00461A1E">
              <w:rPr>
                <w:b/>
              </w:rPr>
              <w:fldChar w:fldCharType="begin">
                <w:ffData>
                  <w:name w:val="Check12"/>
                  <w:enabled/>
                  <w:calcOnExit w:val="0"/>
                  <w:checkBox>
                    <w:sizeAuto/>
                    <w:default w:val="0"/>
                  </w:checkBox>
                </w:ffData>
              </w:fldChar>
            </w:r>
            <w:r w:rsidRPr="00461A1E">
              <w:rPr>
                <w:b/>
              </w:rPr>
              <w:instrText xml:space="preserve"> FORMCHECKBOX __</w:instrText>
            </w:r>
            <w:r w:rsidR="00B71A71">
              <w:rPr>
                <w:b/>
              </w:rPr>
            </w:r>
            <w:r w:rsidR="00B71A71">
              <w:rPr>
                <w:b/>
              </w:rPr>
              <w:fldChar w:fldCharType="separate"/>
            </w:r>
            <w:r w:rsidRPr="00461A1E">
              <w:rPr>
                <w:b/>
              </w:rPr>
              <w:fldChar w:fldCharType="end"/>
            </w:r>
            <w:r w:rsidRPr="00502C3C">
              <w:sym w:font="Wingdings" w:char="F0D8"/>
            </w:r>
            <w:r>
              <w:tab/>
              <w:t xml:space="preserve">You need a grant of production lease under section 9 of the </w:t>
            </w:r>
            <w:r w:rsidR="00262135">
              <w:rPr>
                <w:i/>
              </w:rPr>
              <w:t xml:space="preserve">Petroleum </w:t>
            </w:r>
            <w:r w:rsidRPr="00502C3C">
              <w:rPr>
                <w:i/>
              </w:rPr>
              <w:t>(Onshore) Act 1991</w:t>
            </w:r>
            <w:r>
              <w:t xml:space="preserve"> from the Department of Primary Industries.</w:t>
            </w:r>
          </w:p>
        </w:tc>
      </w:tr>
    </w:tbl>
    <w:p w:rsidR="001575DF" w:rsidRDefault="001575DF">
      <w:r>
        <w:rPr>
          <w:b/>
          <w:bCs/>
        </w:rPr>
        <w:br w:type="page"/>
      </w:r>
    </w:p>
    <w:tbl>
      <w:tblPr>
        <w:tblW w:w="0" w:type="auto"/>
        <w:tblInd w:w="108" w:type="dxa"/>
        <w:tblLayout w:type="fixed"/>
        <w:tblLook w:val="0000" w:firstRow="0" w:lastRow="0" w:firstColumn="0" w:lastColumn="0" w:noHBand="0" w:noVBand="0"/>
      </w:tblPr>
      <w:tblGrid>
        <w:gridCol w:w="9360"/>
      </w:tblGrid>
      <w:tr w:rsidR="00F308CA" w:rsidTr="00FE63CD">
        <w:trPr>
          <w:trHeight w:val="4926"/>
        </w:trPr>
        <w:tc>
          <w:tcPr>
            <w:tcW w:w="9360" w:type="dxa"/>
            <w:shd w:val="clear" w:color="auto" w:fill="auto"/>
          </w:tcPr>
          <w:p w:rsidR="00F308CA" w:rsidRDefault="00F308CA" w:rsidP="00267416">
            <w:pPr>
              <w:pStyle w:val="ABhead"/>
              <w:ind w:right="792"/>
            </w:pPr>
            <w:r>
              <w:t>Protection of the Environment Operations Act 1997</w:t>
            </w:r>
          </w:p>
          <w:p w:rsidR="00F308CA" w:rsidRDefault="00F308CA" w:rsidP="00267416">
            <w:pPr>
              <w:pStyle w:val="ABbody1"/>
              <w:ind w:right="789"/>
            </w:pPr>
            <w:r>
              <w:t xml:space="preserve">Are you intending to carry out scheduled development work as defined in Schedule 1 of the </w:t>
            </w:r>
            <w:r w:rsidRPr="003071E5">
              <w:rPr>
                <w:i/>
              </w:rPr>
              <w:t>Protection of the Environment Operations Act</w:t>
            </w:r>
            <w:r>
              <w:rPr>
                <w:i/>
              </w:rPr>
              <w:t xml:space="preserve"> </w:t>
            </w:r>
            <w:r w:rsidRPr="00461A1E">
              <w:rPr>
                <w:i/>
              </w:rPr>
              <w:t>19</w:t>
            </w:r>
            <w:r>
              <w:rPr>
                <w:i/>
              </w:rPr>
              <w:t>97</w:t>
            </w:r>
            <w:r>
              <w:t xml:space="preserve"> at any premises?</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You need an environment protection license u</w:t>
            </w:r>
            <w:r w:rsidR="005632AD">
              <w:t xml:space="preserve">nder sections 43(a), 47 &amp; 55 </w:t>
            </w:r>
            <w:r>
              <w:t xml:space="preserve">of the </w:t>
            </w:r>
            <w:r w:rsidRPr="003071E5">
              <w:rPr>
                <w:i/>
              </w:rPr>
              <w:t>Protection of the Environment Operations Act</w:t>
            </w:r>
            <w:r>
              <w:rPr>
                <w:i/>
              </w:rPr>
              <w:t xml:space="preserve"> </w:t>
            </w:r>
            <w:r w:rsidRPr="00461A1E">
              <w:rPr>
                <w:i/>
              </w:rPr>
              <w:t>19</w:t>
            </w:r>
            <w:r>
              <w:rPr>
                <w:i/>
              </w:rPr>
              <w:t>97</w:t>
            </w:r>
            <w:r w:rsidR="005632AD">
              <w:t xml:space="preserve"> from the</w:t>
            </w:r>
            <w:r w:rsidR="00601DF0">
              <w:t xml:space="preserve"> Office of Environment and Heritage.</w:t>
            </w:r>
          </w:p>
          <w:p w:rsidR="00F308CA" w:rsidRDefault="00F308CA" w:rsidP="00267416">
            <w:pPr>
              <w:pStyle w:val="ABbody1"/>
              <w:ind w:right="789"/>
            </w:pPr>
            <w:r>
              <w:t xml:space="preserve">Are you intending to carry out a scheduled activity as defined in Schedule 1 of the </w:t>
            </w:r>
            <w:r w:rsidRPr="003071E5">
              <w:rPr>
                <w:i/>
              </w:rPr>
              <w:t>Protection of the Environment Operations Act</w:t>
            </w:r>
            <w:r>
              <w:rPr>
                <w:i/>
              </w:rPr>
              <w:t xml:space="preserve"> </w:t>
            </w:r>
            <w:r w:rsidRPr="00461A1E">
              <w:rPr>
                <w:i/>
              </w:rPr>
              <w:t>19</w:t>
            </w:r>
            <w:r>
              <w:rPr>
                <w:i/>
              </w:rPr>
              <w:t>97</w:t>
            </w:r>
            <w:r>
              <w:t xml:space="preserve"> at any premises?</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You need an environment protection license u</w:t>
            </w:r>
            <w:r w:rsidR="00601DF0">
              <w:t xml:space="preserve">nder sections 43(b), 48 &amp; 55 </w:t>
            </w:r>
            <w:r>
              <w:t>of the Protection of the Environment Operations</w:t>
            </w:r>
            <w:r w:rsidRPr="00461A1E">
              <w:rPr>
                <w:i/>
              </w:rPr>
              <w:t xml:space="preserve"> Act</w:t>
            </w:r>
            <w:r>
              <w:rPr>
                <w:i/>
              </w:rPr>
              <w:t xml:space="preserve"> </w:t>
            </w:r>
            <w:r w:rsidRPr="00461A1E">
              <w:rPr>
                <w:i/>
              </w:rPr>
              <w:t>19</w:t>
            </w:r>
            <w:r>
              <w:rPr>
                <w:i/>
              </w:rPr>
              <w:t>97</w:t>
            </w:r>
            <w:r w:rsidR="00601DF0">
              <w:t xml:space="preserve"> from the Office of Environment and Heritage.</w:t>
            </w:r>
          </w:p>
          <w:p w:rsidR="00F308CA" w:rsidRDefault="00F308CA" w:rsidP="00267416">
            <w:pPr>
              <w:pStyle w:val="ABbody1"/>
              <w:ind w:right="789"/>
            </w:pPr>
            <w:r>
              <w:t>Are you intending to carry out non-scheduled activities for the purposes of regulating water pollution resulting from the activity?</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You need an environment protection license u</w:t>
            </w:r>
            <w:r w:rsidR="009E6E4C">
              <w:t xml:space="preserve">nder sections 43(d), 47 &amp; 122 </w:t>
            </w:r>
            <w:r>
              <w:t>of the Protection of the Environment Operations</w:t>
            </w:r>
            <w:r w:rsidRPr="00461A1E">
              <w:rPr>
                <w:i/>
              </w:rPr>
              <w:t xml:space="preserve"> Act</w:t>
            </w:r>
            <w:r>
              <w:rPr>
                <w:i/>
              </w:rPr>
              <w:t xml:space="preserve"> </w:t>
            </w:r>
            <w:r w:rsidRPr="00461A1E">
              <w:rPr>
                <w:i/>
              </w:rPr>
              <w:t>19</w:t>
            </w:r>
            <w:r>
              <w:rPr>
                <w:i/>
              </w:rPr>
              <w:t>97</w:t>
            </w:r>
            <w:r w:rsidR="009E6E4C">
              <w:t xml:space="preserve"> from the Office of Environment and Heritage</w:t>
            </w:r>
            <w:r>
              <w:t>.</w:t>
            </w:r>
          </w:p>
          <w:p w:rsidR="00F308CA" w:rsidRPr="009610F4" w:rsidRDefault="00182995" w:rsidP="00960F4A">
            <w:pPr>
              <w:pStyle w:val="ABcheck"/>
            </w:pPr>
            <w:r>
              <w:t xml:space="preserve">                                     </w:t>
            </w:r>
            <w:r w:rsidR="00F308CA">
              <w:t xml:space="preserve">Note: Schedule 1 of the </w:t>
            </w:r>
            <w:r w:rsidR="00F308CA" w:rsidRPr="00AC65EB">
              <w:rPr>
                <w:i/>
              </w:rPr>
              <w:t>Protection of the Environment Operations Act 1997</w:t>
            </w:r>
            <w:r>
              <w:t xml:space="preserve"> lists the activities that </w:t>
            </w:r>
            <w:r w:rsidR="00F308CA">
              <w:t>are scheduled activites for the purposes of the Act.</w:t>
            </w:r>
          </w:p>
        </w:tc>
      </w:tr>
      <w:tr w:rsidR="00F308CA" w:rsidTr="00FE63CD">
        <w:trPr>
          <w:trHeight w:val="2697"/>
        </w:trPr>
        <w:tc>
          <w:tcPr>
            <w:tcW w:w="9360" w:type="dxa"/>
            <w:shd w:val="clear" w:color="auto" w:fill="auto"/>
          </w:tcPr>
          <w:p w:rsidR="00F308CA" w:rsidRDefault="00F308CA" w:rsidP="00267416">
            <w:pPr>
              <w:pStyle w:val="ABhead"/>
              <w:ind w:right="792"/>
            </w:pPr>
            <w:r>
              <w:t>Roads Act 1993</w:t>
            </w:r>
          </w:p>
          <w:p w:rsidR="00176407" w:rsidRDefault="00176407" w:rsidP="00960F4A">
            <w:pPr>
              <w:pStyle w:val="ABcheck"/>
            </w:pPr>
            <w:r>
              <w:t>Will your development:</w:t>
            </w:r>
            <w:r>
              <w:tab/>
            </w:r>
          </w:p>
          <w:p w:rsidR="00F308CA" w:rsidRDefault="00F308CA" w:rsidP="00960F4A">
            <w:pPr>
              <w:pStyle w:val="ABcheck"/>
            </w:pPr>
            <w:r>
              <w:t>a) erect a structure or carry out a work in, on or over a public road, or</w:t>
            </w:r>
          </w:p>
          <w:p w:rsidR="00F308CA" w:rsidRDefault="00F308CA" w:rsidP="00960F4A">
            <w:pPr>
              <w:pStyle w:val="ABcheck"/>
            </w:pPr>
            <w:r>
              <w:t>b) dig up or disturb the surface of a public road, or</w:t>
            </w:r>
          </w:p>
          <w:p w:rsidR="00F308CA" w:rsidRDefault="00F308CA" w:rsidP="00960F4A">
            <w:pPr>
              <w:pStyle w:val="ABcheck"/>
            </w:pPr>
            <w:r>
              <w:t>c) remove or interfere with a structure, work or tree on a public road, or</w:t>
            </w:r>
          </w:p>
          <w:p w:rsidR="00F308CA" w:rsidRDefault="00F308CA" w:rsidP="00960F4A">
            <w:pPr>
              <w:pStyle w:val="ABcheck"/>
            </w:pPr>
            <w:r>
              <w:t>d) pump water into a public road from any land adjoining the road, or</w:t>
            </w:r>
          </w:p>
          <w:p w:rsidR="00F308CA" w:rsidRDefault="00F308CA" w:rsidP="00960F4A">
            <w:pPr>
              <w:pStyle w:val="ABcheck"/>
            </w:pPr>
            <w:r>
              <w:t>e) connect a road (whether public or private) to a classified road.</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 xml:space="preserve">You need consent under section 138 of the </w:t>
            </w:r>
            <w:r w:rsidRPr="007316A4">
              <w:rPr>
                <w:i/>
              </w:rPr>
              <w:t>Roads Act 1993</w:t>
            </w:r>
            <w:r w:rsidR="001825C9">
              <w:t xml:space="preserve"> from</w:t>
            </w:r>
            <w:r w:rsidR="00D1750A">
              <w:t xml:space="preserve"> the Roads and Maritime Service</w:t>
            </w:r>
            <w:r w:rsidR="00377102">
              <w:t>s</w:t>
            </w:r>
            <w:r w:rsidR="001825C9">
              <w:t xml:space="preserve"> or the local council.</w:t>
            </w:r>
          </w:p>
          <w:p w:rsidR="0004272C" w:rsidRPr="005B65DC" w:rsidRDefault="0004272C" w:rsidP="00960F4A">
            <w:pPr>
              <w:pStyle w:val="ABcheck"/>
            </w:pPr>
          </w:p>
        </w:tc>
      </w:tr>
      <w:tr w:rsidR="00F308CA" w:rsidTr="00B147E6">
        <w:trPr>
          <w:trHeight w:val="191"/>
        </w:trPr>
        <w:tc>
          <w:tcPr>
            <w:tcW w:w="9360" w:type="dxa"/>
            <w:shd w:val="clear" w:color="auto" w:fill="auto"/>
          </w:tcPr>
          <w:p w:rsidR="00F308CA" w:rsidRDefault="00F308CA" w:rsidP="00267416">
            <w:pPr>
              <w:pStyle w:val="ABhead"/>
              <w:ind w:right="792"/>
            </w:pPr>
            <w:r>
              <w:rPr>
                <w:b w:val="0"/>
                <w:bCs w:val="0"/>
              </w:rPr>
              <w:br w:type="page"/>
            </w:r>
            <w:r>
              <w:t>Rural Fires Act 1997</w:t>
            </w:r>
          </w:p>
          <w:p w:rsidR="00F308CA" w:rsidRDefault="00F308CA" w:rsidP="00267416">
            <w:pPr>
              <w:pStyle w:val="ABbody1"/>
              <w:ind w:right="789"/>
            </w:pPr>
            <w:r>
              <w:t>Do you want to subdivide bushfire prone land that could lawfully be used for residential or rural residential purposes, or develop bushfire prone land for special fire protection purposes?</w:t>
            </w:r>
          </w:p>
          <w:p w:rsidR="00F308CA" w:rsidRDefault="00F308CA" w:rsidP="00960F4A">
            <w:pPr>
              <w:pStyle w:val="ABcheck"/>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AB12E9" w:rsidRDefault="00F308CA" w:rsidP="00960F4A">
            <w:pPr>
              <w:pStyle w:val="ABcheck"/>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 xml:space="preserve">You need a bushfire safety authority under section 100B of the </w:t>
            </w:r>
            <w:r w:rsidR="009B3019">
              <w:rPr>
                <w:i/>
              </w:rPr>
              <w:t xml:space="preserve">Rural Fires </w:t>
            </w:r>
            <w:r w:rsidRPr="00FA0287">
              <w:rPr>
                <w:i/>
              </w:rPr>
              <w:t>Act 1997</w:t>
            </w:r>
            <w:r>
              <w:t xml:space="preserve"> from the NSW Rural Fires Service.</w:t>
            </w:r>
          </w:p>
          <w:p w:rsidR="00D92349" w:rsidRDefault="00D92349" w:rsidP="00960F4A">
            <w:pPr>
              <w:pStyle w:val="ABcheck"/>
            </w:pPr>
          </w:p>
          <w:p w:rsidR="00F308CA" w:rsidRDefault="00F308CA" w:rsidP="00D92349">
            <w:pPr>
              <w:ind w:left="459"/>
              <w:rPr>
                <w:rFonts w:ascii="Arial" w:hAnsi="Arial" w:cs="Arial"/>
                <w:sz w:val="18"/>
                <w:szCs w:val="18"/>
              </w:rPr>
            </w:pPr>
            <w:r w:rsidRPr="0040026F">
              <w:rPr>
                <w:rFonts w:ascii="Arial" w:hAnsi="Arial" w:cs="Arial"/>
                <w:sz w:val="18"/>
                <w:szCs w:val="18"/>
              </w:rPr>
              <w:t xml:space="preserve">Note: </w:t>
            </w:r>
            <w:r w:rsidRPr="0040026F">
              <w:rPr>
                <w:rFonts w:ascii="Arial" w:hAnsi="Arial" w:cs="Arial"/>
                <w:bCs/>
                <w:i/>
                <w:iCs/>
                <w:sz w:val="18"/>
                <w:szCs w:val="18"/>
              </w:rPr>
              <w:t>special fire protection purpose</w:t>
            </w:r>
            <w:r w:rsidRPr="0040026F">
              <w:rPr>
                <w:rFonts w:ascii="Arial" w:hAnsi="Arial" w:cs="Arial"/>
                <w:sz w:val="18"/>
                <w:szCs w:val="18"/>
              </w:rPr>
              <w:t xml:space="preserve"> means the purpose of the following:</w:t>
            </w:r>
          </w:p>
          <w:p w:rsidR="00F308CA" w:rsidRPr="0040026F" w:rsidRDefault="00F308CA" w:rsidP="0026693E">
            <w:pPr>
              <w:numPr>
                <w:ilvl w:val="0"/>
                <w:numId w:val="6"/>
              </w:numPr>
              <w:tabs>
                <w:tab w:val="clear" w:pos="360"/>
                <w:tab w:val="num" w:pos="885"/>
              </w:tabs>
              <w:ind w:left="459" w:firstLine="1"/>
              <w:rPr>
                <w:rFonts w:ascii="Arial" w:hAnsi="Arial" w:cs="Arial"/>
                <w:sz w:val="18"/>
                <w:szCs w:val="18"/>
              </w:rPr>
            </w:pPr>
            <w:r w:rsidRPr="0040026F">
              <w:rPr>
                <w:rFonts w:ascii="Arial" w:hAnsi="Arial" w:cs="Arial"/>
                <w:sz w:val="18"/>
                <w:szCs w:val="18"/>
              </w:rPr>
              <w:t>a school</w:t>
            </w:r>
            <w:r>
              <w:rPr>
                <w:rFonts w:ascii="Arial" w:hAnsi="Arial" w:cs="Arial"/>
                <w:sz w:val="18"/>
                <w:szCs w:val="18"/>
              </w:rPr>
              <w:t>,</w:t>
            </w:r>
          </w:p>
          <w:p w:rsidR="00F308CA" w:rsidRPr="0040026F"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a child care centre,</w:t>
            </w:r>
          </w:p>
          <w:p w:rsidR="00F308CA" w:rsidRPr="0040026F"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a hospital (including a hospital for the mentally ill or mentally disordered),</w:t>
            </w:r>
          </w:p>
          <w:p w:rsidR="00F308CA"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a hotel, motel or other tourist accommodation,</w:t>
            </w:r>
          </w:p>
          <w:p w:rsidR="00F308CA" w:rsidRPr="0040026F"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 xml:space="preserve">a building wholly or principally used as a home or other establishment for mentally incapacitated </w:t>
            </w:r>
            <w:r>
              <w:rPr>
                <w:rFonts w:ascii="Arial" w:hAnsi="Arial" w:cs="Arial"/>
                <w:sz w:val="18"/>
                <w:szCs w:val="18"/>
              </w:rPr>
              <w:tab/>
            </w:r>
            <w:r w:rsidRPr="0040026F">
              <w:rPr>
                <w:rFonts w:ascii="Arial" w:hAnsi="Arial" w:cs="Arial"/>
                <w:sz w:val="18"/>
                <w:szCs w:val="18"/>
              </w:rPr>
              <w:t>persons,</w:t>
            </w:r>
          </w:p>
          <w:p w:rsidR="00F308CA" w:rsidRPr="0040026F"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 xml:space="preserve">seniors housing within the meaning of </w:t>
            </w:r>
            <w:r w:rsidRPr="0040026F">
              <w:rPr>
                <w:rFonts w:ascii="Arial" w:hAnsi="Arial" w:cs="Arial"/>
                <w:i/>
                <w:iCs/>
                <w:sz w:val="18"/>
                <w:szCs w:val="18"/>
              </w:rPr>
              <w:t xml:space="preserve">State Environmental Planning Policy (Housing for Seniors or </w:t>
            </w:r>
            <w:r>
              <w:rPr>
                <w:rFonts w:ascii="Arial" w:hAnsi="Arial" w:cs="Arial"/>
                <w:i/>
                <w:iCs/>
                <w:sz w:val="18"/>
                <w:szCs w:val="18"/>
              </w:rPr>
              <w:tab/>
            </w:r>
            <w:r w:rsidRPr="0040026F">
              <w:rPr>
                <w:rFonts w:ascii="Arial" w:hAnsi="Arial" w:cs="Arial"/>
                <w:i/>
                <w:iCs/>
                <w:sz w:val="18"/>
                <w:szCs w:val="18"/>
              </w:rPr>
              <w:t>People with a Disability) 2004,</w:t>
            </w:r>
          </w:p>
          <w:p w:rsidR="00F308CA" w:rsidRPr="0040026F"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 xml:space="preserve">a group home within the meaning of </w:t>
            </w:r>
            <w:r w:rsidRPr="0040026F">
              <w:rPr>
                <w:rFonts w:ascii="Arial" w:hAnsi="Arial" w:cs="Arial"/>
                <w:i/>
                <w:iCs/>
                <w:sz w:val="18"/>
                <w:szCs w:val="18"/>
              </w:rPr>
              <w:t xml:space="preserve">State Environmental Planning Policy </w:t>
            </w:r>
            <w:r>
              <w:rPr>
                <w:rFonts w:ascii="Arial" w:hAnsi="Arial" w:cs="Arial"/>
                <w:i/>
                <w:iCs/>
                <w:sz w:val="18"/>
                <w:szCs w:val="18"/>
              </w:rPr>
              <w:t>(Infrastructure)</w:t>
            </w:r>
            <w:r w:rsidRPr="0040026F">
              <w:rPr>
                <w:rFonts w:ascii="Arial" w:hAnsi="Arial" w:cs="Arial"/>
                <w:sz w:val="18"/>
                <w:szCs w:val="18"/>
              </w:rPr>
              <w:t>,</w:t>
            </w:r>
          </w:p>
          <w:p w:rsidR="00F308CA" w:rsidRPr="0040026F" w:rsidRDefault="00F308CA" w:rsidP="0026693E">
            <w:pPr>
              <w:numPr>
                <w:ilvl w:val="0"/>
                <w:numId w:val="6"/>
              </w:numPr>
              <w:tabs>
                <w:tab w:val="clear" w:pos="360"/>
                <w:tab w:val="num" w:pos="884"/>
                <w:tab w:val="num" w:pos="1026"/>
              </w:tabs>
              <w:ind w:left="459" w:firstLine="1"/>
              <w:rPr>
                <w:rFonts w:ascii="Arial" w:hAnsi="Arial" w:cs="Arial"/>
                <w:sz w:val="18"/>
                <w:szCs w:val="18"/>
              </w:rPr>
            </w:pPr>
            <w:r w:rsidRPr="0040026F">
              <w:rPr>
                <w:rFonts w:ascii="Arial" w:hAnsi="Arial" w:cs="Arial"/>
                <w:sz w:val="18"/>
                <w:szCs w:val="18"/>
              </w:rPr>
              <w:t>a retirement village,</w:t>
            </w:r>
          </w:p>
          <w:p w:rsidR="00F308CA" w:rsidRDefault="009B3012" w:rsidP="00904CFD">
            <w:pPr>
              <w:numPr>
                <w:ilvl w:val="0"/>
                <w:numId w:val="6"/>
              </w:numPr>
              <w:tabs>
                <w:tab w:val="clear" w:pos="360"/>
                <w:tab w:val="num" w:pos="884"/>
              </w:tabs>
              <w:ind w:left="459" w:firstLine="1"/>
              <w:rPr>
                <w:rFonts w:ascii="Arial" w:hAnsi="Arial" w:cs="Arial"/>
                <w:sz w:val="18"/>
                <w:szCs w:val="18"/>
              </w:rPr>
            </w:pPr>
            <w:r>
              <w:rPr>
                <w:rFonts w:ascii="Arial" w:hAnsi="Arial" w:cs="Arial"/>
                <w:sz w:val="18"/>
                <w:szCs w:val="18"/>
              </w:rPr>
              <w:t>any</w:t>
            </w:r>
            <w:r w:rsidR="00F308CA" w:rsidRPr="0040026F">
              <w:rPr>
                <w:rFonts w:ascii="Arial" w:hAnsi="Arial" w:cs="Arial"/>
                <w:sz w:val="18"/>
                <w:szCs w:val="18"/>
              </w:rPr>
              <w:t xml:space="preserve"> other purpose prescribed by the </w:t>
            </w:r>
            <w:r w:rsidR="00F308CA" w:rsidRPr="0040026F">
              <w:rPr>
                <w:rFonts w:ascii="Arial" w:hAnsi="Arial" w:cs="Arial"/>
                <w:i/>
                <w:sz w:val="18"/>
                <w:szCs w:val="18"/>
              </w:rPr>
              <w:t>Rural Fires Regulation 2002</w:t>
            </w:r>
            <w:r w:rsidR="00F308CA" w:rsidRPr="0040026F">
              <w:rPr>
                <w:rFonts w:ascii="Arial" w:hAnsi="Arial" w:cs="Arial"/>
                <w:sz w:val="18"/>
                <w:szCs w:val="18"/>
              </w:rPr>
              <w:t>.</w:t>
            </w:r>
          </w:p>
          <w:p w:rsidR="00F308CA" w:rsidRPr="0040026F" w:rsidRDefault="00F308CA" w:rsidP="00267416">
            <w:pPr>
              <w:rPr>
                <w:rFonts w:ascii="Arial" w:hAnsi="Arial" w:cs="Arial"/>
                <w:sz w:val="18"/>
                <w:szCs w:val="18"/>
              </w:rPr>
            </w:pPr>
          </w:p>
        </w:tc>
      </w:tr>
    </w:tbl>
    <w:p w:rsidR="00960F4A" w:rsidRDefault="00960F4A">
      <w:r>
        <w:rPr>
          <w:b/>
          <w:bCs/>
        </w:rPr>
        <w:br w:type="page"/>
      </w:r>
    </w:p>
    <w:tbl>
      <w:tblPr>
        <w:tblW w:w="0" w:type="auto"/>
        <w:tblInd w:w="108" w:type="dxa"/>
        <w:tblLayout w:type="fixed"/>
        <w:tblLook w:val="0000" w:firstRow="0" w:lastRow="0" w:firstColumn="0" w:lastColumn="0" w:noHBand="0" w:noVBand="0"/>
      </w:tblPr>
      <w:tblGrid>
        <w:gridCol w:w="9360"/>
      </w:tblGrid>
      <w:tr w:rsidR="00F308CA" w:rsidTr="00B147E6">
        <w:trPr>
          <w:trHeight w:val="191"/>
        </w:trPr>
        <w:tc>
          <w:tcPr>
            <w:tcW w:w="9360" w:type="dxa"/>
            <w:shd w:val="clear" w:color="auto" w:fill="auto"/>
          </w:tcPr>
          <w:p w:rsidR="00F308CA" w:rsidRPr="00AD565A" w:rsidRDefault="00F308CA" w:rsidP="00960F4A">
            <w:pPr>
              <w:pStyle w:val="ABhead"/>
              <w:ind w:left="885" w:right="792"/>
              <w:rPr>
                <w:bCs w:val="0"/>
                <w:noProof/>
                <w:sz w:val="18"/>
                <w:szCs w:val="18"/>
                <w:lang w:val="en-US"/>
              </w:rPr>
            </w:pPr>
            <w:r w:rsidRPr="00AD565A">
              <w:rPr>
                <w:bCs w:val="0"/>
                <w:noProof/>
                <w:sz w:val="18"/>
                <w:szCs w:val="18"/>
                <w:lang w:val="en-US"/>
              </w:rPr>
              <w:t>Water Management Act 2000</w:t>
            </w:r>
          </w:p>
          <w:p w:rsidR="00F308CA" w:rsidRPr="00AA4583" w:rsidRDefault="00F308CA" w:rsidP="00960F4A">
            <w:pPr>
              <w:pStyle w:val="ABbody1"/>
              <w:ind w:right="38"/>
              <w:rPr>
                <w:noProof/>
                <w:color w:val="auto"/>
                <w:lang w:val="en-US"/>
              </w:rPr>
            </w:pPr>
            <w:r w:rsidRPr="00AA4583">
              <w:rPr>
                <w:noProof/>
                <w:color w:val="auto"/>
                <w:lang w:val="en-US"/>
              </w:rPr>
              <w:t>Are you intending to use water for a particular purpose at a particular location, or are you intending to use water from outside NSW?</w:t>
            </w:r>
          </w:p>
          <w:p w:rsidR="00F308CA" w:rsidRDefault="00F308CA" w:rsidP="00960F4A">
            <w:pPr>
              <w:pStyle w:val="ABcheck"/>
              <w:spacing w:before="60"/>
              <w:ind w:right="40"/>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ind w:right="38"/>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 xml:space="preserve">You need a water use approval under section 89 of the </w:t>
            </w:r>
            <w:r w:rsidR="009B7FA4">
              <w:t xml:space="preserve">Water Management  </w:t>
            </w:r>
            <w:r w:rsidRPr="00AA4583">
              <w:t xml:space="preserve">Act 2000 </w:t>
            </w:r>
            <w:r>
              <w:t>from the</w:t>
            </w:r>
            <w:r w:rsidR="0019457C">
              <w:t xml:space="preserve"> NSW Office of Water.</w:t>
            </w:r>
          </w:p>
          <w:p w:rsidR="00F308CA" w:rsidRPr="00AA4583" w:rsidRDefault="00F308CA" w:rsidP="00960F4A">
            <w:pPr>
              <w:pStyle w:val="ABbody1"/>
              <w:spacing w:before="60"/>
              <w:ind w:left="431" w:right="38"/>
              <w:rPr>
                <w:noProof/>
                <w:color w:val="auto"/>
                <w:lang w:val="en-US"/>
              </w:rPr>
            </w:pPr>
            <w:r w:rsidRPr="00AA4583">
              <w:rPr>
                <w:noProof/>
                <w:color w:val="auto"/>
                <w:lang w:val="en-US"/>
              </w:rPr>
              <w:t>Are you intending to construct and use a specified water supply work, drainage work, or flood work at a specified location?</w:t>
            </w:r>
          </w:p>
          <w:p w:rsidR="00F308CA" w:rsidRDefault="00F308CA" w:rsidP="00960F4A">
            <w:pPr>
              <w:pStyle w:val="ABcheck"/>
              <w:spacing w:before="60"/>
              <w:ind w:right="40"/>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Pr="00765BE9" w:rsidRDefault="00F308CA" w:rsidP="00960F4A">
            <w:pPr>
              <w:pStyle w:val="ABcheck"/>
              <w:ind w:right="38"/>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 xml:space="preserve">You need a water management work approval under section 90 of the </w:t>
            </w:r>
            <w:r w:rsidR="009B7FA4">
              <w:t xml:space="preserve">Water </w:t>
            </w:r>
            <w:r w:rsidR="009B7FA4">
              <w:tab/>
            </w:r>
            <w:r w:rsidRPr="00AA4583">
              <w:t xml:space="preserve">Management Act 2000 </w:t>
            </w:r>
            <w:r>
              <w:t xml:space="preserve">from the </w:t>
            </w:r>
            <w:r w:rsidR="0019457C">
              <w:t>NSW Office of Water</w:t>
            </w:r>
            <w:r>
              <w:t>.</w:t>
            </w:r>
          </w:p>
          <w:p w:rsidR="00F308CA" w:rsidRPr="00AA4583" w:rsidRDefault="00F308CA" w:rsidP="00960F4A">
            <w:pPr>
              <w:pStyle w:val="ABbody1"/>
              <w:spacing w:before="60"/>
              <w:ind w:left="431" w:right="38"/>
              <w:rPr>
                <w:noProof/>
                <w:color w:val="auto"/>
                <w:lang w:val="en-US"/>
              </w:rPr>
            </w:pPr>
            <w:r w:rsidRPr="00AA4583">
              <w:rPr>
                <w:noProof/>
                <w:color w:val="auto"/>
                <w:lang w:val="en-US"/>
              </w:rPr>
              <w:t>Are you intending to carry out a controlled activity in, on or under waterfront land?</w:t>
            </w:r>
          </w:p>
          <w:p w:rsidR="00F308CA" w:rsidRDefault="00F308CA" w:rsidP="00960F4A">
            <w:pPr>
              <w:pStyle w:val="ABcheck"/>
              <w:spacing w:before="60"/>
              <w:ind w:right="40"/>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r w:rsidR="00960F4A">
              <w:tab/>
            </w:r>
          </w:p>
          <w:p w:rsidR="00F308CA" w:rsidRDefault="00F308CA" w:rsidP="00960F4A">
            <w:pPr>
              <w:pStyle w:val="ABcheck"/>
              <w:ind w:right="38"/>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rsidRPr="00356A86">
              <w:t xml:space="preserve">You need a controlled activity approval under section 91 of the Water Management Act 2000 from the </w:t>
            </w:r>
            <w:r w:rsidR="00645179">
              <w:t>NSW Office of Water</w:t>
            </w:r>
            <w:r w:rsidRPr="00356A86">
              <w:t>. If the development will affect Sydney Harbour</w:t>
            </w:r>
            <w:r w:rsidR="00F9709B">
              <w:t xml:space="preserve"> or its tributaries, Botany Bay </w:t>
            </w:r>
            <w:r w:rsidRPr="00356A86">
              <w:t>(east of Ca</w:t>
            </w:r>
            <w:r w:rsidR="00AA4583">
              <w:t>ptain</w:t>
            </w:r>
            <w:r w:rsidR="00777993">
              <w:t xml:space="preserve"> </w:t>
            </w:r>
            <w:r w:rsidRPr="00356A86">
              <w:t>Cook Bridge) or the Ports of New</w:t>
            </w:r>
            <w:r w:rsidR="00AA4583">
              <w:t xml:space="preserve">castle or Kembla, a permit from </w:t>
            </w:r>
            <w:r w:rsidRPr="00356A86">
              <w:t>NSW Maritime.</w:t>
            </w:r>
          </w:p>
          <w:p w:rsidR="00F308CA" w:rsidRPr="00AA4583" w:rsidRDefault="00F308CA" w:rsidP="00960F4A">
            <w:pPr>
              <w:pStyle w:val="ABbody1"/>
              <w:spacing w:before="60"/>
              <w:ind w:left="431" w:right="38"/>
              <w:rPr>
                <w:noProof/>
                <w:color w:val="auto"/>
                <w:lang w:val="en-US"/>
              </w:rPr>
            </w:pPr>
            <w:r w:rsidRPr="00AA4583">
              <w:rPr>
                <w:noProof/>
                <w:color w:val="auto"/>
                <w:lang w:val="en-US"/>
              </w:rPr>
              <w:t>Are you intending to carry out aquifer interference activities?</w:t>
            </w:r>
          </w:p>
          <w:p w:rsidR="00F308CA" w:rsidRDefault="00F308CA" w:rsidP="00960F4A">
            <w:pPr>
              <w:pStyle w:val="ABcheck"/>
              <w:spacing w:before="60"/>
              <w:ind w:right="40"/>
            </w:pPr>
            <w:r>
              <w:t>No</w:t>
            </w:r>
            <w:r>
              <w:tab/>
            </w:r>
            <w:r>
              <w:fldChar w:fldCharType="begin">
                <w:ffData>
                  <w:name w:val="Check12"/>
                  <w:enabled/>
                  <w:calcOnExit w:val="0"/>
                  <w:checkBox>
                    <w:sizeAuto/>
                    <w:default w:val="0"/>
                  </w:checkBox>
                </w:ffData>
              </w:fldChar>
            </w:r>
            <w:r>
              <w:instrText xml:space="preserve"> FORMCHECKBOX __</w:instrText>
            </w:r>
            <w:r w:rsidR="00B71A71">
              <w:fldChar w:fldCharType="separate"/>
            </w:r>
            <w:r>
              <w:fldChar w:fldCharType="end"/>
            </w:r>
          </w:p>
          <w:p w:rsidR="00F308CA" w:rsidRDefault="00F308CA" w:rsidP="00960F4A">
            <w:pPr>
              <w:pStyle w:val="ABcheck"/>
              <w:ind w:right="38"/>
            </w:pPr>
            <w:r>
              <w:t>Yes</w:t>
            </w:r>
            <w:r>
              <w:tab/>
            </w:r>
            <w:r w:rsidRPr="009610F4">
              <w:fldChar w:fldCharType="begin">
                <w:ffData>
                  <w:name w:val="Check12"/>
                  <w:enabled/>
                  <w:calcOnExit w:val="0"/>
                  <w:checkBox>
                    <w:sizeAuto/>
                    <w:default w:val="0"/>
                  </w:checkBox>
                </w:ffData>
              </w:fldChar>
            </w:r>
            <w:r w:rsidRPr="009610F4">
              <w:instrText xml:space="preserve"> FORMCHECKBOX __</w:instrText>
            </w:r>
            <w:r w:rsidR="00B71A71">
              <w:fldChar w:fldCharType="separate"/>
            </w:r>
            <w:r w:rsidRPr="009610F4">
              <w:fldChar w:fldCharType="end"/>
            </w:r>
            <w:r w:rsidRPr="009610F4">
              <w:t xml:space="preserve"> </w:t>
            </w:r>
            <w:r w:rsidRPr="009610F4">
              <w:sym w:font="Wingdings" w:char="F0D8"/>
            </w:r>
            <w:r w:rsidRPr="009610F4">
              <w:tab/>
            </w:r>
            <w:r>
              <w:t xml:space="preserve">You need an aquifer interference approval under section 91 of the </w:t>
            </w:r>
            <w:r w:rsidRPr="00AA4583">
              <w:t xml:space="preserve">Water </w:t>
            </w:r>
            <w:r w:rsidR="00D73759" w:rsidRPr="00AA4583">
              <w:t xml:space="preserve">Management Act 2000 </w:t>
            </w:r>
            <w:r w:rsidR="00D73759">
              <w:t xml:space="preserve">from </w:t>
            </w:r>
            <w:r w:rsidR="00D73759" w:rsidRPr="00C86942">
              <w:t xml:space="preserve">the </w:t>
            </w:r>
            <w:r w:rsidR="00645179">
              <w:t>NSW Office of Water</w:t>
            </w:r>
            <w:r w:rsidR="00D73759" w:rsidRPr="00C86942">
              <w:t>.</w:t>
            </w:r>
          </w:p>
          <w:p w:rsidR="00F308CA" w:rsidRPr="00AA4583" w:rsidRDefault="00F308CA" w:rsidP="00267416">
            <w:pPr>
              <w:rPr>
                <w:rFonts w:ascii="Arial" w:hAnsi="Arial" w:cs="Arial"/>
                <w:noProof/>
                <w:sz w:val="18"/>
                <w:szCs w:val="18"/>
                <w:lang w:val="en-US"/>
              </w:rPr>
            </w:pPr>
          </w:p>
          <w:p w:rsidR="009A5A6E" w:rsidRDefault="00F308CA" w:rsidP="00356332">
            <w:pPr>
              <w:ind w:left="459"/>
              <w:rPr>
                <w:rFonts w:ascii="Arial" w:hAnsi="Arial" w:cs="Arial"/>
                <w:noProof/>
                <w:sz w:val="18"/>
                <w:szCs w:val="18"/>
                <w:lang w:val="en-US"/>
              </w:rPr>
            </w:pPr>
            <w:r w:rsidRPr="00AA4583">
              <w:rPr>
                <w:rFonts w:ascii="Arial" w:hAnsi="Arial" w:cs="Arial"/>
                <w:noProof/>
                <w:sz w:val="18"/>
                <w:szCs w:val="18"/>
                <w:lang w:val="en-US"/>
              </w:rPr>
              <w:t>Note:</w:t>
            </w:r>
          </w:p>
          <w:p w:rsidR="00F308CA" w:rsidRPr="00AA4583" w:rsidRDefault="00356332" w:rsidP="00356332">
            <w:pPr>
              <w:ind w:left="459"/>
              <w:rPr>
                <w:rFonts w:ascii="Arial" w:hAnsi="Arial" w:cs="Arial"/>
                <w:noProof/>
                <w:sz w:val="18"/>
                <w:szCs w:val="18"/>
                <w:lang w:val="en-US"/>
              </w:rPr>
            </w:pPr>
            <w:r>
              <w:rPr>
                <w:rFonts w:ascii="Arial" w:hAnsi="Arial" w:cs="Arial"/>
                <w:b/>
                <w:i/>
                <w:noProof/>
                <w:sz w:val="18"/>
                <w:szCs w:val="18"/>
                <w:lang w:val="en-US"/>
              </w:rPr>
              <w:t>C</w:t>
            </w:r>
            <w:r w:rsidR="00F308CA" w:rsidRPr="00356332">
              <w:rPr>
                <w:rFonts w:ascii="Arial" w:hAnsi="Arial" w:cs="Arial"/>
                <w:b/>
                <w:i/>
                <w:noProof/>
                <w:sz w:val="18"/>
                <w:szCs w:val="18"/>
                <w:lang w:val="en-US"/>
              </w:rPr>
              <w:t>ontrolled activity</w:t>
            </w:r>
            <w:r w:rsidR="00F308CA" w:rsidRPr="00AA4583">
              <w:rPr>
                <w:rFonts w:ascii="Arial" w:hAnsi="Arial" w:cs="Arial"/>
                <w:noProof/>
                <w:sz w:val="18"/>
                <w:szCs w:val="18"/>
                <w:lang w:val="en-US"/>
              </w:rPr>
              <w:t xml:space="preserve"> means:</w:t>
            </w:r>
          </w:p>
          <w:p w:rsidR="00F308CA" w:rsidRPr="00AA4583" w:rsidRDefault="00F308CA" w:rsidP="00582302">
            <w:pPr>
              <w:numPr>
                <w:ilvl w:val="0"/>
                <w:numId w:val="7"/>
              </w:numPr>
              <w:tabs>
                <w:tab w:val="clear" w:pos="720"/>
                <w:tab w:val="num" w:pos="743"/>
              </w:tabs>
              <w:ind w:left="459" w:firstLine="23"/>
              <w:rPr>
                <w:rFonts w:ascii="Arial" w:hAnsi="Arial" w:cs="Arial"/>
                <w:noProof/>
                <w:sz w:val="18"/>
                <w:szCs w:val="18"/>
                <w:lang w:val="en-US"/>
              </w:rPr>
            </w:pPr>
            <w:r w:rsidRPr="00AA4583">
              <w:rPr>
                <w:rFonts w:ascii="Arial" w:hAnsi="Arial" w:cs="Arial"/>
                <w:noProof/>
                <w:sz w:val="18"/>
                <w:szCs w:val="18"/>
                <w:lang w:val="en-US"/>
              </w:rPr>
              <w:t xml:space="preserve">the erection of a building or the carrying out of a work (within the meaning of the Environmental </w:t>
            </w:r>
            <w:r w:rsidRPr="00AA4583">
              <w:rPr>
                <w:rFonts w:ascii="Arial" w:hAnsi="Arial" w:cs="Arial"/>
                <w:noProof/>
                <w:sz w:val="18"/>
                <w:szCs w:val="18"/>
                <w:lang w:val="en-US"/>
              </w:rPr>
              <w:tab/>
              <w:t>Planning and Assessment Act 1979), or</w:t>
            </w:r>
          </w:p>
          <w:p w:rsidR="00356332" w:rsidRDefault="00F308CA" w:rsidP="00582302">
            <w:pPr>
              <w:numPr>
                <w:ilvl w:val="0"/>
                <w:numId w:val="7"/>
              </w:numPr>
              <w:ind w:left="459" w:firstLine="23"/>
              <w:rPr>
                <w:rFonts w:ascii="Arial" w:hAnsi="Arial" w:cs="Arial"/>
                <w:noProof/>
                <w:sz w:val="18"/>
                <w:szCs w:val="18"/>
                <w:lang w:val="en-US"/>
              </w:rPr>
            </w:pPr>
            <w:r w:rsidRPr="00AA4583">
              <w:rPr>
                <w:rFonts w:ascii="Arial" w:hAnsi="Arial" w:cs="Arial"/>
                <w:noProof/>
                <w:sz w:val="18"/>
                <w:szCs w:val="18"/>
                <w:lang w:val="en-US"/>
              </w:rPr>
              <w:t xml:space="preserve">the removal of material (whether or not extractive material) or vegetation from land, whether by </w:t>
            </w:r>
            <w:r w:rsidR="00356332">
              <w:rPr>
                <w:rFonts w:ascii="Arial" w:hAnsi="Arial" w:cs="Arial"/>
                <w:noProof/>
                <w:sz w:val="18"/>
                <w:szCs w:val="18"/>
                <w:lang w:val="en-US"/>
              </w:rPr>
              <w:t xml:space="preserve">way of </w:t>
            </w:r>
          </w:p>
          <w:p w:rsidR="00F308CA" w:rsidRPr="00AA4583" w:rsidRDefault="00356332" w:rsidP="00356332">
            <w:pPr>
              <w:ind w:left="459"/>
              <w:rPr>
                <w:rFonts w:ascii="Arial" w:hAnsi="Arial" w:cs="Arial"/>
                <w:noProof/>
                <w:sz w:val="18"/>
                <w:szCs w:val="18"/>
                <w:lang w:val="en-US"/>
              </w:rPr>
            </w:pPr>
            <w:r>
              <w:rPr>
                <w:rFonts w:ascii="Arial" w:hAnsi="Arial" w:cs="Arial"/>
                <w:noProof/>
                <w:sz w:val="18"/>
                <w:szCs w:val="18"/>
                <w:lang w:val="en-US"/>
              </w:rPr>
              <w:t xml:space="preserve">      </w:t>
            </w:r>
            <w:r w:rsidR="00F308CA" w:rsidRPr="00AA4583">
              <w:rPr>
                <w:rFonts w:ascii="Arial" w:hAnsi="Arial" w:cs="Arial"/>
                <w:noProof/>
                <w:sz w:val="18"/>
                <w:szCs w:val="18"/>
                <w:lang w:val="en-US"/>
              </w:rPr>
              <w:t>excavation or otherwise, or</w:t>
            </w:r>
          </w:p>
          <w:p w:rsidR="00F308CA" w:rsidRPr="00AA4583" w:rsidRDefault="00F308CA" w:rsidP="00582302">
            <w:pPr>
              <w:numPr>
                <w:ilvl w:val="0"/>
                <w:numId w:val="7"/>
              </w:numPr>
              <w:tabs>
                <w:tab w:val="clear" w:pos="720"/>
                <w:tab w:val="num" w:pos="743"/>
              </w:tabs>
              <w:ind w:left="459" w:firstLine="23"/>
              <w:rPr>
                <w:rFonts w:ascii="Arial" w:hAnsi="Arial" w:cs="Arial"/>
                <w:noProof/>
                <w:sz w:val="18"/>
                <w:szCs w:val="18"/>
                <w:lang w:val="en-US"/>
              </w:rPr>
            </w:pPr>
            <w:r w:rsidRPr="00AA4583">
              <w:rPr>
                <w:rFonts w:ascii="Arial" w:hAnsi="Arial" w:cs="Arial"/>
                <w:noProof/>
                <w:sz w:val="18"/>
                <w:szCs w:val="18"/>
                <w:lang w:val="en-US"/>
              </w:rPr>
              <w:t xml:space="preserve">the deposition of material (whether or not extractive material) on land, whether by way of landfill </w:t>
            </w:r>
            <w:r w:rsidRPr="00AA4583">
              <w:rPr>
                <w:rFonts w:ascii="Arial" w:hAnsi="Arial" w:cs="Arial"/>
                <w:noProof/>
                <w:sz w:val="18"/>
                <w:szCs w:val="18"/>
                <w:lang w:val="en-US"/>
              </w:rPr>
              <w:tab/>
              <w:t>operations or otherwise, or</w:t>
            </w:r>
          </w:p>
          <w:p w:rsidR="00F308CA" w:rsidRDefault="00F308CA" w:rsidP="00582302">
            <w:pPr>
              <w:numPr>
                <w:ilvl w:val="0"/>
                <w:numId w:val="7"/>
              </w:numPr>
              <w:ind w:left="459" w:firstLine="23"/>
              <w:rPr>
                <w:rFonts w:ascii="Arial" w:hAnsi="Arial" w:cs="Arial"/>
                <w:noProof/>
                <w:sz w:val="18"/>
                <w:szCs w:val="18"/>
                <w:lang w:val="en-US"/>
              </w:rPr>
            </w:pPr>
            <w:r w:rsidRPr="00AA4583">
              <w:rPr>
                <w:rFonts w:ascii="Arial" w:hAnsi="Arial" w:cs="Arial"/>
                <w:noProof/>
                <w:sz w:val="18"/>
                <w:szCs w:val="18"/>
                <w:lang w:val="en-US"/>
              </w:rPr>
              <w:t>the carrying out of any other activity that affects the quantity or flow of water in a water source.</w:t>
            </w:r>
          </w:p>
          <w:p w:rsidR="001E4A38" w:rsidRPr="00AA4583" w:rsidRDefault="001E4A38" w:rsidP="001E4A38">
            <w:pPr>
              <w:ind w:left="459"/>
              <w:rPr>
                <w:rFonts w:ascii="Arial" w:hAnsi="Arial" w:cs="Arial"/>
                <w:noProof/>
                <w:sz w:val="18"/>
                <w:szCs w:val="18"/>
                <w:lang w:val="en-US"/>
              </w:rPr>
            </w:pPr>
          </w:p>
          <w:p w:rsidR="005C2E97" w:rsidRDefault="00F308CA" w:rsidP="00E7177E">
            <w:pPr>
              <w:ind w:left="459"/>
              <w:rPr>
                <w:rFonts w:ascii="Arial" w:hAnsi="Arial" w:cs="Arial"/>
                <w:noProof/>
                <w:sz w:val="18"/>
                <w:szCs w:val="18"/>
                <w:lang w:val="en-US"/>
              </w:rPr>
            </w:pPr>
            <w:r w:rsidRPr="00E7177E">
              <w:rPr>
                <w:rFonts w:ascii="Arial" w:hAnsi="Arial" w:cs="Arial"/>
                <w:b/>
                <w:i/>
                <w:noProof/>
                <w:sz w:val="18"/>
                <w:szCs w:val="18"/>
                <w:lang w:val="en-US"/>
              </w:rPr>
              <w:t>Water supply work</w:t>
            </w:r>
            <w:r w:rsidR="005C2E97" w:rsidRPr="00E7177E">
              <w:rPr>
                <w:rFonts w:ascii="Arial" w:hAnsi="Arial" w:cs="Arial"/>
                <w:noProof/>
                <w:sz w:val="18"/>
                <w:szCs w:val="18"/>
                <w:lang w:val="en-US"/>
              </w:rPr>
              <w:t xml:space="preserve"> mean</w:t>
            </w:r>
            <w:bookmarkStart w:id="5" w:name="_GoBack"/>
            <w:bookmarkEnd w:id="5"/>
            <w:r w:rsidR="005C2E97" w:rsidRPr="00E7177E">
              <w:rPr>
                <w:rFonts w:ascii="Arial" w:hAnsi="Arial" w:cs="Arial"/>
                <w:noProof/>
                <w:sz w:val="18"/>
                <w:szCs w:val="18"/>
                <w:lang w:val="en-US"/>
              </w:rPr>
              <w:t>s:</w:t>
            </w:r>
          </w:p>
          <w:p w:rsidR="0000256D" w:rsidRDefault="0000256D" w:rsidP="00582302">
            <w:pPr>
              <w:numPr>
                <w:ilvl w:val="0"/>
                <w:numId w:val="7"/>
              </w:numPr>
              <w:ind w:left="459" w:firstLine="23"/>
              <w:rPr>
                <w:rFonts w:ascii="Arial" w:hAnsi="Arial" w:cs="Arial"/>
                <w:noProof/>
                <w:sz w:val="18"/>
                <w:szCs w:val="18"/>
                <w:lang w:val="en-US"/>
              </w:rPr>
            </w:pPr>
            <w:r>
              <w:rPr>
                <w:rFonts w:ascii="Arial" w:hAnsi="Arial" w:cs="Arial"/>
                <w:noProof/>
                <w:sz w:val="18"/>
                <w:szCs w:val="18"/>
                <w:lang w:val="en-US"/>
              </w:rPr>
              <w:t xml:space="preserve">a work (such as a water pump or water bore) that is constructed or used for the purpose of taking water  </w:t>
            </w:r>
          </w:p>
          <w:p w:rsidR="0000256D" w:rsidRDefault="0000256D" w:rsidP="0000256D">
            <w:pPr>
              <w:ind w:left="459"/>
              <w:rPr>
                <w:rFonts w:ascii="Arial" w:hAnsi="Arial" w:cs="Arial"/>
                <w:noProof/>
                <w:sz w:val="18"/>
                <w:szCs w:val="18"/>
                <w:lang w:val="en-US"/>
              </w:rPr>
            </w:pPr>
            <w:r>
              <w:rPr>
                <w:rFonts w:ascii="Arial" w:hAnsi="Arial" w:cs="Arial"/>
                <w:noProof/>
                <w:sz w:val="18"/>
                <w:szCs w:val="18"/>
                <w:lang w:val="en-US"/>
              </w:rPr>
              <w:t xml:space="preserve">      from a water source, or</w:t>
            </w:r>
          </w:p>
          <w:p w:rsidR="0000256D" w:rsidRDefault="0000256D" w:rsidP="00582302">
            <w:pPr>
              <w:numPr>
                <w:ilvl w:val="0"/>
                <w:numId w:val="7"/>
              </w:numPr>
              <w:ind w:left="459" w:firstLine="23"/>
              <w:rPr>
                <w:rFonts w:ascii="Arial" w:hAnsi="Arial" w:cs="Arial"/>
                <w:noProof/>
                <w:sz w:val="18"/>
                <w:szCs w:val="18"/>
                <w:lang w:val="en-US"/>
              </w:rPr>
            </w:pPr>
            <w:r w:rsidRPr="00E7177E">
              <w:rPr>
                <w:rFonts w:ascii="Arial" w:hAnsi="Arial" w:cs="Arial"/>
                <w:noProof/>
                <w:sz w:val="18"/>
                <w:szCs w:val="18"/>
                <w:lang w:val="en-US"/>
              </w:rPr>
              <w:t>a work (such as a tank or dam) that is constructed o</w:t>
            </w:r>
            <w:r>
              <w:rPr>
                <w:rFonts w:ascii="Arial" w:hAnsi="Arial" w:cs="Arial"/>
                <w:noProof/>
                <w:sz w:val="18"/>
                <w:szCs w:val="18"/>
                <w:lang w:val="en-US"/>
              </w:rPr>
              <w:t>r used for the purpose of:</w:t>
            </w:r>
            <w:r>
              <w:rPr>
                <w:rFonts w:ascii="Arial" w:hAnsi="Arial" w:cs="Arial"/>
                <w:noProof/>
                <w:sz w:val="18"/>
                <w:szCs w:val="18"/>
                <w:lang w:val="en-US"/>
              </w:rPr>
              <w:br/>
            </w:r>
            <w:r>
              <w:rPr>
                <w:rFonts w:ascii="Arial" w:hAnsi="Arial" w:cs="Arial"/>
                <w:noProof/>
                <w:sz w:val="18"/>
                <w:szCs w:val="18"/>
                <w:lang w:val="en-US"/>
              </w:rPr>
              <w:tab/>
              <w:t xml:space="preserve">- </w:t>
            </w:r>
            <w:r w:rsidRPr="00E7177E">
              <w:rPr>
                <w:rFonts w:ascii="Arial" w:hAnsi="Arial" w:cs="Arial"/>
                <w:noProof/>
                <w:sz w:val="18"/>
                <w:szCs w:val="18"/>
                <w:lang w:val="en-US"/>
              </w:rPr>
              <w:t>capturing or storing rainwater run-off, or</w:t>
            </w:r>
            <w:r>
              <w:rPr>
                <w:rFonts w:ascii="Arial" w:hAnsi="Arial" w:cs="Arial"/>
                <w:noProof/>
                <w:sz w:val="18"/>
                <w:szCs w:val="18"/>
                <w:lang w:val="en-US"/>
              </w:rPr>
              <w:br/>
            </w:r>
            <w:r>
              <w:rPr>
                <w:rFonts w:ascii="Arial" w:hAnsi="Arial" w:cs="Arial"/>
                <w:noProof/>
                <w:sz w:val="18"/>
                <w:szCs w:val="18"/>
                <w:lang w:val="en-US"/>
              </w:rPr>
              <w:tab/>
              <w:t xml:space="preserve">- </w:t>
            </w:r>
            <w:r w:rsidRPr="00E7177E">
              <w:rPr>
                <w:rFonts w:ascii="Arial" w:hAnsi="Arial" w:cs="Arial"/>
                <w:noProof/>
                <w:sz w:val="18"/>
                <w:szCs w:val="18"/>
                <w:lang w:val="en-US"/>
              </w:rPr>
              <w:t>storing water taken from a water source, or</w:t>
            </w:r>
          </w:p>
          <w:p w:rsidR="0000256D" w:rsidRDefault="0000256D" w:rsidP="00582302">
            <w:pPr>
              <w:numPr>
                <w:ilvl w:val="0"/>
                <w:numId w:val="7"/>
              </w:numPr>
              <w:ind w:left="459" w:firstLine="23"/>
              <w:rPr>
                <w:rFonts w:ascii="Arial" w:hAnsi="Arial" w:cs="Arial"/>
                <w:noProof/>
                <w:sz w:val="18"/>
                <w:szCs w:val="18"/>
                <w:lang w:val="en-US"/>
              </w:rPr>
            </w:pPr>
            <w:r w:rsidRPr="00E7177E">
              <w:rPr>
                <w:rFonts w:ascii="Arial" w:hAnsi="Arial" w:cs="Arial"/>
                <w:noProof/>
                <w:sz w:val="18"/>
                <w:szCs w:val="18"/>
                <w:lang w:val="en-US"/>
              </w:rPr>
              <w:t xml:space="preserve">a work (such as a water pipe or irrigation channel) that is constructed or used for the purpose of </w:t>
            </w:r>
            <w:r w:rsidRPr="00E7177E">
              <w:rPr>
                <w:rFonts w:ascii="Arial" w:hAnsi="Arial" w:cs="Arial"/>
                <w:noProof/>
                <w:sz w:val="18"/>
                <w:szCs w:val="18"/>
                <w:lang w:val="en-US"/>
              </w:rPr>
              <w:tab/>
              <w:t>conveying water to the point at which it is to be used, or</w:t>
            </w:r>
          </w:p>
          <w:p w:rsidR="0000256D" w:rsidRDefault="0000256D" w:rsidP="00582302">
            <w:pPr>
              <w:numPr>
                <w:ilvl w:val="0"/>
                <w:numId w:val="7"/>
              </w:numPr>
              <w:ind w:left="459" w:firstLine="23"/>
              <w:rPr>
                <w:rFonts w:ascii="Arial" w:hAnsi="Arial" w:cs="Arial"/>
                <w:noProof/>
                <w:sz w:val="18"/>
                <w:szCs w:val="18"/>
                <w:lang w:val="en-US"/>
              </w:rPr>
            </w:pPr>
            <w:r w:rsidRPr="00E7177E">
              <w:rPr>
                <w:rFonts w:ascii="Arial" w:hAnsi="Arial" w:cs="Arial"/>
                <w:noProof/>
                <w:sz w:val="18"/>
                <w:szCs w:val="18"/>
                <w:lang w:val="en-US"/>
              </w:rPr>
              <w:t xml:space="preserve">any work (such as a bank or levee) that has, or could have, the effect of diverting water flowing to or </w:t>
            </w:r>
            <w:r w:rsidRPr="00E7177E">
              <w:rPr>
                <w:rFonts w:ascii="Arial" w:hAnsi="Arial" w:cs="Arial"/>
                <w:noProof/>
                <w:sz w:val="18"/>
                <w:szCs w:val="18"/>
                <w:lang w:val="en-US"/>
              </w:rPr>
              <w:tab/>
              <w:t>from a water source, or</w:t>
            </w:r>
          </w:p>
          <w:p w:rsidR="0000256D" w:rsidRDefault="0000256D" w:rsidP="00582302">
            <w:pPr>
              <w:numPr>
                <w:ilvl w:val="0"/>
                <w:numId w:val="7"/>
              </w:numPr>
              <w:ind w:left="459" w:firstLine="23"/>
              <w:rPr>
                <w:rFonts w:ascii="Arial" w:hAnsi="Arial" w:cs="Arial"/>
                <w:noProof/>
                <w:sz w:val="18"/>
                <w:szCs w:val="18"/>
                <w:lang w:val="en-US"/>
              </w:rPr>
            </w:pPr>
            <w:r w:rsidRPr="00E7177E">
              <w:rPr>
                <w:rFonts w:ascii="Arial" w:hAnsi="Arial" w:cs="Arial"/>
                <w:noProof/>
                <w:sz w:val="18"/>
                <w:szCs w:val="18"/>
                <w:lang w:val="en-US"/>
              </w:rPr>
              <w:t>any work (such as a weir) that has, or could have, the effect of impounding water in a water source,</w:t>
            </w:r>
            <w:r>
              <w:rPr>
                <w:rFonts w:ascii="Arial" w:hAnsi="Arial" w:cs="Arial"/>
                <w:noProof/>
                <w:sz w:val="18"/>
                <w:szCs w:val="18"/>
                <w:lang w:val="en-US"/>
              </w:rPr>
              <w:br/>
              <w:t xml:space="preserve">      </w:t>
            </w:r>
            <w:r w:rsidRPr="00E7177E">
              <w:rPr>
                <w:rFonts w:ascii="Arial" w:hAnsi="Arial" w:cs="Arial"/>
                <w:noProof/>
                <w:sz w:val="18"/>
                <w:szCs w:val="18"/>
                <w:lang w:val="en-US"/>
              </w:rPr>
              <w:t xml:space="preserve">including a reticulated system of such works, and includes all associated pipes, sluices, valves and </w:t>
            </w:r>
          </w:p>
          <w:p w:rsidR="00BD588F" w:rsidRDefault="0000256D" w:rsidP="0000256D">
            <w:pPr>
              <w:ind w:left="459"/>
              <w:rPr>
                <w:rFonts w:ascii="Arial" w:hAnsi="Arial" w:cs="Arial"/>
                <w:noProof/>
                <w:sz w:val="18"/>
                <w:szCs w:val="18"/>
                <w:lang w:val="en-US"/>
              </w:rPr>
            </w:pPr>
            <w:r>
              <w:rPr>
                <w:rFonts w:ascii="Arial" w:hAnsi="Arial" w:cs="Arial"/>
                <w:noProof/>
                <w:sz w:val="18"/>
                <w:szCs w:val="18"/>
                <w:lang w:val="en-US"/>
              </w:rPr>
              <w:t xml:space="preserve">      </w:t>
            </w:r>
            <w:r w:rsidRPr="00E7177E">
              <w:rPr>
                <w:rFonts w:ascii="Arial" w:hAnsi="Arial" w:cs="Arial"/>
                <w:noProof/>
                <w:sz w:val="18"/>
                <w:szCs w:val="18"/>
                <w:lang w:val="en-US"/>
              </w:rPr>
              <w:t>equipment, but does not include:</w:t>
            </w:r>
          </w:p>
          <w:p w:rsidR="0000256D" w:rsidRDefault="0000256D" w:rsidP="00582302">
            <w:pPr>
              <w:numPr>
                <w:ilvl w:val="0"/>
                <w:numId w:val="8"/>
              </w:numPr>
              <w:tabs>
                <w:tab w:val="clear" w:pos="1179"/>
                <w:tab w:val="num" w:pos="743"/>
              </w:tabs>
              <w:ind w:left="459" w:hanging="11"/>
              <w:rPr>
                <w:rFonts w:ascii="Arial" w:hAnsi="Arial" w:cs="Arial"/>
                <w:noProof/>
                <w:sz w:val="18"/>
                <w:szCs w:val="18"/>
                <w:lang w:val="en-US"/>
              </w:rPr>
            </w:pPr>
            <w:r w:rsidRPr="00E7177E">
              <w:rPr>
                <w:rFonts w:ascii="Arial" w:hAnsi="Arial" w:cs="Arial"/>
                <w:noProof/>
                <w:sz w:val="18"/>
                <w:szCs w:val="18"/>
                <w:lang w:val="en-US"/>
              </w:rPr>
              <w:t xml:space="preserve">any work (other than a water supply work under the control or management of the Sydney Water </w:t>
            </w:r>
            <w:r w:rsidRPr="00E7177E">
              <w:rPr>
                <w:rFonts w:ascii="Arial" w:hAnsi="Arial" w:cs="Arial"/>
                <w:noProof/>
                <w:sz w:val="18"/>
                <w:szCs w:val="18"/>
                <w:lang w:val="en-US"/>
              </w:rPr>
              <w:tab/>
              <w:t xml:space="preserve">Corporation, the Hunter Water Corporation or a local water utility) that receives water from a water </w:t>
            </w:r>
            <w:r w:rsidRPr="00E7177E">
              <w:rPr>
                <w:rFonts w:ascii="Arial" w:hAnsi="Arial" w:cs="Arial"/>
                <w:noProof/>
                <w:sz w:val="18"/>
                <w:szCs w:val="18"/>
                <w:lang w:val="en-US"/>
              </w:rPr>
              <w:tab/>
              <w:t xml:space="preserve">supply work under the control or management of the Sydney Water Corporation, the Hunter Water </w:t>
            </w:r>
            <w:r w:rsidRPr="00E7177E">
              <w:rPr>
                <w:rFonts w:ascii="Arial" w:hAnsi="Arial" w:cs="Arial"/>
                <w:noProof/>
                <w:sz w:val="18"/>
                <w:szCs w:val="18"/>
                <w:lang w:val="en-US"/>
              </w:rPr>
              <w:tab/>
              <w:t>Corporation or a local water utility, or</w:t>
            </w:r>
          </w:p>
          <w:p w:rsidR="0000256D" w:rsidRDefault="0000256D" w:rsidP="00582302">
            <w:pPr>
              <w:numPr>
                <w:ilvl w:val="0"/>
                <w:numId w:val="8"/>
              </w:numPr>
              <w:tabs>
                <w:tab w:val="clear" w:pos="1179"/>
                <w:tab w:val="num" w:pos="743"/>
              </w:tabs>
              <w:ind w:left="459" w:hanging="11"/>
              <w:rPr>
                <w:rFonts w:ascii="Arial" w:hAnsi="Arial" w:cs="Arial"/>
                <w:noProof/>
                <w:sz w:val="18"/>
                <w:szCs w:val="18"/>
                <w:lang w:val="en-US"/>
              </w:rPr>
            </w:pPr>
            <w:r w:rsidRPr="00E7177E">
              <w:rPr>
                <w:rFonts w:ascii="Arial" w:hAnsi="Arial" w:cs="Arial"/>
                <w:noProof/>
                <w:sz w:val="18"/>
                <w:szCs w:val="18"/>
                <w:lang w:val="en-US"/>
              </w:rPr>
              <w:t>any work declared by the regulations not to be a water supply work.</w:t>
            </w:r>
          </w:p>
          <w:p w:rsidR="0000256D" w:rsidRDefault="0000256D" w:rsidP="0000256D">
            <w:pPr>
              <w:ind w:left="459"/>
              <w:rPr>
                <w:rFonts w:ascii="Arial" w:hAnsi="Arial" w:cs="Arial"/>
                <w:noProof/>
                <w:sz w:val="18"/>
                <w:szCs w:val="18"/>
                <w:lang w:val="en-US"/>
              </w:rPr>
            </w:pPr>
          </w:p>
          <w:p w:rsidR="00DC18D3" w:rsidRDefault="00526A1E" w:rsidP="0000256D">
            <w:pPr>
              <w:ind w:left="459"/>
              <w:rPr>
                <w:rFonts w:ascii="Arial" w:hAnsi="Arial" w:cs="Arial"/>
                <w:noProof/>
                <w:sz w:val="18"/>
                <w:szCs w:val="18"/>
                <w:lang w:val="en-US"/>
              </w:rPr>
            </w:pPr>
            <w:r w:rsidRPr="00DC18D3">
              <w:rPr>
                <w:rFonts w:ascii="Arial" w:hAnsi="Arial" w:cs="Arial"/>
                <w:b/>
                <w:noProof/>
                <w:sz w:val="18"/>
                <w:szCs w:val="18"/>
                <w:lang w:val="en-US"/>
              </w:rPr>
              <w:t>Drainage work</w:t>
            </w:r>
            <w:r w:rsidRPr="00E7177E">
              <w:rPr>
                <w:rFonts w:ascii="Arial" w:hAnsi="Arial" w:cs="Arial"/>
                <w:noProof/>
                <w:sz w:val="18"/>
                <w:szCs w:val="18"/>
                <w:lang w:val="en-US"/>
              </w:rPr>
              <w:t xml:space="preserve"> means a work (such as a pump, pipe or channel) that is constructed or used for the purpose of draining water from land, including a reticulated system of such works, and includes all associated pipes, sluices, sluicegates, valves and equip</w:t>
            </w:r>
            <w:r w:rsidR="002D3442">
              <w:rPr>
                <w:rFonts w:ascii="Arial" w:hAnsi="Arial" w:cs="Arial"/>
                <w:noProof/>
                <w:sz w:val="18"/>
                <w:szCs w:val="18"/>
                <w:lang w:val="en-US"/>
              </w:rPr>
              <w:t>ment, but does not include:</w:t>
            </w:r>
          </w:p>
          <w:p w:rsidR="00DC18D3" w:rsidRDefault="00526A1E" w:rsidP="00582302">
            <w:pPr>
              <w:numPr>
                <w:ilvl w:val="0"/>
                <w:numId w:val="9"/>
              </w:numPr>
              <w:tabs>
                <w:tab w:val="clear" w:pos="1179"/>
                <w:tab w:val="num" w:pos="743"/>
              </w:tabs>
              <w:ind w:left="459" w:hanging="11"/>
              <w:rPr>
                <w:rFonts w:ascii="Arial" w:hAnsi="Arial" w:cs="Arial"/>
                <w:noProof/>
                <w:sz w:val="18"/>
                <w:szCs w:val="18"/>
                <w:lang w:val="en-US"/>
              </w:rPr>
            </w:pPr>
            <w:r w:rsidRPr="00E7177E">
              <w:rPr>
                <w:rFonts w:ascii="Arial" w:hAnsi="Arial" w:cs="Arial"/>
                <w:noProof/>
                <w:sz w:val="18"/>
                <w:szCs w:val="18"/>
                <w:lang w:val="en-US"/>
              </w:rPr>
              <w:t>any sewage work (within the meaning of Part 2 of Chapter 6), or</w:t>
            </w:r>
          </w:p>
          <w:p w:rsidR="000B2B76" w:rsidRDefault="00526A1E" w:rsidP="00582302">
            <w:pPr>
              <w:numPr>
                <w:ilvl w:val="0"/>
                <w:numId w:val="9"/>
              </w:numPr>
              <w:tabs>
                <w:tab w:val="clear" w:pos="1179"/>
                <w:tab w:val="num" w:pos="743"/>
              </w:tabs>
              <w:ind w:left="459" w:hanging="11"/>
              <w:rPr>
                <w:rFonts w:ascii="Arial" w:hAnsi="Arial" w:cs="Arial"/>
                <w:noProof/>
                <w:sz w:val="18"/>
                <w:szCs w:val="18"/>
                <w:lang w:val="en-US"/>
              </w:rPr>
            </w:pPr>
            <w:r w:rsidRPr="00E7177E">
              <w:rPr>
                <w:rFonts w:ascii="Arial" w:hAnsi="Arial" w:cs="Arial"/>
                <w:noProof/>
                <w:sz w:val="18"/>
                <w:szCs w:val="18"/>
                <w:lang w:val="en-US"/>
              </w:rPr>
              <w:t>any work declared by the regulations not to be a drainage work.</w:t>
            </w:r>
            <w:r w:rsidRPr="00E7177E">
              <w:rPr>
                <w:rFonts w:ascii="Arial" w:hAnsi="Arial" w:cs="Arial"/>
                <w:noProof/>
                <w:sz w:val="18"/>
                <w:szCs w:val="18"/>
                <w:lang w:val="en-US"/>
              </w:rPr>
              <w:br/>
            </w:r>
            <w:r w:rsidR="00F308CA" w:rsidRPr="00E7177E">
              <w:rPr>
                <w:rFonts w:ascii="Arial" w:hAnsi="Arial" w:cs="Arial"/>
                <w:noProof/>
                <w:sz w:val="18"/>
                <w:szCs w:val="18"/>
                <w:lang w:val="en-US"/>
              </w:rPr>
              <w:br/>
            </w:r>
            <w:r w:rsidR="00F308CA" w:rsidRPr="000B2B76">
              <w:rPr>
                <w:rFonts w:ascii="Arial" w:hAnsi="Arial" w:cs="Arial"/>
                <w:b/>
                <w:noProof/>
                <w:sz w:val="18"/>
                <w:szCs w:val="18"/>
                <w:lang w:val="en-US"/>
              </w:rPr>
              <w:t>Flood work</w:t>
            </w:r>
            <w:r w:rsidR="00F308CA" w:rsidRPr="00E7177E">
              <w:rPr>
                <w:rFonts w:ascii="Arial" w:hAnsi="Arial" w:cs="Arial"/>
                <w:noProof/>
                <w:sz w:val="18"/>
                <w:szCs w:val="18"/>
                <w:lang w:val="en-US"/>
              </w:rPr>
              <w:t xml:space="preserve"> means a work (such as a barrage, causew</w:t>
            </w:r>
            <w:r w:rsidR="000B2B76">
              <w:rPr>
                <w:rFonts w:ascii="Arial" w:hAnsi="Arial" w:cs="Arial"/>
                <w:noProof/>
                <w:sz w:val="18"/>
                <w:szCs w:val="18"/>
                <w:lang w:val="en-US"/>
              </w:rPr>
              <w:t>ay, cutting or embankment):</w:t>
            </w:r>
          </w:p>
          <w:p w:rsidR="000B2B76" w:rsidRDefault="000B2B76" w:rsidP="00582302">
            <w:pPr>
              <w:numPr>
                <w:ilvl w:val="0"/>
                <w:numId w:val="9"/>
              </w:numPr>
              <w:tabs>
                <w:tab w:val="clear" w:pos="1179"/>
                <w:tab w:val="num" w:pos="743"/>
              </w:tabs>
              <w:ind w:left="459" w:hanging="11"/>
              <w:rPr>
                <w:rFonts w:ascii="Arial" w:hAnsi="Arial" w:cs="Arial"/>
                <w:noProof/>
                <w:sz w:val="18"/>
                <w:szCs w:val="18"/>
                <w:lang w:val="en-US"/>
              </w:rPr>
            </w:pPr>
            <w:r>
              <w:rPr>
                <w:rFonts w:ascii="Arial" w:hAnsi="Arial" w:cs="Arial"/>
                <w:noProof/>
                <w:sz w:val="18"/>
                <w:szCs w:val="18"/>
                <w:lang w:val="en-US"/>
              </w:rPr>
              <w:t>that is situated:</w:t>
            </w:r>
            <w:r>
              <w:rPr>
                <w:rFonts w:ascii="Arial" w:hAnsi="Arial" w:cs="Arial"/>
                <w:noProof/>
                <w:sz w:val="18"/>
                <w:szCs w:val="18"/>
                <w:lang w:val="en-US"/>
              </w:rPr>
              <w:br/>
            </w:r>
            <w:r>
              <w:rPr>
                <w:rFonts w:ascii="Arial" w:hAnsi="Arial" w:cs="Arial"/>
                <w:noProof/>
                <w:sz w:val="18"/>
                <w:szCs w:val="18"/>
                <w:lang w:val="en-US"/>
              </w:rPr>
              <w:tab/>
              <w:t xml:space="preserve">- </w:t>
            </w:r>
            <w:r w:rsidR="00F308CA" w:rsidRPr="00E7177E">
              <w:rPr>
                <w:rFonts w:ascii="Arial" w:hAnsi="Arial" w:cs="Arial"/>
                <w:noProof/>
                <w:sz w:val="18"/>
                <w:szCs w:val="18"/>
                <w:lang w:val="en-US"/>
              </w:rPr>
              <w:t>in or in the vicinity of a river, estuary or lake, or</w:t>
            </w:r>
            <w:r>
              <w:rPr>
                <w:rFonts w:ascii="Arial" w:hAnsi="Arial" w:cs="Arial"/>
                <w:noProof/>
                <w:sz w:val="18"/>
                <w:szCs w:val="18"/>
                <w:lang w:val="en-US"/>
              </w:rPr>
              <w:br/>
            </w:r>
            <w:r>
              <w:rPr>
                <w:rFonts w:ascii="Arial" w:hAnsi="Arial" w:cs="Arial"/>
                <w:noProof/>
                <w:sz w:val="18"/>
                <w:szCs w:val="18"/>
                <w:lang w:val="en-US"/>
              </w:rPr>
              <w:tab/>
              <w:t xml:space="preserve">- </w:t>
            </w:r>
            <w:r w:rsidR="00F308CA" w:rsidRPr="00E7177E">
              <w:rPr>
                <w:rFonts w:ascii="Arial" w:hAnsi="Arial" w:cs="Arial"/>
                <w:noProof/>
                <w:sz w:val="18"/>
                <w:szCs w:val="18"/>
                <w:lang w:val="en-US"/>
              </w:rPr>
              <w:t>within a floodplain, and</w:t>
            </w:r>
          </w:p>
          <w:p w:rsidR="000B2B76" w:rsidRDefault="00F308CA" w:rsidP="00582302">
            <w:pPr>
              <w:numPr>
                <w:ilvl w:val="0"/>
                <w:numId w:val="9"/>
              </w:numPr>
              <w:tabs>
                <w:tab w:val="clear" w:pos="1179"/>
                <w:tab w:val="num" w:pos="743"/>
              </w:tabs>
              <w:ind w:left="459" w:hanging="11"/>
              <w:rPr>
                <w:rFonts w:ascii="Arial" w:hAnsi="Arial" w:cs="Arial"/>
                <w:noProof/>
                <w:sz w:val="18"/>
                <w:szCs w:val="18"/>
                <w:lang w:val="en-US"/>
              </w:rPr>
            </w:pPr>
            <w:r w:rsidRPr="00E7177E">
              <w:rPr>
                <w:rFonts w:ascii="Arial" w:hAnsi="Arial" w:cs="Arial"/>
                <w:noProof/>
                <w:sz w:val="18"/>
                <w:szCs w:val="18"/>
                <w:lang w:val="en-US"/>
              </w:rPr>
              <w:t xml:space="preserve">that is of such a size or configuration that, regardless of the purpose for which it is constructed or </w:t>
            </w:r>
            <w:r w:rsidRPr="00E7177E">
              <w:rPr>
                <w:rFonts w:ascii="Arial" w:hAnsi="Arial" w:cs="Arial"/>
                <w:noProof/>
                <w:sz w:val="18"/>
                <w:szCs w:val="18"/>
                <w:lang w:val="en-US"/>
              </w:rPr>
              <w:tab/>
              <w:t xml:space="preserve">used, it </w:t>
            </w:r>
          </w:p>
          <w:p w:rsidR="003A1EB7" w:rsidRDefault="000B2B76" w:rsidP="000B2B76">
            <w:pPr>
              <w:ind w:left="448"/>
              <w:rPr>
                <w:rFonts w:ascii="Arial" w:hAnsi="Arial" w:cs="Arial"/>
                <w:noProof/>
                <w:sz w:val="18"/>
                <w:szCs w:val="18"/>
                <w:lang w:val="en-US"/>
              </w:rPr>
            </w:pPr>
            <w:r>
              <w:rPr>
                <w:rFonts w:ascii="Arial" w:hAnsi="Arial" w:cs="Arial"/>
                <w:noProof/>
                <w:sz w:val="18"/>
                <w:szCs w:val="18"/>
                <w:lang w:val="en-US"/>
              </w:rPr>
              <w:t xml:space="preserve">       </w:t>
            </w:r>
            <w:r w:rsidR="00F308CA" w:rsidRPr="00E7177E">
              <w:rPr>
                <w:rFonts w:ascii="Arial" w:hAnsi="Arial" w:cs="Arial"/>
                <w:noProof/>
                <w:sz w:val="18"/>
                <w:szCs w:val="18"/>
                <w:lang w:val="en-US"/>
              </w:rPr>
              <w:t>is l</w:t>
            </w:r>
            <w:r w:rsidR="00E7276F">
              <w:rPr>
                <w:rFonts w:ascii="Arial" w:hAnsi="Arial" w:cs="Arial"/>
                <w:noProof/>
                <w:sz w:val="18"/>
                <w:szCs w:val="18"/>
                <w:lang w:val="en-US"/>
              </w:rPr>
              <w:t>ikely to have an effect on:</w:t>
            </w:r>
            <w:r w:rsidR="00E7276F">
              <w:rPr>
                <w:rFonts w:ascii="Arial" w:hAnsi="Arial" w:cs="Arial"/>
                <w:noProof/>
                <w:sz w:val="18"/>
                <w:szCs w:val="18"/>
                <w:lang w:val="en-US"/>
              </w:rPr>
              <w:br/>
              <w:t xml:space="preserve">    </w:t>
            </w:r>
            <w:r>
              <w:rPr>
                <w:rFonts w:ascii="Arial" w:hAnsi="Arial" w:cs="Arial"/>
                <w:noProof/>
                <w:sz w:val="18"/>
                <w:szCs w:val="18"/>
                <w:lang w:val="en-US"/>
              </w:rPr>
              <w:t xml:space="preserve">   -</w:t>
            </w:r>
            <w:r w:rsidR="00F308CA" w:rsidRPr="00E7177E">
              <w:rPr>
                <w:rFonts w:ascii="Arial" w:hAnsi="Arial" w:cs="Arial"/>
                <w:noProof/>
                <w:sz w:val="18"/>
                <w:szCs w:val="18"/>
                <w:lang w:val="en-US"/>
              </w:rPr>
              <w:t xml:space="preserve"> the flow of water to or from a river, estuary or lake, or</w:t>
            </w:r>
            <w:r>
              <w:rPr>
                <w:rFonts w:ascii="Arial" w:hAnsi="Arial" w:cs="Arial"/>
                <w:noProof/>
                <w:sz w:val="18"/>
                <w:szCs w:val="18"/>
                <w:lang w:val="en-US"/>
              </w:rPr>
              <w:br/>
            </w:r>
            <w:r w:rsidR="00E7276F">
              <w:rPr>
                <w:rFonts w:ascii="Arial" w:hAnsi="Arial" w:cs="Arial"/>
                <w:noProof/>
                <w:sz w:val="18"/>
                <w:szCs w:val="18"/>
                <w:lang w:val="en-US"/>
              </w:rPr>
              <w:t xml:space="preserve">   </w:t>
            </w:r>
            <w:r>
              <w:rPr>
                <w:rFonts w:ascii="Arial" w:hAnsi="Arial" w:cs="Arial"/>
                <w:noProof/>
                <w:sz w:val="18"/>
                <w:szCs w:val="18"/>
                <w:lang w:val="en-US"/>
              </w:rPr>
              <w:t xml:space="preserve">   </w:t>
            </w:r>
            <w:r w:rsidR="00065964">
              <w:rPr>
                <w:rFonts w:ascii="Arial" w:hAnsi="Arial" w:cs="Arial"/>
                <w:noProof/>
                <w:sz w:val="18"/>
                <w:szCs w:val="18"/>
                <w:lang w:val="en-US"/>
              </w:rPr>
              <w:t xml:space="preserve"> </w:t>
            </w:r>
            <w:r w:rsidR="003A1EB7">
              <w:rPr>
                <w:rFonts w:ascii="Arial" w:hAnsi="Arial" w:cs="Arial"/>
                <w:noProof/>
                <w:sz w:val="18"/>
                <w:szCs w:val="18"/>
                <w:lang w:val="en-US"/>
              </w:rPr>
              <w:t xml:space="preserve">- </w:t>
            </w:r>
            <w:r w:rsidR="00F308CA" w:rsidRPr="00E7177E">
              <w:rPr>
                <w:rFonts w:ascii="Arial" w:hAnsi="Arial" w:cs="Arial"/>
                <w:noProof/>
                <w:sz w:val="18"/>
                <w:szCs w:val="18"/>
                <w:lang w:val="en-US"/>
              </w:rPr>
              <w:t>the distribution or flow of floodwater in times of flood,and includes all asso</w:t>
            </w:r>
            <w:r w:rsidR="003A1EB7">
              <w:rPr>
                <w:rFonts w:ascii="Arial" w:hAnsi="Arial" w:cs="Arial"/>
                <w:noProof/>
                <w:sz w:val="18"/>
                <w:szCs w:val="18"/>
                <w:lang w:val="en-US"/>
              </w:rPr>
              <w:t xml:space="preserve">ciated pipes, valves and </w:t>
            </w:r>
          </w:p>
          <w:p w:rsidR="00F308CA" w:rsidRPr="00356A86" w:rsidRDefault="00BD588F" w:rsidP="00960F4A">
            <w:pPr>
              <w:ind w:left="448"/>
            </w:pPr>
            <w:r>
              <w:rPr>
                <w:rFonts w:ascii="Arial" w:hAnsi="Arial" w:cs="Arial"/>
                <w:noProof/>
                <w:sz w:val="18"/>
                <w:szCs w:val="18"/>
                <w:lang w:val="en-US"/>
              </w:rPr>
              <w:t xml:space="preserve">        </w:t>
            </w:r>
            <w:r w:rsidR="003A1EB7">
              <w:rPr>
                <w:rFonts w:ascii="Arial" w:hAnsi="Arial" w:cs="Arial"/>
                <w:noProof/>
                <w:sz w:val="18"/>
                <w:szCs w:val="18"/>
                <w:lang w:val="en-US"/>
              </w:rPr>
              <w:t xml:space="preserve"> </w:t>
            </w:r>
            <w:r w:rsidR="00F308CA" w:rsidRPr="00E7177E">
              <w:rPr>
                <w:rFonts w:ascii="Arial" w:hAnsi="Arial" w:cs="Arial"/>
                <w:noProof/>
                <w:sz w:val="18"/>
                <w:szCs w:val="18"/>
                <w:lang w:val="en-US"/>
              </w:rPr>
              <w:t>equipment, but does not include any work declared by the regulations not to be a flood work.</w:t>
            </w:r>
          </w:p>
        </w:tc>
      </w:tr>
    </w:tbl>
    <w:p w:rsidR="00E7177E" w:rsidRDefault="00E7177E" w:rsidP="00F308CA"/>
    <w:sectPr w:rsidR="00E7177E" w:rsidSect="009F0F14">
      <w:footerReference w:type="default" r:id="rId9"/>
      <w:headerReference w:type="first" r:id="rId10"/>
      <w:footerReference w:type="first" r:id="rId11"/>
      <w:pgSz w:w="11906" w:h="16838"/>
      <w:pgMar w:top="851" w:right="1134" w:bottom="851" w:left="1418" w:header="709"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2F7" w:rsidRDefault="00B542F7">
      <w:r>
        <w:separator/>
      </w:r>
    </w:p>
  </w:endnote>
  <w:endnote w:type="continuationSeparator" w:id="0">
    <w:p w:rsidR="00B542F7" w:rsidRDefault="00B5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9DF" w:rsidRPr="003D79DF" w:rsidRDefault="003D79DF" w:rsidP="003D79DF">
    <w:pPr>
      <w:pStyle w:val="Footer"/>
      <w:tabs>
        <w:tab w:val="clear" w:pos="4320"/>
        <w:tab w:val="clear" w:pos="8640"/>
        <w:tab w:val="right" w:pos="9356"/>
      </w:tabs>
      <w:rPr>
        <w:sz w:val="18"/>
      </w:rPr>
    </w:pPr>
    <w:r w:rsidRPr="003D79DF">
      <w:rPr>
        <w:sz w:val="18"/>
      </w:rPr>
      <w:t>Development Application – Kosciuszko Alpine Resorts</w:t>
    </w:r>
    <w:r w:rsidRPr="003D79DF">
      <w:rPr>
        <w:sz w:val="18"/>
      </w:rPr>
      <w:tab/>
      <w:t xml:space="preserve">Page </w:t>
    </w:r>
    <w:r w:rsidRPr="003D79DF">
      <w:rPr>
        <w:sz w:val="18"/>
      </w:rPr>
      <w:fldChar w:fldCharType="begin"/>
    </w:r>
    <w:r w:rsidRPr="003D79DF">
      <w:rPr>
        <w:sz w:val="18"/>
      </w:rPr>
      <w:instrText xml:space="preserve"> PAGE   \* MERGEFORMAT </w:instrText>
    </w:r>
    <w:r w:rsidRPr="003D79DF">
      <w:rPr>
        <w:sz w:val="18"/>
      </w:rPr>
      <w:fldChar w:fldCharType="separate"/>
    </w:r>
    <w:r w:rsidR="00B71A71">
      <w:rPr>
        <w:noProof/>
        <w:sz w:val="18"/>
      </w:rPr>
      <w:t>7</w:t>
    </w:r>
    <w:r w:rsidRPr="003D79DF">
      <w:rPr>
        <w:sz w:val="18"/>
      </w:rPr>
      <w:fldChar w:fldCharType="end"/>
    </w:r>
    <w:r w:rsidRPr="003D79DF">
      <w:rPr>
        <w:sz w:val="18"/>
      </w:rPr>
      <w:t xml:space="preserve"> of </w:t>
    </w:r>
    <w:r w:rsidRPr="003D79DF">
      <w:rPr>
        <w:sz w:val="18"/>
      </w:rPr>
      <w:fldChar w:fldCharType="begin"/>
    </w:r>
    <w:r w:rsidRPr="003D79DF">
      <w:rPr>
        <w:sz w:val="18"/>
      </w:rPr>
      <w:instrText xml:space="preserve"> NUMPAGES  \* Arabic  \* MERGEFORMAT </w:instrText>
    </w:r>
    <w:r w:rsidRPr="003D79DF">
      <w:rPr>
        <w:sz w:val="18"/>
      </w:rPr>
      <w:fldChar w:fldCharType="separate"/>
    </w:r>
    <w:r w:rsidR="00B71A71">
      <w:rPr>
        <w:noProof/>
        <w:sz w:val="18"/>
      </w:rPr>
      <w:t>9</w:t>
    </w:r>
    <w:r w:rsidRPr="003D79DF">
      <w:rPr>
        <w:sz w:val="18"/>
      </w:rPr>
      <w:fldChar w:fldCharType="end"/>
    </w:r>
  </w:p>
  <w:p w:rsidR="003D79DF" w:rsidRPr="003D79DF" w:rsidRDefault="003D79DF" w:rsidP="003D79DF">
    <w:pPr>
      <w:pStyle w:val="Footer"/>
      <w:tabs>
        <w:tab w:val="clear" w:pos="4320"/>
        <w:tab w:val="clear" w:pos="8640"/>
        <w:tab w:val="right" w:pos="9356"/>
      </w:tabs>
      <w:rPr>
        <w:sz w:val="18"/>
      </w:rPr>
    </w:pPr>
    <w:r w:rsidRPr="003D79DF">
      <w:rPr>
        <w:sz w:val="18"/>
      </w:rPr>
      <w:t>Department of Planning &amp; Environment</w:t>
    </w:r>
    <w:r w:rsidRPr="003D79DF">
      <w:rPr>
        <w:sz w:val="18"/>
      </w:rPr>
      <w:tab/>
    </w:r>
    <w:r w:rsidR="009F0F14">
      <w:rPr>
        <w:sz w:val="18"/>
      </w:rPr>
      <w:t xml:space="preserve">Version:  </w:t>
    </w:r>
    <w:r w:rsidR="00B71A71">
      <w:rPr>
        <w:sz w:val="18"/>
      </w:rPr>
      <w:t>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613" w:rsidRDefault="00734613" w:rsidP="00734613">
    <w:pPr>
      <w:pStyle w:val="Footer"/>
      <w:tabs>
        <w:tab w:val="clear" w:pos="4320"/>
        <w:tab w:val="clear" w:pos="8640"/>
        <w:tab w:val="right" w:pos="9356"/>
      </w:tabs>
    </w:pPr>
    <w:r>
      <w:rPr>
        <w:sz w:val="18"/>
      </w:rPr>
      <w:t xml:space="preserve">Development </w:t>
    </w:r>
    <w:r w:rsidRPr="008A05C1">
      <w:rPr>
        <w:sz w:val="18"/>
      </w:rPr>
      <w:t xml:space="preserve">Application </w:t>
    </w:r>
    <w:r w:rsidRPr="005466AF">
      <w:rPr>
        <w:rStyle w:val="PageNumber"/>
        <w:sz w:val="18"/>
      </w:rPr>
      <w:t xml:space="preserve">- </w:t>
    </w:r>
    <w:r w:rsidRPr="00414C3F">
      <w:rPr>
        <w:sz w:val="18"/>
      </w:rPr>
      <w:t>Kosciuszko Alpine Resorts</w:t>
    </w:r>
    <w:r>
      <w:tab/>
    </w:r>
    <w:r w:rsidRPr="00B07D00">
      <w:rPr>
        <w:sz w:val="18"/>
        <w:szCs w:val="18"/>
      </w:rPr>
      <w:t xml:space="preserve">Page </w:t>
    </w:r>
    <w:r w:rsidRPr="00B07D00">
      <w:rPr>
        <w:bCs/>
        <w:sz w:val="18"/>
        <w:szCs w:val="18"/>
      </w:rPr>
      <w:fldChar w:fldCharType="begin"/>
    </w:r>
    <w:r w:rsidRPr="00B07D00">
      <w:rPr>
        <w:bCs/>
        <w:sz w:val="18"/>
        <w:szCs w:val="18"/>
      </w:rPr>
      <w:instrText xml:space="preserve"> PAGE </w:instrText>
    </w:r>
    <w:r w:rsidRPr="00B07D00">
      <w:rPr>
        <w:bCs/>
        <w:sz w:val="18"/>
        <w:szCs w:val="18"/>
      </w:rPr>
      <w:fldChar w:fldCharType="separate"/>
    </w:r>
    <w:r w:rsidR="00B71A71">
      <w:rPr>
        <w:bCs/>
        <w:noProof/>
        <w:sz w:val="18"/>
        <w:szCs w:val="18"/>
      </w:rPr>
      <w:t>1</w:t>
    </w:r>
    <w:r w:rsidRPr="00B07D00">
      <w:rPr>
        <w:bCs/>
        <w:sz w:val="18"/>
        <w:szCs w:val="18"/>
      </w:rPr>
      <w:fldChar w:fldCharType="end"/>
    </w:r>
    <w:r w:rsidRPr="00B07D00">
      <w:rPr>
        <w:sz w:val="18"/>
        <w:szCs w:val="18"/>
      </w:rPr>
      <w:t xml:space="preserve"> of </w:t>
    </w:r>
    <w:r w:rsidRPr="00B07D00">
      <w:rPr>
        <w:bCs/>
        <w:sz w:val="18"/>
        <w:szCs w:val="18"/>
      </w:rPr>
      <w:fldChar w:fldCharType="begin"/>
    </w:r>
    <w:r w:rsidRPr="00B07D00">
      <w:rPr>
        <w:bCs/>
        <w:sz w:val="18"/>
        <w:szCs w:val="18"/>
      </w:rPr>
      <w:instrText xml:space="preserve"> NUMPAGES  </w:instrText>
    </w:r>
    <w:r w:rsidRPr="00B07D00">
      <w:rPr>
        <w:bCs/>
        <w:sz w:val="18"/>
        <w:szCs w:val="18"/>
      </w:rPr>
      <w:fldChar w:fldCharType="separate"/>
    </w:r>
    <w:r w:rsidR="00B71A71">
      <w:rPr>
        <w:bCs/>
        <w:noProof/>
        <w:sz w:val="18"/>
        <w:szCs w:val="18"/>
      </w:rPr>
      <w:t>9</w:t>
    </w:r>
    <w:r w:rsidRPr="00B07D00">
      <w:rPr>
        <w:bCs/>
        <w:sz w:val="18"/>
        <w:szCs w:val="18"/>
      </w:rPr>
      <w:fldChar w:fldCharType="end"/>
    </w:r>
  </w:p>
  <w:p w:rsidR="003D79DF" w:rsidRPr="00734613" w:rsidRDefault="00734613" w:rsidP="00734613">
    <w:pPr>
      <w:pStyle w:val="Footer"/>
      <w:tabs>
        <w:tab w:val="clear" w:pos="4320"/>
        <w:tab w:val="clear" w:pos="8640"/>
        <w:tab w:val="right" w:pos="9356"/>
      </w:tabs>
      <w:ind w:right="-2"/>
      <w:rPr>
        <w:sz w:val="18"/>
        <w:szCs w:val="14"/>
      </w:rPr>
    </w:pPr>
    <w:r w:rsidRPr="00414C3F">
      <w:rPr>
        <w:sz w:val="18"/>
      </w:rPr>
      <w:t>Department of Plann</w:t>
    </w:r>
    <w:r>
      <w:rPr>
        <w:sz w:val="18"/>
      </w:rPr>
      <w:t>ing &amp; Environment</w:t>
    </w:r>
    <w:r>
      <w:rPr>
        <w:sz w:val="18"/>
      </w:rPr>
      <w:tab/>
      <w:t xml:space="preserve">Version:  </w:t>
    </w:r>
    <w:r w:rsidR="00B71A71">
      <w:rPr>
        <w:sz w:val="18"/>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2F7" w:rsidRDefault="00B542F7">
      <w:r>
        <w:separator/>
      </w:r>
    </w:p>
  </w:footnote>
  <w:footnote w:type="continuationSeparator" w:id="0">
    <w:p w:rsidR="00B542F7" w:rsidRDefault="00B54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C53D22" w:rsidTr="008325C1">
      <w:trPr>
        <w:trHeight w:val="1135"/>
      </w:trPr>
      <w:tc>
        <w:tcPr>
          <w:tcW w:w="4253" w:type="dxa"/>
          <w:tcBorders>
            <w:top w:val="nil"/>
            <w:left w:val="nil"/>
            <w:bottom w:val="nil"/>
            <w:right w:val="nil"/>
          </w:tcBorders>
        </w:tcPr>
        <w:p w:rsidR="00C53D22" w:rsidRPr="00A41611" w:rsidRDefault="00A40A9E" w:rsidP="003D79DF">
          <w:pPr>
            <w:pStyle w:val="Header"/>
            <w:ind w:left="-108"/>
            <w:rPr>
              <w:noProof/>
              <w:sz w:val="36"/>
              <w:szCs w:val="36"/>
            </w:rPr>
          </w:pPr>
          <w:r>
            <w:rPr>
              <w:rFonts w:ascii="Arial" w:hAnsi="Arial" w:cs="Arial"/>
              <w:b/>
              <w:bCs/>
              <w:noProof/>
              <w:sz w:val="24"/>
              <w:szCs w:val="24"/>
            </w:rPr>
            <w:drawing>
              <wp:inline distT="0" distB="0" distL="0" distR="0">
                <wp:extent cx="2133600" cy="647700"/>
                <wp:effectExtent l="0" t="0" r="0" b="0"/>
                <wp:docPr id="1" name="Picture 1" descr="P_E_Gradient+Colour_High_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E_Gradient+Colour_High_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47700"/>
                        </a:xfrm>
                        <a:prstGeom prst="rect">
                          <a:avLst/>
                        </a:prstGeom>
                        <a:noFill/>
                        <a:ln>
                          <a:noFill/>
                        </a:ln>
                      </pic:spPr>
                    </pic:pic>
                  </a:graphicData>
                </a:graphic>
              </wp:inline>
            </w:drawing>
          </w:r>
        </w:p>
      </w:tc>
      <w:tc>
        <w:tcPr>
          <w:tcW w:w="5103" w:type="dxa"/>
          <w:tcBorders>
            <w:top w:val="nil"/>
            <w:left w:val="nil"/>
            <w:bottom w:val="nil"/>
            <w:right w:val="nil"/>
          </w:tcBorders>
          <w:vAlign w:val="bottom"/>
        </w:tcPr>
        <w:p w:rsidR="00C53D22" w:rsidRDefault="003126BF" w:rsidP="00087EA0">
          <w:pPr>
            <w:pStyle w:val="Header"/>
            <w:tabs>
              <w:tab w:val="clear" w:pos="4320"/>
              <w:tab w:val="right" w:pos="4995"/>
            </w:tabs>
            <w:ind w:left="601" w:right="-108"/>
            <w:rPr>
              <w:rFonts w:ascii="Arial" w:hAnsi="Arial" w:cs="Arial"/>
              <w:b/>
              <w:bCs/>
              <w:sz w:val="36"/>
              <w:szCs w:val="36"/>
            </w:rPr>
          </w:pPr>
          <w:r w:rsidRPr="00A41611">
            <w:rPr>
              <w:rFonts w:ascii="Arial" w:hAnsi="Arial" w:cs="Arial"/>
              <w:b/>
              <w:bCs/>
              <w:sz w:val="36"/>
              <w:szCs w:val="36"/>
            </w:rPr>
            <w:t>Development Application</w:t>
          </w:r>
        </w:p>
        <w:p w:rsidR="003126BF" w:rsidRPr="00DE5DBC" w:rsidRDefault="003126BF" w:rsidP="00087EA0">
          <w:pPr>
            <w:pStyle w:val="Header"/>
            <w:tabs>
              <w:tab w:val="clear" w:pos="4320"/>
              <w:tab w:val="right" w:pos="4995"/>
            </w:tabs>
            <w:ind w:left="601" w:right="-108"/>
            <w:rPr>
              <w:rFonts w:ascii="Arial" w:hAnsi="Arial" w:cs="Arial"/>
              <w:noProof/>
            </w:rPr>
          </w:pPr>
          <w:r w:rsidRPr="00DE5DBC">
            <w:rPr>
              <w:rFonts w:ascii="Arial" w:hAnsi="Arial" w:cs="Arial"/>
              <w:sz w:val="22"/>
            </w:rPr>
            <w:t>Kosciuszko Alpine Resorts</w:t>
          </w:r>
        </w:p>
      </w:tc>
    </w:tr>
  </w:tbl>
  <w:p w:rsidR="00FE63CD" w:rsidRDefault="00FE63CD" w:rsidP="00FE63CD">
    <w:pPr>
      <w:pStyle w:val="question-help"/>
      <w:tabs>
        <w:tab w:val="right" w:pos="9214"/>
      </w:tabs>
      <w:rPr>
        <w:b/>
      </w:rPr>
    </w:pPr>
  </w:p>
  <w:p w:rsidR="003D79DF" w:rsidRDefault="003D79DF" w:rsidP="00FE63CD">
    <w:pPr>
      <w:pStyle w:val="question-help"/>
      <w:tabs>
        <w:tab w:val="right" w:pos="9214"/>
      </w:tabs>
      <w:rPr>
        <w:b/>
      </w:rPr>
    </w:pPr>
  </w:p>
  <w:p w:rsidR="008349C1" w:rsidRDefault="00FE63CD" w:rsidP="00FE63CD">
    <w:pPr>
      <w:pStyle w:val="question-help"/>
      <w:tabs>
        <w:tab w:val="right" w:pos="9214"/>
      </w:tabs>
    </w:pPr>
    <w:r w:rsidRPr="00087EA0">
      <w:rPr>
        <w:sz w:val="22"/>
      </w:rPr>
      <w:t>DA</w:t>
    </w:r>
    <w:r w:rsidRPr="009401B1">
      <w:rPr>
        <w:sz w:val="24"/>
      </w:rPr>
      <w:t xml:space="preserve"> </w:t>
    </w:r>
    <w:r w:rsidRPr="00087EA0">
      <w:rPr>
        <w:sz w:val="22"/>
      </w:rPr>
      <w:t>Number</w:t>
    </w:r>
    <w:r>
      <w:t>: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5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F416EA"/>
    <w:multiLevelType w:val="hybridMultilevel"/>
    <w:tmpl w:val="801C2C18"/>
    <w:lvl w:ilvl="0" w:tplc="0C090005">
      <w:start w:val="1"/>
      <w:numFmt w:val="bullet"/>
      <w:lvlText w:val=""/>
      <w:lvlJc w:val="left"/>
      <w:pPr>
        <w:tabs>
          <w:tab w:val="num" w:pos="1179"/>
        </w:tabs>
        <w:ind w:left="1179" w:hanging="360"/>
      </w:pPr>
      <w:rPr>
        <w:rFonts w:ascii="Wingdings" w:hAnsi="Wingding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 w15:restartNumberingAfterBreak="0">
    <w:nsid w:val="0C3C0A3F"/>
    <w:multiLevelType w:val="hybridMultilevel"/>
    <w:tmpl w:val="09348D6A"/>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0B45B80"/>
    <w:multiLevelType w:val="singleLevel"/>
    <w:tmpl w:val="9BE04B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3769D9"/>
    <w:multiLevelType w:val="multilevel"/>
    <w:tmpl w:val="BCF20D16"/>
    <w:lvl w:ilvl="0">
      <w:start w:val="1"/>
      <w:numFmt w:val="bullet"/>
      <w:pStyle w:val="Abulletlist"/>
      <w:lvlText w:val=""/>
      <w:lvlJc w:val="left"/>
      <w:pPr>
        <w:tabs>
          <w:tab w:val="num" w:pos="1212"/>
        </w:tabs>
        <w:ind w:left="1212" w:hanging="360"/>
      </w:pPr>
      <w:rPr>
        <w:rFonts w:ascii="Symbol" w:hAnsi="Symbol" w:hint="default"/>
      </w:rPr>
    </w:lvl>
    <w:lvl w:ilvl="1">
      <w:start w:val="1"/>
      <w:numFmt w:val="bullet"/>
      <w:lvlText w:val="o"/>
      <w:lvlJc w:val="left"/>
      <w:pPr>
        <w:tabs>
          <w:tab w:val="num" w:pos="1932"/>
        </w:tabs>
        <w:ind w:left="1932" w:hanging="360"/>
      </w:pPr>
      <w:rPr>
        <w:rFonts w:ascii="Courier New" w:hAnsi="Courier New" w:hint="default"/>
      </w:rPr>
    </w:lvl>
    <w:lvl w:ilvl="2">
      <w:start w:val="1"/>
      <w:numFmt w:val="bullet"/>
      <w:lvlText w:val=""/>
      <w:lvlJc w:val="left"/>
      <w:pPr>
        <w:tabs>
          <w:tab w:val="num" w:pos="2652"/>
        </w:tabs>
        <w:ind w:left="2652" w:hanging="360"/>
      </w:pPr>
      <w:rPr>
        <w:rFonts w:ascii="Wingdings" w:hAnsi="Wingdings" w:hint="default"/>
      </w:rPr>
    </w:lvl>
    <w:lvl w:ilvl="3">
      <w:start w:val="1"/>
      <w:numFmt w:val="bullet"/>
      <w:lvlText w:val=""/>
      <w:lvlJc w:val="left"/>
      <w:pPr>
        <w:tabs>
          <w:tab w:val="num" w:pos="3372"/>
        </w:tabs>
        <w:ind w:left="3372" w:hanging="360"/>
      </w:pPr>
      <w:rPr>
        <w:rFonts w:ascii="Symbol" w:hAnsi="Symbol" w:hint="default"/>
      </w:rPr>
    </w:lvl>
    <w:lvl w:ilvl="4">
      <w:start w:val="1"/>
      <w:numFmt w:val="bullet"/>
      <w:lvlText w:val="o"/>
      <w:lvlJc w:val="left"/>
      <w:pPr>
        <w:tabs>
          <w:tab w:val="num" w:pos="4092"/>
        </w:tabs>
        <w:ind w:left="4092" w:hanging="360"/>
      </w:pPr>
      <w:rPr>
        <w:rFonts w:ascii="Courier New" w:hAnsi="Courier New" w:hint="default"/>
      </w:rPr>
    </w:lvl>
    <w:lvl w:ilvl="5">
      <w:start w:val="1"/>
      <w:numFmt w:val="bullet"/>
      <w:lvlText w:val=""/>
      <w:lvlJc w:val="left"/>
      <w:pPr>
        <w:tabs>
          <w:tab w:val="num" w:pos="4812"/>
        </w:tabs>
        <w:ind w:left="4812" w:hanging="360"/>
      </w:pPr>
      <w:rPr>
        <w:rFonts w:ascii="Wingdings" w:hAnsi="Wingdings" w:hint="default"/>
      </w:rPr>
    </w:lvl>
    <w:lvl w:ilvl="6">
      <w:start w:val="1"/>
      <w:numFmt w:val="bullet"/>
      <w:lvlText w:val=""/>
      <w:lvlJc w:val="left"/>
      <w:pPr>
        <w:tabs>
          <w:tab w:val="num" w:pos="5532"/>
        </w:tabs>
        <w:ind w:left="5532" w:hanging="360"/>
      </w:pPr>
      <w:rPr>
        <w:rFonts w:ascii="Symbol" w:hAnsi="Symbol" w:hint="default"/>
      </w:rPr>
    </w:lvl>
    <w:lvl w:ilvl="7">
      <w:start w:val="1"/>
      <w:numFmt w:val="bullet"/>
      <w:lvlText w:val="o"/>
      <w:lvlJc w:val="left"/>
      <w:pPr>
        <w:tabs>
          <w:tab w:val="num" w:pos="6252"/>
        </w:tabs>
        <w:ind w:left="6252" w:hanging="360"/>
      </w:pPr>
      <w:rPr>
        <w:rFonts w:ascii="Courier New" w:hAnsi="Courier New" w:hint="default"/>
      </w:rPr>
    </w:lvl>
    <w:lvl w:ilvl="8">
      <w:start w:val="1"/>
      <w:numFmt w:val="bullet"/>
      <w:lvlText w:val=""/>
      <w:lvlJc w:val="left"/>
      <w:pPr>
        <w:tabs>
          <w:tab w:val="num" w:pos="6972"/>
        </w:tabs>
        <w:ind w:left="6972" w:hanging="360"/>
      </w:pPr>
      <w:rPr>
        <w:rFonts w:ascii="Wingdings" w:hAnsi="Wingdings" w:hint="default"/>
      </w:rPr>
    </w:lvl>
  </w:abstractNum>
  <w:abstractNum w:abstractNumId="5" w15:restartNumberingAfterBreak="0">
    <w:nsid w:val="465975E2"/>
    <w:multiLevelType w:val="singleLevel"/>
    <w:tmpl w:val="16C61CE2"/>
    <w:lvl w:ilvl="0">
      <w:start w:val="1"/>
      <w:numFmt w:val="bullet"/>
      <w:pStyle w:val="questionpart-explanation-bulletlist"/>
      <w:lvlText w:val=""/>
      <w:lvlJc w:val="left"/>
      <w:pPr>
        <w:tabs>
          <w:tab w:val="num" w:pos="360"/>
        </w:tabs>
        <w:ind w:left="360" w:hanging="360"/>
      </w:pPr>
      <w:rPr>
        <w:rFonts w:ascii="Symbol" w:hAnsi="Symbol" w:hint="default"/>
      </w:rPr>
    </w:lvl>
  </w:abstractNum>
  <w:abstractNum w:abstractNumId="6" w15:restartNumberingAfterBreak="0">
    <w:nsid w:val="5982073C"/>
    <w:multiLevelType w:val="hybridMultilevel"/>
    <w:tmpl w:val="772AEA1E"/>
    <w:lvl w:ilvl="0" w:tplc="0C090005">
      <w:start w:val="1"/>
      <w:numFmt w:val="bullet"/>
      <w:lvlText w:val=""/>
      <w:lvlJc w:val="left"/>
      <w:pPr>
        <w:tabs>
          <w:tab w:val="num" w:pos="1179"/>
        </w:tabs>
        <w:ind w:left="1179" w:hanging="360"/>
      </w:pPr>
      <w:rPr>
        <w:rFonts w:ascii="Wingdings" w:hAnsi="Wingding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59914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CF3948"/>
    <w:multiLevelType w:val="hybridMultilevel"/>
    <w:tmpl w:val="62BE765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7"/>
  </w:num>
  <w:num w:numId="4">
    <w:abstractNumId w:val="4"/>
  </w:num>
  <w:num w:numId="5">
    <w:abstractNumId w:val="5"/>
  </w:num>
  <w:num w:numId="6">
    <w:abstractNumId w:val="2"/>
  </w:num>
  <w:num w:numId="7">
    <w:abstractNumId w:val="8"/>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BA9"/>
    <w:rsid w:val="0000256D"/>
    <w:rsid w:val="000066C6"/>
    <w:rsid w:val="0001063E"/>
    <w:rsid w:val="000115E6"/>
    <w:rsid w:val="00016048"/>
    <w:rsid w:val="00023A45"/>
    <w:rsid w:val="00026283"/>
    <w:rsid w:val="00034065"/>
    <w:rsid w:val="00040055"/>
    <w:rsid w:val="0004272C"/>
    <w:rsid w:val="00043D53"/>
    <w:rsid w:val="00044876"/>
    <w:rsid w:val="0005076B"/>
    <w:rsid w:val="000603C5"/>
    <w:rsid w:val="00065964"/>
    <w:rsid w:val="0007391B"/>
    <w:rsid w:val="00074E35"/>
    <w:rsid w:val="0008163C"/>
    <w:rsid w:val="00083464"/>
    <w:rsid w:val="00087EA0"/>
    <w:rsid w:val="00092080"/>
    <w:rsid w:val="000A213D"/>
    <w:rsid w:val="000B2B76"/>
    <w:rsid w:val="000C6C4D"/>
    <w:rsid w:val="000D2B72"/>
    <w:rsid w:val="000D3E5E"/>
    <w:rsid w:val="000F3CCE"/>
    <w:rsid w:val="001000B5"/>
    <w:rsid w:val="00110921"/>
    <w:rsid w:val="0011226F"/>
    <w:rsid w:val="001174F0"/>
    <w:rsid w:val="00140FBC"/>
    <w:rsid w:val="0014374D"/>
    <w:rsid w:val="00143B6E"/>
    <w:rsid w:val="001472DB"/>
    <w:rsid w:val="001575DF"/>
    <w:rsid w:val="00176407"/>
    <w:rsid w:val="001825C9"/>
    <w:rsid w:val="00182995"/>
    <w:rsid w:val="0019457C"/>
    <w:rsid w:val="001A79E5"/>
    <w:rsid w:val="001B4D15"/>
    <w:rsid w:val="001D6324"/>
    <w:rsid w:val="001D7306"/>
    <w:rsid w:val="001E4A38"/>
    <w:rsid w:val="001E74A5"/>
    <w:rsid w:val="00207FDF"/>
    <w:rsid w:val="00210A2D"/>
    <w:rsid w:val="00211964"/>
    <w:rsid w:val="002172FE"/>
    <w:rsid w:val="00222B2C"/>
    <w:rsid w:val="00224B01"/>
    <w:rsid w:val="00232D9C"/>
    <w:rsid w:val="00240081"/>
    <w:rsid w:val="00241BF1"/>
    <w:rsid w:val="0024548F"/>
    <w:rsid w:val="002455CC"/>
    <w:rsid w:val="002467DA"/>
    <w:rsid w:val="00262135"/>
    <w:rsid w:val="0026693E"/>
    <w:rsid w:val="00267416"/>
    <w:rsid w:val="0027623A"/>
    <w:rsid w:val="00281AEE"/>
    <w:rsid w:val="0028590D"/>
    <w:rsid w:val="0028622E"/>
    <w:rsid w:val="00296C41"/>
    <w:rsid w:val="00297314"/>
    <w:rsid w:val="002B1320"/>
    <w:rsid w:val="002B5982"/>
    <w:rsid w:val="002C0282"/>
    <w:rsid w:val="002C72DD"/>
    <w:rsid w:val="002C7F8D"/>
    <w:rsid w:val="002D3442"/>
    <w:rsid w:val="003037B2"/>
    <w:rsid w:val="003120BA"/>
    <w:rsid w:val="003126BF"/>
    <w:rsid w:val="00320AAA"/>
    <w:rsid w:val="00336C8B"/>
    <w:rsid w:val="0034168C"/>
    <w:rsid w:val="00347DA5"/>
    <w:rsid w:val="00356332"/>
    <w:rsid w:val="003658CB"/>
    <w:rsid w:val="0036780D"/>
    <w:rsid w:val="00377102"/>
    <w:rsid w:val="003864D4"/>
    <w:rsid w:val="003A1EB7"/>
    <w:rsid w:val="003B6B1D"/>
    <w:rsid w:val="003C17E0"/>
    <w:rsid w:val="003C3024"/>
    <w:rsid w:val="003C46F6"/>
    <w:rsid w:val="003D77FB"/>
    <w:rsid w:val="003D79DF"/>
    <w:rsid w:val="003E66C5"/>
    <w:rsid w:val="003F66AB"/>
    <w:rsid w:val="003F7E9F"/>
    <w:rsid w:val="004010C5"/>
    <w:rsid w:val="0040294A"/>
    <w:rsid w:val="0040593E"/>
    <w:rsid w:val="004217D9"/>
    <w:rsid w:val="00430471"/>
    <w:rsid w:val="004348BF"/>
    <w:rsid w:val="00440D0D"/>
    <w:rsid w:val="00442D49"/>
    <w:rsid w:val="00456CC3"/>
    <w:rsid w:val="00474F84"/>
    <w:rsid w:val="00475234"/>
    <w:rsid w:val="004758B8"/>
    <w:rsid w:val="0047688B"/>
    <w:rsid w:val="0048519D"/>
    <w:rsid w:val="00487ADA"/>
    <w:rsid w:val="00487F68"/>
    <w:rsid w:val="00492F60"/>
    <w:rsid w:val="004A4C5F"/>
    <w:rsid w:val="004A7964"/>
    <w:rsid w:val="004B1818"/>
    <w:rsid w:val="004C23F3"/>
    <w:rsid w:val="004C3C88"/>
    <w:rsid w:val="004E1C4B"/>
    <w:rsid w:val="004F3ADB"/>
    <w:rsid w:val="004F4B5D"/>
    <w:rsid w:val="004F5975"/>
    <w:rsid w:val="00500729"/>
    <w:rsid w:val="005116C5"/>
    <w:rsid w:val="00511FFC"/>
    <w:rsid w:val="00513E45"/>
    <w:rsid w:val="00526A1E"/>
    <w:rsid w:val="00532074"/>
    <w:rsid w:val="005325B7"/>
    <w:rsid w:val="00535042"/>
    <w:rsid w:val="00557188"/>
    <w:rsid w:val="005632AD"/>
    <w:rsid w:val="0057601B"/>
    <w:rsid w:val="00582302"/>
    <w:rsid w:val="00586884"/>
    <w:rsid w:val="00594E4C"/>
    <w:rsid w:val="00595179"/>
    <w:rsid w:val="00595F26"/>
    <w:rsid w:val="005B2BBC"/>
    <w:rsid w:val="005C2E97"/>
    <w:rsid w:val="005C494F"/>
    <w:rsid w:val="005D3709"/>
    <w:rsid w:val="005D375D"/>
    <w:rsid w:val="005E19F7"/>
    <w:rsid w:val="005E3426"/>
    <w:rsid w:val="005E3A37"/>
    <w:rsid w:val="005E5C3E"/>
    <w:rsid w:val="005F3116"/>
    <w:rsid w:val="00600E21"/>
    <w:rsid w:val="00601DF0"/>
    <w:rsid w:val="006044E1"/>
    <w:rsid w:val="00605DFB"/>
    <w:rsid w:val="00613106"/>
    <w:rsid w:val="00613813"/>
    <w:rsid w:val="006147F8"/>
    <w:rsid w:val="00617D6D"/>
    <w:rsid w:val="00622CDB"/>
    <w:rsid w:val="00623887"/>
    <w:rsid w:val="00623F0F"/>
    <w:rsid w:val="00632BBD"/>
    <w:rsid w:val="0063332E"/>
    <w:rsid w:val="00645179"/>
    <w:rsid w:val="00655E24"/>
    <w:rsid w:val="00661137"/>
    <w:rsid w:val="006648B3"/>
    <w:rsid w:val="00673CE3"/>
    <w:rsid w:val="00675992"/>
    <w:rsid w:val="00682C1C"/>
    <w:rsid w:val="006B1A36"/>
    <w:rsid w:val="006B21FB"/>
    <w:rsid w:val="006C57AA"/>
    <w:rsid w:val="006D6BF6"/>
    <w:rsid w:val="007043B8"/>
    <w:rsid w:val="00724C27"/>
    <w:rsid w:val="00734613"/>
    <w:rsid w:val="00735A73"/>
    <w:rsid w:val="0074611F"/>
    <w:rsid w:val="00755BD5"/>
    <w:rsid w:val="0075602A"/>
    <w:rsid w:val="00777993"/>
    <w:rsid w:val="00777CF4"/>
    <w:rsid w:val="00777EF4"/>
    <w:rsid w:val="0078204A"/>
    <w:rsid w:val="007836F4"/>
    <w:rsid w:val="0079729D"/>
    <w:rsid w:val="00797DE4"/>
    <w:rsid w:val="007B1088"/>
    <w:rsid w:val="007B22F7"/>
    <w:rsid w:val="007C7FA8"/>
    <w:rsid w:val="007D0B8A"/>
    <w:rsid w:val="007D2087"/>
    <w:rsid w:val="007D4769"/>
    <w:rsid w:val="007D4F90"/>
    <w:rsid w:val="007E531F"/>
    <w:rsid w:val="007F15FF"/>
    <w:rsid w:val="007F7D10"/>
    <w:rsid w:val="008176BE"/>
    <w:rsid w:val="00820C41"/>
    <w:rsid w:val="00821C15"/>
    <w:rsid w:val="00823DC1"/>
    <w:rsid w:val="008325C1"/>
    <w:rsid w:val="008349C1"/>
    <w:rsid w:val="00836EE6"/>
    <w:rsid w:val="008400AD"/>
    <w:rsid w:val="008605E6"/>
    <w:rsid w:val="00863BE1"/>
    <w:rsid w:val="008658CF"/>
    <w:rsid w:val="0087530A"/>
    <w:rsid w:val="008757CC"/>
    <w:rsid w:val="00877881"/>
    <w:rsid w:val="0088599B"/>
    <w:rsid w:val="00891C1C"/>
    <w:rsid w:val="00896CF5"/>
    <w:rsid w:val="008A48F4"/>
    <w:rsid w:val="008A4DC4"/>
    <w:rsid w:val="008B72CE"/>
    <w:rsid w:val="008D08F7"/>
    <w:rsid w:val="008D25A5"/>
    <w:rsid w:val="008D2DBD"/>
    <w:rsid w:val="008D56AF"/>
    <w:rsid w:val="008F47D9"/>
    <w:rsid w:val="00904CFD"/>
    <w:rsid w:val="00907846"/>
    <w:rsid w:val="00911716"/>
    <w:rsid w:val="00912217"/>
    <w:rsid w:val="009151D9"/>
    <w:rsid w:val="00923B17"/>
    <w:rsid w:val="00932C7F"/>
    <w:rsid w:val="00935FAE"/>
    <w:rsid w:val="00937FFD"/>
    <w:rsid w:val="009401B1"/>
    <w:rsid w:val="00943B83"/>
    <w:rsid w:val="00944348"/>
    <w:rsid w:val="00945287"/>
    <w:rsid w:val="009530E1"/>
    <w:rsid w:val="00957AEB"/>
    <w:rsid w:val="0096064F"/>
    <w:rsid w:val="00960F4A"/>
    <w:rsid w:val="00964EBD"/>
    <w:rsid w:val="00976B6D"/>
    <w:rsid w:val="00986678"/>
    <w:rsid w:val="00995B32"/>
    <w:rsid w:val="00996A4B"/>
    <w:rsid w:val="00997C56"/>
    <w:rsid w:val="009A18A0"/>
    <w:rsid w:val="009A41FA"/>
    <w:rsid w:val="009A53F6"/>
    <w:rsid w:val="009A5A6E"/>
    <w:rsid w:val="009B1972"/>
    <w:rsid w:val="009B3012"/>
    <w:rsid w:val="009B3019"/>
    <w:rsid w:val="009B7FA4"/>
    <w:rsid w:val="009C00FE"/>
    <w:rsid w:val="009D49D0"/>
    <w:rsid w:val="009E2932"/>
    <w:rsid w:val="009E6E4C"/>
    <w:rsid w:val="009E6F94"/>
    <w:rsid w:val="009F0F14"/>
    <w:rsid w:val="009F33B8"/>
    <w:rsid w:val="009F3949"/>
    <w:rsid w:val="009F7741"/>
    <w:rsid w:val="00A01CE2"/>
    <w:rsid w:val="00A01F24"/>
    <w:rsid w:val="00A1157E"/>
    <w:rsid w:val="00A11AA4"/>
    <w:rsid w:val="00A2198D"/>
    <w:rsid w:val="00A31399"/>
    <w:rsid w:val="00A337E3"/>
    <w:rsid w:val="00A379AF"/>
    <w:rsid w:val="00A40A9E"/>
    <w:rsid w:val="00A41611"/>
    <w:rsid w:val="00A46878"/>
    <w:rsid w:val="00A5272F"/>
    <w:rsid w:val="00A537B8"/>
    <w:rsid w:val="00A578C8"/>
    <w:rsid w:val="00A6201E"/>
    <w:rsid w:val="00A64AAC"/>
    <w:rsid w:val="00A65CEC"/>
    <w:rsid w:val="00A7638F"/>
    <w:rsid w:val="00A92CF3"/>
    <w:rsid w:val="00A94D39"/>
    <w:rsid w:val="00AA1E2D"/>
    <w:rsid w:val="00AA283A"/>
    <w:rsid w:val="00AA3679"/>
    <w:rsid w:val="00AA4583"/>
    <w:rsid w:val="00AB12E9"/>
    <w:rsid w:val="00AB6B5D"/>
    <w:rsid w:val="00AD169A"/>
    <w:rsid w:val="00AD565A"/>
    <w:rsid w:val="00AF44CF"/>
    <w:rsid w:val="00AF6E42"/>
    <w:rsid w:val="00B002A8"/>
    <w:rsid w:val="00B11969"/>
    <w:rsid w:val="00B147E6"/>
    <w:rsid w:val="00B328ED"/>
    <w:rsid w:val="00B33255"/>
    <w:rsid w:val="00B41079"/>
    <w:rsid w:val="00B4349A"/>
    <w:rsid w:val="00B508EF"/>
    <w:rsid w:val="00B51873"/>
    <w:rsid w:val="00B542F7"/>
    <w:rsid w:val="00B71A71"/>
    <w:rsid w:val="00B848BE"/>
    <w:rsid w:val="00BA1E50"/>
    <w:rsid w:val="00BA2C2D"/>
    <w:rsid w:val="00BA626D"/>
    <w:rsid w:val="00BB06F0"/>
    <w:rsid w:val="00BB16E4"/>
    <w:rsid w:val="00BB2576"/>
    <w:rsid w:val="00BB3B48"/>
    <w:rsid w:val="00BB55D7"/>
    <w:rsid w:val="00BB7700"/>
    <w:rsid w:val="00BD588F"/>
    <w:rsid w:val="00BE12BF"/>
    <w:rsid w:val="00BF71D4"/>
    <w:rsid w:val="00C07BEB"/>
    <w:rsid w:val="00C209B7"/>
    <w:rsid w:val="00C33312"/>
    <w:rsid w:val="00C438E3"/>
    <w:rsid w:val="00C44988"/>
    <w:rsid w:val="00C47087"/>
    <w:rsid w:val="00C52814"/>
    <w:rsid w:val="00C53D22"/>
    <w:rsid w:val="00C67ED5"/>
    <w:rsid w:val="00C81C6D"/>
    <w:rsid w:val="00CB451E"/>
    <w:rsid w:val="00CB6CEA"/>
    <w:rsid w:val="00CB6F5E"/>
    <w:rsid w:val="00CC2FC5"/>
    <w:rsid w:val="00CC3FF9"/>
    <w:rsid w:val="00CD60DB"/>
    <w:rsid w:val="00CE12F5"/>
    <w:rsid w:val="00CE706E"/>
    <w:rsid w:val="00CE7BA9"/>
    <w:rsid w:val="00CF1EF0"/>
    <w:rsid w:val="00D029D0"/>
    <w:rsid w:val="00D032D1"/>
    <w:rsid w:val="00D04CF9"/>
    <w:rsid w:val="00D10586"/>
    <w:rsid w:val="00D12461"/>
    <w:rsid w:val="00D1750A"/>
    <w:rsid w:val="00D37A6C"/>
    <w:rsid w:val="00D41888"/>
    <w:rsid w:val="00D431DD"/>
    <w:rsid w:val="00D45989"/>
    <w:rsid w:val="00D472A2"/>
    <w:rsid w:val="00D57C5C"/>
    <w:rsid w:val="00D73759"/>
    <w:rsid w:val="00D74F69"/>
    <w:rsid w:val="00D776AC"/>
    <w:rsid w:val="00D77893"/>
    <w:rsid w:val="00D86E70"/>
    <w:rsid w:val="00D909CE"/>
    <w:rsid w:val="00D90D5D"/>
    <w:rsid w:val="00D92349"/>
    <w:rsid w:val="00DA01A9"/>
    <w:rsid w:val="00DB4CB2"/>
    <w:rsid w:val="00DB7873"/>
    <w:rsid w:val="00DC18D3"/>
    <w:rsid w:val="00DC6755"/>
    <w:rsid w:val="00DD0C2A"/>
    <w:rsid w:val="00DD7A45"/>
    <w:rsid w:val="00DE4B05"/>
    <w:rsid w:val="00DE5DBC"/>
    <w:rsid w:val="00DE73E0"/>
    <w:rsid w:val="00E0101F"/>
    <w:rsid w:val="00E05D56"/>
    <w:rsid w:val="00E17652"/>
    <w:rsid w:val="00E202BD"/>
    <w:rsid w:val="00E20EB4"/>
    <w:rsid w:val="00E22C75"/>
    <w:rsid w:val="00E27602"/>
    <w:rsid w:val="00E33985"/>
    <w:rsid w:val="00E40FD8"/>
    <w:rsid w:val="00E511EF"/>
    <w:rsid w:val="00E634FE"/>
    <w:rsid w:val="00E7177E"/>
    <w:rsid w:val="00E7276F"/>
    <w:rsid w:val="00E838A6"/>
    <w:rsid w:val="00E95DC8"/>
    <w:rsid w:val="00E9737C"/>
    <w:rsid w:val="00EF216E"/>
    <w:rsid w:val="00EF4546"/>
    <w:rsid w:val="00F002EC"/>
    <w:rsid w:val="00F01257"/>
    <w:rsid w:val="00F11855"/>
    <w:rsid w:val="00F15BE0"/>
    <w:rsid w:val="00F253F5"/>
    <w:rsid w:val="00F27A1F"/>
    <w:rsid w:val="00F308CA"/>
    <w:rsid w:val="00F31B70"/>
    <w:rsid w:val="00F44315"/>
    <w:rsid w:val="00F56446"/>
    <w:rsid w:val="00F624F5"/>
    <w:rsid w:val="00F659C9"/>
    <w:rsid w:val="00F71B08"/>
    <w:rsid w:val="00F73928"/>
    <w:rsid w:val="00F76709"/>
    <w:rsid w:val="00F811A0"/>
    <w:rsid w:val="00F9709B"/>
    <w:rsid w:val="00FA0915"/>
    <w:rsid w:val="00FA22BD"/>
    <w:rsid w:val="00FA44AE"/>
    <w:rsid w:val="00FB1B3E"/>
    <w:rsid w:val="00FB2CA9"/>
    <w:rsid w:val="00FD2EAE"/>
    <w:rsid w:val="00FE0219"/>
    <w:rsid w:val="00FE4DEA"/>
    <w:rsid w:val="00FE5B13"/>
    <w:rsid w:val="00FE63CD"/>
    <w:rsid w:val="00FF7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40BAAD69-B293-4966-BDB2-E701616E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pageBreakBefore/>
      <w:ind w:left="170" w:right="170"/>
      <w:outlineLvl w:val="0"/>
    </w:pPr>
    <w:rPr>
      <w:rFonts w:ascii="Arial" w:hAnsi="Arial" w:cs="Arial"/>
      <w:b/>
      <w:bCs/>
      <w:sz w:val="36"/>
      <w:szCs w:val="36"/>
    </w:rPr>
  </w:style>
  <w:style w:type="paragraph" w:styleId="Heading2">
    <w:name w:val="heading 2"/>
    <w:basedOn w:val="Normal"/>
    <w:next w:val="Normal"/>
    <w:qFormat/>
    <w:pPr>
      <w:keepNext/>
      <w:spacing w:before="40" w:after="120"/>
      <w:ind w:left="170" w:right="170"/>
      <w:outlineLvl w:val="1"/>
    </w:pPr>
    <w:rPr>
      <w:rFonts w:ascii="Arial" w:hAnsi="Arial" w:cs="Arial"/>
      <w:b/>
      <w:bCs/>
      <w:sz w:val="28"/>
      <w:szCs w:val="28"/>
    </w:rPr>
  </w:style>
  <w:style w:type="paragraph" w:styleId="Heading3">
    <w:name w:val="heading 3"/>
    <w:basedOn w:val="Normal"/>
    <w:next w:val="Normal"/>
    <w:qFormat/>
    <w:pPr>
      <w:keepNext/>
      <w:outlineLvl w:val="2"/>
    </w:pPr>
    <w:rPr>
      <w:b/>
      <w:bCs/>
      <w:sz w:val="36"/>
      <w:szCs w:val="36"/>
      <w:lang w:val="en-US"/>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Pr>
      <w:rFonts w:cs="Times New Roman"/>
    </w:rPr>
  </w:style>
  <w:style w:type="paragraph" w:customStyle="1" w:styleId="header-title">
    <w:name w:val="header-title"/>
    <w:basedOn w:val="Heading1"/>
  </w:style>
  <w:style w:type="paragraph" w:customStyle="1" w:styleId="header-text">
    <w:name w:val="header-text"/>
    <w:basedOn w:val="Normal"/>
    <w:pPr>
      <w:spacing w:after="80"/>
    </w:pPr>
    <w:rPr>
      <w:rFonts w:ascii="Arial" w:hAnsi="Arial" w:cs="Arial"/>
      <w:sz w:val="24"/>
      <w:szCs w:val="24"/>
    </w:rPr>
  </w:style>
  <w:style w:type="paragraph" w:customStyle="1" w:styleId="question-title">
    <w:name w:val="question-title"/>
    <w:basedOn w:val="Heading1"/>
    <w:rPr>
      <w:sz w:val="28"/>
      <w:szCs w:val="28"/>
    </w:rPr>
  </w:style>
  <w:style w:type="paragraph" w:customStyle="1" w:styleId="question-subtext">
    <w:name w:val="question-subtext"/>
    <w:basedOn w:val="Heading1"/>
    <w:pPr>
      <w:pageBreakBefore w:val="0"/>
      <w:tabs>
        <w:tab w:val="left" w:pos="460"/>
        <w:tab w:val="left" w:pos="1843"/>
        <w:tab w:val="left" w:pos="2410"/>
      </w:tabs>
      <w:spacing w:before="60" w:after="40"/>
      <w:ind w:left="113"/>
    </w:pPr>
    <w:rPr>
      <w:color w:val="FFFFFF"/>
      <w:sz w:val="24"/>
      <w:szCs w:val="24"/>
    </w:rPr>
  </w:style>
  <w:style w:type="paragraph" w:customStyle="1" w:styleId="question-help">
    <w:name w:val="question-help"/>
    <w:basedOn w:val="Normal"/>
    <w:rPr>
      <w:rFonts w:ascii="Arial" w:hAnsi="Arial" w:cs="Arial"/>
    </w:rPr>
  </w:style>
  <w:style w:type="paragraph" w:customStyle="1" w:styleId="questionpart-text">
    <w:name w:val="questionpart-text"/>
    <w:basedOn w:val="Normal"/>
    <w:link w:val="questionpart-textChar"/>
    <w:pPr>
      <w:tabs>
        <w:tab w:val="left" w:pos="993"/>
      </w:tabs>
      <w:spacing w:before="80"/>
      <w:ind w:left="454" w:right="113"/>
    </w:pPr>
    <w:rPr>
      <w:rFonts w:ascii="Arial" w:hAnsi="Arial" w:cs="Arial"/>
      <w:sz w:val="18"/>
      <w:szCs w:val="18"/>
    </w:rPr>
  </w:style>
  <w:style w:type="paragraph" w:customStyle="1" w:styleId="questionpart-valuefield">
    <w:name w:val="questionpart-valuefield"/>
    <w:basedOn w:val="Normal"/>
    <w:pPr>
      <w:pBdr>
        <w:top w:val="single" w:sz="2" w:space="0" w:color="808080" w:shadow="1"/>
        <w:left w:val="single" w:sz="2" w:space="0" w:color="808080" w:shadow="1"/>
        <w:bottom w:val="single" w:sz="2" w:space="0" w:color="808080" w:shadow="1"/>
        <w:right w:val="single" w:sz="2" w:space="0" w:color="808080" w:shadow="1"/>
      </w:pBdr>
      <w:shd w:val="clear" w:color="auto" w:fill="FFFFFF"/>
      <w:tabs>
        <w:tab w:val="left" w:pos="742"/>
        <w:tab w:val="left" w:pos="1451"/>
        <w:tab w:val="left" w:pos="2301"/>
        <w:tab w:val="left" w:pos="3010"/>
      </w:tabs>
      <w:spacing w:before="20" w:after="20"/>
      <w:ind w:left="454" w:right="113"/>
    </w:pPr>
    <w:rPr>
      <w:rFonts w:ascii="Arial" w:hAnsi="Arial" w:cs="Arial"/>
      <w:sz w:val="28"/>
      <w:szCs w:val="28"/>
    </w:rPr>
  </w:style>
  <w:style w:type="paragraph" w:customStyle="1" w:styleId="annotation-text">
    <w:name w:val="annotation-text"/>
    <w:basedOn w:val="Normal"/>
    <w:pPr>
      <w:spacing w:before="40" w:after="40" w:line="264" w:lineRule="auto"/>
      <w:ind w:left="459" w:right="170"/>
    </w:pPr>
    <w:rPr>
      <w:rFonts w:ascii="Arial" w:hAnsi="Arial" w:cs="Arial"/>
      <w:i/>
      <w:iCs/>
      <w:sz w:val="18"/>
      <w:szCs w:val="18"/>
    </w:rPr>
  </w:style>
  <w:style w:type="paragraph" w:customStyle="1" w:styleId="annotation-title">
    <w:name w:val="annotation-title"/>
    <w:basedOn w:val="annotation-text"/>
    <w:pPr>
      <w:spacing w:line="216" w:lineRule="auto"/>
    </w:pPr>
    <w:rPr>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Arial" w:hAnsi="Arial" w:cs="Arial"/>
      <w:sz w:val="16"/>
      <w:szCs w:val="16"/>
      <w:lang w:val="en-US"/>
    </w:rPr>
  </w:style>
  <w:style w:type="paragraph" w:customStyle="1" w:styleId="valuefield-small">
    <w:name w:val="valuefield-small"/>
    <w:basedOn w:val="question-help"/>
    <w:rPr>
      <w:b/>
      <w:bCs/>
    </w:rPr>
  </w:style>
  <w:style w:type="paragraph" w:customStyle="1" w:styleId="questionpart-num">
    <w:name w:val="questionpart-num"/>
    <w:basedOn w:val="questionpart-text"/>
    <w:pPr>
      <w:jc w:val="center"/>
    </w:pPr>
    <w:rPr>
      <w:sz w:val="15"/>
      <w:szCs w:val="15"/>
    </w:rPr>
  </w:style>
  <w:style w:type="paragraph" w:customStyle="1" w:styleId="questionpart-arrow">
    <w:name w:val="questionpart-arrow"/>
    <w:basedOn w:val="questionpart-yesno"/>
    <w:pPr>
      <w:ind w:left="2014" w:hanging="993"/>
    </w:pPr>
    <w:rPr>
      <w:b/>
      <w:bCs/>
      <w:position w:val="-2"/>
      <w:sz w:val="28"/>
      <w:szCs w:val="28"/>
    </w:rPr>
  </w:style>
  <w:style w:type="paragraph" w:customStyle="1" w:styleId="questionpart-yesno">
    <w:name w:val="questionpart-yesno"/>
    <w:basedOn w:val="questionpart-text"/>
    <w:pPr>
      <w:tabs>
        <w:tab w:val="clear" w:pos="993"/>
        <w:tab w:val="left" w:pos="1386"/>
      </w:tabs>
      <w:ind w:left="1928" w:hanging="907"/>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customStyle="1" w:styleId="questionpart-tickbox">
    <w:name w:val="questionpart-tickbox"/>
    <w:basedOn w:val="questionpart-yesno"/>
    <w:pPr>
      <w:tabs>
        <w:tab w:val="right" w:pos="2585"/>
        <w:tab w:val="left" w:pos="2727"/>
      </w:tabs>
      <w:ind w:left="2721" w:hanging="1264"/>
    </w:pPr>
  </w:style>
  <w:style w:type="paragraph" w:customStyle="1" w:styleId="questionpart-explanation">
    <w:name w:val="questionpart-explanation"/>
    <w:basedOn w:val="questionpart-text"/>
    <w:link w:val="questionpart-explanationChar"/>
    <w:rPr>
      <w:i/>
      <w:iCs/>
    </w:rPr>
  </w:style>
  <w:style w:type="paragraph" w:customStyle="1" w:styleId="questionpart-yesno2">
    <w:name w:val="questionpart-yesno2"/>
    <w:basedOn w:val="questionpart-yesno"/>
    <w:pPr>
      <w:tabs>
        <w:tab w:val="left" w:pos="2268"/>
        <w:tab w:val="left" w:pos="2586"/>
      </w:tabs>
      <w:ind w:left="3152" w:hanging="997"/>
    </w:pPr>
  </w:style>
  <w:style w:type="paragraph" w:styleId="BodyTextIndent2">
    <w:name w:val="Body Text Indent 2"/>
    <w:basedOn w:val="Normal"/>
    <w:pPr>
      <w:tabs>
        <w:tab w:val="left" w:pos="432"/>
      </w:tabs>
      <w:ind w:left="450" w:hanging="450"/>
    </w:pPr>
    <w:rPr>
      <w:rFonts w:ascii="Arial" w:hAnsi="Arial" w:cs="Arial"/>
      <w:spacing w:val="-3"/>
    </w:rPr>
  </w:style>
  <w:style w:type="paragraph" w:styleId="BodyTextIndent">
    <w:name w:val="Body Text Indent"/>
    <w:basedOn w:val="Normal"/>
    <w:pPr>
      <w:spacing w:after="120" w:line="480" w:lineRule="auto"/>
    </w:pPr>
  </w:style>
  <w:style w:type="paragraph" w:styleId="BodyText">
    <w:name w:val="Body Text"/>
    <w:basedOn w:val="Normal"/>
    <w:rPr>
      <w:rFonts w:ascii="Arial" w:hAnsi="Arial" w:cs="Arial"/>
      <w:b/>
      <w:bCs/>
      <w:sz w:val="28"/>
      <w:szCs w:val="28"/>
    </w:rPr>
  </w:style>
  <w:style w:type="paragraph" w:styleId="BodyTextIndent3">
    <w:name w:val="Body Text Indent 3"/>
    <w:basedOn w:val="Normal"/>
    <w:pPr>
      <w:ind w:left="2160"/>
    </w:pPr>
    <w:rPr>
      <w:rFonts w:ascii="Arial" w:hAnsi="Arial" w:cs="Arial"/>
    </w:rPr>
  </w:style>
  <w:style w:type="paragraph" w:styleId="DocumentMap">
    <w:name w:val="Document Map"/>
    <w:basedOn w:val="Normal"/>
    <w:semiHidden/>
    <w:pPr>
      <w:shd w:val="clear" w:color="auto" w:fill="000080"/>
    </w:pPr>
    <w:rPr>
      <w:rFonts w:ascii="Tahoma" w:hAnsi="Tahoma" w:cs="Tahoma"/>
    </w:rPr>
  </w:style>
  <w:style w:type="paragraph" w:customStyle="1" w:styleId="questionpart-explanation-bulletlist">
    <w:name w:val="questionpart-explanation-bulletlist"/>
    <w:basedOn w:val="questionpart-explanation"/>
    <w:pPr>
      <w:numPr>
        <w:numId w:val="5"/>
      </w:numPr>
    </w:pPr>
  </w:style>
  <w:style w:type="paragraph" w:customStyle="1" w:styleId="AAcheck2bul">
    <w:name w:val="AAcheck2bul"/>
    <w:basedOn w:val="questionpart-explanation-bulletlist"/>
    <w:pPr>
      <w:numPr>
        <w:numId w:val="0"/>
      </w:numPr>
      <w:tabs>
        <w:tab w:val="clear" w:pos="993"/>
        <w:tab w:val="left" w:pos="672"/>
        <w:tab w:val="num" w:pos="926"/>
        <w:tab w:val="num" w:pos="1080"/>
        <w:tab w:val="left" w:pos="1460"/>
        <w:tab w:val="num" w:pos="2310"/>
      </w:tabs>
      <w:spacing w:before="0"/>
      <w:ind w:left="1460" w:right="590" w:hanging="265"/>
    </w:pPr>
    <w:rPr>
      <w:i w:val="0"/>
      <w:iCs w:val="0"/>
    </w:rPr>
  </w:style>
  <w:style w:type="paragraph" w:customStyle="1" w:styleId="AAcheck2bul2">
    <w:name w:val="AAcheck2bul2"/>
    <w:basedOn w:val="AAcheck2bul"/>
    <w:pPr>
      <w:tabs>
        <w:tab w:val="left" w:pos="1730"/>
      </w:tabs>
      <w:ind w:left="1730" w:hanging="270"/>
    </w:pPr>
  </w:style>
  <w:style w:type="paragraph" w:customStyle="1" w:styleId="Abodytext">
    <w:name w:val="Abodytext"/>
    <w:basedOn w:val="questionpart-text"/>
    <w:pPr>
      <w:tabs>
        <w:tab w:val="clear" w:pos="993"/>
        <w:tab w:val="left" w:pos="432"/>
        <w:tab w:val="left" w:pos="1190"/>
        <w:tab w:val="left" w:pos="1451"/>
      </w:tabs>
      <w:ind w:left="459" w:right="176"/>
    </w:pPr>
  </w:style>
  <w:style w:type="paragraph" w:customStyle="1" w:styleId="Par4">
    <w:name w:val="Par4"/>
    <w:basedOn w:val="AAcheck"/>
    <w:pPr>
      <w:spacing w:before="0" w:after="0" w:line="80" w:lineRule="exact"/>
      <w:ind w:firstLine="29"/>
    </w:pPr>
  </w:style>
  <w:style w:type="paragraph" w:customStyle="1" w:styleId="AAcheck">
    <w:name w:val="AAcheck"/>
    <w:basedOn w:val="questionpart-yesno"/>
    <w:pPr>
      <w:tabs>
        <w:tab w:val="clear" w:pos="1386"/>
        <w:tab w:val="left" w:pos="1026"/>
        <w:tab w:val="left" w:pos="1134"/>
        <w:tab w:val="left" w:pos="1418"/>
        <w:tab w:val="left" w:pos="1701"/>
        <w:tab w:val="left" w:pos="1985"/>
      </w:tabs>
      <w:spacing w:before="40" w:after="20"/>
      <w:ind w:left="706" w:right="173" w:hanging="288"/>
    </w:pPr>
  </w:style>
  <w:style w:type="paragraph" w:customStyle="1" w:styleId="abodytext2">
    <w:name w:val="abodytext2"/>
    <w:basedOn w:val="abodytext1"/>
    <w:pPr>
      <w:spacing w:before="0" w:after="80"/>
    </w:pPr>
  </w:style>
  <w:style w:type="paragraph" w:customStyle="1" w:styleId="abodytext1">
    <w:name w:val="abodytext1"/>
    <w:basedOn w:val="Abodytext"/>
    <w:pPr>
      <w:spacing w:before="40"/>
      <w:ind w:left="431" w:right="412"/>
    </w:pPr>
  </w:style>
  <w:style w:type="paragraph" w:customStyle="1" w:styleId="Abulletlist">
    <w:name w:val="Abulletlist"/>
    <w:basedOn w:val="questionpart-explanation-bulletlist"/>
    <w:pPr>
      <w:numPr>
        <w:numId w:val="4"/>
      </w:numPr>
      <w:tabs>
        <w:tab w:val="clear" w:pos="993"/>
        <w:tab w:val="left" w:pos="672"/>
      </w:tabs>
      <w:spacing w:before="40"/>
      <w:ind w:right="571"/>
    </w:pPr>
    <w:rPr>
      <w:i w:val="0"/>
      <w:iCs w:val="0"/>
    </w:rPr>
  </w:style>
  <w:style w:type="paragraph" w:customStyle="1" w:styleId="Abodytextheading">
    <w:name w:val="Abodytextheading"/>
    <w:basedOn w:val="Abodytext"/>
    <w:pPr>
      <w:ind w:left="461" w:right="576"/>
    </w:pPr>
    <w:rPr>
      <w:b/>
      <w:bCs/>
    </w:rPr>
  </w:style>
  <w:style w:type="paragraph" w:customStyle="1" w:styleId="Atablehead">
    <w:name w:val="Atablehead"/>
    <w:basedOn w:val="question-subtext"/>
    <w:pPr>
      <w:shd w:val="pct60" w:color="auto" w:fill="FFFFFF"/>
      <w:tabs>
        <w:tab w:val="clear" w:pos="1843"/>
        <w:tab w:val="left" w:pos="1418"/>
      </w:tabs>
      <w:ind w:left="0" w:right="173"/>
    </w:pPr>
    <w:rPr>
      <w:sz w:val="20"/>
      <w:szCs w:val="20"/>
    </w:rPr>
  </w:style>
  <w:style w:type="paragraph" w:customStyle="1" w:styleId="Atablebodytextheading">
    <w:name w:val="Atablebodytextheading"/>
    <w:basedOn w:val="Abodytextheading"/>
    <w:pPr>
      <w:spacing w:before="120"/>
      <w:ind w:left="29"/>
    </w:pPr>
    <w:rPr>
      <w:sz w:val="16"/>
      <w:szCs w:val="16"/>
    </w:rPr>
  </w:style>
  <w:style w:type="paragraph" w:customStyle="1" w:styleId="Atablebulletlist">
    <w:name w:val="Atablebulletlist"/>
    <w:basedOn w:val="Abulletlist"/>
    <w:pPr>
      <w:numPr>
        <w:numId w:val="0"/>
      </w:numPr>
      <w:tabs>
        <w:tab w:val="clear" w:pos="672"/>
        <w:tab w:val="num" w:pos="643"/>
        <w:tab w:val="num" w:pos="720"/>
        <w:tab w:val="num" w:pos="792"/>
        <w:tab w:val="num" w:pos="1070"/>
        <w:tab w:val="num" w:pos="1180"/>
        <w:tab w:val="num" w:pos="1209"/>
      </w:tabs>
      <w:ind w:left="720" w:hanging="720"/>
    </w:pPr>
    <w:rPr>
      <w:sz w:val="16"/>
      <w:szCs w:val="16"/>
    </w:rPr>
  </w:style>
  <w:style w:type="paragraph" w:customStyle="1" w:styleId="Atablebodytext">
    <w:name w:val="Atablebody text"/>
    <w:basedOn w:val="Abodytext"/>
    <w:pPr>
      <w:spacing w:before="40"/>
      <w:ind w:left="461" w:right="173"/>
    </w:pPr>
    <w:rPr>
      <w:sz w:val="16"/>
      <w:szCs w:val="16"/>
    </w:rPr>
  </w:style>
  <w:style w:type="paragraph" w:customStyle="1" w:styleId="ABbody1">
    <w:name w:val="ABbody1"/>
    <w:basedOn w:val="ABbody"/>
    <w:pPr>
      <w:spacing w:before="0" w:after="0"/>
      <w:ind w:right="792"/>
    </w:pPr>
  </w:style>
  <w:style w:type="paragraph" w:customStyle="1" w:styleId="ABbody">
    <w:name w:val="ABbody"/>
    <w:basedOn w:val="AttachmentBbodytext"/>
    <w:pPr>
      <w:spacing w:before="120"/>
      <w:ind w:left="432" w:right="173"/>
    </w:pPr>
    <w:rPr>
      <w:b w:val="0"/>
      <w:bCs w:val="0"/>
      <w:color w:val="000000"/>
      <w:sz w:val="18"/>
      <w:szCs w:val="18"/>
    </w:rPr>
  </w:style>
  <w:style w:type="paragraph" w:customStyle="1" w:styleId="AttachmentBbodytext">
    <w:name w:val="AttachmentBbodytext"/>
    <w:basedOn w:val="AttachmentAbodytext"/>
    <w:pPr>
      <w:ind w:left="284"/>
    </w:pPr>
  </w:style>
  <w:style w:type="paragraph" w:customStyle="1" w:styleId="AttachmentAbodytext">
    <w:name w:val="AttachmentAbodytext"/>
    <w:basedOn w:val="questionpart-explanation"/>
    <w:link w:val="AttachmentAbodytextChar"/>
    <w:pPr>
      <w:tabs>
        <w:tab w:val="clear" w:pos="993"/>
        <w:tab w:val="left" w:pos="432"/>
        <w:tab w:val="left" w:pos="745"/>
        <w:tab w:val="left" w:pos="1190"/>
        <w:tab w:val="left" w:pos="1451"/>
      </w:tabs>
      <w:spacing w:after="80"/>
      <w:ind w:left="459" w:right="576"/>
    </w:pPr>
    <w:rPr>
      <w:b/>
      <w:bCs/>
      <w:i w:val="0"/>
      <w:iCs w:val="0"/>
      <w:color w:val="FFFFFF"/>
      <w:sz w:val="16"/>
      <w:szCs w:val="16"/>
    </w:rPr>
  </w:style>
  <w:style w:type="paragraph" w:customStyle="1" w:styleId="Atable2bodytext">
    <w:name w:val="Atable2bodytext"/>
    <w:basedOn w:val="Atablebodytext"/>
    <w:pPr>
      <w:ind w:left="147"/>
    </w:pPr>
  </w:style>
  <w:style w:type="paragraph" w:customStyle="1" w:styleId="Atable2bulletlist">
    <w:name w:val="Atable2bulletlist"/>
    <w:basedOn w:val="Atablebulletlist"/>
    <w:pPr>
      <w:tabs>
        <w:tab w:val="left" w:pos="468"/>
      </w:tabs>
      <w:ind w:left="468" w:hanging="270"/>
    </w:pPr>
  </w:style>
  <w:style w:type="paragraph" w:customStyle="1" w:styleId="AAbodytext">
    <w:name w:val="AAbodytext"/>
    <w:basedOn w:val="AttachmentAbodytext"/>
    <w:link w:val="AAbodytextChar"/>
    <w:pPr>
      <w:ind w:left="461" w:right="590"/>
    </w:pPr>
    <w:rPr>
      <w:b w:val="0"/>
      <w:bCs w:val="0"/>
      <w:color w:val="000000"/>
      <w:sz w:val="18"/>
      <w:szCs w:val="18"/>
    </w:rPr>
  </w:style>
  <w:style w:type="paragraph" w:customStyle="1" w:styleId="AAheading">
    <w:name w:val="AAheading"/>
    <w:basedOn w:val="Abodytextheading"/>
    <w:pPr>
      <w:spacing w:after="80"/>
      <w:ind w:left="418" w:right="594"/>
    </w:pPr>
    <w:rPr>
      <w:sz w:val="20"/>
      <w:szCs w:val="20"/>
    </w:rPr>
  </w:style>
  <w:style w:type="paragraph" w:customStyle="1" w:styleId="AAcheckindent">
    <w:name w:val="AAcheckindent"/>
    <w:basedOn w:val="questionpart-yesno"/>
    <w:pPr>
      <w:tabs>
        <w:tab w:val="clear" w:pos="1386"/>
        <w:tab w:val="left" w:pos="1026"/>
        <w:tab w:val="left" w:pos="1134"/>
        <w:tab w:val="left" w:pos="1418"/>
        <w:tab w:val="left" w:pos="1701"/>
        <w:tab w:val="left" w:pos="1985"/>
      </w:tabs>
      <w:spacing w:before="40" w:after="20"/>
      <w:ind w:left="1382" w:right="590" w:hanging="230"/>
    </w:pPr>
  </w:style>
  <w:style w:type="paragraph" w:customStyle="1" w:styleId="ABhead">
    <w:name w:val="ABhead"/>
    <w:basedOn w:val="AttachmentBheading"/>
    <w:pPr>
      <w:spacing w:before="120" w:after="80"/>
      <w:ind w:left="864" w:right="789" w:hanging="432"/>
    </w:pPr>
    <w:rPr>
      <w:sz w:val="20"/>
      <w:szCs w:val="20"/>
    </w:rPr>
  </w:style>
  <w:style w:type="paragraph" w:customStyle="1" w:styleId="AttachmentBheading">
    <w:name w:val="AttachmentBheading"/>
    <w:basedOn w:val="Abodytextheading"/>
    <w:pPr>
      <w:ind w:left="284"/>
    </w:pPr>
  </w:style>
  <w:style w:type="paragraph" w:customStyle="1" w:styleId="ABcheck">
    <w:name w:val="ABcheck"/>
    <w:basedOn w:val="questionpart-yesno"/>
    <w:link w:val="ABcheckChar"/>
    <w:autoRedefine/>
    <w:rsid w:val="00960F4A"/>
    <w:pPr>
      <w:tabs>
        <w:tab w:val="clear" w:pos="1386"/>
        <w:tab w:val="left" w:pos="601"/>
        <w:tab w:val="left" w:pos="1877"/>
        <w:tab w:val="left" w:pos="2513"/>
      </w:tabs>
      <w:spacing w:before="0"/>
      <w:ind w:left="2302" w:right="794" w:hanging="1843"/>
    </w:pPr>
    <w:rPr>
      <w:noProof/>
      <w:lang w:val="en-US"/>
    </w:rPr>
  </w:style>
  <w:style w:type="paragraph" w:customStyle="1" w:styleId="ABcheck2">
    <w:name w:val="ABcheck2"/>
    <w:pPr>
      <w:tabs>
        <w:tab w:val="left" w:pos="720"/>
        <w:tab w:val="left" w:pos="1440"/>
        <w:tab w:val="left" w:pos="1584"/>
        <w:tab w:val="left" w:pos="1820"/>
        <w:tab w:val="left" w:pos="2000"/>
        <w:tab w:val="left" w:pos="2160"/>
        <w:tab w:val="left" w:pos="2540"/>
        <w:tab w:val="left" w:pos="2900"/>
        <w:tab w:val="left" w:pos="3600"/>
        <w:tab w:val="left" w:pos="4320"/>
      </w:tabs>
      <w:autoSpaceDE w:val="0"/>
      <w:autoSpaceDN w:val="0"/>
      <w:ind w:left="2900" w:right="792" w:hanging="900"/>
    </w:pPr>
    <w:rPr>
      <w:rFonts w:ascii="Arial" w:hAnsi="Arial" w:cs="Arial"/>
      <w:noProof/>
      <w:sz w:val="18"/>
      <w:szCs w:val="18"/>
      <w:lang w:val="en-US"/>
    </w:rPr>
  </w:style>
  <w:style w:type="paragraph" w:customStyle="1" w:styleId="ABheadsub">
    <w:name w:val="ABheadsub"/>
    <w:basedOn w:val="ABheading"/>
    <w:pPr>
      <w:ind w:left="0" w:right="789" w:firstLine="200"/>
    </w:pPr>
    <w:rPr>
      <w:b w:val="0"/>
      <w:bCs w:val="0"/>
      <w:i/>
      <w:iCs/>
    </w:rPr>
  </w:style>
  <w:style w:type="paragraph" w:customStyle="1" w:styleId="ABheading">
    <w:name w:val="ABheading"/>
    <w:basedOn w:val="AttachmentBheading"/>
  </w:style>
  <w:style w:type="paragraph" w:customStyle="1" w:styleId="ABbody1num">
    <w:name w:val="ABbody1num"/>
    <w:basedOn w:val="ABbody1"/>
    <w:pPr>
      <w:tabs>
        <w:tab w:val="clear" w:pos="432"/>
        <w:tab w:val="clear" w:pos="745"/>
        <w:tab w:val="left" w:pos="560"/>
        <w:tab w:val="left" w:pos="8300"/>
      </w:tabs>
      <w:spacing w:before="80"/>
      <w:ind w:left="560" w:right="789" w:hanging="180"/>
    </w:pPr>
  </w:style>
  <w:style w:type="paragraph" w:customStyle="1" w:styleId="ABbody1numcheck">
    <w:name w:val="ABbody1numcheck"/>
    <w:basedOn w:val="ABbody1num"/>
    <w:pPr>
      <w:tabs>
        <w:tab w:val="left" w:pos="1728"/>
        <w:tab w:val="left" w:pos="1872"/>
        <w:tab w:val="left" w:pos="2016"/>
      </w:tabs>
      <w:ind w:left="1730" w:hanging="990"/>
    </w:pPr>
  </w:style>
  <w:style w:type="paragraph" w:customStyle="1" w:styleId="ABbody1numcheck2">
    <w:name w:val="ABbody1numcheck2"/>
    <w:basedOn w:val="ABbody1numcheck"/>
    <w:pPr>
      <w:tabs>
        <w:tab w:val="left" w:pos="2468"/>
        <w:tab w:val="left" w:pos="2900"/>
      </w:tabs>
      <w:ind w:left="2900" w:hanging="1152"/>
    </w:pPr>
  </w:style>
  <w:style w:type="paragraph" w:customStyle="1" w:styleId="ABbody1numcheckpar">
    <w:name w:val="ABbody1numcheckpar"/>
    <w:basedOn w:val="ABbody1numcheck"/>
    <w:pPr>
      <w:ind w:left="734" w:right="475" w:firstLine="0"/>
    </w:pPr>
  </w:style>
  <w:style w:type="paragraph" w:customStyle="1" w:styleId="ABbody1numcheck3">
    <w:name w:val="ABbody1numcheck3"/>
    <w:basedOn w:val="ABbody1numcheck2"/>
    <w:pPr>
      <w:tabs>
        <w:tab w:val="left" w:pos="3119"/>
        <w:tab w:val="left" w:pos="3440"/>
        <w:tab w:val="left" w:pos="3800"/>
      </w:tabs>
      <w:ind w:left="3800" w:right="475" w:hanging="900"/>
    </w:pPr>
  </w:style>
  <w:style w:type="paragraph" w:customStyle="1" w:styleId="ABcontacthead">
    <w:name w:val="ABcontacthead"/>
    <w:basedOn w:val="Abodytextheading"/>
    <w:pPr>
      <w:shd w:val="clear" w:color="auto" w:fill="FFFFFF"/>
      <w:tabs>
        <w:tab w:val="clear" w:pos="432"/>
        <w:tab w:val="left" w:pos="200"/>
        <w:tab w:val="left" w:pos="8300"/>
      </w:tabs>
      <w:ind w:left="200" w:right="475"/>
    </w:pPr>
  </w:style>
  <w:style w:type="character" w:styleId="Hyperlink">
    <w:name w:val="Hyperlink"/>
    <w:rPr>
      <w:rFonts w:cs="Times New Roman"/>
      <w:color w:val="C0C0C0"/>
      <w:u w:val="single"/>
    </w:rPr>
  </w:style>
  <w:style w:type="paragraph" w:customStyle="1" w:styleId="ABcontact">
    <w:name w:val="ABcontact"/>
    <w:basedOn w:val="abodytext1"/>
    <w:pPr>
      <w:shd w:val="clear" w:color="auto" w:fill="FFFFFF"/>
      <w:tabs>
        <w:tab w:val="left" w:pos="830"/>
        <w:tab w:val="left" w:pos="8300"/>
      </w:tabs>
      <w:spacing w:before="0"/>
      <w:ind w:left="432" w:right="475" w:hanging="232"/>
    </w:pPr>
    <w:rPr>
      <w:sz w:val="16"/>
      <w:szCs w:val="16"/>
    </w:rPr>
  </w:style>
  <w:style w:type="paragraph" w:styleId="Title">
    <w:name w:val="Title"/>
    <w:basedOn w:val="Normal"/>
    <w:qFormat/>
    <w:pPr>
      <w:framePr w:hSpace="187" w:vSpace="187" w:wrap="auto" w:vAnchor="text" w:hAnchor="text" w:y="1"/>
      <w:jc w:val="center"/>
    </w:pPr>
    <w:rPr>
      <w:rFonts w:ascii="Arial" w:hAnsi="Arial" w:cs="Arial"/>
      <w:b/>
      <w:bCs/>
      <w:sz w:val="48"/>
      <w:szCs w:val="48"/>
    </w:rPr>
  </w:style>
  <w:style w:type="character" w:styleId="FollowedHyperlink">
    <w:name w:val="FollowedHyperlink"/>
    <w:rPr>
      <w:rFonts w:cs="Times New Roman"/>
      <w:color w:val="C0C0C0"/>
      <w:u w:val="single"/>
    </w:rPr>
  </w:style>
  <w:style w:type="paragraph" w:customStyle="1" w:styleId="questionlink">
    <w:name w:val="question_link"/>
    <w:basedOn w:val="question-subtext"/>
    <w:rPr>
      <w:color w:val="C0C0C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pPr>
    <w:rPr>
      <w:rFonts w:ascii="Times New Roman" w:hAnsi="Times New Roman" w:cs="Times New Roman"/>
      <w:b w:val="0"/>
      <w:bCs w:val="0"/>
      <w:sz w:val="20"/>
      <w:szCs w:val="20"/>
    </w:rPr>
  </w:style>
  <w:style w:type="paragraph" w:styleId="BodyTextFirstIndent2">
    <w:name w:val="Body Text First Indent 2"/>
    <w:basedOn w:val="BodyTextIndent"/>
    <w:pPr>
      <w:spacing w:line="240" w:lineRule="auto"/>
      <w:ind w:left="283"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1209"/>
      </w:tabs>
      <w:ind w:left="360" w:hanging="360"/>
    </w:pPr>
  </w:style>
  <w:style w:type="paragraph" w:styleId="ListBullet2">
    <w:name w:val="List Bullet 2"/>
    <w:basedOn w:val="Normal"/>
    <w:autoRedefine/>
    <w:pPr>
      <w:tabs>
        <w:tab w:val="num" w:pos="643"/>
        <w:tab w:val="num" w:pos="1492"/>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643"/>
        <w:tab w:val="num" w:pos="1209"/>
      </w:tabs>
      <w:ind w:left="1209" w:hanging="360"/>
    </w:pPr>
  </w:style>
  <w:style w:type="paragraph" w:styleId="ListBullet5">
    <w:name w:val="List Bullet 5"/>
    <w:basedOn w:val="Normal"/>
    <w:autoRedefine/>
    <w:pPr>
      <w:tabs>
        <w:tab w:val="num" w:pos="926"/>
        <w:tab w:val="num" w:pos="1492"/>
      </w:tabs>
      <w:ind w:left="1492"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1209"/>
      </w:tabs>
      <w:ind w:left="360" w:hanging="360"/>
    </w:pPr>
  </w:style>
  <w:style w:type="paragraph" w:styleId="ListNumber2">
    <w:name w:val="List Number 2"/>
    <w:basedOn w:val="Normal"/>
    <w:pPr>
      <w:tabs>
        <w:tab w:val="num" w:pos="643"/>
        <w:tab w:val="num" w:pos="1492"/>
      </w:tabs>
      <w:ind w:left="643"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643"/>
        <w:tab w:val="num" w:pos="1209"/>
      </w:tabs>
      <w:ind w:left="1209" w:hanging="360"/>
    </w:pPr>
  </w:style>
  <w:style w:type="paragraph" w:styleId="ListNumber5">
    <w:name w:val="List Number 5"/>
    <w:basedOn w:val="Normal"/>
    <w:pPr>
      <w:tabs>
        <w:tab w:val="num" w:pos="926"/>
        <w:tab w:val="num" w:pos="1492"/>
      </w:tabs>
      <w:ind w:left="1492"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sid w:val="00632BBD"/>
    <w:rPr>
      <w:rFonts w:ascii="Tahoma" w:hAnsi="Tahoma" w:cs="Tahoma"/>
      <w:sz w:val="16"/>
      <w:szCs w:val="16"/>
    </w:rPr>
  </w:style>
  <w:style w:type="character" w:customStyle="1" w:styleId="questionpart-textChar">
    <w:name w:val="questionpart-text Char"/>
    <w:link w:val="questionpart-text"/>
    <w:locked/>
    <w:rsid w:val="00043D53"/>
    <w:rPr>
      <w:rFonts w:ascii="Arial" w:hAnsi="Arial" w:cs="Arial"/>
      <w:sz w:val="18"/>
      <w:szCs w:val="18"/>
      <w:lang w:val="en-AU" w:eastAsia="en-AU"/>
    </w:rPr>
  </w:style>
  <w:style w:type="table" w:styleId="TableGrid">
    <w:name w:val="Table Grid"/>
    <w:basedOn w:val="TableNormal"/>
    <w:rsid w:val="00C53D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estionpart-explanationChar">
    <w:name w:val="questionpart-explanation Char"/>
    <w:link w:val="questionpart-explanation"/>
    <w:locked/>
    <w:rsid w:val="00D37A6C"/>
    <w:rPr>
      <w:rFonts w:ascii="Arial" w:hAnsi="Arial" w:cs="Arial"/>
      <w:i/>
      <w:iCs/>
      <w:sz w:val="18"/>
      <w:szCs w:val="18"/>
      <w:lang w:val="en-AU" w:eastAsia="en-AU" w:bidi="ar-SA"/>
    </w:rPr>
  </w:style>
  <w:style w:type="character" w:customStyle="1" w:styleId="AttachmentAbodytextChar">
    <w:name w:val="AttachmentAbodytext Char"/>
    <w:link w:val="AttachmentAbodytext"/>
    <w:locked/>
    <w:rsid w:val="00D37A6C"/>
    <w:rPr>
      <w:rFonts w:ascii="Arial" w:hAnsi="Arial" w:cs="Arial"/>
      <w:b/>
      <w:bCs/>
      <w:i/>
      <w:iCs/>
      <w:color w:val="FFFFFF"/>
      <w:sz w:val="16"/>
      <w:szCs w:val="16"/>
      <w:lang w:val="en-AU" w:eastAsia="en-AU" w:bidi="ar-SA"/>
    </w:rPr>
  </w:style>
  <w:style w:type="character" w:customStyle="1" w:styleId="AAbodytextChar">
    <w:name w:val="AAbodytext Char"/>
    <w:link w:val="AAbodytext"/>
    <w:locked/>
    <w:rsid w:val="00D37A6C"/>
    <w:rPr>
      <w:rFonts w:ascii="Arial" w:hAnsi="Arial" w:cs="Arial"/>
      <w:b/>
      <w:bCs/>
      <w:i/>
      <w:iCs/>
      <w:color w:val="000000"/>
      <w:sz w:val="18"/>
      <w:szCs w:val="18"/>
      <w:lang w:val="en-AU" w:eastAsia="en-AU" w:bidi="ar-SA"/>
    </w:rPr>
  </w:style>
  <w:style w:type="character" w:customStyle="1" w:styleId="ABcheckChar">
    <w:name w:val="ABcheck Char"/>
    <w:link w:val="ABcheck"/>
    <w:locked/>
    <w:rsid w:val="00960F4A"/>
    <w:rPr>
      <w:rFonts w:ascii="Arial" w:hAnsi="Arial" w:cs="Arial"/>
      <w:noProof/>
      <w:sz w:val="18"/>
      <w:szCs w:val="18"/>
      <w:lang w:val="en-US"/>
    </w:rPr>
  </w:style>
  <w:style w:type="character" w:customStyle="1" w:styleId="HeaderChar">
    <w:name w:val="Header Char"/>
    <w:link w:val="Header"/>
    <w:uiPriority w:val="99"/>
    <w:locked/>
    <w:rsid w:val="00E33985"/>
  </w:style>
  <w:style w:type="character" w:customStyle="1" w:styleId="FooterChar">
    <w:name w:val="Footer Char"/>
    <w:link w:val="Footer"/>
    <w:uiPriority w:val="99"/>
    <w:locked/>
    <w:rsid w:val="00E33985"/>
    <w:rPr>
      <w:rFonts w:ascii="Arial" w:hAnsi="Arial" w:cs="Arial"/>
      <w:sz w:val="16"/>
      <w:szCs w:val="16"/>
      <w:lang w:val="en-US"/>
    </w:rPr>
  </w:style>
  <w:style w:type="paragraph" w:styleId="NoSpacing">
    <w:name w:val="No Spacing"/>
    <w:uiPriority w:val="1"/>
    <w:qFormat/>
    <w:rsid w:val="007C7FA8"/>
    <w:pPr>
      <w:autoSpaceDE w:val="0"/>
      <w:autoSpaceDN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ning.nsw.gov.au/dona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F56E7-3A69-47F2-B7B5-B89C52199D8B}">
  <ds:schemaRefs>
    <ds:schemaRef ds:uri="http://schemas.openxmlformats.org/officeDocument/2006/bibliography"/>
  </ds:schemaRefs>
</ds:datastoreItem>
</file>

<file path=customXml/itemProps2.xml><?xml version="1.0" encoding="utf-8"?>
<ds:datastoreItem xmlns:ds="http://schemas.openxmlformats.org/officeDocument/2006/customXml" ds:itemID="{92DADE90-ABF8-449C-A525-533313714CB0}"/>
</file>

<file path=customXml/itemProps3.xml><?xml version="1.0" encoding="utf-8"?>
<ds:datastoreItem xmlns:ds="http://schemas.openxmlformats.org/officeDocument/2006/customXml" ds:itemID="{9EDD77A0-3F6C-4A2B-A8C7-A01C1C322F90}"/>
</file>

<file path=customXml/itemProps4.xml><?xml version="1.0" encoding="utf-8"?>
<ds:datastoreItem xmlns:ds="http://schemas.openxmlformats.org/officeDocument/2006/customXml" ds:itemID="{363F74AC-DAD5-45AC-AED1-5274EB0830EC}"/>
</file>

<file path=docProps/app.xml><?xml version="1.0" encoding="utf-8"?>
<Properties xmlns="http://schemas.openxmlformats.org/officeDocument/2006/extended-properties" xmlns:vt="http://schemas.openxmlformats.org/officeDocument/2006/docPropsVTypes">
  <Template>9A98D932.dotm</Template>
  <TotalTime>9</TotalTime>
  <Pages>9</Pages>
  <Words>3720</Words>
  <Characters>21206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Development Application</vt:lpstr>
    </vt:vector>
  </TitlesOfParts>
  <Company>Department of Urban Affairs and Planning</Company>
  <LinksUpToDate>false</LinksUpToDate>
  <CharactersWithSpaces>24877</CharactersWithSpaces>
  <SharedDoc>false</SharedDoc>
  <HLinks>
    <vt:vector size="6" baseType="variant">
      <vt:variant>
        <vt:i4>2031635</vt:i4>
      </vt:variant>
      <vt:variant>
        <vt:i4>2</vt:i4>
      </vt:variant>
      <vt:variant>
        <vt:i4>0</vt:i4>
      </vt:variant>
      <vt:variant>
        <vt:i4>5</vt:i4>
      </vt:variant>
      <vt:variant>
        <vt:lpwstr>http://www.planning.nsw.gov.au/donations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Application</dc:title>
  <dc:creator>Nicole Malone</dc:creator>
  <cp:lastModifiedBy>Jennifer Stevenson</cp:lastModifiedBy>
  <cp:revision>5</cp:revision>
  <cp:lastPrinted>2016-01-15T04:06:00Z</cp:lastPrinted>
  <dcterms:created xsi:type="dcterms:W3CDTF">2016-01-15T04:03:00Z</dcterms:created>
  <dcterms:modified xsi:type="dcterms:W3CDTF">2017-01-27T01:16:00Z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B533085</vt:lpwstr>
  </property>
  <property fmtid="{D5CDD505-2E9C-101B-9397-08002B2CF9AE}" pid="3" name="Objective-Title">
    <vt:lpwstr>Development Application Form - Alpine December 2015</vt:lpwstr>
  </property>
  <property fmtid="{D5CDD505-2E9C-101B-9397-08002B2CF9AE}" pid="4" name="Objective-Comment">
    <vt:lpwstr/>
  </property>
  <property fmtid="{D5CDD505-2E9C-101B-9397-08002B2CF9AE}" pid="5" name="Objective-CreationStamp">
    <vt:filetime>2011-10-18T01:32:55Z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2016-01-07T01:17:00Z</vt:filetime>
  </property>
  <property fmtid="{D5CDD505-2E9C-101B-9397-08002B2CF9AE}" pid="9" name="Objective-ModificationStamp">
    <vt:filetime>2016-01-07T01:17:04Z</vt:filetime>
  </property>
  <property fmtid="{D5CDD505-2E9C-101B-9397-08002B2CF9AE}" pid="10" name="Objective-Owner">
    <vt:lpwstr>Peta Truscott</vt:lpwstr>
  </property>
  <property fmtid="{D5CDD505-2E9C-101B-9397-08002B2CF9AE}" pid="11" name="Objective-Path">
    <vt:lpwstr>Objective Global Folder:1. Planning &amp; Environment (DP&amp;E):1. Planning &amp; Environment File Plan (DP&amp;E):DEVELOPMENT ASSESSMENT &amp; CONTROL:ADMINISTRATIVE ARRANGEMENTS:Alpine Development Assessment Administration:FORMS - relating to development applications:Deve</vt:lpwstr>
  </property>
  <property fmtid="{D5CDD505-2E9C-101B-9397-08002B2CF9AE}" pid="12" name="Objective-Parent">
    <vt:lpwstr>Development Assessment Forms Under Review</vt:lpwstr>
  </property>
  <property fmtid="{D5CDD505-2E9C-101B-9397-08002B2CF9AE}" pid="13" name="Objective-State">
    <vt:lpwstr>Published</vt:lpwstr>
  </property>
  <property fmtid="{D5CDD505-2E9C-101B-9397-08002B2CF9AE}" pid="14" name="Objective-Version">
    <vt:lpwstr>33.0</vt:lpwstr>
  </property>
  <property fmtid="{D5CDD505-2E9C-101B-9397-08002B2CF9AE}" pid="15" name="Objective-VersionNumber">
    <vt:r8>35</vt:r8>
  </property>
  <property fmtid="{D5CDD505-2E9C-101B-9397-08002B2CF9AE}" pid="16" name="Objective-VersionComment">
    <vt:lpwstr/>
  </property>
  <property fmtid="{D5CDD505-2E9C-101B-9397-08002B2CF9AE}" pid="17" name="Objective-FileNumber">
    <vt:lpwstr>11/18705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Security Classification [system]">
    <vt:lpwstr/>
  </property>
  <property fmtid="{D5CDD505-2E9C-101B-9397-08002B2CF9AE}" pid="21" name="Objective-DLM [system]">
    <vt:lpwstr/>
  </property>
  <property fmtid="{D5CDD505-2E9C-101B-9397-08002B2CF9AE}" pid="22" name="Objective-Vital Record [system]">
    <vt:lpwstr/>
  </property>
</Properties>
</file>