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F3AD" w14:textId="77777777" w:rsidR="00E1187A" w:rsidRPr="00826FA6" w:rsidRDefault="00945924" w:rsidP="00E1187A">
      <w:pPr>
        <w:pStyle w:val="Heading1"/>
      </w:pPr>
      <w:bookmarkStart w:id="0" w:name="_Toc525912030"/>
      <w:bookmarkStart w:id="1" w:name="_Ref525808679"/>
      <w:r>
        <w:t>Formal</w:t>
      </w:r>
      <w:r w:rsidR="00C96A4C">
        <w:t xml:space="preserve"> application for</w:t>
      </w:r>
      <w:r>
        <w:t xml:space="preserve"> information </w:t>
      </w:r>
      <w:r w:rsidR="00C96A4C">
        <w:t>access</w:t>
      </w:r>
    </w:p>
    <w:p w14:paraId="63FB1135" w14:textId="54A9835A" w:rsidR="00A0167D" w:rsidRPr="00A0167D" w:rsidRDefault="00A0167D" w:rsidP="00A0167D">
      <w:r>
        <w:t>Use t</w:t>
      </w:r>
      <w:r w:rsidRPr="00A0167D">
        <w:t xml:space="preserve">his form to make a formal information access application to </w:t>
      </w:r>
      <w:r>
        <w:t xml:space="preserve">the </w:t>
      </w:r>
      <w:r w:rsidRPr="00A0167D">
        <w:t>NSW De</w:t>
      </w:r>
      <w:r>
        <w:t xml:space="preserve">partment of </w:t>
      </w:r>
      <w:r w:rsidR="007C22F4">
        <w:t xml:space="preserve">Planning, </w:t>
      </w:r>
      <w:proofErr w:type="gramStart"/>
      <w:r w:rsidR="007C22F4">
        <w:t>Housing</w:t>
      </w:r>
      <w:proofErr w:type="gramEnd"/>
      <w:r w:rsidR="007C22F4">
        <w:t xml:space="preserve"> and Infrastructure</w:t>
      </w:r>
      <w:r w:rsidRPr="00A0167D">
        <w:t xml:space="preserve"> under the </w:t>
      </w:r>
      <w:r w:rsidRPr="00A0167D">
        <w:rPr>
          <w:i/>
        </w:rPr>
        <w:t>Government Information (Public Access) Act 2009</w:t>
      </w:r>
      <w:r w:rsidRPr="00A0167D">
        <w:t xml:space="preserve"> (GIPA Act). Please contact the </w:t>
      </w:r>
      <w:r w:rsidR="001A5AAD">
        <w:t>Information Access and Privacy Unit</w:t>
      </w:r>
      <w:r w:rsidRPr="00A0167D">
        <w:t xml:space="preserve"> on 9860 1440 if you have any questions.</w:t>
      </w:r>
    </w:p>
    <w:bookmarkEnd w:id="0"/>
    <w:bookmarkEnd w:id="1"/>
    <w:p w14:paraId="31D00488" w14:textId="77777777" w:rsidR="00E1187A" w:rsidRDefault="00B70181" w:rsidP="002D7A43">
      <w:pPr>
        <w:pStyle w:val="Heading2"/>
      </w:pPr>
      <w:r>
        <w:t>Applicant details</w:t>
      </w:r>
    </w:p>
    <w:p w14:paraId="144AACED" w14:textId="77777777" w:rsidR="001178BA" w:rsidRPr="001178BA" w:rsidRDefault="001178BA" w:rsidP="001178BA">
      <w:r>
        <w:t xml:space="preserve">Title: </w:t>
      </w:r>
      <w:r>
        <w:fldChar w:fldCharType="begin">
          <w:ffData>
            <w:name w:val="Text7"/>
            <w:enabled/>
            <w:calcOnExit w:val="0"/>
            <w:helpText w:type="text" w:val="Enter your preferred title (for example, Mr, Mrs, Dr, Professor)"/>
            <w:textInput>
              <w:default w:val="For example, Mr, Ms or Dr"/>
            </w:textInput>
          </w:ffData>
        </w:fldChar>
      </w:r>
      <w:bookmarkStart w:id="2" w:name="Text7"/>
      <w:r>
        <w:instrText xml:space="preserve"> FORMTEXT </w:instrText>
      </w:r>
      <w:r>
        <w:fldChar w:fldCharType="separate"/>
      </w:r>
      <w:r>
        <w:rPr>
          <w:noProof/>
        </w:rPr>
        <w:t>For example, Mr, Ms or Dr</w:t>
      </w:r>
      <w:r>
        <w:fldChar w:fldCharType="end"/>
      </w:r>
      <w:bookmarkEnd w:id="2"/>
    </w:p>
    <w:p w14:paraId="0FD8B992" w14:textId="77777777" w:rsidR="00B721F7" w:rsidRDefault="00B721F7" w:rsidP="00B721F7">
      <w:r>
        <w:t xml:space="preserve">Given name: </w:t>
      </w:r>
      <w:r w:rsidR="00151061">
        <w:fldChar w:fldCharType="begin">
          <w:ffData>
            <w:name w:val="Text1"/>
            <w:enabled/>
            <w:calcOnExit w:val="0"/>
            <w:helpText w:type="text" w:val="Given name required"/>
            <w:textInput>
              <w:default w:val="Your given name here"/>
            </w:textInput>
          </w:ffData>
        </w:fldChar>
      </w:r>
      <w:bookmarkStart w:id="3" w:name="Text1"/>
      <w:r w:rsidR="00151061">
        <w:instrText xml:space="preserve"> FORMTEXT </w:instrText>
      </w:r>
      <w:r w:rsidR="00151061">
        <w:fldChar w:fldCharType="separate"/>
      </w:r>
      <w:r w:rsidR="00151061">
        <w:rPr>
          <w:noProof/>
        </w:rPr>
        <w:t>Your given name here</w:t>
      </w:r>
      <w:r w:rsidR="00151061">
        <w:fldChar w:fldCharType="end"/>
      </w:r>
      <w:bookmarkEnd w:id="3"/>
    </w:p>
    <w:p w14:paraId="0853D5BB" w14:textId="77777777" w:rsidR="00B721F7" w:rsidRDefault="00B721F7" w:rsidP="00B721F7">
      <w:r>
        <w:t xml:space="preserve">Family name: </w:t>
      </w:r>
      <w:r w:rsidR="00151061">
        <w:fldChar w:fldCharType="begin">
          <w:ffData>
            <w:name w:val="Text2"/>
            <w:enabled/>
            <w:calcOnExit w:val="0"/>
            <w:helpText w:type="text" w:val="Family name required"/>
            <w:textInput>
              <w:default w:val="Your family name here"/>
            </w:textInput>
          </w:ffData>
        </w:fldChar>
      </w:r>
      <w:bookmarkStart w:id="4" w:name="Text2"/>
      <w:r w:rsidR="00151061">
        <w:instrText xml:space="preserve"> FORMTEXT </w:instrText>
      </w:r>
      <w:r w:rsidR="00151061">
        <w:fldChar w:fldCharType="separate"/>
      </w:r>
      <w:r w:rsidR="00151061">
        <w:rPr>
          <w:noProof/>
        </w:rPr>
        <w:t>Your family name here</w:t>
      </w:r>
      <w:r w:rsidR="00151061">
        <w:fldChar w:fldCharType="end"/>
      </w:r>
      <w:bookmarkEnd w:id="4"/>
    </w:p>
    <w:p w14:paraId="133B298C" w14:textId="77777777" w:rsidR="00B721F7" w:rsidRDefault="00B721F7" w:rsidP="00B721F7">
      <w:r>
        <w:t xml:space="preserve">Company/organisation: </w:t>
      </w:r>
      <w:r w:rsidR="00151061">
        <w:fldChar w:fldCharType="begin">
          <w:ffData>
            <w:name w:val="Text3"/>
            <w:enabled/>
            <w:calcOnExit w:val="0"/>
            <w:statusText w:type="text" w:val="Enter the company or organisation name, if applicable"/>
            <w:textInput>
              <w:default w:val="Company name or organisation name"/>
            </w:textInput>
          </w:ffData>
        </w:fldChar>
      </w:r>
      <w:bookmarkStart w:id="5" w:name="Text3"/>
      <w:r w:rsidR="00151061">
        <w:instrText xml:space="preserve"> FORMTEXT </w:instrText>
      </w:r>
      <w:r w:rsidR="00151061">
        <w:fldChar w:fldCharType="separate"/>
      </w:r>
      <w:r w:rsidR="00151061">
        <w:rPr>
          <w:noProof/>
        </w:rPr>
        <w:t>Company name or organisation name</w:t>
      </w:r>
      <w:r w:rsidR="00151061">
        <w:fldChar w:fldCharType="end"/>
      </w:r>
      <w:bookmarkEnd w:id="5"/>
    </w:p>
    <w:p w14:paraId="5FB5A5B1" w14:textId="77777777" w:rsidR="00B721F7" w:rsidRDefault="00B721F7" w:rsidP="00B721F7">
      <w:r>
        <w:t xml:space="preserve">Phone number: </w:t>
      </w:r>
      <w:r w:rsidR="0040242B">
        <w:fldChar w:fldCharType="begin">
          <w:ffData>
            <w:name w:val="Text4"/>
            <w:enabled/>
            <w:calcOnExit w:val="0"/>
            <w:helpText w:type="text" w:val="Your phone number"/>
            <w:statusText w:type="text" w:val="Please give your telephone number."/>
            <w:textInput>
              <w:type w:val="number"/>
            </w:textInput>
          </w:ffData>
        </w:fldChar>
      </w:r>
      <w:bookmarkStart w:id="6" w:name="Text4"/>
      <w:r w:rsidR="0040242B">
        <w:instrText xml:space="preserve"> FORMTEXT </w:instrText>
      </w:r>
      <w:r w:rsidR="0040242B">
        <w:fldChar w:fldCharType="separate"/>
      </w:r>
      <w:r w:rsidR="0040242B">
        <w:rPr>
          <w:noProof/>
        </w:rPr>
        <w:t> </w:t>
      </w:r>
      <w:r w:rsidR="0040242B">
        <w:rPr>
          <w:noProof/>
        </w:rPr>
        <w:t> </w:t>
      </w:r>
      <w:r w:rsidR="0040242B">
        <w:rPr>
          <w:noProof/>
        </w:rPr>
        <w:t> </w:t>
      </w:r>
      <w:r w:rsidR="0040242B">
        <w:rPr>
          <w:noProof/>
        </w:rPr>
        <w:t> </w:t>
      </w:r>
      <w:r w:rsidR="0040242B">
        <w:rPr>
          <w:noProof/>
        </w:rPr>
        <w:t> </w:t>
      </w:r>
      <w:r w:rsidR="0040242B">
        <w:fldChar w:fldCharType="end"/>
      </w:r>
      <w:bookmarkEnd w:id="6"/>
    </w:p>
    <w:p w14:paraId="56A25C3A" w14:textId="77777777" w:rsidR="00B721F7" w:rsidRDefault="00B721F7" w:rsidP="00B721F7">
      <w:r>
        <w:t xml:space="preserve">Postal address: </w:t>
      </w:r>
      <w:r w:rsidR="00151061">
        <w:fldChar w:fldCharType="begin">
          <w:ffData>
            <w:name w:val="Text5"/>
            <w:enabled/>
            <w:calcOnExit w:val="0"/>
            <w:helpText w:type="text" w:val="Enter your postal address"/>
            <w:textInput>
              <w:default w:val="Your postal address"/>
            </w:textInput>
          </w:ffData>
        </w:fldChar>
      </w:r>
      <w:bookmarkStart w:id="7" w:name="Text5"/>
      <w:r w:rsidR="00151061">
        <w:instrText xml:space="preserve"> FORMTEXT </w:instrText>
      </w:r>
      <w:r w:rsidR="00151061">
        <w:fldChar w:fldCharType="separate"/>
      </w:r>
      <w:r w:rsidR="00151061">
        <w:rPr>
          <w:noProof/>
        </w:rPr>
        <w:t>Your postal address</w:t>
      </w:r>
      <w:r w:rsidR="00151061">
        <w:fldChar w:fldCharType="end"/>
      </w:r>
      <w:bookmarkEnd w:id="7"/>
    </w:p>
    <w:p w14:paraId="2DB9109C" w14:textId="77777777" w:rsidR="00B721F7" w:rsidRPr="00B721F7" w:rsidRDefault="00B721F7" w:rsidP="00B721F7">
      <w:r>
        <w:t xml:space="preserve">Email address: </w:t>
      </w:r>
      <w:r w:rsidR="001178BA">
        <w:fldChar w:fldCharType="begin">
          <w:ffData>
            <w:name w:val="Text6"/>
            <w:enabled/>
            <w:calcOnExit w:val="0"/>
            <w:helpText w:type="text" w:val="Enter your email address"/>
            <w:textInput>
              <w:default w:val="Your email address"/>
            </w:textInput>
          </w:ffData>
        </w:fldChar>
      </w:r>
      <w:bookmarkStart w:id="8" w:name="Text6"/>
      <w:r w:rsidR="001178BA">
        <w:instrText xml:space="preserve"> FORMTEXT </w:instrText>
      </w:r>
      <w:r w:rsidR="001178BA">
        <w:fldChar w:fldCharType="separate"/>
      </w:r>
      <w:r w:rsidR="001178BA">
        <w:rPr>
          <w:noProof/>
        </w:rPr>
        <w:t>Your email address</w:t>
      </w:r>
      <w:r w:rsidR="001178BA">
        <w:fldChar w:fldCharType="end"/>
      </w:r>
      <w:bookmarkEnd w:id="8"/>
    </w:p>
    <w:p w14:paraId="2FBF0DF5" w14:textId="77777777" w:rsidR="00A0167D" w:rsidRDefault="00A0167D" w:rsidP="00A0167D">
      <w:r>
        <w:t>I agree to receive correspondence at the above email address</w:t>
      </w:r>
      <w:r w:rsidR="00151061">
        <w:t xml:space="preserve"> </w:t>
      </w:r>
      <w:sdt>
        <w:sdtPr>
          <w:alias w:val="Agree"/>
          <w:tag w:val="Agree"/>
          <w:id w:val="-1330818122"/>
          <w:lock w:val="sdtLocked"/>
          <w14:checkbox>
            <w14:checked w14:val="0"/>
            <w14:checkedState w14:val="2612" w14:font="MS Gothic"/>
            <w14:uncheckedState w14:val="2610" w14:font="MS Gothic"/>
          </w14:checkbox>
        </w:sdtPr>
        <w:sdtContent>
          <w:r w:rsidR="00AA4FD2">
            <w:rPr>
              <w:rFonts w:ascii="MS Gothic" w:eastAsia="MS Gothic" w:hAnsi="MS Gothic" w:hint="eastAsia"/>
            </w:rPr>
            <w:t>☐</w:t>
          </w:r>
        </w:sdtContent>
      </w:sdt>
    </w:p>
    <w:p w14:paraId="6ACE317C" w14:textId="77777777" w:rsidR="00B70181" w:rsidRDefault="00B70181" w:rsidP="002D7A43">
      <w:pPr>
        <w:pStyle w:val="Heading2"/>
      </w:pPr>
      <w:r>
        <w:t>Proof of identity</w:t>
      </w:r>
    </w:p>
    <w:p w14:paraId="034D4BA0" w14:textId="77777777" w:rsidR="00A0167D" w:rsidRDefault="00A0167D" w:rsidP="00A0167D">
      <w:r>
        <w:t xml:space="preserve">Are you seeking access to your own personal information? </w:t>
      </w:r>
      <w:sdt>
        <w:sdtPr>
          <w:alias w:val="Yes"/>
          <w:tag w:val="Yes"/>
          <w:id w:val="1351604465"/>
          <w:lock w:val="sdtLocked"/>
          <w14:checkbox>
            <w14:checked w14:val="0"/>
            <w14:checkedState w14:val="2612" w14:font="MS Gothic"/>
            <w14:uncheckedState w14:val="2610" w14:font="MS Gothic"/>
          </w14:checkbox>
        </w:sdtPr>
        <w:sdtContent>
          <w:r w:rsidR="00AA4FD2">
            <w:rPr>
              <w:rFonts w:ascii="MS Gothic" w:eastAsia="MS Gothic" w:hAnsi="MS Gothic" w:hint="eastAsia"/>
            </w:rPr>
            <w:t>☐</w:t>
          </w:r>
        </w:sdtContent>
      </w:sdt>
      <w:r w:rsidR="00AA4FD2">
        <w:t xml:space="preserve"> Yes | </w:t>
      </w:r>
      <w:sdt>
        <w:sdtPr>
          <w:alias w:val="No"/>
          <w:tag w:val="No"/>
          <w:id w:val="-17471599"/>
          <w:lock w:val="sdtLocked"/>
          <w14:checkbox>
            <w14:checked w14:val="0"/>
            <w14:checkedState w14:val="2612" w14:font="MS Gothic"/>
            <w14:uncheckedState w14:val="2610" w14:font="MS Gothic"/>
          </w14:checkbox>
        </w:sdtPr>
        <w:sdtContent>
          <w:r w:rsidR="00AA4FD2">
            <w:rPr>
              <w:rFonts w:ascii="MS Gothic" w:eastAsia="MS Gothic" w:hAnsi="MS Gothic" w:hint="eastAsia"/>
            </w:rPr>
            <w:t>☐</w:t>
          </w:r>
        </w:sdtContent>
      </w:sdt>
      <w:r w:rsidR="00AA4FD2">
        <w:t xml:space="preserve"> No</w:t>
      </w:r>
    </w:p>
    <w:p w14:paraId="475AEA0E" w14:textId="77777777" w:rsidR="00A0167D" w:rsidRDefault="00A0167D" w:rsidP="00A0167D">
      <w:r>
        <w:t>If</w:t>
      </w:r>
      <w:r w:rsidR="00880672">
        <w:t xml:space="preserve"> you answered</w:t>
      </w:r>
      <w:r>
        <w:t xml:space="preserve"> </w:t>
      </w:r>
      <w:r w:rsidRPr="00A0167D">
        <w:rPr>
          <w:b/>
        </w:rPr>
        <w:t>yes</w:t>
      </w:r>
      <w:r w:rsidR="00880672">
        <w:t>,</w:t>
      </w:r>
      <w:r>
        <w:t xml:space="preserve"> please provide proof of identity in the form of a certified copy of any one of the following documents:</w:t>
      </w:r>
    </w:p>
    <w:p w14:paraId="05D1E605" w14:textId="77777777" w:rsidR="00A0167D" w:rsidRDefault="00A0167D" w:rsidP="00A0167D">
      <w:pPr>
        <w:pStyle w:val="ListParagraph"/>
        <w:numPr>
          <w:ilvl w:val="0"/>
          <w:numId w:val="19"/>
        </w:numPr>
      </w:pPr>
      <w:r>
        <w:t xml:space="preserve">Australian driver’s licence (with photograph, </w:t>
      </w:r>
      <w:proofErr w:type="gramStart"/>
      <w:r>
        <w:t>signature</w:t>
      </w:r>
      <w:proofErr w:type="gramEnd"/>
      <w:r>
        <w:t xml:space="preserve"> and current address)</w:t>
      </w:r>
    </w:p>
    <w:p w14:paraId="60720A82" w14:textId="77777777" w:rsidR="00A0167D" w:rsidRDefault="00A0167D" w:rsidP="00A0167D">
      <w:pPr>
        <w:pStyle w:val="ListParagraph"/>
        <w:numPr>
          <w:ilvl w:val="0"/>
          <w:numId w:val="19"/>
        </w:numPr>
      </w:pPr>
      <w:r>
        <w:t>Current Australian passport</w:t>
      </w:r>
    </w:p>
    <w:p w14:paraId="1209FC04" w14:textId="77777777" w:rsidR="00A0167D" w:rsidRPr="00A0167D" w:rsidRDefault="00A0167D" w:rsidP="00A0167D">
      <w:pPr>
        <w:pStyle w:val="ListParagraph"/>
        <w:numPr>
          <w:ilvl w:val="0"/>
          <w:numId w:val="19"/>
        </w:numPr>
      </w:pPr>
      <w:r>
        <w:t>Other proof of signature and current address details</w:t>
      </w:r>
    </w:p>
    <w:p w14:paraId="2415D050" w14:textId="77777777" w:rsidR="00B70181" w:rsidRDefault="00B70181" w:rsidP="002D7A43">
      <w:pPr>
        <w:pStyle w:val="Heading2"/>
      </w:pPr>
      <w:r>
        <w:t>Government information</w:t>
      </w:r>
    </w:p>
    <w:p w14:paraId="73E56301" w14:textId="77777777" w:rsidR="00A0167D" w:rsidRDefault="00A0167D" w:rsidP="00A0167D">
      <w:r w:rsidRPr="00A0167D">
        <w:t>Please describe the inform</w:t>
      </w:r>
      <w:r w:rsidR="00B345EA">
        <w:t xml:space="preserve">ation you are seeking </w:t>
      </w:r>
      <w:r w:rsidRPr="00A0167D">
        <w:t xml:space="preserve">in enough detail </w:t>
      </w:r>
      <w:r>
        <w:t>for us to identify it</w:t>
      </w:r>
      <w:r w:rsidRPr="00A0167D">
        <w:t xml:space="preserve">. If your </w:t>
      </w:r>
      <w:r>
        <w:t>application includes the words ‘any and all’, ‘and/or’ and ‘including but not limited to’, the d</w:t>
      </w:r>
      <w:r w:rsidRPr="00A0167D">
        <w:t xml:space="preserve">epartment may write to you </w:t>
      </w:r>
      <w:r w:rsidR="00B345EA">
        <w:t>to</w:t>
      </w:r>
      <w:r w:rsidRPr="00A0167D">
        <w:t xml:space="preserve"> clarify your request.</w:t>
      </w:r>
    </w:p>
    <w:p w14:paraId="42140451" w14:textId="77777777" w:rsidR="00342191" w:rsidRDefault="00342191" w:rsidP="00A0167D">
      <w:r>
        <w:fldChar w:fldCharType="begin">
          <w:ffData>
            <w:name w:val="Text8"/>
            <w:enabled/>
            <w:calcOnExit w:val="0"/>
            <w:helpText w:type="text" w:val="Describe the information you seek"/>
            <w:textInput>
              <w:default w:val="Describe the information you seek"/>
            </w:textInput>
          </w:ffData>
        </w:fldChar>
      </w:r>
      <w:bookmarkStart w:id="9" w:name="Text8"/>
      <w:r>
        <w:instrText xml:space="preserve"> FORMTEXT </w:instrText>
      </w:r>
      <w:r>
        <w:fldChar w:fldCharType="separate"/>
      </w:r>
      <w:r>
        <w:rPr>
          <w:noProof/>
        </w:rPr>
        <w:t>Describe the information you seek</w:t>
      </w:r>
      <w:r>
        <w:fldChar w:fldCharType="end"/>
      </w:r>
      <w:bookmarkEnd w:id="9"/>
    </w:p>
    <w:p w14:paraId="15A3F985" w14:textId="77777777" w:rsidR="00412AA5" w:rsidRPr="00412AA5" w:rsidRDefault="00412AA5" w:rsidP="002D7A43">
      <w:pPr>
        <w:pStyle w:val="Heading2"/>
        <w:rPr>
          <w:sz w:val="22"/>
          <w:szCs w:val="22"/>
        </w:rPr>
      </w:pPr>
    </w:p>
    <w:p w14:paraId="14F66115" w14:textId="6D9F5C47" w:rsidR="00E1187A" w:rsidRDefault="00B70181" w:rsidP="002D7A43">
      <w:pPr>
        <w:pStyle w:val="Heading2"/>
      </w:pPr>
      <w:r>
        <w:t>Third-party consultation</w:t>
      </w:r>
    </w:p>
    <w:p w14:paraId="4AF72B4F" w14:textId="77777777" w:rsidR="00A0167D" w:rsidRDefault="00A0167D" w:rsidP="00A0167D">
      <w:r w:rsidRPr="00A0167D">
        <w:t xml:space="preserve">If the information you </w:t>
      </w:r>
      <w:r w:rsidR="00A92F28">
        <w:t>seek</w:t>
      </w:r>
      <w:r w:rsidRPr="00A0167D">
        <w:t xml:space="preserve"> co</w:t>
      </w:r>
      <w:r>
        <w:t>ncerns a third party, then the d</w:t>
      </w:r>
      <w:r w:rsidRPr="00A0167D">
        <w:t xml:space="preserve">epartment </w:t>
      </w:r>
      <w:r w:rsidR="00B345EA">
        <w:t xml:space="preserve">must </w:t>
      </w:r>
      <w:r w:rsidRPr="00A0167D">
        <w:t xml:space="preserve">undertake consultations with all relevant parties. </w:t>
      </w:r>
      <w:r w:rsidR="00A92F28">
        <w:t xml:space="preserve">To decide if they have concerns, third parties may find it helpful to </w:t>
      </w:r>
      <w:r w:rsidRPr="00A0167D">
        <w:t>know who the appl</w:t>
      </w:r>
      <w:r>
        <w:t>icant is. Do you object to the d</w:t>
      </w:r>
      <w:r w:rsidRPr="00A0167D">
        <w:t xml:space="preserve">epartment </w:t>
      </w:r>
      <w:r w:rsidR="0078666E">
        <w:t>telling third party/parties</w:t>
      </w:r>
      <w:r w:rsidRPr="00A0167D">
        <w:t xml:space="preserve"> who you are?</w:t>
      </w:r>
    </w:p>
    <w:p w14:paraId="074556E3" w14:textId="77777777" w:rsidR="008A0E86" w:rsidRPr="00A0167D" w:rsidRDefault="00000000" w:rsidP="00A0167D">
      <w:sdt>
        <w:sdtPr>
          <w:alias w:val="I object"/>
          <w:tag w:val="I object"/>
          <w:id w:val="-379938778"/>
          <w:lock w:val="sdtLocked"/>
          <w14:checkbox>
            <w14:checked w14:val="0"/>
            <w14:checkedState w14:val="2612" w14:font="MS Gothic"/>
            <w14:uncheckedState w14:val="2610" w14:font="MS Gothic"/>
          </w14:checkbox>
        </w:sdtPr>
        <w:sdtContent>
          <w:r w:rsidR="008A0E86">
            <w:rPr>
              <w:rFonts w:ascii="MS Gothic" w:eastAsia="MS Gothic" w:hAnsi="MS Gothic" w:hint="eastAsia"/>
            </w:rPr>
            <w:t>☐</w:t>
          </w:r>
        </w:sdtContent>
      </w:sdt>
      <w:r w:rsidR="008A0E86">
        <w:t xml:space="preserve"> </w:t>
      </w:r>
      <w:r w:rsidR="00AC75D0">
        <w:t xml:space="preserve">Yes, </w:t>
      </w:r>
      <w:r w:rsidR="008A0E86">
        <w:t xml:space="preserve">I object | </w:t>
      </w:r>
      <w:sdt>
        <w:sdtPr>
          <w:alias w:val="I give permission"/>
          <w:tag w:val="I give permission"/>
          <w:id w:val="1238204127"/>
          <w:lock w:val="sdtLocked"/>
          <w14:checkbox>
            <w14:checked w14:val="0"/>
            <w14:checkedState w14:val="2612" w14:font="MS Gothic"/>
            <w14:uncheckedState w14:val="2610" w14:font="MS Gothic"/>
          </w14:checkbox>
        </w:sdtPr>
        <w:sdtContent>
          <w:r w:rsidR="008A0E86">
            <w:rPr>
              <w:rFonts w:ascii="MS Gothic" w:eastAsia="MS Gothic" w:hAnsi="MS Gothic" w:hint="eastAsia"/>
            </w:rPr>
            <w:t>☐</w:t>
          </w:r>
        </w:sdtContent>
      </w:sdt>
      <w:r w:rsidR="008A0E86">
        <w:t xml:space="preserve"> </w:t>
      </w:r>
      <w:r w:rsidR="00291C78">
        <w:t xml:space="preserve">No, I do not object and </w:t>
      </w:r>
      <w:r w:rsidR="008A0E86">
        <w:t>I give permission for the department to give my name to the third party/parties.</w:t>
      </w:r>
    </w:p>
    <w:p w14:paraId="0A22E622" w14:textId="77777777" w:rsidR="00B70181" w:rsidRDefault="00B70181" w:rsidP="002D7A43">
      <w:pPr>
        <w:pStyle w:val="Heading2"/>
      </w:pPr>
      <w:r>
        <w:lastRenderedPageBreak/>
        <w:t>Disclosure log</w:t>
      </w:r>
    </w:p>
    <w:p w14:paraId="77E36B82" w14:textId="77777777" w:rsidR="00A0167D" w:rsidRDefault="00E545C8" w:rsidP="00A0167D">
      <w:r>
        <w:t xml:space="preserve">If the information </w:t>
      </w:r>
      <w:r w:rsidR="00A0167D">
        <w:t xml:space="preserve">is released to you and would be of interest to other members of the public, the </w:t>
      </w:r>
      <w:r>
        <w:t xml:space="preserve">department may record the </w:t>
      </w:r>
      <w:r w:rsidR="00A0167D">
        <w:t xml:space="preserve">following </w:t>
      </w:r>
      <w:r w:rsidR="00B345EA">
        <w:t xml:space="preserve">details </w:t>
      </w:r>
      <w:r>
        <w:t>in its</w:t>
      </w:r>
      <w:r w:rsidR="00A0167D">
        <w:t xml:space="preserve"> Disclosure Log:</w:t>
      </w:r>
    </w:p>
    <w:p w14:paraId="6AA04D2A" w14:textId="77777777" w:rsidR="00A0167D" w:rsidRDefault="00B345EA" w:rsidP="00A0167D">
      <w:pPr>
        <w:pStyle w:val="ListParagraph"/>
        <w:numPr>
          <w:ilvl w:val="0"/>
          <w:numId w:val="20"/>
        </w:numPr>
      </w:pPr>
      <w:r>
        <w:t>t</w:t>
      </w:r>
      <w:r w:rsidR="00A0167D">
        <w:t>he date on which your application was de</w:t>
      </w:r>
      <w:r>
        <w:t>cided</w:t>
      </w:r>
    </w:p>
    <w:p w14:paraId="22BD36AD" w14:textId="77777777" w:rsidR="00A0167D" w:rsidRDefault="00B345EA" w:rsidP="00A0167D">
      <w:pPr>
        <w:pStyle w:val="ListParagraph"/>
        <w:numPr>
          <w:ilvl w:val="0"/>
          <w:numId w:val="20"/>
        </w:numPr>
      </w:pPr>
      <w:r>
        <w:t>a</w:t>
      </w:r>
      <w:r w:rsidR="00A0167D">
        <w:t xml:space="preserve"> brief description of the information that was released</w:t>
      </w:r>
    </w:p>
    <w:p w14:paraId="4FE74C56" w14:textId="77777777" w:rsidR="00A0167D" w:rsidRDefault="00B345EA" w:rsidP="00A0167D">
      <w:pPr>
        <w:pStyle w:val="ListParagraph"/>
        <w:numPr>
          <w:ilvl w:val="0"/>
          <w:numId w:val="20"/>
        </w:numPr>
      </w:pPr>
      <w:r>
        <w:t>h</w:t>
      </w:r>
      <w:r w:rsidR="00A0167D">
        <w:t>ow that information can be accessed by members of the public</w:t>
      </w:r>
      <w:r>
        <w:t>.</w:t>
      </w:r>
    </w:p>
    <w:p w14:paraId="77684FA3" w14:textId="77777777" w:rsidR="00AC75D0" w:rsidRDefault="00A0167D" w:rsidP="00A0167D">
      <w:r>
        <w:t xml:space="preserve">Do you object to this? </w:t>
      </w:r>
      <w:sdt>
        <w:sdtPr>
          <w:alias w:val="Yes"/>
          <w:tag w:val="Yes"/>
          <w:id w:val="-563407019"/>
          <w:lock w:val="sdtLocked"/>
          <w14:checkbox>
            <w14:checked w14:val="0"/>
            <w14:checkedState w14:val="2612" w14:font="MS Gothic"/>
            <w14:uncheckedState w14:val="2610" w14:font="MS Gothic"/>
          </w14:checkbox>
        </w:sdtPr>
        <w:sdtContent>
          <w:r w:rsidR="00291C78">
            <w:rPr>
              <w:rFonts w:ascii="MS Gothic" w:eastAsia="MS Gothic" w:hAnsi="MS Gothic" w:hint="eastAsia"/>
            </w:rPr>
            <w:t>☐</w:t>
          </w:r>
        </w:sdtContent>
      </w:sdt>
      <w:r w:rsidR="00291C78">
        <w:t xml:space="preserve"> </w:t>
      </w:r>
      <w:r w:rsidR="00AC75D0">
        <w:t>Yes</w:t>
      </w:r>
      <w:r w:rsidR="00291C78">
        <w:t xml:space="preserve"> | </w:t>
      </w:r>
      <w:sdt>
        <w:sdtPr>
          <w:alias w:val="Yes"/>
          <w:tag w:val="Yes"/>
          <w:id w:val="1742666260"/>
          <w:lock w:val="sdtLocked"/>
          <w14:checkbox>
            <w14:checked w14:val="0"/>
            <w14:checkedState w14:val="2612" w14:font="MS Gothic"/>
            <w14:uncheckedState w14:val="2610" w14:font="MS Gothic"/>
          </w14:checkbox>
        </w:sdtPr>
        <w:sdtContent>
          <w:r w:rsidR="00291C78">
            <w:rPr>
              <w:rFonts w:ascii="MS Gothic" w:eastAsia="MS Gothic" w:hAnsi="MS Gothic" w:hint="eastAsia"/>
            </w:rPr>
            <w:t>☐</w:t>
          </w:r>
        </w:sdtContent>
      </w:sdt>
      <w:r w:rsidR="00291C78">
        <w:t xml:space="preserve"> No</w:t>
      </w:r>
    </w:p>
    <w:p w14:paraId="77C41C98" w14:textId="77777777" w:rsidR="00A0167D" w:rsidRPr="00A0167D" w:rsidRDefault="00A0167D" w:rsidP="00A0167D">
      <w:r>
        <w:t xml:space="preserve">If </w:t>
      </w:r>
      <w:r w:rsidR="00291C78">
        <w:t xml:space="preserve">you object, please give your reasons: </w:t>
      </w:r>
      <w:r w:rsidR="00291C78">
        <w:fldChar w:fldCharType="begin">
          <w:ffData>
            <w:name w:val="Text9"/>
            <w:enabled/>
            <w:calcOnExit w:val="0"/>
            <w:helpText w:type="text" w:val="Please give your reasons for objecting"/>
            <w:textInput>
              <w:default w:val="Please give your reasons for objecting"/>
            </w:textInput>
          </w:ffData>
        </w:fldChar>
      </w:r>
      <w:bookmarkStart w:id="10" w:name="Text9"/>
      <w:r w:rsidR="00291C78">
        <w:instrText xml:space="preserve"> FORMTEXT </w:instrText>
      </w:r>
      <w:r w:rsidR="00291C78">
        <w:fldChar w:fldCharType="separate"/>
      </w:r>
      <w:r w:rsidR="00291C78">
        <w:rPr>
          <w:noProof/>
        </w:rPr>
        <w:t>Please give your reasons for objecting</w:t>
      </w:r>
      <w:r w:rsidR="00291C78">
        <w:fldChar w:fldCharType="end"/>
      </w:r>
      <w:bookmarkEnd w:id="10"/>
    </w:p>
    <w:p w14:paraId="3989E124" w14:textId="77777777" w:rsidR="00B70181" w:rsidRDefault="00B70181" w:rsidP="002D7A43">
      <w:pPr>
        <w:pStyle w:val="Heading2"/>
      </w:pPr>
      <w:r>
        <w:t>Application fee</w:t>
      </w:r>
    </w:p>
    <w:p w14:paraId="798EE789" w14:textId="3CED7FA3" w:rsidR="00A0167D" w:rsidRDefault="00A0167D" w:rsidP="00A0167D">
      <w:r>
        <w:t xml:space="preserve">The application fee is </w:t>
      </w:r>
      <w:r w:rsidRPr="00291C78">
        <w:rPr>
          <w:b/>
        </w:rPr>
        <w:t>$30</w:t>
      </w:r>
      <w:r>
        <w:t xml:space="preserve">. You can send a </w:t>
      </w:r>
      <w:r w:rsidRPr="00291C78">
        <w:rPr>
          <w:b/>
        </w:rPr>
        <w:t>cheque</w:t>
      </w:r>
      <w:r>
        <w:t xml:space="preserve"> or </w:t>
      </w:r>
      <w:r w:rsidRPr="00291C78">
        <w:rPr>
          <w:b/>
        </w:rPr>
        <w:t>money order</w:t>
      </w:r>
      <w:r>
        <w:t xml:space="preserve"> via post with your application made out to ‘NSW Department of Plannin</w:t>
      </w:r>
      <w:r w:rsidR="00E44D60">
        <w:t>g</w:t>
      </w:r>
      <w:r w:rsidR="007C22F4">
        <w:t>, Housing and Infrastructure</w:t>
      </w:r>
      <w:r>
        <w:t>’. Do not send cash.</w:t>
      </w:r>
    </w:p>
    <w:p w14:paraId="7A555B37" w14:textId="77777777" w:rsidR="00291C78" w:rsidRDefault="00291C78" w:rsidP="00A0167D">
      <w:r>
        <w:t xml:space="preserve">You can make a </w:t>
      </w:r>
      <w:r w:rsidRPr="00291C78">
        <w:rPr>
          <w:b/>
        </w:rPr>
        <w:t>c</w:t>
      </w:r>
      <w:r w:rsidR="00A0167D" w:rsidRPr="00291C78">
        <w:rPr>
          <w:b/>
        </w:rPr>
        <w:t>red</w:t>
      </w:r>
      <w:r w:rsidRPr="00291C78">
        <w:rPr>
          <w:b/>
        </w:rPr>
        <w:t>it card</w:t>
      </w:r>
      <w:r>
        <w:t xml:space="preserve"> payment</w:t>
      </w:r>
      <w:r w:rsidR="00A0167D">
        <w:t xml:space="preserve"> (Visa or Mastercard) </w:t>
      </w:r>
      <w:r>
        <w:t>by calling the GIPA team on 02 9860 </w:t>
      </w:r>
      <w:r w:rsidR="00A0167D">
        <w:t xml:space="preserve">1440. A surcharge of 0.4% will apply. </w:t>
      </w:r>
    </w:p>
    <w:p w14:paraId="2B561B36" w14:textId="77777777" w:rsidR="00345188" w:rsidRDefault="00291C78" w:rsidP="00A0167D">
      <w:pPr>
        <w:rPr>
          <w:rStyle w:val="Hyperlink"/>
        </w:rPr>
      </w:pPr>
      <w:r>
        <w:t>You can also</w:t>
      </w:r>
      <w:r w:rsidR="00D15AE2">
        <w:t xml:space="preserve"> pay and apply through the</w:t>
      </w:r>
      <w:r w:rsidR="00A0167D">
        <w:t xml:space="preserve"> </w:t>
      </w:r>
      <w:hyperlink r:id="rId9" w:history="1">
        <w:r w:rsidR="00D15AE2">
          <w:rPr>
            <w:rStyle w:val="Hyperlink"/>
          </w:rPr>
          <w:t>online form for information access</w:t>
        </w:r>
      </w:hyperlink>
      <w:r w:rsidR="00345188">
        <w:rPr>
          <w:rStyle w:val="Hyperlink"/>
        </w:rPr>
        <w:t xml:space="preserve"> </w:t>
      </w:r>
    </w:p>
    <w:p w14:paraId="37995547" w14:textId="0D323CFC" w:rsidR="00A0167D" w:rsidRPr="00345188" w:rsidRDefault="00345188" w:rsidP="00A0167D">
      <w:r w:rsidRPr="00345188">
        <w:rPr>
          <w:rStyle w:val="Hyperlink"/>
          <w:color w:val="auto"/>
        </w:rPr>
        <w:t>URL - https://www.environment.nsw.gov.au/gipaapp/accessapplication</w:t>
      </w:r>
    </w:p>
    <w:p w14:paraId="106947DB" w14:textId="77777777" w:rsidR="00B70181" w:rsidRDefault="00B70181" w:rsidP="002D7A43">
      <w:pPr>
        <w:pStyle w:val="Heading2"/>
      </w:pPr>
      <w:r>
        <w:t>Processing charges</w:t>
      </w:r>
    </w:p>
    <w:p w14:paraId="31F665D7" w14:textId="77777777" w:rsidR="00A0167D" w:rsidRDefault="00A0167D" w:rsidP="00A0167D">
      <w:r w:rsidRPr="00A0167D">
        <w:t xml:space="preserve">There is a charge for </w:t>
      </w:r>
      <w:r w:rsidR="00FB2707">
        <w:t xml:space="preserve">processing the application ($30 per </w:t>
      </w:r>
      <w:r w:rsidRPr="00A0167D">
        <w:t>hour)</w:t>
      </w:r>
      <w:r w:rsidR="00E545C8">
        <w:t xml:space="preserve">. </w:t>
      </w:r>
      <w:r w:rsidRPr="00A0167D">
        <w:t>You may be entitled to a 50% re</w:t>
      </w:r>
      <w:r w:rsidR="00E545C8">
        <w:t xml:space="preserve">duction in processing charges. </w:t>
      </w:r>
      <w:r w:rsidRPr="00A0167D">
        <w:t xml:space="preserve">If you wish to apply for a discount, please </w:t>
      </w:r>
      <w:r w:rsidR="00E545C8">
        <w:t>give</w:t>
      </w:r>
      <w:r w:rsidRPr="00A0167D">
        <w:t xml:space="preserve"> the reason:</w:t>
      </w:r>
    </w:p>
    <w:p w14:paraId="54ADB54E" w14:textId="77777777" w:rsidR="00FB2707" w:rsidRDefault="00000000" w:rsidP="00A0167D">
      <w:sdt>
        <w:sdtPr>
          <w:alias w:val="Financial hardship"/>
          <w:tag w:val="Financial hardship"/>
          <w:id w:val="-798689631"/>
          <w:lock w:val="sdtLocked"/>
          <w14:checkbox>
            <w14:checked w14:val="0"/>
            <w14:checkedState w14:val="2612" w14:font="MS Gothic"/>
            <w14:uncheckedState w14:val="2610" w14:font="MS Gothic"/>
          </w14:checkbox>
        </w:sdtPr>
        <w:sdtContent>
          <w:r w:rsidR="00FB2707">
            <w:rPr>
              <w:rFonts w:ascii="MS Gothic" w:eastAsia="MS Gothic" w:hAnsi="MS Gothic" w:hint="eastAsia"/>
            </w:rPr>
            <w:t>☐</w:t>
          </w:r>
        </w:sdtContent>
      </w:sdt>
      <w:r w:rsidR="00FB2707">
        <w:t xml:space="preserve"> Financial hardship—please attach supporting documentation such as pension card details</w:t>
      </w:r>
    </w:p>
    <w:p w14:paraId="27116720" w14:textId="77777777" w:rsidR="00FB2707" w:rsidRDefault="00000000" w:rsidP="00A0167D">
      <w:sdt>
        <w:sdtPr>
          <w:alias w:val="Benefit to the public"/>
          <w:tag w:val="Benefit to the public"/>
          <w:id w:val="-62417204"/>
          <w:lock w:val="sdtLocked"/>
          <w14:checkbox>
            <w14:checked w14:val="0"/>
            <w14:checkedState w14:val="2612" w14:font="MS Gothic"/>
            <w14:uncheckedState w14:val="2610" w14:font="MS Gothic"/>
          </w14:checkbox>
        </w:sdtPr>
        <w:sdtContent>
          <w:r w:rsidR="00FB2707">
            <w:rPr>
              <w:rFonts w:ascii="MS Gothic" w:eastAsia="MS Gothic" w:hAnsi="MS Gothic" w:hint="eastAsia"/>
            </w:rPr>
            <w:t>☐</w:t>
          </w:r>
        </w:sdtContent>
      </w:sdt>
      <w:r w:rsidR="00FB2707">
        <w:t xml:space="preserve"> Special benefit to the public—please specify why below and/or provide supporting documentation</w:t>
      </w:r>
    </w:p>
    <w:p w14:paraId="61ADFEC7" w14:textId="77777777" w:rsidR="0088493B" w:rsidRPr="00A0167D" w:rsidRDefault="0088493B" w:rsidP="00A0167D">
      <w:r>
        <w:fldChar w:fldCharType="begin">
          <w:ffData>
            <w:name w:val="Text10"/>
            <w:enabled/>
            <w:calcOnExit w:val="0"/>
            <w:helpText w:type="text" w:val="Please give the reason you are applying for a discount."/>
            <w:textInput>
              <w:default w:val="Reason for discount"/>
            </w:textInput>
          </w:ffData>
        </w:fldChar>
      </w:r>
      <w:bookmarkStart w:id="11" w:name="Text10"/>
      <w:r>
        <w:instrText xml:space="preserve"> FORMTEXT </w:instrText>
      </w:r>
      <w:r>
        <w:fldChar w:fldCharType="separate"/>
      </w:r>
      <w:r>
        <w:rPr>
          <w:noProof/>
        </w:rPr>
        <w:t>Reason for discount</w:t>
      </w:r>
      <w:r>
        <w:fldChar w:fldCharType="end"/>
      </w:r>
      <w:bookmarkEnd w:id="11"/>
    </w:p>
    <w:p w14:paraId="6B14156C" w14:textId="77777777" w:rsidR="00B70181" w:rsidRDefault="00B70181" w:rsidP="002D7A43">
      <w:pPr>
        <w:pStyle w:val="Heading2"/>
      </w:pPr>
      <w:r>
        <w:t>Lodgement details</w:t>
      </w:r>
    </w:p>
    <w:p w14:paraId="7C86B71C" w14:textId="77777777" w:rsidR="00986B02" w:rsidRDefault="00986B02" w:rsidP="00986B02">
      <w:pPr>
        <w:sectPr w:rsidR="00986B02" w:rsidSect="00D15AE2">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276" w:left="1134" w:header="567" w:footer="567" w:gutter="0"/>
          <w:cols w:space="708"/>
          <w:docGrid w:linePitch="360"/>
        </w:sectPr>
      </w:pPr>
    </w:p>
    <w:p w14:paraId="075AEFB5" w14:textId="38624510" w:rsidR="00E44D60" w:rsidRDefault="00A0167D" w:rsidP="00E44D60">
      <w:pPr>
        <w:spacing w:before="0" w:after="0"/>
        <w:ind w:left="720" w:hanging="720"/>
      </w:pPr>
      <w:r w:rsidRPr="00F31FE9">
        <w:t>Post:</w:t>
      </w:r>
      <w:r w:rsidR="001A5AAD">
        <w:tab/>
        <w:t>Information Access and Privacy</w:t>
      </w:r>
      <w:r w:rsidR="00CF2AEB">
        <w:t xml:space="preserve"> Unit</w:t>
      </w:r>
      <w:r w:rsidRPr="00F31FE9">
        <w:br/>
      </w:r>
      <w:r>
        <w:t>Department of Planning</w:t>
      </w:r>
      <w:r w:rsidR="007C22F4">
        <w:t xml:space="preserve">, </w:t>
      </w:r>
      <w:proofErr w:type="gramStart"/>
      <w:r w:rsidR="007C22F4">
        <w:t>Housing</w:t>
      </w:r>
      <w:proofErr w:type="gramEnd"/>
      <w:r w:rsidR="007C22F4">
        <w:t xml:space="preserve"> and Infrastructure</w:t>
      </w:r>
      <w:r>
        <w:br/>
        <w:t>Locke</w:t>
      </w:r>
      <w:r w:rsidR="00E545C8">
        <w:t>d Bag 5022</w:t>
      </w:r>
    </w:p>
    <w:p w14:paraId="572B9625" w14:textId="62A24C6D" w:rsidR="00A0167D" w:rsidRDefault="00E545C8" w:rsidP="00E44D60">
      <w:pPr>
        <w:spacing w:before="0" w:after="0"/>
        <w:ind w:left="720"/>
      </w:pPr>
      <w:r>
        <w:t>Parramatta NSW 2124</w:t>
      </w:r>
    </w:p>
    <w:p w14:paraId="4776993F" w14:textId="77777777" w:rsidR="001A5AAD" w:rsidRDefault="00A0167D" w:rsidP="00A0167D">
      <w:r>
        <w:t xml:space="preserve">Email: </w:t>
      </w:r>
      <w:hyperlink r:id="rId16" w:history="1">
        <w:r w:rsidR="00F31FE9" w:rsidRPr="00B94E1E">
          <w:rPr>
            <w:rStyle w:val="Hyperlink"/>
          </w:rPr>
          <w:t>gipa@dpie.nsw.gov.au</w:t>
        </w:r>
      </w:hyperlink>
      <w:r w:rsidR="00F31FE9">
        <w:t xml:space="preserve"> </w:t>
      </w:r>
    </w:p>
    <w:p w14:paraId="3E2BF5B7" w14:textId="17F90662" w:rsidR="00A0167D" w:rsidRDefault="00A0167D" w:rsidP="00A0167D">
      <w:r>
        <w:br/>
        <w:t xml:space="preserve">Applications can also be lodged </w:t>
      </w:r>
      <w:r w:rsidRPr="00F31FE9">
        <w:t>online</w:t>
      </w:r>
      <w:r w:rsidR="00E97DA2" w:rsidRPr="00F31FE9">
        <w:t xml:space="preserve"> </w:t>
      </w:r>
      <w:r w:rsidR="00F31FE9">
        <w:t>via</w:t>
      </w:r>
      <w:r w:rsidR="00E97DA2" w:rsidRPr="00F31FE9">
        <w:t xml:space="preserve"> the</w:t>
      </w:r>
      <w:r>
        <w:t xml:space="preserve"> </w:t>
      </w:r>
      <w:hyperlink r:id="rId17" w:history="1">
        <w:r w:rsidR="00D15AE2">
          <w:rPr>
            <w:rStyle w:val="Hyperlink"/>
          </w:rPr>
          <w:t>online form for information access</w:t>
        </w:r>
      </w:hyperlink>
      <w:r>
        <w:t xml:space="preserve"> </w:t>
      </w:r>
    </w:p>
    <w:p w14:paraId="377E3304" w14:textId="77777777" w:rsidR="00986B02" w:rsidRDefault="00986B02" w:rsidP="00A0167D">
      <w:pPr>
        <w:sectPr w:rsidR="00986B02" w:rsidSect="00986B02">
          <w:type w:val="continuous"/>
          <w:pgSz w:w="11906" w:h="16838" w:code="9"/>
          <w:pgMar w:top="2268" w:right="1134" w:bottom="1276" w:left="1134" w:header="567" w:footer="567" w:gutter="0"/>
          <w:pgNumType w:start="1"/>
          <w:cols w:num="2" w:space="708"/>
          <w:docGrid w:linePitch="360"/>
        </w:sectPr>
      </w:pPr>
    </w:p>
    <w:p w14:paraId="7F77E981" w14:textId="77777777" w:rsidR="00D15AE2" w:rsidRPr="00A0167D" w:rsidRDefault="00D15AE2" w:rsidP="00A0167D"/>
    <w:p w14:paraId="3645FDE3" w14:textId="11A71A28" w:rsidR="00E1187A" w:rsidRPr="00F31FE9" w:rsidRDefault="00B70181" w:rsidP="005B3146">
      <w:pPr>
        <w:pStyle w:val="Disclaimer"/>
        <w:rPr>
          <w:sz w:val="20"/>
          <w:szCs w:val="20"/>
        </w:rPr>
      </w:pPr>
      <w:r w:rsidRPr="00F31FE9">
        <w:rPr>
          <w:sz w:val="20"/>
          <w:szCs w:val="20"/>
        </w:rPr>
        <w:t xml:space="preserve">Information from this form is collected for the purpose of processing a formal request for information access. </w:t>
      </w:r>
      <w:r w:rsidR="007F38D6" w:rsidRPr="00F31FE9">
        <w:rPr>
          <w:sz w:val="20"/>
          <w:szCs w:val="20"/>
        </w:rPr>
        <w:t>Under the GIPA Act you must provide the name and address of the applicant, and the description of the information you seek access to.</w:t>
      </w:r>
      <w:r w:rsidRPr="00F31FE9">
        <w:rPr>
          <w:sz w:val="20"/>
          <w:szCs w:val="20"/>
        </w:rPr>
        <w:t xml:space="preserve"> </w:t>
      </w:r>
      <w:r w:rsidR="007F38D6" w:rsidRPr="00F31FE9">
        <w:rPr>
          <w:sz w:val="20"/>
          <w:szCs w:val="20"/>
        </w:rPr>
        <w:t xml:space="preserve">Other information is provided voluntarily. If you do not provide the information </w:t>
      </w:r>
      <w:r w:rsidR="00EF091B" w:rsidRPr="00F31FE9">
        <w:rPr>
          <w:sz w:val="20"/>
          <w:szCs w:val="20"/>
        </w:rPr>
        <w:t>voluntarily,</w:t>
      </w:r>
      <w:r w:rsidR="007F38D6" w:rsidRPr="00F31FE9">
        <w:rPr>
          <w:sz w:val="20"/>
          <w:szCs w:val="20"/>
        </w:rPr>
        <w:t xml:space="preserve"> we may not be able to process your application. </w:t>
      </w:r>
      <w:r w:rsidRPr="00F31FE9">
        <w:rPr>
          <w:sz w:val="20"/>
          <w:szCs w:val="20"/>
        </w:rPr>
        <w:t>Your details will be stored in NSW Department of Planning</w:t>
      </w:r>
      <w:r w:rsidR="007C22F4">
        <w:rPr>
          <w:sz w:val="20"/>
          <w:szCs w:val="20"/>
        </w:rPr>
        <w:t xml:space="preserve">, </w:t>
      </w:r>
      <w:proofErr w:type="gramStart"/>
      <w:r w:rsidR="007C22F4">
        <w:rPr>
          <w:sz w:val="20"/>
          <w:szCs w:val="20"/>
        </w:rPr>
        <w:t>Housing</w:t>
      </w:r>
      <w:proofErr w:type="gramEnd"/>
      <w:r w:rsidR="007C22F4">
        <w:rPr>
          <w:sz w:val="20"/>
          <w:szCs w:val="20"/>
        </w:rPr>
        <w:t xml:space="preserve"> and Infrastructure </w:t>
      </w:r>
      <w:r w:rsidR="00C11219" w:rsidRPr="00F31FE9">
        <w:rPr>
          <w:sz w:val="20"/>
          <w:szCs w:val="20"/>
        </w:rPr>
        <w:t>records</w:t>
      </w:r>
      <w:r w:rsidRPr="00F31FE9">
        <w:rPr>
          <w:sz w:val="20"/>
          <w:szCs w:val="20"/>
        </w:rPr>
        <w:t xml:space="preserve"> </w:t>
      </w:r>
      <w:r w:rsidR="007F38D6" w:rsidRPr="00F31FE9">
        <w:rPr>
          <w:sz w:val="20"/>
          <w:szCs w:val="20"/>
        </w:rPr>
        <w:t xml:space="preserve">in compliance with the </w:t>
      </w:r>
      <w:r w:rsidR="007F38D6" w:rsidRPr="00F31FE9">
        <w:rPr>
          <w:i/>
          <w:iCs/>
          <w:sz w:val="20"/>
          <w:szCs w:val="20"/>
        </w:rPr>
        <w:t>State Records Act 1998</w:t>
      </w:r>
      <w:r w:rsidRPr="00F31FE9">
        <w:rPr>
          <w:sz w:val="20"/>
          <w:szCs w:val="20"/>
        </w:rPr>
        <w:t xml:space="preserve">. </w:t>
      </w:r>
      <w:r w:rsidR="007F38D6" w:rsidRPr="00F31FE9">
        <w:rPr>
          <w:sz w:val="20"/>
          <w:szCs w:val="20"/>
        </w:rPr>
        <w:t xml:space="preserve">Personal </w:t>
      </w:r>
      <w:r w:rsidR="000B1844" w:rsidRPr="00F31FE9">
        <w:rPr>
          <w:sz w:val="20"/>
          <w:szCs w:val="20"/>
        </w:rPr>
        <w:t>information</w:t>
      </w:r>
      <w:r w:rsidRPr="00F31FE9">
        <w:rPr>
          <w:sz w:val="20"/>
          <w:szCs w:val="20"/>
        </w:rPr>
        <w:t xml:space="preserve"> will be stored and managed in accordance with provisions under the </w:t>
      </w:r>
      <w:r w:rsidRPr="00F31FE9">
        <w:rPr>
          <w:i/>
          <w:sz w:val="20"/>
          <w:szCs w:val="20"/>
        </w:rPr>
        <w:t>Privacy and Personal Information Protection Act 1998</w:t>
      </w:r>
      <w:r w:rsidRPr="00F31FE9">
        <w:rPr>
          <w:sz w:val="20"/>
          <w:szCs w:val="20"/>
        </w:rPr>
        <w:t xml:space="preserve">. It will not be used for any other purpose and will not be given to any other third party except where required by law. You may access or correct your personal information by contacting </w:t>
      </w:r>
      <w:hyperlink r:id="rId18" w:history="1">
        <w:r w:rsidR="00F31FE9" w:rsidRPr="00F31FE9">
          <w:rPr>
            <w:rStyle w:val="Hyperlink"/>
            <w:sz w:val="20"/>
            <w:szCs w:val="20"/>
          </w:rPr>
          <w:t>gipa@dpie.nsw.gov.au</w:t>
        </w:r>
      </w:hyperlink>
      <w:r w:rsidR="00F31FE9" w:rsidRPr="00F31FE9">
        <w:rPr>
          <w:sz w:val="20"/>
          <w:szCs w:val="20"/>
        </w:rPr>
        <w:t xml:space="preserve"> </w:t>
      </w:r>
    </w:p>
    <w:sectPr w:rsidR="00E1187A" w:rsidRPr="00F31FE9" w:rsidSect="00986B02">
      <w:type w:val="continuous"/>
      <w:pgSz w:w="11906" w:h="16838" w:code="9"/>
      <w:pgMar w:top="2268"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89A8" w14:textId="77777777" w:rsidR="00226000" w:rsidRDefault="00226000" w:rsidP="00870475">
      <w:pPr>
        <w:spacing w:after="0" w:line="240" w:lineRule="auto"/>
      </w:pPr>
      <w:r>
        <w:separator/>
      </w:r>
    </w:p>
  </w:endnote>
  <w:endnote w:type="continuationSeparator" w:id="0">
    <w:p w14:paraId="1125B51C" w14:textId="77777777" w:rsidR="00226000" w:rsidRDefault="0022600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BD48" w14:textId="77777777" w:rsidR="007C22F4" w:rsidRDefault="007C2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D5E0" w14:textId="2576DD8E" w:rsidR="00E4285B" w:rsidRPr="002D7CA6" w:rsidRDefault="00E4285B" w:rsidP="002D7CA6">
    <w:pPr>
      <w:pStyle w:val="Footer"/>
    </w:pPr>
    <w:r w:rsidRPr="002D7CA6">
      <w:t>NSW Department of Planning</w:t>
    </w:r>
    <w:r w:rsidR="007C22F4">
      <w:t xml:space="preserve">, </w:t>
    </w:r>
    <w:proofErr w:type="gramStart"/>
    <w:r w:rsidR="007C22F4">
      <w:t>Housing</w:t>
    </w:r>
    <w:proofErr w:type="gramEnd"/>
    <w:r w:rsidR="007C22F4">
      <w:t xml:space="preserve"> and Infrastructure </w:t>
    </w:r>
    <w:r w:rsidRPr="002D7CA6">
      <w:t xml:space="preserve">| </w:t>
    </w:r>
    <w:r w:rsidRPr="002D7CA6">
      <w:fldChar w:fldCharType="begin"/>
    </w:r>
    <w:r w:rsidRPr="002D7CA6">
      <w:instrText xml:space="preserve"> PAGE   \* MERGEFORMAT </w:instrText>
    </w:r>
    <w:r w:rsidRPr="002D7CA6">
      <w:fldChar w:fldCharType="separate"/>
    </w:r>
    <w:r w:rsidR="0040242B">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18" w14:textId="77777777" w:rsidR="00E4285B" w:rsidRPr="002E54ED" w:rsidRDefault="00E4285B"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A053" w14:textId="77777777" w:rsidR="00226000" w:rsidRDefault="00226000" w:rsidP="00870475">
      <w:pPr>
        <w:spacing w:after="0" w:line="240" w:lineRule="auto"/>
      </w:pPr>
      <w:r>
        <w:separator/>
      </w:r>
    </w:p>
  </w:footnote>
  <w:footnote w:type="continuationSeparator" w:id="0">
    <w:p w14:paraId="343F280E" w14:textId="77777777" w:rsidR="00226000" w:rsidRDefault="0022600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0B15" w14:textId="77777777" w:rsidR="007C22F4" w:rsidRDefault="007C2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DA3" w14:textId="7AEBDC8D" w:rsidR="00DC7ADF" w:rsidRPr="007C22F4" w:rsidRDefault="00DC7ADF" w:rsidP="00DC7ADF">
    <w:pPr>
      <w:pStyle w:val="Descriptor"/>
      <w:rPr>
        <w:sz w:val="30"/>
        <w:szCs w:val="30"/>
      </w:rPr>
    </w:pPr>
    <w:r w:rsidRPr="007C22F4">
      <w:rPr>
        <w:noProof/>
        <w:sz w:val="30"/>
        <w:szCs w:val="30"/>
      </w:rPr>
      <w:drawing>
        <wp:anchor distT="0" distB="0" distL="114300" distR="114300" simplePos="0" relativeHeight="251665408" behindDoc="1" locked="1" layoutInCell="1" allowOverlap="1" wp14:anchorId="57024287" wp14:editId="0CBF067E">
          <wp:simplePos x="0" y="0"/>
          <wp:positionH relativeFrom="page">
            <wp:posOffset>6286500</wp:posOffset>
          </wp:positionH>
          <wp:positionV relativeFrom="page">
            <wp:posOffset>234315</wp:posOffset>
          </wp:positionV>
          <wp:extent cx="694800" cy="7560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4800" cy="756000"/>
                  </a:xfrm>
                  <a:prstGeom prst="rect">
                    <a:avLst/>
                  </a:prstGeom>
                </pic:spPr>
              </pic:pic>
            </a:graphicData>
          </a:graphic>
          <wp14:sizeRelH relativeFrom="page">
            <wp14:pctWidth>0</wp14:pctWidth>
          </wp14:sizeRelH>
          <wp14:sizeRelV relativeFrom="page">
            <wp14:pctHeight>0</wp14:pctHeight>
          </wp14:sizeRelV>
        </wp:anchor>
      </w:drawing>
    </w:r>
    <w:r w:rsidRPr="007C22F4">
      <w:rPr>
        <w:sz w:val="30"/>
        <w:szCs w:val="30"/>
      </w:rPr>
      <w:t>Department of Planning</w:t>
    </w:r>
    <w:r w:rsidR="007C22F4" w:rsidRPr="007C22F4">
      <w:rPr>
        <w:sz w:val="30"/>
        <w:szCs w:val="30"/>
      </w:rPr>
      <w:t xml:space="preserve">, </w:t>
    </w:r>
    <w:proofErr w:type="gramStart"/>
    <w:r w:rsidR="007C22F4" w:rsidRPr="007C22F4">
      <w:rPr>
        <w:sz w:val="30"/>
        <w:szCs w:val="30"/>
      </w:rPr>
      <w:t>Housing</w:t>
    </w:r>
    <w:proofErr w:type="gramEnd"/>
    <w:r w:rsidR="007C22F4" w:rsidRPr="007C22F4">
      <w:rPr>
        <w:sz w:val="30"/>
        <w:szCs w:val="30"/>
      </w:rPr>
      <w:t xml:space="preserve"> and Infrastructure</w:t>
    </w:r>
  </w:p>
  <w:p w14:paraId="0EBF92CC" w14:textId="77777777" w:rsidR="00DC7ADF" w:rsidRPr="00DC7ADF" w:rsidRDefault="00DC7ADF" w:rsidP="008B5F99">
    <w:pPr>
      <w:pStyle w:val="Title"/>
      <w:ind w:right="3401"/>
      <w:rPr>
        <w:b w:val="0"/>
        <w:sz w:val="16"/>
        <w:szCs w:val="16"/>
      </w:rPr>
    </w:pPr>
  </w:p>
  <w:p w14:paraId="3629C967" w14:textId="1768D443" w:rsidR="00E4285B" w:rsidRPr="0061384A" w:rsidRDefault="00E4285B" w:rsidP="008B5F99">
    <w:pPr>
      <w:pStyle w:val="Title"/>
      <w:ind w:right="3401"/>
      <w:rPr>
        <w:i/>
        <w:sz w:val="26"/>
        <w:szCs w:val="26"/>
      </w:rPr>
    </w:pPr>
    <w:r w:rsidRPr="0061384A">
      <w:rPr>
        <w:i/>
        <w:sz w:val="26"/>
        <w:szCs w:val="26"/>
      </w:rPr>
      <w:t>Government Information (Public Access) Act 2009</w:t>
    </w:r>
  </w:p>
  <w:p w14:paraId="7C204962" w14:textId="0E40A6DF" w:rsidR="00E4285B" w:rsidRPr="00816F09" w:rsidRDefault="0061384A" w:rsidP="00816F09">
    <w:pPr>
      <w:pStyle w:val="Subtitle"/>
    </w:pPr>
    <w:r>
      <w:t xml:space="preserve">GIPA </w:t>
    </w:r>
    <w:r w:rsidR="00E4285B">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5B5B" w14:textId="15838656" w:rsidR="00E4285B" w:rsidRPr="00861D2B" w:rsidRDefault="00E4285B" w:rsidP="006E42B3">
    <w:r w:rsidRPr="002E54ED">
      <w:rPr>
        <w:noProof/>
        <w:lang w:eastAsia="en-AU"/>
      </w:rPr>
      <mc:AlternateContent>
        <mc:Choice Requires="wps">
          <w:drawing>
            <wp:anchor distT="0" distB="0" distL="114300" distR="114300" simplePos="0" relativeHeight="251663360" behindDoc="1" locked="0" layoutInCell="1" allowOverlap="1" wp14:anchorId="009F54C4" wp14:editId="7B83995F">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F8C5"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t>Short title or series or program name</w:t>
    </w:r>
  </w:p>
  <w:p w14:paraId="03349D49" w14:textId="77777777" w:rsidR="00E4285B" w:rsidRDefault="00E4285B"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86200"/>
    <w:multiLevelType w:val="hybridMultilevel"/>
    <w:tmpl w:val="AC84F8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4232DFCE"/>
    <w:lvl w:ilvl="0" w:tplc="61FEB6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90687"/>
    <w:multiLevelType w:val="hybridMultilevel"/>
    <w:tmpl w:val="2CD6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566536">
    <w:abstractNumId w:val="13"/>
  </w:num>
  <w:num w:numId="2" w16cid:durableId="1034304677">
    <w:abstractNumId w:val="0"/>
  </w:num>
  <w:num w:numId="3" w16cid:durableId="1156801242">
    <w:abstractNumId w:val="19"/>
  </w:num>
  <w:num w:numId="4" w16cid:durableId="688725583">
    <w:abstractNumId w:val="11"/>
  </w:num>
  <w:num w:numId="5" w16cid:durableId="127164389">
    <w:abstractNumId w:val="3"/>
  </w:num>
  <w:num w:numId="6" w16cid:durableId="1645041838">
    <w:abstractNumId w:val="12"/>
  </w:num>
  <w:num w:numId="7" w16cid:durableId="329677909">
    <w:abstractNumId w:val="7"/>
  </w:num>
  <w:num w:numId="8" w16cid:durableId="1605383593">
    <w:abstractNumId w:val="6"/>
  </w:num>
  <w:num w:numId="9" w16cid:durableId="1301493366">
    <w:abstractNumId w:val="14"/>
  </w:num>
  <w:num w:numId="10" w16cid:durableId="1640962511">
    <w:abstractNumId w:val="8"/>
  </w:num>
  <w:num w:numId="11" w16cid:durableId="1363091609">
    <w:abstractNumId w:val="17"/>
  </w:num>
  <w:num w:numId="12" w16cid:durableId="554662571">
    <w:abstractNumId w:val="10"/>
  </w:num>
  <w:num w:numId="13" w16cid:durableId="825240571">
    <w:abstractNumId w:val="9"/>
  </w:num>
  <w:num w:numId="14" w16cid:durableId="1378092465">
    <w:abstractNumId w:val="5"/>
  </w:num>
  <w:num w:numId="15" w16cid:durableId="328212449">
    <w:abstractNumId w:val="4"/>
  </w:num>
  <w:num w:numId="16" w16cid:durableId="936862888">
    <w:abstractNumId w:val="18"/>
  </w:num>
  <w:num w:numId="17" w16cid:durableId="1623145981">
    <w:abstractNumId w:val="2"/>
  </w:num>
  <w:num w:numId="18" w16cid:durableId="868834514">
    <w:abstractNumId w:val="16"/>
  </w:num>
  <w:num w:numId="19" w16cid:durableId="1961649684">
    <w:abstractNumId w:val="15"/>
  </w:num>
  <w:num w:numId="20" w16cid:durableId="141119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56"/>
    <w:rsid w:val="000030D5"/>
    <w:rsid w:val="00026152"/>
    <w:rsid w:val="000265F9"/>
    <w:rsid w:val="00034638"/>
    <w:rsid w:val="00042555"/>
    <w:rsid w:val="00051FB0"/>
    <w:rsid w:val="00054FA2"/>
    <w:rsid w:val="000553C0"/>
    <w:rsid w:val="00060417"/>
    <w:rsid w:val="00071DD1"/>
    <w:rsid w:val="00080E51"/>
    <w:rsid w:val="00087161"/>
    <w:rsid w:val="0009311B"/>
    <w:rsid w:val="000A1DB7"/>
    <w:rsid w:val="000A52E3"/>
    <w:rsid w:val="000B1844"/>
    <w:rsid w:val="000B5D4D"/>
    <w:rsid w:val="000C259A"/>
    <w:rsid w:val="000C3F22"/>
    <w:rsid w:val="000C4D13"/>
    <w:rsid w:val="000C4EC6"/>
    <w:rsid w:val="000D0063"/>
    <w:rsid w:val="000D1266"/>
    <w:rsid w:val="000F0DAF"/>
    <w:rsid w:val="00103336"/>
    <w:rsid w:val="00107AE4"/>
    <w:rsid w:val="00114257"/>
    <w:rsid w:val="001158B9"/>
    <w:rsid w:val="00115A9F"/>
    <w:rsid w:val="001178BA"/>
    <w:rsid w:val="00121FC5"/>
    <w:rsid w:val="00122C9B"/>
    <w:rsid w:val="001239B8"/>
    <w:rsid w:val="001249D7"/>
    <w:rsid w:val="00125AE3"/>
    <w:rsid w:val="0012693B"/>
    <w:rsid w:val="0013783A"/>
    <w:rsid w:val="00140412"/>
    <w:rsid w:val="001415F0"/>
    <w:rsid w:val="001425BA"/>
    <w:rsid w:val="001427E9"/>
    <w:rsid w:val="00144B7B"/>
    <w:rsid w:val="00147AB9"/>
    <w:rsid w:val="0015020B"/>
    <w:rsid w:val="00151061"/>
    <w:rsid w:val="00156669"/>
    <w:rsid w:val="00163809"/>
    <w:rsid w:val="00165BB9"/>
    <w:rsid w:val="00171804"/>
    <w:rsid w:val="001730AE"/>
    <w:rsid w:val="00175C56"/>
    <w:rsid w:val="00187C40"/>
    <w:rsid w:val="001A2F07"/>
    <w:rsid w:val="001A4A83"/>
    <w:rsid w:val="001A5AAD"/>
    <w:rsid w:val="001C02CD"/>
    <w:rsid w:val="001C051D"/>
    <w:rsid w:val="001C0DEB"/>
    <w:rsid w:val="001C3B9C"/>
    <w:rsid w:val="001D06E1"/>
    <w:rsid w:val="001D5E02"/>
    <w:rsid w:val="001E267C"/>
    <w:rsid w:val="001E5151"/>
    <w:rsid w:val="001E5DC9"/>
    <w:rsid w:val="001E6F4E"/>
    <w:rsid w:val="001F3814"/>
    <w:rsid w:val="002100B0"/>
    <w:rsid w:val="00216E8D"/>
    <w:rsid w:val="00217414"/>
    <w:rsid w:val="00221A19"/>
    <w:rsid w:val="00226000"/>
    <w:rsid w:val="0023752D"/>
    <w:rsid w:val="002376B4"/>
    <w:rsid w:val="0025015C"/>
    <w:rsid w:val="002503CA"/>
    <w:rsid w:val="00251CDE"/>
    <w:rsid w:val="00253965"/>
    <w:rsid w:val="00260F4C"/>
    <w:rsid w:val="00265E18"/>
    <w:rsid w:val="002714F8"/>
    <w:rsid w:val="00272B4F"/>
    <w:rsid w:val="0027446D"/>
    <w:rsid w:val="00276794"/>
    <w:rsid w:val="00276E57"/>
    <w:rsid w:val="002818E4"/>
    <w:rsid w:val="002903A6"/>
    <w:rsid w:val="00291C78"/>
    <w:rsid w:val="002923E3"/>
    <w:rsid w:val="00295B2A"/>
    <w:rsid w:val="002A754F"/>
    <w:rsid w:val="002D02C0"/>
    <w:rsid w:val="002D3918"/>
    <w:rsid w:val="002D7A43"/>
    <w:rsid w:val="002D7CA6"/>
    <w:rsid w:val="002E0AFC"/>
    <w:rsid w:val="002E232C"/>
    <w:rsid w:val="002E54ED"/>
    <w:rsid w:val="00306AE1"/>
    <w:rsid w:val="00307D7E"/>
    <w:rsid w:val="00324168"/>
    <w:rsid w:val="003248E5"/>
    <w:rsid w:val="00342191"/>
    <w:rsid w:val="00344FB1"/>
    <w:rsid w:val="00345188"/>
    <w:rsid w:val="00364916"/>
    <w:rsid w:val="00374A2D"/>
    <w:rsid w:val="003A49D8"/>
    <w:rsid w:val="003A60F2"/>
    <w:rsid w:val="003C7C3D"/>
    <w:rsid w:val="003E26A3"/>
    <w:rsid w:val="003F198D"/>
    <w:rsid w:val="003F1C56"/>
    <w:rsid w:val="003F303E"/>
    <w:rsid w:val="00401E4A"/>
    <w:rsid w:val="0040242B"/>
    <w:rsid w:val="00412AA5"/>
    <w:rsid w:val="004209F1"/>
    <w:rsid w:val="00432600"/>
    <w:rsid w:val="004327C0"/>
    <w:rsid w:val="00434CD7"/>
    <w:rsid w:val="00437613"/>
    <w:rsid w:val="00440763"/>
    <w:rsid w:val="00446345"/>
    <w:rsid w:val="00450475"/>
    <w:rsid w:val="004611B1"/>
    <w:rsid w:val="0047593F"/>
    <w:rsid w:val="00475E62"/>
    <w:rsid w:val="00494E8C"/>
    <w:rsid w:val="00496A49"/>
    <w:rsid w:val="004A42AF"/>
    <w:rsid w:val="004A6347"/>
    <w:rsid w:val="004B4049"/>
    <w:rsid w:val="004E336A"/>
    <w:rsid w:val="004F3B27"/>
    <w:rsid w:val="00505F7A"/>
    <w:rsid w:val="00507192"/>
    <w:rsid w:val="00510902"/>
    <w:rsid w:val="005150B4"/>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6E77"/>
    <w:rsid w:val="005E0280"/>
    <w:rsid w:val="005E0F08"/>
    <w:rsid w:val="005E43FB"/>
    <w:rsid w:val="00604D0E"/>
    <w:rsid w:val="0061384A"/>
    <w:rsid w:val="006140F3"/>
    <w:rsid w:val="0062360B"/>
    <w:rsid w:val="0063069B"/>
    <w:rsid w:val="006347C4"/>
    <w:rsid w:val="00650402"/>
    <w:rsid w:val="006621C7"/>
    <w:rsid w:val="00662312"/>
    <w:rsid w:val="00663994"/>
    <w:rsid w:val="00686B9D"/>
    <w:rsid w:val="00691B91"/>
    <w:rsid w:val="00692EF1"/>
    <w:rsid w:val="00697123"/>
    <w:rsid w:val="006A50A1"/>
    <w:rsid w:val="006A6577"/>
    <w:rsid w:val="006A749D"/>
    <w:rsid w:val="006B2E0E"/>
    <w:rsid w:val="006B57FB"/>
    <w:rsid w:val="006B605D"/>
    <w:rsid w:val="006B7A98"/>
    <w:rsid w:val="006C58FC"/>
    <w:rsid w:val="006E16A0"/>
    <w:rsid w:val="006E42B3"/>
    <w:rsid w:val="006E585B"/>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8384B"/>
    <w:rsid w:val="0078666E"/>
    <w:rsid w:val="007912AB"/>
    <w:rsid w:val="00791BE2"/>
    <w:rsid w:val="0079260C"/>
    <w:rsid w:val="007A580F"/>
    <w:rsid w:val="007A5FAA"/>
    <w:rsid w:val="007B2D74"/>
    <w:rsid w:val="007C035A"/>
    <w:rsid w:val="007C04C6"/>
    <w:rsid w:val="007C22F4"/>
    <w:rsid w:val="007D64D6"/>
    <w:rsid w:val="007E7A90"/>
    <w:rsid w:val="007E7CC3"/>
    <w:rsid w:val="007F38D6"/>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5464"/>
    <w:rsid w:val="00880672"/>
    <w:rsid w:val="0088493B"/>
    <w:rsid w:val="008A0E86"/>
    <w:rsid w:val="008B100C"/>
    <w:rsid w:val="008B5F99"/>
    <w:rsid w:val="008B5FF0"/>
    <w:rsid w:val="008C5E3A"/>
    <w:rsid w:val="008D0020"/>
    <w:rsid w:val="008D5237"/>
    <w:rsid w:val="008E198C"/>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45924"/>
    <w:rsid w:val="00956F02"/>
    <w:rsid w:val="00957095"/>
    <w:rsid w:val="009614DF"/>
    <w:rsid w:val="00961E16"/>
    <w:rsid w:val="009633CA"/>
    <w:rsid w:val="0096788C"/>
    <w:rsid w:val="00983C3F"/>
    <w:rsid w:val="009864A9"/>
    <w:rsid w:val="00986B02"/>
    <w:rsid w:val="0099033C"/>
    <w:rsid w:val="009A18A7"/>
    <w:rsid w:val="009B298F"/>
    <w:rsid w:val="009B591D"/>
    <w:rsid w:val="009B66D6"/>
    <w:rsid w:val="009C0F5D"/>
    <w:rsid w:val="009C11A2"/>
    <w:rsid w:val="009C15E8"/>
    <w:rsid w:val="009C20D8"/>
    <w:rsid w:val="009C6AFD"/>
    <w:rsid w:val="009D557D"/>
    <w:rsid w:val="009E3EFF"/>
    <w:rsid w:val="009E6B4D"/>
    <w:rsid w:val="009F2C56"/>
    <w:rsid w:val="009F62A9"/>
    <w:rsid w:val="00A00BC5"/>
    <w:rsid w:val="00A0167D"/>
    <w:rsid w:val="00A03558"/>
    <w:rsid w:val="00A12FD3"/>
    <w:rsid w:val="00A16E26"/>
    <w:rsid w:val="00A276C0"/>
    <w:rsid w:val="00A31C0A"/>
    <w:rsid w:val="00A320CB"/>
    <w:rsid w:val="00A33092"/>
    <w:rsid w:val="00A3606B"/>
    <w:rsid w:val="00A360A3"/>
    <w:rsid w:val="00A367D5"/>
    <w:rsid w:val="00A41AC2"/>
    <w:rsid w:val="00A44B6D"/>
    <w:rsid w:val="00A47D5C"/>
    <w:rsid w:val="00A524F5"/>
    <w:rsid w:val="00A548B7"/>
    <w:rsid w:val="00A5577C"/>
    <w:rsid w:val="00A56A04"/>
    <w:rsid w:val="00A572BC"/>
    <w:rsid w:val="00A6661D"/>
    <w:rsid w:val="00A66C8B"/>
    <w:rsid w:val="00A70FF0"/>
    <w:rsid w:val="00A77CFA"/>
    <w:rsid w:val="00A8104B"/>
    <w:rsid w:val="00A90993"/>
    <w:rsid w:val="00A92F28"/>
    <w:rsid w:val="00AA3517"/>
    <w:rsid w:val="00AA4FD2"/>
    <w:rsid w:val="00AB0350"/>
    <w:rsid w:val="00AB14B5"/>
    <w:rsid w:val="00AB2399"/>
    <w:rsid w:val="00AC40D2"/>
    <w:rsid w:val="00AC75D0"/>
    <w:rsid w:val="00AD08CA"/>
    <w:rsid w:val="00B01934"/>
    <w:rsid w:val="00B04DE0"/>
    <w:rsid w:val="00B1357A"/>
    <w:rsid w:val="00B1489A"/>
    <w:rsid w:val="00B3202B"/>
    <w:rsid w:val="00B345EA"/>
    <w:rsid w:val="00B37716"/>
    <w:rsid w:val="00B44417"/>
    <w:rsid w:val="00B509A9"/>
    <w:rsid w:val="00B53EBC"/>
    <w:rsid w:val="00B56FC0"/>
    <w:rsid w:val="00B62095"/>
    <w:rsid w:val="00B70181"/>
    <w:rsid w:val="00B721F7"/>
    <w:rsid w:val="00B72A32"/>
    <w:rsid w:val="00B867DA"/>
    <w:rsid w:val="00B86C7A"/>
    <w:rsid w:val="00B87E1A"/>
    <w:rsid w:val="00B976C5"/>
    <w:rsid w:val="00B97B7B"/>
    <w:rsid w:val="00BA1C61"/>
    <w:rsid w:val="00BA22CA"/>
    <w:rsid w:val="00BA6E9A"/>
    <w:rsid w:val="00BB0D31"/>
    <w:rsid w:val="00BB36F5"/>
    <w:rsid w:val="00BB3C59"/>
    <w:rsid w:val="00BB5F3C"/>
    <w:rsid w:val="00BD0F2B"/>
    <w:rsid w:val="00BD2688"/>
    <w:rsid w:val="00BE4956"/>
    <w:rsid w:val="00BF1358"/>
    <w:rsid w:val="00BF5716"/>
    <w:rsid w:val="00BF62F2"/>
    <w:rsid w:val="00BF7A3D"/>
    <w:rsid w:val="00C05821"/>
    <w:rsid w:val="00C06927"/>
    <w:rsid w:val="00C11219"/>
    <w:rsid w:val="00C123D3"/>
    <w:rsid w:val="00C14354"/>
    <w:rsid w:val="00C27C4E"/>
    <w:rsid w:val="00C53CD0"/>
    <w:rsid w:val="00C60FB8"/>
    <w:rsid w:val="00C64D7A"/>
    <w:rsid w:val="00C66FE6"/>
    <w:rsid w:val="00C67FDE"/>
    <w:rsid w:val="00C70901"/>
    <w:rsid w:val="00C73AA5"/>
    <w:rsid w:val="00C904B8"/>
    <w:rsid w:val="00C96A4C"/>
    <w:rsid w:val="00CA0C36"/>
    <w:rsid w:val="00CB1513"/>
    <w:rsid w:val="00CB54F3"/>
    <w:rsid w:val="00CC0A6B"/>
    <w:rsid w:val="00CD0360"/>
    <w:rsid w:val="00CD3380"/>
    <w:rsid w:val="00CD5529"/>
    <w:rsid w:val="00CF2AEB"/>
    <w:rsid w:val="00CF2BB9"/>
    <w:rsid w:val="00CF2EB7"/>
    <w:rsid w:val="00D0120D"/>
    <w:rsid w:val="00D0606A"/>
    <w:rsid w:val="00D15AE2"/>
    <w:rsid w:val="00D230D3"/>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93351"/>
    <w:rsid w:val="00D97F38"/>
    <w:rsid w:val="00DA2D13"/>
    <w:rsid w:val="00DB6FF4"/>
    <w:rsid w:val="00DC249D"/>
    <w:rsid w:val="00DC7ADF"/>
    <w:rsid w:val="00DE09EC"/>
    <w:rsid w:val="00E1187A"/>
    <w:rsid w:val="00E1751F"/>
    <w:rsid w:val="00E213B0"/>
    <w:rsid w:val="00E230CA"/>
    <w:rsid w:val="00E2782A"/>
    <w:rsid w:val="00E3753F"/>
    <w:rsid w:val="00E4285B"/>
    <w:rsid w:val="00E434A9"/>
    <w:rsid w:val="00E44D60"/>
    <w:rsid w:val="00E46147"/>
    <w:rsid w:val="00E52883"/>
    <w:rsid w:val="00E545C8"/>
    <w:rsid w:val="00E55251"/>
    <w:rsid w:val="00E671B8"/>
    <w:rsid w:val="00E70942"/>
    <w:rsid w:val="00E74FD6"/>
    <w:rsid w:val="00E754F0"/>
    <w:rsid w:val="00E859D1"/>
    <w:rsid w:val="00E86FF6"/>
    <w:rsid w:val="00E913C1"/>
    <w:rsid w:val="00E97DA2"/>
    <w:rsid w:val="00EA1282"/>
    <w:rsid w:val="00EA13AE"/>
    <w:rsid w:val="00EA2106"/>
    <w:rsid w:val="00EA542E"/>
    <w:rsid w:val="00EB0C97"/>
    <w:rsid w:val="00EB1119"/>
    <w:rsid w:val="00EB5B9E"/>
    <w:rsid w:val="00EC32FE"/>
    <w:rsid w:val="00EC7259"/>
    <w:rsid w:val="00EF091B"/>
    <w:rsid w:val="00EF4D77"/>
    <w:rsid w:val="00EF6674"/>
    <w:rsid w:val="00F2168F"/>
    <w:rsid w:val="00F222CF"/>
    <w:rsid w:val="00F31FE9"/>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2707"/>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9EE39"/>
  <w15:docId w15:val="{6FC74D62-8BE6-4652-A378-9DA8FAF6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B5"/>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150B4"/>
    <w:pPr>
      <w:pBdr>
        <w:top w:val="single" w:sz="18" w:space="4" w:color="E11D3F" w:themeColor="accent4"/>
      </w:pBdr>
      <w:ind w:right="3968"/>
    </w:pPr>
    <w:rPr>
      <w:color w:val="808080"/>
      <w:sz w:val="24"/>
    </w:rPr>
  </w:style>
  <w:style w:type="character" w:customStyle="1" w:styleId="SubtitleChar">
    <w:name w:val="Subtitle Char"/>
    <w:basedOn w:val="DefaultParagraphFont"/>
    <w:link w:val="Subtitle"/>
    <w:uiPriority w:val="11"/>
    <w:rsid w:val="005150B4"/>
    <w:rPr>
      <w:rFonts w:ascii="Arial" w:hAnsi="Arial"/>
      <w:color w:val="808080"/>
      <w:sz w:val="24"/>
    </w:rPr>
  </w:style>
  <w:style w:type="paragraph" w:styleId="Title">
    <w:name w:val="Title"/>
    <w:basedOn w:val="Normal"/>
    <w:next w:val="Normal"/>
    <w:link w:val="TitleChar"/>
    <w:uiPriority w:val="10"/>
    <w:rsid w:val="008B5F99"/>
    <w:pPr>
      <w:autoSpaceDE w:val="0"/>
      <w:autoSpaceDN w:val="0"/>
      <w:adjustRightInd w:val="0"/>
      <w:spacing w:after="0" w:line="240" w:lineRule="auto"/>
      <w:ind w:right="2834"/>
    </w:pPr>
    <w:rPr>
      <w:b/>
      <w:noProof/>
      <w:color w:val="0A2664"/>
      <w:sz w:val="36"/>
      <w:szCs w:val="60"/>
      <w:lang w:eastAsia="en-AU"/>
    </w:rPr>
  </w:style>
  <w:style w:type="character" w:customStyle="1" w:styleId="TitleChar">
    <w:name w:val="Title Char"/>
    <w:basedOn w:val="DefaultParagraphFont"/>
    <w:link w:val="Title"/>
    <w:uiPriority w:val="10"/>
    <w:rsid w:val="008B5F99"/>
    <w:rPr>
      <w:rFonts w:ascii="Arial" w:hAnsi="Arial"/>
      <w:b/>
      <w:noProof/>
      <w:color w:val="0A2664"/>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AB14B5"/>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B56FC0"/>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UnresolvedMention">
    <w:name w:val="Unresolved Mention"/>
    <w:basedOn w:val="DefaultParagraphFont"/>
    <w:uiPriority w:val="99"/>
    <w:semiHidden/>
    <w:unhideWhenUsed/>
    <w:rsid w:val="00C73AA5"/>
    <w:rPr>
      <w:color w:val="605E5C"/>
      <w:shd w:val="clear" w:color="auto" w:fill="E1DFDD"/>
    </w:rPr>
  </w:style>
  <w:style w:type="paragraph" w:customStyle="1" w:styleId="Descriptor">
    <w:name w:val="Descriptor"/>
    <w:basedOn w:val="Normal"/>
    <w:uiPriority w:val="49"/>
    <w:rsid w:val="00DC7ADF"/>
    <w:pPr>
      <w:spacing w:before="0" w:line="240" w:lineRule="auto"/>
      <w:ind w:right="1985"/>
    </w:pPr>
    <w:rPr>
      <w:rFonts w:ascii="Public Sans SemiBold" w:eastAsia="Arial" w:hAnsi="Public Sans SemiBol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gipa@dpie.nsw.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vironment.nsw.gov.au/gipaapp/accessapplication" TargetMode="External"/><Relationship Id="rId2" Type="http://schemas.openxmlformats.org/officeDocument/2006/relationships/customXml" Target="../customXml/item2.xml"/><Relationship Id="rId16" Type="http://schemas.openxmlformats.org/officeDocument/2006/relationships/hyperlink" Target="mailto:gipa@dpie.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vironment.nsw.gov.au/gipaapp/accessapplic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rive\WIP\Templates\Templates%20internal\DPIE-IN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86FF9EE7-82C7-4C39-B18E-295FE96987C6}">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DPIE-INT-Short-Document.dotx</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application for information access</vt:lpstr>
    </vt:vector>
  </TitlesOfParts>
  <Company>NSW Government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application for information access</dc:title>
  <dc:creator>David Immerz</dc:creator>
  <cp:lastModifiedBy>David Immerz</cp:lastModifiedBy>
  <cp:revision>2</cp:revision>
  <cp:lastPrinted>2019-02-26T22:40:00Z</cp:lastPrinted>
  <dcterms:created xsi:type="dcterms:W3CDTF">2024-01-09T23:54:00Z</dcterms:created>
  <dcterms:modified xsi:type="dcterms:W3CDTF">2024-01-09T23:54:00Z</dcterms:modified>
</cp:coreProperties>
</file>