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4DA5" w14:textId="77777777" w:rsidR="006B12C3" w:rsidRDefault="006B12C3" w:rsidP="006B12C3">
      <w:pPr>
        <w:pStyle w:val="Heading2"/>
      </w:pPr>
      <w:bookmarkStart w:id="0" w:name="_Toc525912030"/>
      <w:bookmarkStart w:id="1" w:name="_Ref525808679"/>
      <w:r>
        <w:t>Introduction</w:t>
      </w:r>
    </w:p>
    <w:p w14:paraId="1F98A609" w14:textId="6E2AD729" w:rsidR="006B12C3" w:rsidRPr="00794530" w:rsidRDefault="006B12C3" w:rsidP="006B12C3">
      <w:pPr>
        <w:rPr>
          <w:rFonts w:cs="Arial"/>
        </w:rPr>
      </w:pPr>
      <w:r w:rsidRPr="00794530">
        <w:rPr>
          <w:rFonts w:cs="Arial"/>
        </w:rPr>
        <w:t xml:space="preserve">To begin the process to have land included in the </w:t>
      </w:r>
      <w:r w:rsidR="00763C89">
        <w:rPr>
          <w:rFonts w:cs="Arial"/>
        </w:rPr>
        <w:t xml:space="preserve">Aboriginal Land Planning </w:t>
      </w:r>
      <w:r w:rsidR="00870F35">
        <w:rPr>
          <w:rFonts w:cs="Arial"/>
        </w:rPr>
        <w:t>f</w:t>
      </w:r>
      <w:r w:rsidRPr="00794530">
        <w:rPr>
          <w:rFonts w:cs="Arial"/>
        </w:rPr>
        <w:t xml:space="preserve">ramework, </w:t>
      </w:r>
      <w:r w:rsidR="00870F35">
        <w:t>Local Aboriginal Land Councils (</w:t>
      </w:r>
      <w:r w:rsidRPr="00794530">
        <w:rPr>
          <w:rFonts w:cs="Arial"/>
        </w:rPr>
        <w:t>LALCs</w:t>
      </w:r>
      <w:r w:rsidR="00870F35">
        <w:rPr>
          <w:rFonts w:cs="Arial"/>
        </w:rPr>
        <w:t>)</w:t>
      </w:r>
      <w:r w:rsidRPr="00794530">
        <w:rPr>
          <w:rFonts w:cs="Arial"/>
        </w:rPr>
        <w:t xml:space="preserve"> will need to prepare and provide information to explain what their development aspirations are for </w:t>
      </w:r>
      <w:r>
        <w:rPr>
          <w:rFonts w:cs="Arial"/>
        </w:rPr>
        <w:t>their priority</w:t>
      </w:r>
      <w:r w:rsidRPr="00794530">
        <w:rPr>
          <w:rFonts w:cs="Arial"/>
        </w:rPr>
        <w:t xml:space="preserve"> landholdings. This information will help the </w:t>
      </w:r>
      <w:r w:rsidR="00870F35">
        <w:rPr>
          <w:rFonts w:cs="Arial"/>
        </w:rPr>
        <w:t>d</w:t>
      </w:r>
      <w:r w:rsidRPr="00794530">
        <w:rPr>
          <w:rFonts w:cs="Arial"/>
        </w:rPr>
        <w:t xml:space="preserve">epartment to prepare a </w:t>
      </w:r>
      <w:r w:rsidR="00870F35">
        <w:rPr>
          <w:lang w:val="en-GB"/>
        </w:rPr>
        <w:t>Development Delivery Plan (</w:t>
      </w:r>
      <w:r w:rsidRPr="00794530">
        <w:rPr>
          <w:rFonts w:cs="Arial"/>
        </w:rPr>
        <w:t>DDP</w:t>
      </w:r>
      <w:r w:rsidR="00870F35">
        <w:rPr>
          <w:rFonts w:cs="Arial"/>
        </w:rPr>
        <w:t>)</w:t>
      </w:r>
      <w:r w:rsidRPr="00794530">
        <w:rPr>
          <w:rFonts w:cs="Arial"/>
        </w:rPr>
        <w:t xml:space="preserve"> </w:t>
      </w:r>
      <w:r>
        <w:rPr>
          <w:rFonts w:cs="Arial"/>
        </w:rPr>
        <w:t>in collaboration with your LALC</w:t>
      </w:r>
      <w:r w:rsidRPr="00794530">
        <w:rPr>
          <w:rFonts w:cs="Arial"/>
        </w:rPr>
        <w:t>.</w:t>
      </w:r>
    </w:p>
    <w:p w14:paraId="3E265ABF" w14:textId="77777777" w:rsidR="006B12C3" w:rsidRPr="0017654E" w:rsidRDefault="006B12C3" w:rsidP="006B12C3">
      <w:r>
        <w:t>An overview of planning opportunities should reflect your LALC’s development aspirations and set out the following information:</w:t>
      </w:r>
    </w:p>
    <w:p w14:paraId="6074230F" w14:textId="1D53F4C4" w:rsidR="006B12C3" w:rsidRPr="0017654E" w:rsidRDefault="006B12C3" w:rsidP="006B12C3">
      <w:pPr>
        <w:pStyle w:val="ListParagraph"/>
        <w:numPr>
          <w:ilvl w:val="0"/>
          <w:numId w:val="19"/>
        </w:numPr>
        <w:ind w:left="426" w:hanging="426"/>
      </w:pPr>
      <w:r w:rsidRPr="0017654E">
        <w:t xml:space="preserve">Potential types of land </w:t>
      </w:r>
      <w:proofErr w:type="gramStart"/>
      <w:r w:rsidRPr="0017654E">
        <w:t>uses</w:t>
      </w:r>
      <w:proofErr w:type="gramEnd"/>
      <w:r w:rsidRPr="0017654E">
        <w:t xml:space="preserve"> for priority sites (</w:t>
      </w:r>
      <w:proofErr w:type="spellStart"/>
      <w:r w:rsidRPr="0017654E">
        <w:t>ie</w:t>
      </w:r>
      <w:proofErr w:type="spellEnd"/>
      <w:r w:rsidRPr="0017654E">
        <w:t>. residential, commercial, environmental)</w:t>
      </w:r>
    </w:p>
    <w:p w14:paraId="6271CFD6" w14:textId="77777777" w:rsidR="006B12C3" w:rsidRPr="0017654E" w:rsidRDefault="006B12C3" w:rsidP="006B12C3">
      <w:pPr>
        <w:pStyle w:val="ListParagraph"/>
        <w:numPr>
          <w:ilvl w:val="0"/>
          <w:numId w:val="19"/>
        </w:numPr>
        <w:ind w:left="426" w:hanging="426"/>
      </w:pPr>
      <w:r w:rsidRPr="0017654E">
        <w:t>The scale of development and built form envisaged for development sites</w:t>
      </w:r>
    </w:p>
    <w:p w14:paraId="433F3955" w14:textId="77777777" w:rsidR="006B12C3" w:rsidRPr="0017654E" w:rsidRDefault="006B12C3" w:rsidP="006B12C3">
      <w:pPr>
        <w:pStyle w:val="ListParagraph"/>
        <w:numPr>
          <w:ilvl w:val="0"/>
          <w:numId w:val="19"/>
        </w:numPr>
        <w:ind w:left="426" w:hanging="426"/>
      </w:pPr>
      <w:r w:rsidRPr="0017654E">
        <w:t>Any key infrastructure that would be required to support new or additional development</w:t>
      </w:r>
    </w:p>
    <w:p w14:paraId="6B873DA1" w14:textId="66D538E4" w:rsidR="006B12C3" w:rsidRPr="0017654E" w:rsidRDefault="006B12C3" w:rsidP="006B12C3">
      <w:pPr>
        <w:pStyle w:val="ListParagraph"/>
        <w:numPr>
          <w:ilvl w:val="0"/>
          <w:numId w:val="19"/>
        </w:numPr>
        <w:ind w:left="426" w:hanging="426"/>
      </w:pPr>
      <w:r w:rsidRPr="0017654E">
        <w:t>Details of the economic, social and cultural objectives or aspirations of the LALC for its land as informed by the land audit</w:t>
      </w:r>
    </w:p>
    <w:p w14:paraId="3E543BD4" w14:textId="77777777" w:rsidR="006B12C3" w:rsidRDefault="006B12C3" w:rsidP="006B12C3">
      <w:pPr>
        <w:pStyle w:val="ListParagraph"/>
        <w:numPr>
          <w:ilvl w:val="0"/>
          <w:numId w:val="19"/>
        </w:numPr>
        <w:ind w:left="426" w:hanging="426"/>
      </w:pPr>
      <w:r w:rsidRPr="0017654E">
        <w:t>Prioritisation of existing and future proposals for landholdings as informed by the relevant strategic plans applying to the land, such as district and regional plans, and local strategic planning statements</w:t>
      </w:r>
    </w:p>
    <w:p w14:paraId="4088150C" w14:textId="77777777" w:rsidR="006B12C3" w:rsidRDefault="006B12C3" w:rsidP="006B12C3">
      <w:r>
        <w:t xml:space="preserve">An overview of planning opportunities should be informed by the findings of an audit of LALC landholdings (such as planning analysis report) and the LALC’s Community Land and Business Plan prepared under the </w:t>
      </w:r>
      <w:r w:rsidRPr="0090203D">
        <w:rPr>
          <w:i/>
        </w:rPr>
        <w:t>Aboriginal Land Rights Act 1983</w:t>
      </w:r>
      <w:r>
        <w:t>.</w:t>
      </w:r>
    </w:p>
    <w:p w14:paraId="3F9C4FD1" w14:textId="77777777" w:rsidR="006B12C3" w:rsidRDefault="006B12C3" w:rsidP="006B12C3">
      <w:r>
        <w:t xml:space="preserve">This template will assist LALCs to prepare an overview of planning opportunities for their priority landholdings. LALCs can edit and reformat this document as required or provide the overview in a different format, if preferred. </w:t>
      </w:r>
    </w:p>
    <w:p w14:paraId="6AAED253" w14:textId="1CF468E2" w:rsidR="006B12C3" w:rsidRDefault="006B12C3" w:rsidP="006B12C3">
      <w:r w:rsidRPr="001E527C">
        <w:t>Should you require any assistance, please contact the Aboriginal land</w:t>
      </w:r>
      <w:r>
        <w:t xml:space="preserve"> use</w:t>
      </w:r>
      <w:r w:rsidRPr="001E527C">
        <w:t xml:space="preserve"> planning team at the Department of Planning, Industry and Environment at </w:t>
      </w:r>
      <w:hyperlink r:id="rId12" w:history="1">
        <w:r w:rsidRPr="003A0260">
          <w:rPr>
            <w:rStyle w:val="Hyperlink"/>
          </w:rPr>
          <w:t>aboriginal.policy@planning.nsw.gov.au</w:t>
        </w:r>
      </w:hyperlink>
      <w:r>
        <w:br/>
      </w:r>
    </w:p>
    <w:tbl>
      <w:tblPr>
        <w:tblW w:w="4937"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2227"/>
        <w:gridCol w:w="7290"/>
      </w:tblGrid>
      <w:tr w:rsidR="006B12C3" w:rsidRPr="00DD0B2A" w14:paraId="3A2B7EEA" w14:textId="77777777" w:rsidTr="00702E46">
        <w:trPr>
          <w:cantSplit/>
          <w:trHeight w:val="472"/>
          <w:tblHeader/>
        </w:trPr>
        <w:tc>
          <w:tcPr>
            <w:tcW w:w="10348" w:type="dxa"/>
            <w:gridSpan w:val="2"/>
            <w:tcBorders>
              <w:top w:val="nil"/>
              <w:left w:val="nil"/>
              <w:bottom w:val="single" w:sz="4" w:space="0" w:color="C00000"/>
              <w:right w:val="nil"/>
              <w:tl2br w:val="nil"/>
              <w:tr2bl w:val="nil"/>
            </w:tcBorders>
            <w:shd w:val="clear" w:color="auto" w:fill="E6E6E7" w:themeFill="accent6" w:themeFillTint="33"/>
            <w:vAlign w:val="center"/>
          </w:tcPr>
          <w:p w14:paraId="4FC7AC58" w14:textId="77777777" w:rsidR="006B12C3" w:rsidRPr="00DD0B2A" w:rsidRDefault="006B12C3" w:rsidP="00702E46">
            <w:pPr>
              <w:pStyle w:val="Tabletext"/>
              <w:rPr>
                <w:rFonts w:cs="Arial"/>
                <w:b/>
              </w:rPr>
            </w:pPr>
            <w:r>
              <w:rPr>
                <w:rFonts w:cs="Arial"/>
                <w:b/>
              </w:rPr>
              <w:t>Local Aboriginal Land Council Details</w:t>
            </w:r>
          </w:p>
        </w:tc>
      </w:tr>
      <w:tr w:rsidR="006B12C3" w:rsidRPr="00D3422D" w14:paraId="47C0BDFD" w14:textId="77777777" w:rsidTr="00702E46">
        <w:trPr>
          <w:cantSplit/>
          <w:trHeight w:val="408"/>
        </w:trPr>
        <w:tc>
          <w:tcPr>
            <w:tcW w:w="2410" w:type="dxa"/>
            <w:tcBorders>
              <w:top w:val="single" w:sz="4" w:space="0" w:color="C00000"/>
              <w:bottom w:val="single" w:sz="4" w:space="0" w:color="C00000"/>
              <w:right w:val="single" w:sz="4" w:space="0" w:color="C00000"/>
            </w:tcBorders>
            <w:shd w:val="clear" w:color="auto" w:fill="auto"/>
          </w:tcPr>
          <w:p w14:paraId="31B0B3C5" w14:textId="77777777" w:rsidR="006B12C3" w:rsidRPr="005C7890" w:rsidRDefault="006B12C3" w:rsidP="00702E46">
            <w:pPr>
              <w:pStyle w:val="ListBullet"/>
              <w:rPr>
                <w:b/>
              </w:rPr>
            </w:pPr>
            <w:r w:rsidRPr="005C7890">
              <w:t>LALC Name</w:t>
            </w:r>
          </w:p>
        </w:tc>
        <w:tc>
          <w:tcPr>
            <w:tcW w:w="7938"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96338611"/>
              <w:placeholder>
                <w:docPart w:val="855FFE518E4144D79E5B11D441A713BE"/>
              </w:placeholder>
              <w:showingPlcHdr/>
            </w:sdtPr>
            <w:sdtEndPr/>
            <w:sdtContent>
              <w:permStart w:id="1790269174" w:edGrp="everyone" w:displacedByCustomXml="prev"/>
              <w:p w14:paraId="62ED6175"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790269174" w:displacedByCustomXml="next"/>
            </w:sdtContent>
          </w:sdt>
        </w:tc>
      </w:tr>
      <w:tr w:rsidR="006B12C3" w:rsidRPr="00D3422D" w14:paraId="22AAE377" w14:textId="77777777" w:rsidTr="00702E46">
        <w:trPr>
          <w:cantSplit/>
          <w:trHeight w:val="408"/>
        </w:trPr>
        <w:tc>
          <w:tcPr>
            <w:tcW w:w="2410" w:type="dxa"/>
            <w:tcBorders>
              <w:top w:val="single" w:sz="4" w:space="0" w:color="C00000"/>
              <w:right w:val="single" w:sz="4" w:space="0" w:color="C00000"/>
            </w:tcBorders>
            <w:shd w:val="clear" w:color="auto" w:fill="auto"/>
          </w:tcPr>
          <w:p w14:paraId="48456FBF" w14:textId="77777777" w:rsidR="006B12C3" w:rsidRPr="005C7890" w:rsidRDefault="006B12C3" w:rsidP="00702E46">
            <w:pPr>
              <w:pStyle w:val="ListBullet"/>
            </w:pPr>
            <w:r>
              <w:t xml:space="preserve">Postal </w:t>
            </w:r>
            <w:r w:rsidRPr="005C7890">
              <w:t>Address</w:t>
            </w:r>
          </w:p>
        </w:tc>
        <w:tc>
          <w:tcPr>
            <w:tcW w:w="7938" w:type="dxa"/>
            <w:tcBorders>
              <w:top w:val="single" w:sz="4" w:space="0" w:color="C00000"/>
              <w:left w:val="single" w:sz="4" w:space="0" w:color="C00000"/>
            </w:tcBorders>
            <w:shd w:val="clear" w:color="auto" w:fill="auto"/>
          </w:tcPr>
          <w:sdt>
            <w:sdtPr>
              <w:rPr>
                <w:rFonts w:eastAsia="Calibri" w:cs="Times New Roman"/>
                <w:noProof/>
                <w:color w:val="000000"/>
              </w:rPr>
              <w:id w:val="-1792286728"/>
              <w:placeholder>
                <w:docPart w:val="BD85ACEDDBF74E89B601B4AE89A38535"/>
              </w:placeholder>
              <w:showingPlcHdr/>
            </w:sdtPr>
            <w:sdtEndPr/>
            <w:sdtContent>
              <w:permStart w:id="1645479571" w:edGrp="everyone" w:displacedByCustomXml="prev"/>
              <w:p w14:paraId="2ADCCE40"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645479571" w:displacedByCustomXml="next"/>
            </w:sdtContent>
          </w:sdt>
          <w:p w14:paraId="73E13B3F" w14:textId="77777777" w:rsidR="006B12C3" w:rsidRPr="00D3422D" w:rsidRDefault="006B12C3" w:rsidP="00702E46">
            <w:pPr>
              <w:pStyle w:val="ListBullet"/>
            </w:pPr>
          </w:p>
        </w:tc>
      </w:tr>
      <w:tr w:rsidR="006B12C3" w:rsidRPr="00D3422D" w14:paraId="0EA45E15" w14:textId="77777777" w:rsidTr="00702E46">
        <w:trPr>
          <w:cantSplit/>
          <w:trHeight w:val="408"/>
        </w:trPr>
        <w:tc>
          <w:tcPr>
            <w:tcW w:w="2410" w:type="dxa"/>
            <w:tcBorders>
              <w:top w:val="single" w:sz="4" w:space="0" w:color="C00000"/>
              <w:bottom w:val="single" w:sz="4" w:space="0" w:color="C00000"/>
              <w:right w:val="single" w:sz="4" w:space="0" w:color="C00000"/>
            </w:tcBorders>
            <w:shd w:val="clear" w:color="auto" w:fill="auto"/>
          </w:tcPr>
          <w:p w14:paraId="10E4FE36" w14:textId="4C014DAA" w:rsidR="006B12C3" w:rsidRPr="005C7890" w:rsidRDefault="006B12C3" w:rsidP="00702E46">
            <w:pPr>
              <w:pStyle w:val="ListBullet"/>
              <w:rPr>
                <w:b/>
              </w:rPr>
            </w:pPr>
            <w:r w:rsidRPr="005C7890">
              <w:t>Phone N</w:t>
            </w:r>
            <w:r w:rsidR="00870F35">
              <w:t>umber</w:t>
            </w:r>
          </w:p>
        </w:tc>
        <w:tc>
          <w:tcPr>
            <w:tcW w:w="7938"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330509839"/>
              <w:placeholder>
                <w:docPart w:val="1385606E17604C1E818C9C0F8B0248B9"/>
              </w:placeholder>
              <w:showingPlcHdr/>
            </w:sdtPr>
            <w:sdtEndPr/>
            <w:sdtContent>
              <w:permStart w:id="1268787113" w:edGrp="everyone" w:displacedByCustomXml="prev"/>
              <w:p w14:paraId="3BF91703"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268787113" w:displacedByCustomXml="next"/>
            </w:sdtContent>
          </w:sdt>
          <w:p w14:paraId="5DF4AD2C" w14:textId="77777777" w:rsidR="006B12C3" w:rsidRPr="00D3422D" w:rsidRDefault="006B12C3" w:rsidP="00702E46">
            <w:pPr>
              <w:pStyle w:val="ListBullet"/>
            </w:pPr>
          </w:p>
        </w:tc>
      </w:tr>
      <w:tr w:rsidR="006B12C3" w:rsidRPr="00D3422D" w14:paraId="61E87FCA" w14:textId="77777777" w:rsidTr="00702E46">
        <w:trPr>
          <w:cantSplit/>
          <w:trHeight w:val="408"/>
        </w:trPr>
        <w:tc>
          <w:tcPr>
            <w:tcW w:w="2410" w:type="dxa"/>
            <w:tcBorders>
              <w:top w:val="single" w:sz="4" w:space="0" w:color="C00000"/>
              <w:bottom w:val="single" w:sz="4" w:space="0" w:color="C00000"/>
              <w:right w:val="single" w:sz="4" w:space="0" w:color="C00000"/>
            </w:tcBorders>
            <w:shd w:val="clear" w:color="auto" w:fill="auto"/>
          </w:tcPr>
          <w:p w14:paraId="52BA1116" w14:textId="77777777" w:rsidR="006B12C3" w:rsidRPr="005C7890" w:rsidRDefault="006B12C3" w:rsidP="00702E46">
            <w:pPr>
              <w:pStyle w:val="ListBullet"/>
              <w:rPr>
                <w:b/>
              </w:rPr>
            </w:pPr>
            <w:r w:rsidRPr="005C7890">
              <w:t>Email Address</w:t>
            </w:r>
          </w:p>
        </w:tc>
        <w:tc>
          <w:tcPr>
            <w:tcW w:w="7938"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486093134"/>
              <w:placeholder>
                <w:docPart w:val="D7A6E417BD0B4EEDA951D04047BB0B63"/>
              </w:placeholder>
              <w:showingPlcHdr/>
            </w:sdtPr>
            <w:sdtEndPr/>
            <w:sdtContent>
              <w:permStart w:id="1804818517" w:edGrp="everyone" w:displacedByCustomXml="prev"/>
              <w:p w14:paraId="472E6171"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804818517" w:displacedByCustomXml="next"/>
            </w:sdtContent>
          </w:sdt>
          <w:p w14:paraId="595D0DD5" w14:textId="77777777" w:rsidR="006B12C3" w:rsidRPr="00D3422D" w:rsidRDefault="006B12C3" w:rsidP="00702E46">
            <w:pPr>
              <w:pStyle w:val="ListBullet"/>
            </w:pPr>
          </w:p>
        </w:tc>
      </w:tr>
    </w:tbl>
    <w:p w14:paraId="4FBE06F4" w14:textId="77777777" w:rsidR="006B12C3" w:rsidRDefault="006B12C3" w:rsidP="006B12C3">
      <w:pPr>
        <w:pStyle w:val="Heading2"/>
        <w:rPr>
          <w:rFonts w:cs="Arial"/>
        </w:rPr>
      </w:pPr>
    </w:p>
    <w:p w14:paraId="481D8D2A" w14:textId="77777777" w:rsidR="006B12C3" w:rsidRDefault="006B12C3" w:rsidP="006B12C3">
      <w:pPr>
        <w:pStyle w:val="Heading2"/>
        <w:rPr>
          <w:rFonts w:cs="Arial"/>
        </w:rPr>
      </w:pPr>
    </w:p>
    <w:p w14:paraId="30BD6BE3" w14:textId="77777777" w:rsidR="006B12C3" w:rsidRPr="001E527C" w:rsidRDefault="006B12C3" w:rsidP="006B12C3"/>
    <w:p w14:paraId="6DE09EF5" w14:textId="77777777" w:rsidR="006B12C3" w:rsidRDefault="006B12C3" w:rsidP="006B12C3">
      <w:pPr>
        <w:pStyle w:val="Heading2"/>
        <w:rPr>
          <w:rFonts w:cs="Arial"/>
        </w:rPr>
      </w:pPr>
      <w:r>
        <w:rPr>
          <w:rFonts w:cs="Arial"/>
        </w:rPr>
        <w:lastRenderedPageBreak/>
        <w:t xml:space="preserve">Site 1 – </w:t>
      </w:r>
      <w:r w:rsidRPr="00844266">
        <w:rPr>
          <w:rFonts w:cs="Arial"/>
          <w:i/>
        </w:rPr>
        <w:t>Insert Property Address or Site Name</w:t>
      </w:r>
    </w:p>
    <w:p w14:paraId="5D3EFF62" w14:textId="77777777" w:rsidR="006B12C3" w:rsidRPr="006B12C3" w:rsidRDefault="006B12C3" w:rsidP="006B12C3">
      <w:pPr>
        <w:pStyle w:val="Heading3"/>
      </w:pPr>
      <w:r w:rsidRPr="006B12C3">
        <w:t xml:space="preserve">Property Information </w:t>
      </w:r>
    </w:p>
    <w:bookmarkEnd w:id="0"/>
    <w:bookmarkEnd w:id="1"/>
    <w:p w14:paraId="54D83F79" w14:textId="77777777" w:rsidR="006B12C3" w:rsidRDefault="006B12C3" w:rsidP="006B12C3">
      <w:pPr>
        <w:spacing w:line="240" w:lineRule="auto"/>
      </w:pPr>
      <w:r>
        <w:t>Identify and describe the subject land.</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538AEED3"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0707DBE1" w14:textId="77777777" w:rsidR="006B12C3" w:rsidRPr="00DD0B2A" w:rsidRDefault="006B12C3" w:rsidP="00702E46">
            <w:pPr>
              <w:pStyle w:val="Tabletext"/>
              <w:rPr>
                <w:rFonts w:cs="Arial"/>
                <w:b/>
              </w:rPr>
            </w:pPr>
            <w:r>
              <w:rPr>
                <w:rFonts w:cs="Arial"/>
                <w:b/>
              </w:rPr>
              <w:t>Site 1 – Property Information</w:t>
            </w:r>
          </w:p>
        </w:tc>
      </w:tr>
      <w:tr w:rsidR="006B12C3" w:rsidRPr="00D3422D" w14:paraId="50704425"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13F8F550" w14:textId="77777777" w:rsidR="006B12C3" w:rsidRPr="006B6E19" w:rsidRDefault="006B12C3" w:rsidP="00702E46">
            <w:pPr>
              <w:pStyle w:val="ListBullet"/>
              <w:rPr>
                <w:b/>
              </w:rPr>
            </w:pPr>
            <w:r w:rsidRPr="006B6E19">
              <w:rPr>
                <w:b/>
              </w:rPr>
              <w:t>Lot and DP details</w:t>
            </w:r>
          </w:p>
          <w:p w14:paraId="50E7BDAD" w14:textId="0B869DBA" w:rsidR="006B12C3" w:rsidRPr="0065102A" w:rsidRDefault="006B12C3" w:rsidP="00702E46">
            <w:pPr>
              <w:spacing w:line="240" w:lineRule="auto"/>
              <w:rPr>
                <w:i/>
                <w:sz w:val="16"/>
                <w:szCs w:val="16"/>
              </w:rPr>
            </w:pPr>
            <w:r w:rsidRPr="0065102A">
              <w:rPr>
                <w:i/>
                <w:sz w:val="16"/>
                <w:szCs w:val="16"/>
              </w:rPr>
              <w:t xml:space="preserve">The </w:t>
            </w:r>
            <w:hyperlink r:id="rId13" w:history="1">
              <w:r w:rsidRPr="0065102A">
                <w:rPr>
                  <w:rStyle w:val="Hyperlink"/>
                  <w:i/>
                  <w:sz w:val="16"/>
                  <w:szCs w:val="16"/>
                </w:rPr>
                <w:t>Planning Portal</w:t>
              </w:r>
            </w:hyperlink>
            <w:r>
              <w:rPr>
                <w:i/>
                <w:sz w:val="16"/>
                <w:szCs w:val="16"/>
              </w:rPr>
              <w:t xml:space="preserve"> spatial viewer can help identify Lot and DP details</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033956427"/>
              <w:placeholder>
                <w:docPart w:val="22EAE3DDBAD7472C85F485E02846B7C3"/>
              </w:placeholder>
              <w:showingPlcHdr/>
            </w:sdtPr>
            <w:sdtEndPr/>
            <w:sdtContent>
              <w:permStart w:id="2144604707" w:edGrp="everyone" w:displacedByCustomXml="prev"/>
              <w:p w14:paraId="656477DA"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2144604707" w:displacedByCustomXml="next"/>
            </w:sdtContent>
          </w:sdt>
          <w:p w14:paraId="5A56D683" w14:textId="77777777" w:rsidR="006B12C3" w:rsidRPr="00DE51F9" w:rsidRDefault="006B12C3" w:rsidP="00702E46">
            <w:pPr>
              <w:pStyle w:val="ListBullet"/>
            </w:pPr>
          </w:p>
        </w:tc>
      </w:tr>
      <w:tr w:rsidR="006B12C3" w:rsidRPr="00D3422D" w14:paraId="27542756" w14:textId="77777777" w:rsidTr="00702E46">
        <w:trPr>
          <w:cantSplit/>
        </w:trPr>
        <w:tc>
          <w:tcPr>
            <w:tcW w:w="4678" w:type="dxa"/>
            <w:tcBorders>
              <w:top w:val="single" w:sz="4" w:space="0" w:color="C00000"/>
              <w:right w:val="single" w:sz="4" w:space="0" w:color="C00000"/>
            </w:tcBorders>
            <w:shd w:val="clear" w:color="auto" w:fill="auto"/>
          </w:tcPr>
          <w:p w14:paraId="7DF31023" w14:textId="77777777" w:rsidR="006B12C3" w:rsidRPr="003D65DE" w:rsidRDefault="006B12C3" w:rsidP="00702E46">
            <w:pPr>
              <w:pStyle w:val="ListBullet"/>
            </w:pPr>
            <w:r w:rsidRPr="006B6E19">
              <w:rPr>
                <w:b/>
              </w:rPr>
              <w:t>Property Address</w:t>
            </w:r>
            <w:r w:rsidRPr="003D65DE">
              <w:t xml:space="preserve"> (if available)</w:t>
            </w:r>
          </w:p>
          <w:p w14:paraId="70BF009A" w14:textId="52A7D1C7" w:rsidR="006B12C3" w:rsidRPr="0065102A" w:rsidRDefault="006B12C3" w:rsidP="00702E46">
            <w:pPr>
              <w:spacing w:line="240" w:lineRule="auto"/>
              <w:rPr>
                <w:b/>
                <w:sz w:val="16"/>
                <w:szCs w:val="16"/>
              </w:rPr>
            </w:pPr>
            <w:r w:rsidRPr="0065102A">
              <w:rPr>
                <w:i/>
                <w:sz w:val="16"/>
                <w:szCs w:val="16"/>
              </w:rPr>
              <w:t xml:space="preserve">The </w:t>
            </w:r>
            <w:hyperlink r:id="rId14" w:history="1">
              <w:r w:rsidRPr="0065102A">
                <w:rPr>
                  <w:rStyle w:val="Hyperlink"/>
                  <w:i/>
                  <w:sz w:val="16"/>
                  <w:szCs w:val="16"/>
                </w:rPr>
                <w:t>Planning Portal</w:t>
              </w:r>
            </w:hyperlink>
            <w:r>
              <w:rPr>
                <w:i/>
                <w:sz w:val="16"/>
                <w:szCs w:val="16"/>
              </w:rPr>
              <w:t xml:space="preserve"> spatial viewer can help identify property address details</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8033872"/>
              <w:placeholder>
                <w:docPart w:val="B399DE750F914265B9852C6B4EEB639C"/>
              </w:placeholder>
              <w:showingPlcHdr/>
            </w:sdtPr>
            <w:sdtEndPr/>
            <w:sdtContent>
              <w:permStart w:id="1842569121" w:edGrp="everyone" w:displacedByCustomXml="prev"/>
              <w:p w14:paraId="6A8717BE"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842569121" w:displacedByCustomXml="next"/>
            </w:sdtContent>
          </w:sdt>
          <w:p w14:paraId="5BA6C158" w14:textId="77777777" w:rsidR="006B12C3" w:rsidRPr="00DE51F9" w:rsidRDefault="006B12C3" w:rsidP="00702E46">
            <w:pPr>
              <w:pStyle w:val="ListBullet"/>
            </w:pPr>
          </w:p>
        </w:tc>
      </w:tr>
      <w:tr w:rsidR="006B12C3" w:rsidRPr="00D3422D" w14:paraId="7D41BAFC"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6275C3F7" w14:textId="77777777" w:rsidR="006B12C3" w:rsidRPr="003D65DE" w:rsidRDefault="006B12C3" w:rsidP="00702E46">
            <w:pPr>
              <w:pStyle w:val="ListBullet"/>
            </w:pPr>
            <w:r w:rsidRPr="006B6E19">
              <w:rPr>
                <w:b/>
              </w:rPr>
              <w:t>Site Area</w:t>
            </w:r>
            <w:r w:rsidRPr="003D65DE">
              <w:t xml:space="preserve"> (ha) </w:t>
            </w:r>
          </w:p>
          <w:p w14:paraId="5AEBBDA2" w14:textId="19883F06" w:rsidR="006B12C3" w:rsidRPr="0065102A" w:rsidRDefault="006B12C3" w:rsidP="00702E46">
            <w:pPr>
              <w:spacing w:line="240" w:lineRule="auto"/>
              <w:rPr>
                <w:b/>
                <w:sz w:val="16"/>
                <w:szCs w:val="16"/>
              </w:rPr>
            </w:pPr>
            <w:r w:rsidRPr="0065102A">
              <w:rPr>
                <w:i/>
                <w:sz w:val="16"/>
                <w:szCs w:val="16"/>
              </w:rPr>
              <w:t xml:space="preserve">The </w:t>
            </w:r>
            <w:hyperlink r:id="rId15" w:history="1">
              <w:r w:rsidRPr="0065102A">
                <w:rPr>
                  <w:rStyle w:val="Hyperlink"/>
                  <w:i/>
                  <w:sz w:val="16"/>
                  <w:szCs w:val="16"/>
                </w:rPr>
                <w:t>Planning Portal</w:t>
              </w:r>
            </w:hyperlink>
            <w:r>
              <w:rPr>
                <w:i/>
                <w:sz w:val="16"/>
                <w:szCs w:val="16"/>
              </w:rPr>
              <w:t xml:space="preserve"> spatial viewer measurement tool can help identify site area details</w:t>
            </w:r>
          </w:p>
        </w:tc>
        <w:tc>
          <w:tcPr>
            <w:tcW w:w="5812" w:type="dxa"/>
            <w:tcBorders>
              <w:top w:val="single" w:sz="4" w:space="0" w:color="C00000"/>
              <w:left w:val="single" w:sz="4" w:space="0" w:color="C00000"/>
              <w:bottom w:val="single" w:sz="4" w:space="0" w:color="C00000"/>
            </w:tcBorders>
            <w:shd w:val="clear" w:color="auto" w:fill="auto"/>
            <w:vAlign w:val="center"/>
          </w:tcPr>
          <w:p w14:paraId="20D6E711" w14:textId="77777777" w:rsidR="006B12C3" w:rsidRPr="00D852E5" w:rsidRDefault="00ED57C1" w:rsidP="00702E46">
            <w:pPr>
              <w:pStyle w:val="ListBullet"/>
              <w:rPr>
                <w:rFonts w:eastAsia="Calibri" w:cs="Times New Roman"/>
                <w:noProof/>
                <w:color w:val="000000"/>
                <w:sz w:val="22"/>
                <w:szCs w:val="22"/>
              </w:rPr>
            </w:pPr>
            <w:sdt>
              <w:sdtPr>
                <w:rPr>
                  <w:rFonts w:eastAsia="Calibri" w:cs="Times New Roman"/>
                  <w:noProof/>
                  <w:color w:val="000000"/>
                </w:rPr>
                <w:id w:val="-1938362645"/>
                <w:placeholder>
                  <w:docPart w:val="F9B853524A384A919891F9BC6AF3BC3C"/>
                </w:placeholder>
                <w:showingPlcHdr/>
              </w:sdtPr>
              <w:sdtEndPr/>
              <w:sdtContent>
                <w:permStart w:id="618803500" w:edGrp="everyone"/>
                <w:r w:rsidR="006B12C3" w:rsidRPr="007C7FC9">
                  <w:rPr>
                    <w:rFonts w:eastAsia="Calibri" w:cs="Times New Roman"/>
                    <w:noProof/>
                    <w:color w:val="808080"/>
                  </w:rPr>
                  <w:t xml:space="preserve">                                                                                                    </w:t>
                </w:r>
                <w:permEnd w:id="618803500"/>
              </w:sdtContent>
            </w:sdt>
            <w:r w:rsidR="006B12C3" w:rsidRPr="00DE51F9">
              <w:t xml:space="preserve">        </w:t>
            </w:r>
          </w:p>
          <w:p w14:paraId="6F6B2A46" w14:textId="77777777" w:rsidR="006B12C3" w:rsidRPr="00DE51F9" w:rsidRDefault="006B12C3" w:rsidP="00702E46">
            <w:pPr>
              <w:pStyle w:val="ListBullet"/>
            </w:pPr>
          </w:p>
        </w:tc>
      </w:tr>
      <w:tr w:rsidR="006B12C3" w:rsidRPr="00D3422D" w14:paraId="7A1CEFC3"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5DAF439D" w14:textId="77777777" w:rsidR="006B12C3" w:rsidRDefault="006B12C3" w:rsidP="00702E46">
            <w:pPr>
              <w:pStyle w:val="ListBullet"/>
            </w:pPr>
            <w:r w:rsidRPr="006B6E19">
              <w:rPr>
                <w:b/>
              </w:rPr>
              <w:t>Are there any easements or covenants that affect the property?</w:t>
            </w:r>
            <w:r>
              <w:br/>
            </w:r>
            <w:r w:rsidRPr="005C7890">
              <w:t>If yes, please provide details</w:t>
            </w:r>
          </w:p>
          <w:p w14:paraId="27C1D7CC" w14:textId="77777777" w:rsidR="006B12C3" w:rsidRPr="0065102A" w:rsidRDefault="006B12C3" w:rsidP="00702E46">
            <w:pPr>
              <w:spacing w:line="240" w:lineRule="auto"/>
              <w:rPr>
                <w:i/>
                <w:sz w:val="16"/>
                <w:szCs w:val="16"/>
              </w:rPr>
            </w:pPr>
            <w:r w:rsidRPr="0065102A">
              <w:rPr>
                <w:i/>
                <w:sz w:val="16"/>
                <w:szCs w:val="16"/>
              </w:rPr>
              <w:t>Details are outlined in:</w:t>
            </w:r>
          </w:p>
          <w:p w14:paraId="528066F4" w14:textId="23B69CBE" w:rsidR="006B12C3" w:rsidRPr="0065102A" w:rsidRDefault="006B12C3" w:rsidP="006B12C3">
            <w:pPr>
              <w:pStyle w:val="ListParagraph"/>
              <w:numPr>
                <w:ilvl w:val="0"/>
                <w:numId w:val="21"/>
              </w:numPr>
              <w:spacing w:line="240" w:lineRule="auto"/>
              <w:ind w:left="320" w:hanging="320"/>
              <w:rPr>
                <w:i/>
                <w:sz w:val="16"/>
                <w:szCs w:val="16"/>
              </w:rPr>
            </w:pPr>
            <w:r w:rsidRPr="0065102A">
              <w:rPr>
                <w:i/>
                <w:sz w:val="16"/>
                <w:szCs w:val="16"/>
              </w:rPr>
              <w:t xml:space="preserve">A </w:t>
            </w:r>
            <w:r w:rsidR="00870F35">
              <w:rPr>
                <w:i/>
                <w:sz w:val="16"/>
                <w:szCs w:val="16"/>
              </w:rPr>
              <w:t>s</w:t>
            </w:r>
            <w:r w:rsidRPr="0065102A">
              <w:rPr>
                <w:i/>
                <w:sz w:val="16"/>
                <w:szCs w:val="16"/>
              </w:rPr>
              <w:t xml:space="preserve">ite </w:t>
            </w:r>
            <w:r w:rsidR="00870F35">
              <w:rPr>
                <w:i/>
                <w:sz w:val="16"/>
                <w:szCs w:val="16"/>
              </w:rPr>
              <w:t>s</w:t>
            </w:r>
            <w:r w:rsidRPr="0065102A">
              <w:rPr>
                <w:i/>
                <w:sz w:val="16"/>
                <w:szCs w:val="16"/>
              </w:rPr>
              <w:t>urvey for the land; or</w:t>
            </w:r>
          </w:p>
          <w:p w14:paraId="22FA812C" w14:textId="77777777" w:rsidR="006B12C3" w:rsidRPr="0065102A" w:rsidRDefault="006B12C3" w:rsidP="006B12C3">
            <w:pPr>
              <w:pStyle w:val="ListParagraph"/>
              <w:numPr>
                <w:ilvl w:val="0"/>
                <w:numId w:val="21"/>
              </w:numPr>
              <w:spacing w:line="240" w:lineRule="auto"/>
              <w:ind w:left="320" w:hanging="320"/>
              <w:rPr>
                <w:sz w:val="16"/>
                <w:szCs w:val="16"/>
              </w:rPr>
            </w:pPr>
            <w:r w:rsidRPr="0065102A">
              <w:rPr>
                <w:i/>
                <w:sz w:val="16"/>
                <w:szCs w:val="16"/>
              </w:rPr>
              <w:t>Section 88B instrument and Deposited Plan for the land</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806625503"/>
              <w:placeholder>
                <w:docPart w:val="783302080EA842F18648C603725899D2"/>
              </w:placeholder>
              <w:showingPlcHdr/>
            </w:sdtPr>
            <w:sdtEndPr/>
            <w:sdtContent>
              <w:permStart w:id="1223168612" w:edGrp="everyone" w:displacedByCustomXml="prev"/>
              <w:p w14:paraId="7F3A495A"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223168612" w:displacedByCustomXml="next"/>
            </w:sdtContent>
          </w:sdt>
        </w:tc>
      </w:tr>
      <w:tr w:rsidR="006B12C3" w:rsidRPr="00D3422D" w14:paraId="01318727" w14:textId="77777777" w:rsidTr="00702E46">
        <w:trPr>
          <w:cantSplit/>
        </w:trPr>
        <w:tc>
          <w:tcPr>
            <w:tcW w:w="4678" w:type="dxa"/>
            <w:tcBorders>
              <w:top w:val="single" w:sz="4" w:space="0" w:color="C00000"/>
              <w:right w:val="single" w:sz="4" w:space="0" w:color="C00000"/>
            </w:tcBorders>
            <w:shd w:val="clear" w:color="auto" w:fill="auto"/>
          </w:tcPr>
          <w:p w14:paraId="43270599" w14:textId="77777777" w:rsidR="006B12C3" w:rsidRPr="006B6E19" w:rsidRDefault="006B12C3" w:rsidP="00702E46">
            <w:pPr>
              <w:pStyle w:val="ListBullet"/>
              <w:rPr>
                <w:b/>
              </w:rPr>
            </w:pPr>
            <w:r w:rsidRPr="006B6E19">
              <w:rPr>
                <w:b/>
              </w:rPr>
              <w:t>How is vehicle access provided to the site?</w:t>
            </w:r>
          </w:p>
          <w:p w14:paraId="4B0E9EDD" w14:textId="056EF5A5" w:rsidR="006B12C3" w:rsidRPr="003D65DE" w:rsidRDefault="006B12C3" w:rsidP="00702E46">
            <w:pPr>
              <w:rPr>
                <w:b/>
                <w:i/>
              </w:rPr>
            </w:pPr>
            <w:r w:rsidRPr="003D65DE">
              <w:rPr>
                <w:i/>
                <w:sz w:val="16"/>
                <w:szCs w:val="16"/>
              </w:rPr>
              <w:t>Road</w:t>
            </w:r>
            <w:r>
              <w:rPr>
                <w:i/>
                <w:sz w:val="16"/>
                <w:szCs w:val="16"/>
              </w:rPr>
              <w:t xml:space="preserve"> names</w:t>
            </w:r>
            <w:r w:rsidRPr="003D65DE">
              <w:rPr>
                <w:i/>
                <w:sz w:val="16"/>
                <w:szCs w:val="16"/>
              </w:rPr>
              <w:t xml:space="preserve">, intersections and </w:t>
            </w:r>
            <w:r>
              <w:rPr>
                <w:i/>
                <w:sz w:val="16"/>
                <w:szCs w:val="16"/>
              </w:rPr>
              <w:t xml:space="preserve">driveway </w:t>
            </w:r>
            <w:r w:rsidRPr="003D65DE">
              <w:rPr>
                <w:i/>
                <w:sz w:val="16"/>
                <w:szCs w:val="16"/>
              </w:rPr>
              <w:t>crossovers</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1983459268"/>
              <w:placeholder>
                <w:docPart w:val="B947A57AEFA14B30974E4B182A3DF1D5"/>
              </w:placeholder>
              <w:showingPlcHdr/>
            </w:sdtPr>
            <w:sdtEndPr/>
            <w:sdtContent>
              <w:permStart w:id="295376897" w:edGrp="everyone" w:displacedByCustomXml="prev"/>
              <w:p w14:paraId="0AF16DCA"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295376897" w:displacedByCustomXml="next"/>
            </w:sdtContent>
          </w:sdt>
          <w:p w14:paraId="6B0D8844" w14:textId="77777777" w:rsidR="006B12C3" w:rsidRPr="00DE51F9" w:rsidRDefault="006B12C3" w:rsidP="00702E46">
            <w:pPr>
              <w:pStyle w:val="ListBullet"/>
            </w:pPr>
          </w:p>
        </w:tc>
      </w:tr>
    </w:tbl>
    <w:p w14:paraId="641A8CC0" w14:textId="77777777" w:rsidR="006B12C3" w:rsidRDefault="006B12C3" w:rsidP="006B12C3">
      <w:pPr>
        <w:pStyle w:val="Heading3"/>
      </w:pPr>
      <w:r>
        <w:t xml:space="preserve">Existing Development </w:t>
      </w:r>
    </w:p>
    <w:p w14:paraId="69969AAF" w14:textId="77777777" w:rsidR="006B12C3" w:rsidRDefault="006B12C3" w:rsidP="006B12C3">
      <w:pPr>
        <w:spacing w:line="240" w:lineRule="auto"/>
      </w:pPr>
      <w:r>
        <w:t xml:space="preserve">Detail any existing development, land uses and natural features present at the site. </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44C08645"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51B91752" w14:textId="77777777" w:rsidR="006B12C3" w:rsidRPr="00DD0B2A" w:rsidRDefault="006B12C3" w:rsidP="00702E46">
            <w:pPr>
              <w:pStyle w:val="Tabletext"/>
              <w:rPr>
                <w:rFonts w:cs="Arial"/>
                <w:b/>
              </w:rPr>
            </w:pPr>
            <w:r>
              <w:rPr>
                <w:rFonts w:cs="Arial"/>
                <w:b/>
              </w:rPr>
              <w:t xml:space="preserve">Site 1 – Existing Development </w:t>
            </w:r>
          </w:p>
        </w:tc>
      </w:tr>
      <w:tr w:rsidR="006B12C3" w:rsidRPr="00D3422D" w14:paraId="2BC1D441" w14:textId="77777777" w:rsidTr="00702E46">
        <w:trPr>
          <w:cantSplit/>
          <w:trHeight w:val="1065"/>
        </w:trPr>
        <w:tc>
          <w:tcPr>
            <w:tcW w:w="4678" w:type="dxa"/>
            <w:tcBorders>
              <w:top w:val="single" w:sz="4" w:space="0" w:color="C00000"/>
              <w:bottom w:val="single" w:sz="4" w:space="0" w:color="C00000"/>
              <w:right w:val="single" w:sz="4" w:space="0" w:color="C00000"/>
            </w:tcBorders>
            <w:shd w:val="clear" w:color="auto" w:fill="auto"/>
          </w:tcPr>
          <w:p w14:paraId="28EBEAF8" w14:textId="77777777" w:rsidR="006B12C3" w:rsidRPr="00C35C63" w:rsidRDefault="006B12C3" w:rsidP="00702E46">
            <w:pPr>
              <w:pStyle w:val="ListBullet"/>
              <w:rPr>
                <w:b/>
              </w:rPr>
            </w:pPr>
            <w:r w:rsidRPr="00C35C63">
              <w:rPr>
                <w:b/>
              </w:rPr>
              <w:t>Describe any existing buildings or structures on the property</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272255265"/>
              <w:placeholder>
                <w:docPart w:val="864092E36E1C40A9A9C96EFC1488608C"/>
              </w:placeholder>
              <w:showingPlcHdr/>
            </w:sdtPr>
            <w:sdtEndPr/>
            <w:sdtContent>
              <w:permStart w:id="1981248856" w:edGrp="everyone" w:displacedByCustomXml="prev"/>
              <w:p w14:paraId="7DA20721"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981248856" w:displacedByCustomXml="next"/>
            </w:sdtContent>
          </w:sdt>
          <w:p w14:paraId="4BF8716D" w14:textId="77777777" w:rsidR="006B12C3" w:rsidRPr="00DE51F9" w:rsidRDefault="006B12C3" w:rsidP="00702E46">
            <w:pPr>
              <w:pStyle w:val="ListBullet"/>
            </w:pPr>
          </w:p>
          <w:p w14:paraId="152446EE" w14:textId="77777777" w:rsidR="006B12C3" w:rsidRPr="00DE51F9" w:rsidRDefault="006B12C3" w:rsidP="00702E46">
            <w:pPr>
              <w:pStyle w:val="ListBullet"/>
            </w:pPr>
          </w:p>
        </w:tc>
      </w:tr>
      <w:tr w:rsidR="006B12C3" w:rsidRPr="00D3422D" w14:paraId="2303E4AE" w14:textId="77777777" w:rsidTr="00702E46">
        <w:trPr>
          <w:cantSplit/>
        </w:trPr>
        <w:tc>
          <w:tcPr>
            <w:tcW w:w="4678" w:type="dxa"/>
            <w:tcBorders>
              <w:top w:val="single" w:sz="4" w:space="0" w:color="C00000"/>
              <w:right w:val="single" w:sz="4" w:space="0" w:color="C00000"/>
            </w:tcBorders>
            <w:shd w:val="clear" w:color="auto" w:fill="auto"/>
          </w:tcPr>
          <w:p w14:paraId="45F89981" w14:textId="77777777" w:rsidR="006B12C3" w:rsidRPr="00C35C63" w:rsidRDefault="006B12C3" w:rsidP="00702E46">
            <w:pPr>
              <w:pStyle w:val="ListBullet"/>
              <w:rPr>
                <w:b/>
              </w:rPr>
            </w:pPr>
            <w:r w:rsidRPr="00C35C63">
              <w:rPr>
                <w:b/>
              </w:rPr>
              <w:t xml:space="preserve">Describe how the land is currently being used </w:t>
            </w:r>
          </w:p>
          <w:p w14:paraId="6D25C62C" w14:textId="77777777" w:rsidR="006B12C3" w:rsidRPr="00C4127C" w:rsidRDefault="006B12C3" w:rsidP="00702E46">
            <w:pPr>
              <w:spacing w:line="240" w:lineRule="auto"/>
              <w:rPr>
                <w:b/>
                <w:i/>
              </w:rPr>
            </w:pPr>
            <w:r w:rsidRPr="00C4127C">
              <w:rPr>
                <w:i/>
                <w:sz w:val="16"/>
                <w:szCs w:val="16"/>
              </w:rPr>
              <w:t>I.e. residential dwelling, vacant, conservation</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246075320"/>
              <w:placeholder>
                <w:docPart w:val="1BFC3EF66F504FCF8D126A471E235B5A"/>
              </w:placeholder>
              <w:showingPlcHdr/>
            </w:sdtPr>
            <w:sdtEndPr/>
            <w:sdtContent>
              <w:permStart w:id="510614094" w:edGrp="everyone" w:displacedByCustomXml="prev"/>
              <w:p w14:paraId="5D307DCB"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510614094" w:displacedByCustomXml="next"/>
            </w:sdtContent>
          </w:sdt>
          <w:p w14:paraId="2856BFAC" w14:textId="77777777" w:rsidR="006B12C3" w:rsidRPr="00DE51F9" w:rsidRDefault="006B12C3" w:rsidP="00702E46">
            <w:pPr>
              <w:pStyle w:val="ListBullet"/>
            </w:pPr>
          </w:p>
        </w:tc>
      </w:tr>
      <w:tr w:rsidR="006B12C3" w:rsidRPr="00D3422D" w14:paraId="648D181C"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6768ADB7" w14:textId="77777777" w:rsidR="006B12C3" w:rsidRPr="00C35C63" w:rsidRDefault="006B12C3" w:rsidP="00702E46">
            <w:pPr>
              <w:pStyle w:val="ListBullet"/>
              <w:rPr>
                <w:b/>
              </w:rPr>
            </w:pPr>
            <w:r w:rsidRPr="00C35C63">
              <w:rPr>
                <w:b/>
              </w:rPr>
              <w:t>Describe any vegetation coverage at the site and any notable vegetation types</w:t>
            </w:r>
          </w:p>
          <w:p w14:paraId="35DD42C3" w14:textId="77777777" w:rsidR="006B12C3" w:rsidRPr="00C4127C" w:rsidRDefault="006B12C3" w:rsidP="00702E46">
            <w:pPr>
              <w:spacing w:line="240" w:lineRule="auto"/>
              <w:rPr>
                <w:i/>
              </w:rPr>
            </w:pPr>
            <w:r w:rsidRPr="00C4127C">
              <w:rPr>
                <w:i/>
                <w:sz w:val="16"/>
                <w:szCs w:val="16"/>
              </w:rPr>
              <w:t xml:space="preserve">Location, </w:t>
            </w:r>
            <w:r>
              <w:rPr>
                <w:i/>
                <w:sz w:val="16"/>
                <w:szCs w:val="16"/>
              </w:rPr>
              <w:t xml:space="preserve">approximate </w:t>
            </w:r>
            <w:r w:rsidRPr="00C4127C">
              <w:rPr>
                <w:i/>
                <w:sz w:val="16"/>
                <w:szCs w:val="16"/>
              </w:rPr>
              <w:t>density</w:t>
            </w:r>
            <w:r>
              <w:rPr>
                <w:i/>
                <w:sz w:val="16"/>
                <w:szCs w:val="16"/>
              </w:rPr>
              <w:t xml:space="preserve">, notable communities  </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786858707"/>
              <w:placeholder>
                <w:docPart w:val="FB77500EF37C457B9143A95C8257F9F9"/>
              </w:placeholder>
              <w:showingPlcHdr/>
            </w:sdtPr>
            <w:sdtEndPr/>
            <w:sdtContent>
              <w:permStart w:id="1082465576" w:edGrp="everyone" w:displacedByCustomXml="prev"/>
              <w:p w14:paraId="0457014B"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082465576" w:displacedByCustomXml="next"/>
            </w:sdtContent>
          </w:sdt>
          <w:p w14:paraId="18D9548B" w14:textId="77777777" w:rsidR="006B12C3" w:rsidRPr="00DE51F9" w:rsidRDefault="006B12C3" w:rsidP="00702E46">
            <w:pPr>
              <w:pStyle w:val="ListBullet"/>
            </w:pPr>
          </w:p>
        </w:tc>
      </w:tr>
      <w:tr w:rsidR="006B12C3" w:rsidRPr="00D3422D" w14:paraId="7CB48DE8"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13E2CC2E" w14:textId="77777777" w:rsidR="006B12C3" w:rsidRPr="00C35C63" w:rsidRDefault="006B12C3" w:rsidP="00702E46">
            <w:pPr>
              <w:pStyle w:val="ListBullet"/>
              <w:rPr>
                <w:b/>
              </w:rPr>
            </w:pPr>
            <w:r w:rsidRPr="00C35C63">
              <w:rPr>
                <w:b/>
              </w:rPr>
              <w:t>What is the nature of the land uses of the adjoining properties (if known)?</w:t>
            </w:r>
          </w:p>
          <w:p w14:paraId="7EBFCAA9" w14:textId="77777777" w:rsidR="006B12C3" w:rsidRPr="00844266" w:rsidRDefault="006B12C3" w:rsidP="00702E46">
            <w:pPr>
              <w:rPr>
                <w:b/>
              </w:rPr>
            </w:pPr>
            <w:r w:rsidRPr="00844266">
              <w:rPr>
                <w:i/>
                <w:sz w:val="16"/>
                <w:szCs w:val="16"/>
              </w:rPr>
              <w:t>I.e. residential dwelling, vacant, conservation</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491554239"/>
              <w:placeholder>
                <w:docPart w:val="D238B8B0751A442E89C1DDFF67D32A7C"/>
              </w:placeholder>
              <w:showingPlcHdr/>
            </w:sdtPr>
            <w:sdtEndPr/>
            <w:sdtContent>
              <w:permStart w:id="2127049667" w:edGrp="everyone" w:displacedByCustomXml="prev"/>
              <w:p w14:paraId="1ECEC050" w14:textId="77777777" w:rsidR="006B12C3" w:rsidRPr="00D852E5"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2127049667" w:displacedByCustomXml="next"/>
            </w:sdtContent>
          </w:sdt>
        </w:tc>
      </w:tr>
    </w:tbl>
    <w:p w14:paraId="35B4FD1C" w14:textId="77777777" w:rsidR="006B12C3" w:rsidRDefault="006B12C3" w:rsidP="006B12C3">
      <w:pPr>
        <w:pStyle w:val="Heading3"/>
      </w:pPr>
      <w:r>
        <w:t xml:space="preserve">Planning Controls </w:t>
      </w:r>
    </w:p>
    <w:p w14:paraId="7B5EF083" w14:textId="77777777" w:rsidR="006B12C3" w:rsidRDefault="006B12C3" w:rsidP="006B12C3">
      <w:r>
        <w:t xml:space="preserve">Detail key planning controls applying to the property contained in the relevant Local Environmental Plan, State Environmental Planning Policy or other planning legislation. An audit of LALC landholdings (including a planning analysis report) should include </w:t>
      </w:r>
      <w:proofErr w:type="gramStart"/>
      <w:r>
        <w:t>sufficient</w:t>
      </w:r>
      <w:proofErr w:type="gramEnd"/>
      <w:r>
        <w:t xml:space="preserve"> information to assist to complete this section.</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520251F0"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043DCD86" w14:textId="77777777" w:rsidR="006B12C3" w:rsidRPr="00DD0B2A" w:rsidRDefault="006B12C3" w:rsidP="00702E46">
            <w:pPr>
              <w:pStyle w:val="Tabletext"/>
              <w:rPr>
                <w:rFonts w:cs="Arial"/>
                <w:b/>
              </w:rPr>
            </w:pPr>
            <w:r>
              <w:rPr>
                <w:rFonts w:cs="Arial"/>
                <w:b/>
              </w:rPr>
              <w:t xml:space="preserve">Site 1 – Planning Controls </w:t>
            </w:r>
          </w:p>
        </w:tc>
      </w:tr>
      <w:tr w:rsidR="006B12C3" w:rsidRPr="00D3422D" w14:paraId="421F0B02"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3E0E503C" w14:textId="77777777" w:rsidR="006B12C3" w:rsidRPr="006B6E19" w:rsidRDefault="006B12C3" w:rsidP="00702E46">
            <w:pPr>
              <w:pStyle w:val="ListBullet"/>
              <w:rPr>
                <w:b/>
              </w:rPr>
            </w:pPr>
            <w:r w:rsidRPr="006B6E19">
              <w:rPr>
                <w:b/>
              </w:rPr>
              <w:t>What is the zoning of the land and under what instrument?</w:t>
            </w:r>
          </w:p>
          <w:p w14:paraId="4628E4CA" w14:textId="421D6C8B" w:rsidR="006B12C3" w:rsidRPr="00223CDF" w:rsidRDefault="006B12C3" w:rsidP="00702E46">
            <w:pPr>
              <w:spacing w:line="240" w:lineRule="auto"/>
              <w:rPr>
                <w:b/>
                <w:i/>
                <w:sz w:val="16"/>
                <w:szCs w:val="16"/>
              </w:rPr>
            </w:pPr>
            <w:r w:rsidRPr="00223CDF">
              <w:rPr>
                <w:i/>
                <w:sz w:val="16"/>
                <w:szCs w:val="16"/>
              </w:rPr>
              <w:t xml:space="preserve">The </w:t>
            </w:r>
            <w:hyperlink r:id="rId16" w:history="1">
              <w:r w:rsidRPr="00223CDF">
                <w:rPr>
                  <w:rStyle w:val="Hyperlink"/>
                  <w:i/>
                  <w:sz w:val="16"/>
                  <w:szCs w:val="16"/>
                </w:rPr>
                <w:t>Planning Portal</w:t>
              </w:r>
            </w:hyperlink>
            <w:r w:rsidRPr="00223CDF">
              <w:rPr>
                <w:i/>
                <w:sz w:val="16"/>
                <w:szCs w:val="16"/>
              </w:rPr>
              <w:t xml:space="preserve"> spatial viewer can help identify</w:t>
            </w:r>
            <w:r>
              <w:rPr>
                <w:i/>
                <w:sz w:val="16"/>
                <w:szCs w:val="16"/>
              </w:rPr>
              <w:t xml:space="preserve"> land use </w:t>
            </w:r>
            <w:r w:rsidRPr="00223CDF">
              <w:rPr>
                <w:i/>
                <w:sz w:val="16"/>
                <w:szCs w:val="16"/>
              </w:rPr>
              <w:t>zoning details</w:t>
            </w:r>
          </w:p>
        </w:tc>
        <w:sdt>
          <w:sdtPr>
            <w:id w:val="-888498609"/>
            <w:placeholder>
              <w:docPart w:val="EFBA12D843404844B9E215020DD5FBCB"/>
            </w:placeholder>
          </w:sdtPr>
          <w:sdtEndPr/>
          <w:sdtContent>
            <w:sdt>
              <w:sdtPr>
                <w:id w:val="773596851"/>
                <w:placeholder>
                  <w:docPart w:val="F358A52A6A584ECE8231236FCFA2DFF2"/>
                </w:placeholder>
                <w:showingPlcHdr/>
              </w:sdtPr>
              <w:sdtEndPr>
                <w:rPr>
                  <w:rFonts w:eastAsia="Calibri" w:cs="Times New Roman"/>
                  <w:noProof/>
                  <w:color w:val="000000"/>
                </w:rPr>
              </w:sdtEndPr>
              <w:sdtContent>
                <w:permStart w:id="161178296" w:edGrp="everyone" w:displacedByCustomXml="prev"/>
                <w:tc>
                  <w:tcPr>
                    <w:tcW w:w="5812" w:type="dxa"/>
                    <w:tcBorders>
                      <w:top w:val="single" w:sz="4" w:space="0" w:color="C00000"/>
                      <w:left w:val="single" w:sz="4" w:space="0" w:color="C00000"/>
                      <w:bottom w:val="single" w:sz="4" w:space="0" w:color="C00000"/>
                    </w:tcBorders>
                    <w:shd w:val="clear" w:color="auto" w:fill="auto"/>
                  </w:tcPr>
                  <w:p w14:paraId="29DDEECE" w14:textId="77777777" w:rsidR="006B12C3" w:rsidRPr="00DE51F9" w:rsidRDefault="006B12C3" w:rsidP="00702E46">
                    <w:pPr>
                      <w:pStyle w:val="ListBullet"/>
                    </w:pPr>
                    <w:r w:rsidRPr="007C7FC9">
                      <w:rPr>
                        <w:rFonts w:eastAsia="Calibri" w:cs="Times New Roman"/>
                        <w:noProof/>
                        <w:color w:val="808080"/>
                      </w:rPr>
                      <w:t xml:space="preserve">                                                                                                    </w:t>
                    </w:r>
                  </w:p>
                </w:tc>
                <w:permEnd w:id="161178296" w:displacedByCustomXml="next"/>
              </w:sdtContent>
            </w:sdt>
          </w:sdtContent>
        </w:sdt>
      </w:tr>
      <w:tr w:rsidR="006B12C3" w:rsidRPr="00D3422D" w14:paraId="3819BD7D" w14:textId="77777777" w:rsidTr="00702E46">
        <w:trPr>
          <w:cantSplit/>
        </w:trPr>
        <w:tc>
          <w:tcPr>
            <w:tcW w:w="4678" w:type="dxa"/>
            <w:tcBorders>
              <w:top w:val="single" w:sz="4" w:space="0" w:color="C00000"/>
              <w:right w:val="single" w:sz="4" w:space="0" w:color="C00000"/>
            </w:tcBorders>
            <w:shd w:val="clear" w:color="auto" w:fill="auto"/>
          </w:tcPr>
          <w:p w14:paraId="3BF63214" w14:textId="77777777" w:rsidR="006B12C3" w:rsidRPr="006B6E19" w:rsidRDefault="006B12C3" w:rsidP="00702E46">
            <w:pPr>
              <w:pStyle w:val="ListBullet"/>
              <w:rPr>
                <w:b/>
              </w:rPr>
            </w:pPr>
            <w:r>
              <w:rPr>
                <w:b/>
              </w:rPr>
              <w:t xml:space="preserve">Does a </w:t>
            </w:r>
            <w:r w:rsidRPr="006B6E19">
              <w:rPr>
                <w:b/>
              </w:rPr>
              <w:t xml:space="preserve">maximum building height </w:t>
            </w:r>
            <w:r>
              <w:rPr>
                <w:b/>
              </w:rPr>
              <w:t xml:space="preserve">control </w:t>
            </w:r>
            <w:r w:rsidRPr="006B6E19">
              <w:rPr>
                <w:b/>
              </w:rPr>
              <w:t xml:space="preserve">apply to the property? </w:t>
            </w:r>
          </w:p>
          <w:p w14:paraId="6EEC07BF" w14:textId="77777777" w:rsidR="006B12C3" w:rsidRDefault="006B12C3" w:rsidP="00702E46">
            <w:pPr>
              <w:pStyle w:val="ListBullet"/>
            </w:pPr>
            <w:r>
              <w:t>If yes, provide details.</w:t>
            </w:r>
          </w:p>
          <w:p w14:paraId="6FF22C76" w14:textId="607CEF21" w:rsidR="006B12C3" w:rsidRPr="00462D1C" w:rsidRDefault="006B12C3" w:rsidP="00702E46">
            <w:pPr>
              <w:spacing w:line="240" w:lineRule="auto"/>
              <w:rPr>
                <w:b/>
                <w:i/>
                <w:sz w:val="16"/>
                <w:szCs w:val="16"/>
              </w:rPr>
            </w:pPr>
            <w:r w:rsidRPr="00462D1C">
              <w:rPr>
                <w:i/>
                <w:sz w:val="16"/>
                <w:szCs w:val="16"/>
              </w:rPr>
              <w:t xml:space="preserve">The </w:t>
            </w:r>
            <w:hyperlink r:id="rId17" w:history="1">
              <w:r w:rsidRPr="00462D1C">
                <w:rPr>
                  <w:rStyle w:val="Hyperlink"/>
                  <w:i/>
                  <w:sz w:val="16"/>
                  <w:szCs w:val="16"/>
                </w:rPr>
                <w:t>Planning Portal</w:t>
              </w:r>
            </w:hyperlink>
            <w:r w:rsidRPr="00462D1C">
              <w:rPr>
                <w:i/>
                <w:sz w:val="16"/>
                <w:szCs w:val="16"/>
              </w:rPr>
              <w:t xml:space="preserve"> spatial viewer can help identify </w:t>
            </w:r>
            <w:r>
              <w:rPr>
                <w:i/>
                <w:sz w:val="16"/>
                <w:szCs w:val="16"/>
              </w:rPr>
              <w:t>maximum building height controls</w:t>
            </w:r>
          </w:p>
        </w:tc>
        <w:tc>
          <w:tcPr>
            <w:tcW w:w="5812" w:type="dxa"/>
            <w:tcBorders>
              <w:top w:val="single" w:sz="4" w:space="0" w:color="C00000"/>
              <w:left w:val="single" w:sz="4" w:space="0" w:color="C00000"/>
            </w:tcBorders>
            <w:shd w:val="clear" w:color="auto" w:fill="auto"/>
          </w:tcPr>
          <w:sdt>
            <w:sdtPr>
              <w:id w:val="1425063982"/>
              <w:placeholder>
                <w:docPart w:val="E71DFDBBF9324400A30431E19FB9E9EF"/>
              </w:placeholder>
              <w15:appearance w15:val="hidden"/>
            </w:sdtPr>
            <w:sdtEndPr/>
            <w:sdtContent>
              <w:sdt>
                <w:sdtPr>
                  <w:rPr>
                    <w:rFonts w:eastAsia="Calibri" w:cs="Times New Roman"/>
                    <w:noProof/>
                    <w:color w:val="000000"/>
                  </w:rPr>
                  <w:id w:val="-1367594156"/>
                  <w:placeholder>
                    <w:docPart w:val="05D8811AE3214631A1BF08E788A98779"/>
                  </w:placeholder>
                  <w:showingPlcHdr/>
                </w:sdtPr>
                <w:sdtEndPr/>
                <w:sdtContent>
                  <w:permStart w:id="393286787" w:edGrp="everyone" w:displacedByCustomXml="prev"/>
                  <w:p w14:paraId="38A0914C" w14:textId="77777777" w:rsidR="006B12C3" w:rsidRPr="00DE51F9" w:rsidRDefault="006B12C3" w:rsidP="00702E46">
                    <w:pPr>
                      <w:pStyle w:val="ListBullet"/>
                    </w:pPr>
                    <w:r w:rsidRPr="007C7FC9">
                      <w:rPr>
                        <w:rFonts w:eastAsia="Calibri" w:cs="Times New Roman"/>
                        <w:noProof/>
                        <w:color w:val="808080"/>
                      </w:rPr>
                      <w:t xml:space="preserve">                                                                                                    </w:t>
                    </w:r>
                  </w:p>
                  <w:permEnd w:id="393286787" w:displacedByCustomXml="next"/>
                </w:sdtContent>
              </w:sdt>
            </w:sdtContent>
          </w:sdt>
          <w:p w14:paraId="02F2CFC7" w14:textId="77777777" w:rsidR="006B12C3" w:rsidRPr="00DE51F9" w:rsidRDefault="006B12C3" w:rsidP="00702E46">
            <w:pPr>
              <w:pStyle w:val="ListBullet"/>
            </w:pPr>
          </w:p>
        </w:tc>
      </w:tr>
      <w:tr w:rsidR="006B12C3" w:rsidRPr="00D3422D" w14:paraId="43CCB37F"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4E874718" w14:textId="77777777" w:rsidR="006B12C3" w:rsidRPr="006B6E19" w:rsidRDefault="006B12C3" w:rsidP="00702E46">
            <w:pPr>
              <w:pStyle w:val="ListBullet"/>
              <w:rPr>
                <w:b/>
              </w:rPr>
            </w:pPr>
            <w:r>
              <w:rPr>
                <w:b/>
              </w:rPr>
              <w:t xml:space="preserve">Does a minimum lot size control </w:t>
            </w:r>
            <w:r w:rsidRPr="006B6E19">
              <w:rPr>
                <w:b/>
              </w:rPr>
              <w:t xml:space="preserve">apply to the property? </w:t>
            </w:r>
          </w:p>
          <w:p w14:paraId="36BF36AA" w14:textId="77777777" w:rsidR="006B12C3" w:rsidRDefault="006B12C3" w:rsidP="00702E46">
            <w:pPr>
              <w:pStyle w:val="ListBullet"/>
            </w:pPr>
            <w:r>
              <w:t>If yes, provide details.</w:t>
            </w:r>
          </w:p>
          <w:p w14:paraId="60A0F484" w14:textId="4BC36BA7" w:rsidR="006B12C3" w:rsidRPr="006B6E19" w:rsidRDefault="006B12C3" w:rsidP="00702E46">
            <w:pPr>
              <w:spacing w:line="240" w:lineRule="auto"/>
              <w:rPr>
                <w:b/>
                <w:i/>
                <w:sz w:val="16"/>
                <w:szCs w:val="16"/>
              </w:rPr>
            </w:pPr>
            <w:r w:rsidRPr="006B6E19">
              <w:rPr>
                <w:i/>
                <w:sz w:val="16"/>
                <w:szCs w:val="16"/>
              </w:rPr>
              <w:t xml:space="preserve">The </w:t>
            </w:r>
            <w:hyperlink r:id="rId18" w:history="1">
              <w:r w:rsidRPr="006B6E19">
                <w:rPr>
                  <w:rStyle w:val="Hyperlink"/>
                  <w:i/>
                  <w:sz w:val="16"/>
                  <w:szCs w:val="16"/>
                </w:rPr>
                <w:t>Planning Portal</w:t>
              </w:r>
            </w:hyperlink>
            <w:r w:rsidRPr="006B6E19">
              <w:rPr>
                <w:i/>
                <w:sz w:val="16"/>
                <w:szCs w:val="16"/>
              </w:rPr>
              <w:t xml:space="preserve"> spatial viewer can help identify </w:t>
            </w:r>
            <w:r>
              <w:rPr>
                <w:i/>
                <w:sz w:val="16"/>
                <w:szCs w:val="16"/>
              </w:rPr>
              <w:t>minimum lot size</w:t>
            </w:r>
            <w:r w:rsidRPr="006B6E19">
              <w:rPr>
                <w:i/>
                <w:sz w:val="16"/>
                <w:szCs w:val="16"/>
              </w:rPr>
              <w:t xml:space="preserve"> controls</w:t>
            </w:r>
          </w:p>
        </w:tc>
        <w:tc>
          <w:tcPr>
            <w:tcW w:w="5812" w:type="dxa"/>
            <w:tcBorders>
              <w:top w:val="single" w:sz="4" w:space="0" w:color="C00000"/>
              <w:left w:val="single" w:sz="4" w:space="0" w:color="C00000"/>
              <w:bottom w:val="single" w:sz="4" w:space="0" w:color="C00000"/>
            </w:tcBorders>
            <w:shd w:val="clear" w:color="auto" w:fill="auto"/>
          </w:tcPr>
          <w:p w14:paraId="19D16736" w14:textId="77777777" w:rsidR="006B12C3" w:rsidRPr="00DE51F9" w:rsidRDefault="00ED57C1" w:rsidP="00702E46">
            <w:pPr>
              <w:pStyle w:val="ListBullet"/>
              <w:rPr>
                <w:b/>
              </w:rPr>
            </w:pPr>
            <w:sdt>
              <w:sdtPr>
                <w:rPr>
                  <w:rFonts w:eastAsia="Calibri" w:cs="Times New Roman"/>
                  <w:noProof/>
                  <w:color w:val="000000"/>
                </w:rPr>
                <w:id w:val="-1952322746"/>
                <w:placeholder>
                  <w:docPart w:val="FB678A5DF49F47769353EFEF90F0C495"/>
                </w:placeholder>
                <w:showingPlcHdr/>
              </w:sdtPr>
              <w:sdtEndPr/>
              <w:sdtContent>
                <w:permStart w:id="1788486840" w:edGrp="everyone"/>
                <w:r w:rsidR="006B12C3" w:rsidRPr="007C7FC9">
                  <w:rPr>
                    <w:rFonts w:eastAsia="Calibri" w:cs="Times New Roman"/>
                    <w:noProof/>
                    <w:color w:val="808080"/>
                  </w:rPr>
                  <w:t xml:space="preserve">                                                                                                    </w:t>
                </w:r>
                <w:permEnd w:id="1788486840"/>
              </w:sdtContent>
            </w:sdt>
            <w:r w:rsidR="006B12C3" w:rsidRPr="00DE51F9">
              <w:t xml:space="preserve">                  </w:t>
            </w:r>
          </w:p>
          <w:p w14:paraId="117154BE" w14:textId="77777777" w:rsidR="006B12C3" w:rsidRPr="00DE51F9" w:rsidRDefault="006B12C3" w:rsidP="00702E46">
            <w:pPr>
              <w:pStyle w:val="ListBullet"/>
            </w:pPr>
          </w:p>
        </w:tc>
      </w:tr>
      <w:tr w:rsidR="006B12C3" w:rsidRPr="00D3422D" w14:paraId="3A73CFC3"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1F0EEB00" w14:textId="77777777" w:rsidR="006B12C3" w:rsidRPr="006B6E19" w:rsidRDefault="006B12C3" w:rsidP="00702E46">
            <w:pPr>
              <w:pStyle w:val="ListBullet"/>
              <w:rPr>
                <w:b/>
              </w:rPr>
            </w:pPr>
            <w:r>
              <w:rPr>
                <w:b/>
              </w:rPr>
              <w:t xml:space="preserve">Does </w:t>
            </w:r>
            <w:r w:rsidRPr="006B6E19">
              <w:rPr>
                <w:b/>
              </w:rPr>
              <w:t>a maximum floor space ratio apply to the property?</w:t>
            </w:r>
          </w:p>
          <w:p w14:paraId="1A5A2D01" w14:textId="77777777" w:rsidR="006B12C3" w:rsidRDefault="006B12C3" w:rsidP="00702E46">
            <w:pPr>
              <w:pStyle w:val="ListBullet"/>
            </w:pPr>
            <w:r>
              <w:t>If yes, provide details.</w:t>
            </w:r>
          </w:p>
          <w:p w14:paraId="107D3637" w14:textId="02F4BC82" w:rsidR="006B12C3" w:rsidRPr="006B6E19" w:rsidRDefault="006B12C3" w:rsidP="00702E46">
            <w:pPr>
              <w:spacing w:line="240" w:lineRule="auto"/>
              <w:rPr>
                <w:b/>
                <w:i/>
                <w:sz w:val="16"/>
                <w:szCs w:val="16"/>
              </w:rPr>
            </w:pPr>
            <w:r w:rsidRPr="006B6E19">
              <w:rPr>
                <w:i/>
                <w:sz w:val="16"/>
                <w:szCs w:val="16"/>
              </w:rPr>
              <w:t xml:space="preserve">The </w:t>
            </w:r>
            <w:hyperlink r:id="rId19" w:history="1">
              <w:r w:rsidRPr="006B6E19">
                <w:rPr>
                  <w:rStyle w:val="Hyperlink"/>
                  <w:i/>
                  <w:sz w:val="16"/>
                  <w:szCs w:val="16"/>
                </w:rPr>
                <w:t>Planning Portal</w:t>
              </w:r>
            </w:hyperlink>
            <w:r w:rsidRPr="006B6E19">
              <w:rPr>
                <w:i/>
                <w:sz w:val="16"/>
                <w:szCs w:val="16"/>
              </w:rPr>
              <w:t xml:space="preserve"> spatial viewer can help identify minimum lot size controls</w:t>
            </w:r>
          </w:p>
        </w:tc>
        <w:sdt>
          <w:sdtPr>
            <w:rPr>
              <w:rFonts w:eastAsia="Calibri" w:cs="Times New Roman"/>
              <w:noProof/>
              <w:color w:val="000000"/>
            </w:rPr>
            <w:id w:val="714091967"/>
            <w:placeholder>
              <w:docPart w:val="607BAEEBB12B46B2AC2C2460E7169648"/>
            </w:placeholder>
            <w:showingPlcHdr/>
          </w:sdtPr>
          <w:sdtEndPr/>
          <w:sdtContent>
            <w:permStart w:id="1410628951" w:edGrp="everyone" w:displacedByCustomXml="prev"/>
            <w:tc>
              <w:tcPr>
                <w:tcW w:w="5812" w:type="dxa"/>
                <w:tcBorders>
                  <w:top w:val="single" w:sz="4" w:space="0" w:color="C00000"/>
                  <w:left w:val="single" w:sz="4" w:space="0" w:color="C00000"/>
                  <w:bottom w:val="single" w:sz="4" w:space="0" w:color="C00000"/>
                </w:tcBorders>
                <w:shd w:val="clear" w:color="auto" w:fill="auto"/>
              </w:tcPr>
              <w:p w14:paraId="2E958DF6" w14:textId="77777777" w:rsidR="006B12C3" w:rsidRPr="00DE51F9" w:rsidRDefault="006B12C3" w:rsidP="00702E46">
                <w:pPr>
                  <w:pStyle w:val="ListBullet"/>
                </w:pPr>
                <w:r w:rsidRPr="007C7FC9">
                  <w:rPr>
                    <w:rFonts w:eastAsia="Calibri" w:cs="Times New Roman"/>
                    <w:noProof/>
                    <w:color w:val="808080"/>
                  </w:rPr>
                  <w:t xml:space="preserve">                                                                                                    </w:t>
                </w:r>
              </w:p>
            </w:tc>
            <w:permEnd w:id="1410628951" w:displacedByCustomXml="next"/>
          </w:sdtContent>
        </w:sdt>
      </w:tr>
    </w:tbl>
    <w:p w14:paraId="07F64AED" w14:textId="77777777" w:rsidR="006B12C3" w:rsidRPr="006B12C3" w:rsidRDefault="006B12C3" w:rsidP="006B12C3">
      <w:pPr>
        <w:pStyle w:val="Heading3"/>
      </w:pPr>
      <w:r w:rsidRPr="006B12C3">
        <w:t xml:space="preserve">Environmental Constraints </w:t>
      </w:r>
    </w:p>
    <w:p w14:paraId="0EA52CD5" w14:textId="77777777" w:rsidR="006B12C3" w:rsidRDefault="006B12C3" w:rsidP="006B12C3">
      <w:pPr>
        <w:spacing w:line="240" w:lineRule="auto"/>
      </w:pPr>
      <w:r>
        <w:t xml:space="preserve">Detail any key environmental constraints to development at the site. An audit of LALC landholdings (including a planning analysis report) should include </w:t>
      </w:r>
      <w:proofErr w:type="gramStart"/>
      <w:r>
        <w:t>sufficient</w:t>
      </w:r>
      <w:proofErr w:type="gramEnd"/>
      <w:r>
        <w:t xml:space="preserve"> information to assist to complete this section.</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61B47631"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71B5ACD6" w14:textId="77777777" w:rsidR="006B12C3" w:rsidRPr="00DD0B2A" w:rsidRDefault="006B12C3" w:rsidP="00702E46">
            <w:pPr>
              <w:pStyle w:val="Tabletext"/>
              <w:rPr>
                <w:rFonts w:cs="Arial"/>
                <w:b/>
              </w:rPr>
            </w:pPr>
            <w:r>
              <w:rPr>
                <w:rFonts w:cs="Arial"/>
                <w:b/>
              </w:rPr>
              <w:t>Site 1 – Environmental Constraints</w:t>
            </w:r>
          </w:p>
        </w:tc>
      </w:tr>
      <w:tr w:rsidR="006B12C3" w:rsidRPr="00D3422D" w14:paraId="16E7637E"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632717BB" w14:textId="77777777" w:rsidR="006B12C3" w:rsidRPr="006B6E19" w:rsidRDefault="006B12C3" w:rsidP="00702E46">
            <w:pPr>
              <w:pStyle w:val="ListBullet"/>
              <w:rPr>
                <w:b/>
              </w:rPr>
            </w:pPr>
            <w:r w:rsidRPr="006B6E19">
              <w:rPr>
                <w:b/>
              </w:rPr>
              <w:t>Is any part of the site identified as containing an item of environmental heritage, or within a heritage conservation area?</w:t>
            </w:r>
          </w:p>
          <w:p w14:paraId="6DC64A48" w14:textId="77777777" w:rsidR="006B12C3" w:rsidRDefault="006B12C3" w:rsidP="00702E46">
            <w:pPr>
              <w:pStyle w:val="ListBullet"/>
            </w:pPr>
            <w:r>
              <w:t>If yes, provide details.</w:t>
            </w:r>
          </w:p>
          <w:p w14:paraId="6B1C94D4" w14:textId="5F5039EB" w:rsidR="006B12C3" w:rsidRPr="00C35C63" w:rsidRDefault="006B12C3" w:rsidP="00702E46">
            <w:pPr>
              <w:spacing w:line="240" w:lineRule="auto"/>
              <w:rPr>
                <w:b/>
                <w:i/>
                <w:sz w:val="16"/>
                <w:szCs w:val="16"/>
              </w:rPr>
            </w:pPr>
            <w:r w:rsidRPr="00C35C63">
              <w:rPr>
                <w:i/>
                <w:sz w:val="16"/>
                <w:szCs w:val="16"/>
              </w:rPr>
              <w:t xml:space="preserve">The </w:t>
            </w:r>
            <w:hyperlink r:id="rId20" w:history="1">
              <w:r w:rsidRPr="00C35C63">
                <w:rPr>
                  <w:rStyle w:val="Hyperlink"/>
                  <w:i/>
                  <w:sz w:val="16"/>
                  <w:szCs w:val="16"/>
                </w:rPr>
                <w:t>Planning Portal</w:t>
              </w:r>
            </w:hyperlink>
            <w:r w:rsidRPr="00C35C63">
              <w:rPr>
                <w:i/>
                <w:sz w:val="16"/>
                <w:szCs w:val="16"/>
              </w:rPr>
              <w:t xml:space="preserve"> spatial viewer can help identify </w:t>
            </w:r>
            <w:r>
              <w:rPr>
                <w:i/>
                <w:sz w:val="16"/>
                <w:szCs w:val="16"/>
              </w:rPr>
              <w:t xml:space="preserve">heritage items, and heritage conservation areas and other </w:t>
            </w:r>
            <w:r w:rsidRPr="00C35C63">
              <w:rPr>
                <w:i/>
                <w:sz w:val="16"/>
                <w:szCs w:val="16"/>
              </w:rPr>
              <w:t>controls</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625548265"/>
              <w:placeholder>
                <w:docPart w:val="6FED41126B2D43EEA0522E1AFFA76F89"/>
              </w:placeholder>
              <w:showingPlcHdr/>
            </w:sdtPr>
            <w:sdtEndPr/>
            <w:sdtContent>
              <w:permStart w:id="334713347" w:edGrp="everyone" w:displacedByCustomXml="prev"/>
              <w:p w14:paraId="42867FC7" w14:textId="77777777" w:rsidR="006B12C3" w:rsidRPr="00DE51F9" w:rsidRDefault="006B12C3" w:rsidP="00702E46">
                <w:pPr>
                  <w:pStyle w:val="ListBullet"/>
                </w:pPr>
                <w:r w:rsidRPr="007C7FC9">
                  <w:rPr>
                    <w:rFonts w:eastAsia="Calibri" w:cs="Times New Roman"/>
                    <w:noProof/>
                    <w:color w:val="808080"/>
                  </w:rPr>
                  <w:t xml:space="preserve">                                                                                                    </w:t>
                </w:r>
              </w:p>
              <w:permEnd w:id="334713347" w:displacedByCustomXml="next"/>
            </w:sdtContent>
          </w:sdt>
          <w:p w14:paraId="3CE0CB63" w14:textId="77777777" w:rsidR="006B12C3" w:rsidRPr="00DE51F9" w:rsidRDefault="006B12C3" w:rsidP="00702E46">
            <w:pPr>
              <w:pStyle w:val="ListBullet"/>
            </w:pPr>
          </w:p>
        </w:tc>
      </w:tr>
      <w:tr w:rsidR="006B12C3" w:rsidRPr="00D3422D" w14:paraId="123CE30B" w14:textId="77777777" w:rsidTr="00702E46">
        <w:trPr>
          <w:cantSplit/>
        </w:trPr>
        <w:tc>
          <w:tcPr>
            <w:tcW w:w="4678" w:type="dxa"/>
            <w:tcBorders>
              <w:top w:val="single" w:sz="4" w:space="0" w:color="C00000"/>
              <w:right w:val="single" w:sz="4" w:space="0" w:color="C00000"/>
            </w:tcBorders>
            <w:shd w:val="clear" w:color="auto" w:fill="auto"/>
          </w:tcPr>
          <w:p w14:paraId="45E09A09" w14:textId="77777777" w:rsidR="006B12C3" w:rsidRPr="006B6E19" w:rsidRDefault="006B12C3" w:rsidP="00702E46">
            <w:pPr>
              <w:pStyle w:val="ListBullet"/>
              <w:rPr>
                <w:b/>
              </w:rPr>
            </w:pPr>
            <w:r w:rsidRPr="006B6E19">
              <w:rPr>
                <w:b/>
              </w:rPr>
              <w:t>Is any part of the site bushfire prone land?</w:t>
            </w:r>
          </w:p>
          <w:p w14:paraId="54822D20" w14:textId="77777777" w:rsidR="006B12C3" w:rsidRDefault="006B12C3" w:rsidP="00702E46">
            <w:pPr>
              <w:pStyle w:val="ListBullet"/>
            </w:pPr>
            <w:r>
              <w:t>If yes, provide details.</w:t>
            </w:r>
          </w:p>
          <w:p w14:paraId="210A0702" w14:textId="0895B267" w:rsidR="006B12C3" w:rsidRPr="00DE51F9" w:rsidRDefault="006B12C3" w:rsidP="00702E46">
            <w:pPr>
              <w:pStyle w:val="ListBullet"/>
              <w:rPr>
                <w:b/>
              </w:rPr>
            </w:pPr>
            <w:r w:rsidRPr="00C35C63">
              <w:rPr>
                <w:i/>
                <w:sz w:val="16"/>
                <w:szCs w:val="16"/>
              </w:rPr>
              <w:t xml:space="preserve">The </w:t>
            </w:r>
            <w:hyperlink r:id="rId21" w:history="1">
              <w:r w:rsidRPr="00C35C63">
                <w:rPr>
                  <w:rStyle w:val="Hyperlink"/>
                  <w:i/>
                  <w:sz w:val="16"/>
                  <w:szCs w:val="16"/>
                </w:rPr>
                <w:t>Planning Portal</w:t>
              </w:r>
            </w:hyperlink>
            <w:r w:rsidRPr="00C35C63">
              <w:rPr>
                <w:i/>
                <w:sz w:val="16"/>
                <w:szCs w:val="16"/>
              </w:rPr>
              <w:t xml:space="preserve"> spatial viewer </w:t>
            </w:r>
            <w:r>
              <w:rPr>
                <w:i/>
                <w:sz w:val="16"/>
                <w:szCs w:val="16"/>
              </w:rPr>
              <w:t xml:space="preserve">or your local council website </w:t>
            </w:r>
            <w:r w:rsidRPr="00C35C63">
              <w:rPr>
                <w:i/>
                <w:sz w:val="16"/>
                <w:szCs w:val="16"/>
              </w:rPr>
              <w:t xml:space="preserve">can help identify </w:t>
            </w:r>
            <w:r>
              <w:rPr>
                <w:i/>
                <w:sz w:val="16"/>
                <w:szCs w:val="16"/>
              </w:rPr>
              <w:t>bushfire prone land</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1971631693"/>
              <w:placeholder>
                <w:docPart w:val="82C70DC775B240ABBDB95DDD556C55BE"/>
              </w:placeholder>
              <w:showingPlcHdr/>
            </w:sdtPr>
            <w:sdtEndPr/>
            <w:sdtContent>
              <w:permStart w:id="1902732003" w:edGrp="everyone" w:displacedByCustomXml="prev"/>
              <w:p w14:paraId="18BB9E29" w14:textId="77777777" w:rsidR="006B12C3"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902732003" w:displacedByCustomXml="next"/>
            </w:sdtContent>
          </w:sdt>
          <w:p w14:paraId="70AF5AD7" w14:textId="77777777" w:rsidR="006B12C3" w:rsidRPr="0063129F" w:rsidRDefault="006B12C3" w:rsidP="00702E46">
            <w:pPr>
              <w:spacing w:line="240" w:lineRule="auto"/>
            </w:pPr>
          </w:p>
        </w:tc>
      </w:tr>
      <w:tr w:rsidR="006B12C3" w:rsidRPr="00D3422D" w14:paraId="0F20D0CB"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44DED711" w14:textId="77777777" w:rsidR="006B12C3" w:rsidRPr="006B6E19" w:rsidRDefault="006B12C3" w:rsidP="00702E46">
            <w:pPr>
              <w:pStyle w:val="ListBullet"/>
              <w:rPr>
                <w:b/>
              </w:rPr>
            </w:pPr>
            <w:r w:rsidRPr="006B6E19">
              <w:rPr>
                <w:b/>
              </w:rPr>
              <w:t>Is any part of the sit</w:t>
            </w:r>
            <w:r>
              <w:rPr>
                <w:b/>
              </w:rPr>
              <w:t>e</w:t>
            </w:r>
            <w:r w:rsidRPr="006B6E19">
              <w:rPr>
                <w:b/>
              </w:rPr>
              <w:t xml:space="preserve"> flood prone</w:t>
            </w:r>
            <w:r>
              <w:rPr>
                <w:b/>
              </w:rPr>
              <w:t xml:space="preserve"> land</w:t>
            </w:r>
            <w:r w:rsidRPr="006B6E19">
              <w:rPr>
                <w:b/>
              </w:rPr>
              <w:t>?</w:t>
            </w:r>
          </w:p>
          <w:p w14:paraId="33ED7840" w14:textId="77777777" w:rsidR="006B12C3" w:rsidRDefault="006B12C3" w:rsidP="00702E46">
            <w:pPr>
              <w:pStyle w:val="ListBullet"/>
            </w:pPr>
            <w:r>
              <w:t>If yes, provide details.</w:t>
            </w:r>
          </w:p>
          <w:p w14:paraId="382AF742" w14:textId="1F266995" w:rsidR="006B12C3" w:rsidRPr="00DE51F9" w:rsidRDefault="006B12C3" w:rsidP="00702E46">
            <w:pPr>
              <w:pStyle w:val="ListBullet"/>
              <w:rPr>
                <w:b/>
              </w:rPr>
            </w:pPr>
            <w:r w:rsidRPr="00C35C63">
              <w:rPr>
                <w:i/>
                <w:sz w:val="16"/>
                <w:szCs w:val="16"/>
              </w:rPr>
              <w:t xml:space="preserve">The </w:t>
            </w:r>
            <w:hyperlink r:id="rId22" w:history="1">
              <w:r w:rsidRPr="00C35C63">
                <w:rPr>
                  <w:rStyle w:val="Hyperlink"/>
                  <w:i/>
                  <w:sz w:val="16"/>
                  <w:szCs w:val="16"/>
                </w:rPr>
                <w:t>Planning Portal</w:t>
              </w:r>
            </w:hyperlink>
            <w:r w:rsidRPr="00C35C63">
              <w:rPr>
                <w:i/>
                <w:sz w:val="16"/>
                <w:szCs w:val="16"/>
              </w:rPr>
              <w:t xml:space="preserve"> spatial viewer </w:t>
            </w:r>
            <w:r>
              <w:rPr>
                <w:i/>
                <w:sz w:val="16"/>
                <w:szCs w:val="16"/>
              </w:rPr>
              <w:t xml:space="preserve">or your local council website </w:t>
            </w:r>
            <w:r w:rsidRPr="00C35C63">
              <w:rPr>
                <w:i/>
                <w:sz w:val="16"/>
                <w:szCs w:val="16"/>
              </w:rPr>
              <w:t xml:space="preserve">can help identify </w:t>
            </w:r>
            <w:r>
              <w:rPr>
                <w:i/>
                <w:sz w:val="16"/>
                <w:szCs w:val="16"/>
              </w:rPr>
              <w:t>flood prone land</w:t>
            </w:r>
          </w:p>
        </w:tc>
        <w:tc>
          <w:tcPr>
            <w:tcW w:w="5812" w:type="dxa"/>
            <w:tcBorders>
              <w:top w:val="single" w:sz="4" w:space="0" w:color="C00000"/>
              <w:left w:val="single" w:sz="4" w:space="0" w:color="C00000"/>
              <w:bottom w:val="single" w:sz="4" w:space="0" w:color="C00000"/>
            </w:tcBorders>
            <w:shd w:val="clear" w:color="auto" w:fill="auto"/>
          </w:tcPr>
          <w:p w14:paraId="635C67CE" w14:textId="77777777" w:rsidR="006B12C3" w:rsidRPr="00F179D0" w:rsidRDefault="00ED57C1" w:rsidP="00702E46">
            <w:pPr>
              <w:pStyle w:val="ListBullet"/>
              <w:rPr>
                <w:rFonts w:eastAsia="Calibri" w:cs="Times New Roman"/>
                <w:noProof/>
                <w:color w:val="000000"/>
              </w:rPr>
            </w:pPr>
            <w:sdt>
              <w:sdtPr>
                <w:rPr>
                  <w:rFonts w:eastAsia="Calibri" w:cs="Times New Roman"/>
                  <w:noProof/>
                  <w:color w:val="000000"/>
                </w:rPr>
                <w:id w:val="-1878466028"/>
                <w:placeholder>
                  <w:docPart w:val="D102DF60956046EDA41973918066D993"/>
                </w:placeholder>
                <w:showingPlcHdr/>
              </w:sdtPr>
              <w:sdtEndPr/>
              <w:sdtContent>
                <w:permStart w:id="37889302" w:edGrp="everyone"/>
                <w:r w:rsidR="006B12C3" w:rsidRPr="007C7FC9">
                  <w:rPr>
                    <w:rFonts w:eastAsia="Calibri" w:cs="Times New Roman"/>
                    <w:noProof/>
                    <w:color w:val="808080"/>
                  </w:rPr>
                  <w:t xml:space="preserve">                                                                                                    </w:t>
                </w:r>
                <w:permEnd w:id="37889302"/>
              </w:sdtContent>
            </w:sdt>
            <w:r w:rsidR="006B12C3" w:rsidRPr="00DE51F9">
              <w:t xml:space="preserve">                    </w:t>
            </w:r>
          </w:p>
          <w:p w14:paraId="6B0738F4" w14:textId="77777777" w:rsidR="006B12C3" w:rsidRPr="00DE51F9" w:rsidRDefault="006B12C3" w:rsidP="00702E46">
            <w:pPr>
              <w:pStyle w:val="ListBullet"/>
            </w:pPr>
          </w:p>
        </w:tc>
      </w:tr>
      <w:tr w:rsidR="006B12C3" w:rsidRPr="00D3422D" w14:paraId="3DD179FA"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78F6C1CD" w14:textId="1BD9364F" w:rsidR="006B12C3" w:rsidRPr="00C35C63" w:rsidRDefault="006B12C3" w:rsidP="00702E46">
            <w:pPr>
              <w:pStyle w:val="ListBullet"/>
              <w:rPr>
                <w:b/>
              </w:rPr>
            </w:pPr>
            <w:r>
              <w:rPr>
                <w:b/>
              </w:rPr>
              <w:t xml:space="preserve">Does </w:t>
            </w:r>
            <w:r w:rsidRPr="00C35C63">
              <w:rPr>
                <w:b/>
              </w:rPr>
              <w:t xml:space="preserve">any part of the site </w:t>
            </w:r>
            <w:r>
              <w:rPr>
                <w:b/>
              </w:rPr>
              <w:t xml:space="preserve">contain areas </w:t>
            </w:r>
            <w:r w:rsidRPr="00C35C63">
              <w:rPr>
                <w:b/>
              </w:rPr>
              <w:t>of outstanding biodiversity value under the Biodiversity Conservation Act 2016</w:t>
            </w:r>
            <w:r w:rsidR="00702E46">
              <w:rPr>
                <w:b/>
              </w:rPr>
              <w:t>?</w:t>
            </w:r>
          </w:p>
          <w:p w14:paraId="2D75CF4F" w14:textId="77777777" w:rsidR="006B12C3" w:rsidRDefault="006B12C3" w:rsidP="00702E46">
            <w:pPr>
              <w:pStyle w:val="ListBullet"/>
            </w:pPr>
            <w:r>
              <w:t>If yes, provide details.</w:t>
            </w:r>
          </w:p>
          <w:p w14:paraId="1B9ECAAA" w14:textId="226E8964" w:rsidR="006B12C3" w:rsidRPr="00341F58" w:rsidRDefault="006B12C3" w:rsidP="00702E46">
            <w:pPr>
              <w:spacing w:line="240" w:lineRule="auto"/>
              <w:rPr>
                <w:i/>
                <w:sz w:val="16"/>
                <w:szCs w:val="16"/>
              </w:rPr>
            </w:pPr>
            <w:r w:rsidRPr="00DE4BAE">
              <w:rPr>
                <w:rFonts w:cs="Arial"/>
                <w:i/>
                <w:sz w:val="16"/>
                <w:szCs w:val="16"/>
              </w:rPr>
              <w:t>The</w:t>
            </w:r>
            <w:r>
              <w:rPr>
                <w:rFonts w:cs="Arial"/>
                <w:i/>
                <w:sz w:val="16"/>
                <w:szCs w:val="16"/>
              </w:rPr>
              <w:t xml:space="preserve"> </w:t>
            </w:r>
            <w:hyperlink r:id="rId23" w:history="1">
              <w:r w:rsidRPr="00241E67">
                <w:rPr>
                  <w:rStyle w:val="Hyperlink"/>
                  <w:i/>
                  <w:sz w:val="16"/>
                  <w:szCs w:val="16"/>
                </w:rPr>
                <w:t xml:space="preserve">Biodiversity Values Map </w:t>
              </w:r>
              <w:r>
                <w:rPr>
                  <w:rStyle w:val="Hyperlink"/>
                  <w:i/>
                  <w:sz w:val="16"/>
                  <w:szCs w:val="16"/>
                </w:rPr>
                <w:t>v</w:t>
              </w:r>
              <w:r w:rsidRPr="00241E67">
                <w:rPr>
                  <w:rStyle w:val="Hyperlink"/>
                  <w:i/>
                  <w:sz w:val="16"/>
                  <w:szCs w:val="16"/>
                </w:rPr>
                <w:t>iewer</w:t>
              </w:r>
            </w:hyperlink>
            <w:r w:rsidRPr="00DE4BAE">
              <w:rPr>
                <w:rFonts w:cs="Arial"/>
                <w:i/>
                <w:sz w:val="16"/>
                <w:szCs w:val="16"/>
              </w:rPr>
              <w:t xml:space="preserve"> can help identify </w:t>
            </w:r>
            <w:r>
              <w:rPr>
                <w:rFonts w:cs="Arial"/>
                <w:i/>
                <w:sz w:val="16"/>
                <w:szCs w:val="16"/>
              </w:rPr>
              <w:t>areas of outstanding biodiversity value</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844248531"/>
              <w:placeholder>
                <w:docPart w:val="D23379DD238642F0AC45D13A5B5DF921"/>
              </w:placeholder>
              <w:showingPlcHdr/>
            </w:sdtPr>
            <w:sdtEndPr/>
            <w:sdtContent>
              <w:permStart w:id="944921577" w:edGrp="everyone" w:displacedByCustomXml="prev"/>
              <w:p w14:paraId="35D1A1BE" w14:textId="77777777" w:rsidR="006B12C3"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944921577" w:displacedByCustomXml="next"/>
            </w:sdtContent>
          </w:sdt>
          <w:p w14:paraId="4636C286" w14:textId="77777777" w:rsidR="006B12C3" w:rsidRPr="00DE51F9" w:rsidRDefault="006B12C3" w:rsidP="00702E46">
            <w:pPr>
              <w:pStyle w:val="ListBullet"/>
            </w:pPr>
          </w:p>
        </w:tc>
      </w:tr>
      <w:tr w:rsidR="006B12C3" w:rsidRPr="00D3422D" w14:paraId="17749B1E"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284149DB" w14:textId="77777777" w:rsidR="006B12C3" w:rsidRPr="00DE4BAE" w:rsidRDefault="006B12C3" w:rsidP="00702E46">
            <w:pPr>
              <w:pStyle w:val="ListBullet"/>
              <w:rPr>
                <w:b/>
              </w:rPr>
            </w:pPr>
            <w:r w:rsidRPr="00DE4BAE">
              <w:rPr>
                <w:b/>
              </w:rPr>
              <w:t>Is any part of the site identified as containing an item of Aboriginal Cultural Heritage under the National Parks and Wildlife Act 1974?</w:t>
            </w:r>
          </w:p>
          <w:p w14:paraId="6BBB2ED2" w14:textId="77777777" w:rsidR="006B12C3" w:rsidRPr="00DE4BAE" w:rsidRDefault="006B12C3" w:rsidP="00702E46">
            <w:pPr>
              <w:pStyle w:val="ListBullet"/>
            </w:pPr>
            <w:r w:rsidRPr="00DE4BAE">
              <w:t>If yes, provide details.</w:t>
            </w:r>
          </w:p>
          <w:p w14:paraId="07002D72" w14:textId="4069D245" w:rsidR="006B12C3" w:rsidRPr="00DE4BAE" w:rsidRDefault="006B12C3" w:rsidP="00702E46">
            <w:pPr>
              <w:spacing w:line="240" w:lineRule="auto"/>
              <w:rPr>
                <w:rFonts w:cs="Arial"/>
                <w:i/>
                <w:sz w:val="16"/>
                <w:szCs w:val="16"/>
              </w:rPr>
            </w:pPr>
            <w:r w:rsidRPr="00DE4BAE">
              <w:rPr>
                <w:rFonts w:cs="Arial"/>
                <w:i/>
                <w:sz w:val="16"/>
                <w:szCs w:val="16"/>
              </w:rPr>
              <w:t>The</w:t>
            </w:r>
            <w:r>
              <w:rPr>
                <w:rFonts w:cs="Arial"/>
                <w:i/>
                <w:sz w:val="16"/>
                <w:szCs w:val="16"/>
              </w:rPr>
              <w:t xml:space="preserve"> Environment, Energy and Science Group’s</w:t>
            </w:r>
            <w:r w:rsidRPr="00DE4BAE">
              <w:rPr>
                <w:rFonts w:cs="Arial"/>
                <w:i/>
                <w:sz w:val="16"/>
                <w:szCs w:val="16"/>
              </w:rPr>
              <w:t xml:space="preserve"> </w:t>
            </w:r>
            <w:hyperlink r:id="rId24" w:history="1">
              <w:r w:rsidRPr="00136277">
                <w:rPr>
                  <w:rStyle w:val="Hyperlink"/>
                  <w:rFonts w:cs="Arial"/>
                  <w:i/>
                  <w:color w:val="0070C0"/>
                  <w:sz w:val="16"/>
                  <w:szCs w:val="16"/>
                </w:rPr>
                <w:t>Aboriginal Heritage Information Management System register</w:t>
              </w:r>
            </w:hyperlink>
            <w:r w:rsidRPr="00DE4BAE">
              <w:rPr>
                <w:rFonts w:cs="Arial"/>
                <w:i/>
                <w:sz w:val="16"/>
                <w:szCs w:val="16"/>
              </w:rPr>
              <w:t xml:space="preserve"> can help to identify items of Aboriginal Cultural Heritage</w:t>
            </w:r>
            <w:r>
              <w:rPr>
                <w:rFonts w:cs="Arial"/>
                <w:i/>
                <w:sz w:val="16"/>
                <w:szCs w:val="16"/>
              </w:rPr>
              <w:t xml:space="preserve"> </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0681327"/>
              <w:placeholder>
                <w:docPart w:val="AD56A4E54D4643028CD5A7359746FE68"/>
              </w:placeholder>
              <w:showingPlcHdr/>
            </w:sdtPr>
            <w:sdtEndPr/>
            <w:sdtContent>
              <w:permStart w:id="1958504604" w:edGrp="everyone" w:displacedByCustomXml="prev"/>
              <w:p w14:paraId="2CDC2B55" w14:textId="77777777" w:rsidR="006B12C3"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958504604" w:displacedByCustomXml="next"/>
            </w:sdtContent>
          </w:sdt>
          <w:p w14:paraId="15772935" w14:textId="77777777" w:rsidR="006B12C3" w:rsidRPr="00DE51F9" w:rsidRDefault="006B12C3" w:rsidP="00702E46">
            <w:pPr>
              <w:pStyle w:val="ListBullet"/>
            </w:pPr>
          </w:p>
        </w:tc>
      </w:tr>
    </w:tbl>
    <w:p w14:paraId="6F6F7E99" w14:textId="77777777" w:rsidR="006B12C3" w:rsidRDefault="006B12C3" w:rsidP="006B12C3">
      <w:pPr>
        <w:pStyle w:val="Heading3"/>
      </w:pPr>
      <w:r>
        <w:t xml:space="preserve">Development Proposal </w:t>
      </w:r>
    </w:p>
    <w:p w14:paraId="2358B655" w14:textId="1FD327E2" w:rsidR="006B12C3" w:rsidRDefault="006B12C3" w:rsidP="006B12C3">
      <w:pPr>
        <w:spacing w:line="240" w:lineRule="auto"/>
      </w:pPr>
      <w:r>
        <w:t xml:space="preserve">Detail the development proposed for the site to be identified in the </w:t>
      </w:r>
      <w:r w:rsidR="00702E46">
        <w:t>DDP</w:t>
      </w:r>
      <w:r>
        <w:t xml:space="preserve">. </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48890AD8"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1D57B35F" w14:textId="77777777" w:rsidR="006B12C3" w:rsidRPr="00DD0B2A" w:rsidRDefault="006B12C3" w:rsidP="00702E46">
            <w:pPr>
              <w:pStyle w:val="Tabletext"/>
              <w:rPr>
                <w:rFonts w:cs="Arial"/>
                <w:b/>
              </w:rPr>
            </w:pPr>
            <w:r>
              <w:rPr>
                <w:rFonts w:cs="Arial"/>
                <w:b/>
              </w:rPr>
              <w:t>Site 1 – Development Proposal</w:t>
            </w:r>
          </w:p>
        </w:tc>
      </w:tr>
      <w:tr w:rsidR="006B12C3" w:rsidRPr="00D3422D" w14:paraId="5FCC9FE2"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4C71D74F" w14:textId="77777777" w:rsidR="006B12C3" w:rsidRPr="00341F58" w:rsidRDefault="006B12C3" w:rsidP="00702E46">
            <w:pPr>
              <w:pStyle w:val="ListBullet"/>
              <w:rPr>
                <w:b/>
              </w:rPr>
            </w:pPr>
            <w:r w:rsidRPr="00341F58">
              <w:rPr>
                <w:b/>
              </w:rPr>
              <w:t>Provide a summary the proposed use of the land</w:t>
            </w:r>
          </w:p>
          <w:p w14:paraId="465DDF8B" w14:textId="77777777" w:rsidR="006B12C3" w:rsidRPr="00341F58" w:rsidRDefault="006B12C3" w:rsidP="00702E46">
            <w:pPr>
              <w:spacing w:line="240" w:lineRule="auto"/>
              <w:rPr>
                <w:b/>
                <w:i/>
              </w:rPr>
            </w:pPr>
            <w:r w:rsidRPr="00341F58">
              <w:rPr>
                <w:i/>
                <w:sz w:val="16"/>
                <w:szCs w:val="16"/>
              </w:rPr>
              <w:t>I.e. seniors housing, biodiversity conservation, dwelling house, community facility etc.</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286164080"/>
              <w:placeholder>
                <w:docPart w:val="D7EDA721E7EA42CFA070C844A3CADB89"/>
              </w:placeholder>
              <w:showingPlcHdr/>
            </w:sdtPr>
            <w:sdtEndPr/>
            <w:sdtContent>
              <w:permStart w:id="1865643809" w:edGrp="everyone" w:displacedByCustomXml="prev"/>
              <w:p w14:paraId="1A55BC47" w14:textId="77777777" w:rsidR="006B12C3" w:rsidRPr="00F179D0"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865643809" w:displacedByCustomXml="next"/>
            </w:sdtContent>
          </w:sdt>
          <w:p w14:paraId="6624AF08" w14:textId="77777777" w:rsidR="006B12C3" w:rsidRPr="00DE51F9" w:rsidRDefault="006B12C3" w:rsidP="00702E46">
            <w:pPr>
              <w:pStyle w:val="ListBullet"/>
            </w:pPr>
          </w:p>
          <w:p w14:paraId="285BAB70" w14:textId="77777777" w:rsidR="006B12C3" w:rsidRPr="00DE51F9" w:rsidRDefault="006B12C3" w:rsidP="00702E46">
            <w:pPr>
              <w:pStyle w:val="ListBullet"/>
            </w:pPr>
          </w:p>
        </w:tc>
      </w:tr>
      <w:tr w:rsidR="006B12C3" w:rsidRPr="00D3422D" w14:paraId="39CAD032"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481E83C8" w14:textId="77777777" w:rsidR="006B12C3" w:rsidRPr="00341F58" w:rsidRDefault="006B12C3" w:rsidP="00702E46">
            <w:pPr>
              <w:pStyle w:val="ListBullet"/>
              <w:rPr>
                <w:b/>
              </w:rPr>
            </w:pPr>
            <w:r w:rsidRPr="00341F58">
              <w:rPr>
                <w:b/>
              </w:rPr>
              <w:t xml:space="preserve">Is the proposed land use currently permitted under the </w:t>
            </w:r>
            <w:r>
              <w:rPr>
                <w:b/>
              </w:rPr>
              <w:t xml:space="preserve">property’s </w:t>
            </w:r>
            <w:r w:rsidRPr="00341F58">
              <w:rPr>
                <w:b/>
              </w:rPr>
              <w:t xml:space="preserve">land use zoning? </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523618087"/>
              <w:placeholder>
                <w:docPart w:val="1CE6765FBDE7469FBB5DF161FA1E7043"/>
              </w:placeholder>
              <w:showingPlcHdr/>
            </w:sdtPr>
            <w:sdtEndPr/>
            <w:sdtContent>
              <w:permStart w:id="837109752" w:edGrp="everyone" w:displacedByCustomXml="prev"/>
              <w:p w14:paraId="55B271F6" w14:textId="77777777" w:rsidR="006B12C3" w:rsidRPr="00F179D0"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837109752" w:displacedByCustomXml="next"/>
            </w:sdtContent>
          </w:sdt>
        </w:tc>
      </w:tr>
      <w:tr w:rsidR="006B12C3" w:rsidRPr="00D3422D" w14:paraId="571A571A" w14:textId="77777777" w:rsidTr="00702E46">
        <w:trPr>
          <w:cantSplit/>
        </w:trPr>
        <w:tc>
          <w:tcPr>
            <w:tcW w:w="4678" w:type="dxa"/>
            <w:tcBorders>
              <w:top w:val="single" w:sz="4" w:space="0" w:color="C00000"/>
              <w:right w:val="single" w:sz="4" w:space="0" w:color="C00000"/>
            </w:tcBorders>
            <w:shd w:val="clear" w:color="auto" w:fill="auto"/>
          </w:tcPr>
          <w:p w14:paraId="34A1E23C" w14:textId="77777777" w:rsidR="006B12C3" w:rsidRDefault="006B12C3" w:rsidP="00702E46">
            <w:pPr>
              <w:pStyle w:val="ListBullet"/>
            </w:pPr>
            <w:r w:rsidRPr="00341F58">
              <w:rPr>
                <w:b/>
              </w:rPr>
              <w:t>Are any buildings or built form proposed for the site?</w:t>
            </w:r>
            <w:r>
              <w:t xml:space="preserve"> </w:t>
            </w:r>
          </w:p>
          <w:p w14:paraId="4170E9FE" w14:textId="77777777" w:rsidR="006B12C3" w:rsidRPr="00DE51F9" w:rsidRDefault="006B12C3" w:rsidP="00702E46">
            <w:pPr>
              <w:pStyle w:val="ListBullet"/>
              <w:rPr>
                <w:b/>
              </w:rPr>
            </w:pPr>
            <w:r>
              <w:t>If yes, provide indicative details of built form and scale of development.</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989603015"/>
              <w:placeholder>
                <w:docPart w:val="3A6A32449D84455A9DE88E328B981337"/>
              </w:placeholder>
              <w:showingPlcHdr/>
            </w:sdtPr>
            <w:sdtEndPr/>
            <w:sdtContent>
              <w:permStart w:id="1973233242" w:edGrp="everyone" w:displacedByCustomXml="prev"/>
              <w:p w14:paraId="23CD9914" w14:textId="77777777" w:rsidR="006B12C3"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973233242" w:displacedByCustomXml="next"/>
            </w:sdtContent>
          </w:sdt>
          <w:p w14:paraId="21766C02" w14:textId="77777777" w:rsidR="006B12C3" w:rsidRDefault="006B12C3" w:rsidP="00702E46">
            <w:pPr>
              <w:pStyle w:val="ListBullet"/>
            </w:pPr>
          </w:p>
        </w:tc>
      </w:tr>
      <w:tr w:rsidR="006B12C3" w:rsidRPr="00D3422D" w14:paraId="6B9BB48E" w14:textId="77777777" w:rsidTr="00702E46">
        <w:trPr>
          <w:cantSplit/>
        </w:trPr>
        <w:tc>
          <w:tcPr>
            <w:tcW w:w="4678" w:type="dxa"/>
            <w:tcBorders>
              <w:top w:val="single" w:sz="4" w:space="0" w:color="C00000"/>
              <w:right w:val="single" w:sz="4" w:space="0" w:color="C00000"/>
            </w:tcBorders>
            <w:shd w:val="clear" w:color="auto" w:fill="auto"/>
          </w:tcPr>
          <w:p w14:paraId="288C5A23" w14:textId="77777777" w:rsidR="006B12C3" w:rsidRDefault="006B12C3" w:rsidP="00702E46">
            <w:pPr>
              <w:pStyle w:val="ListBullet"/>
              <w:rPr>
                <w:b/>
              </w:rPr>
            </w:pPr>
            <w:r w:rsidRPr="00341F58">
              <w:rPr>
                <w:b/>
              </w:rPr>
              <w:t>Is any tree removal or clearing required to accommodate the proposed use of the site?</w:t>
            </w:r>
          </w:p>
          <w:p w14:paraId="2B6AB474" w14:textId="77777777" w:rsidR="006B12C3" w:rsidRPr="00341F58" w:rsidRDefault="006B12C3" w:rsidP="00702E46">
            <w:pPr>
              <w:pStyle w:val="ListBullet"/>
              <w:rPr>
                <w:b/>
              </w:rPr>
            </w:pPr>
            <w:r>
              <w:t>If yes, provide indicative details of the extent of the tree removal or clearing.</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1037124638"/>
              <w:placeholder>
                <w:docPart w:val="C9E11EABFF08411DA6AADCDAA4C63483"/>
              </w:placeholder>
              <w:showingPlcHdr/>
            </w:sdtPr>
            <w:sdtEndPr/>
            <w:sdtContent>
              <w:permStart w:id="1628194285" w:edGrp="everyone" w:displacedByCustomXml="prev"/>
              <w:p w14:paraId="37998169" w14:textId="77777777" w:rsidR="006B12C3"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628194285" w:displacedByCustomXml="next"/>
            </w:sdtContent>
          </w:sdt>
          <w:p w14:paraId="170666A0" w14:textId="77777777" w:rsidR="006B12C3" w:rsidRDefault="006B12C3" w:rsidP="00702E46">
            <w:pPr>
              <w:pStyle w:val="ListBullet"/>
            </w:pPr>
          </w:p>
        </w:tc>
      </w:tr>
      <w:tr w:rsidR="006B12C3" w:rsidRPr="00D3422D" w14:paraId="33D8EBC4"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4F6AA0C6" w14:textId="77777777" w:rsidR="006B12C3" w:rsidRPr="00341F58" w:rsidRDefault="006B12C3" w:rsidP="00702E46">
            <w:pPr>
              <w:pStyle w:val="ListBullet"/>
              <w:rPr>
                <w:b/>
              </w:rPr>
            </w:pPr>
            <w:r w:rsidRPr="00341F58">
              <w:rPr>
                <w:b/>
              </w:rPr>
              <w:t>Are any biodiversity conservation methods proposed under a Biodiversity Offsets Scheme outlined in the Biodiversity Conservation Act 2016</w:t>
            </w:r>
            <w:r>
              <w:rPr>
                <w:b/>
              </w:rPr>
              <w:t>?</w:t>
            </w:r>
          </w:p>
          <w:p w14:paraId="48A6A911" w14:textId="77777777" w:rsidR="006B12C3" w:rsidRPr="005B2EA2" w:rsidRDefault="006B12C3" w:rsidP="00702E46">
            <w:pPr>
              <w:pStyle w:val="ListBullet"/>
            </w:pPr>
            <w:r>
              <w:t xml:space="preserve">If yes, provide details.  </w:t>
            </w:r>
          </w:p>
          <w:p w14:paraId="3CB0C28C" w14:textId="77777777" w:rsidR="006B12C3" w:rsidRPr="005B2EA2" w:rsidRDefault="006B12C3" w:rsidP="00702E46">
            <w:pPr>
              <w:spacing w:line="240" w:lineRule="auto"/>
              <w:rPr>
                <w:b/>
                <w:sz w:val="16"/>
                <w:szCs w:val="16"/>
              </w:rPr>
            </w:pPr>
            <w:r w:rsidRPr="00C35C63">
              <w:rPr>
                <w:i/>
                <w:sz w:val="16"/>
                <w:szCs w:val="16"/>
              </w:rPr>
              <w:t xml:space="preserve">The </w:t>
            </w:r>
            <w:hyperlink r:id="rId25" w:history="1">
              <w:r w:rsidRPr="005B2EA2">
                <w:rPr>
                  <w:rStyle w:val="Hyperlink"/>
                  <w:i/>
                  <w:sz w:val="16"/>
                  <w:szCs w:val="16"/>
                </w:rPr>
                <w:t>Biodiversity Conservation Trust</w:t>
              </w:r>
            </w:hyperlink>
            <w:r w:rsidRPr="00C35C63">
              <w:rPr>
                <w:i/>
                <w:sz w:val="16"/>
                <w:szCs w:val="16"/>
              </w:rPr>
              <w:t xml:space="preserve"> </w:t>
            </w:r>
            <w:r>
              <w:rPr>
                <w:i/>
                <w:sz w:val="16"/>
                <w:szCs w:val="16"/>
              </w:rPr>
              <w:t>can provide further information about biodiversity stewardship agreements and other schemes under the Act</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966013693"/>
              <w:placeholder>
                <w:docPart w:val="DED4A2C0CB604D10BDA1A5FE66A20721"/>
              </w:placeholder>
              <w:showingPlcHdr/>
            </w:sdtPr>
            <w:sdtEndPr/>
            <w:sdtContent>
              <w:permStart w:id="1804618866" w:edGrp="everyone" w:displacedByCustomXml="prev"/>
              <w:p w14:paraId="642458BD" w14:textId="77777777" w:rsidR="006B12C3"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804618866" w:displacedByCustomXml="next"/>
            </w:sdtContent>
          </w:sdt>
          <w:p w14:paraId="616D295E" w14:textId="77777777" w:rsidR="006B12C3" w:rsidRDefault="006B12C3" w:rsidP="00702E46">
            <w:pPr>
              <w:pStyle w:val="ListBullet"/>
            </w:pPr>
          </w:p>
        </w:tc>
      </w:tr>
      <w:tr w:rsidR="006B12C3" w:rsidRPr="00D3422D" w14:paraId="12F54A30"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23D99845" w14:textId="77777777" w:rsidR="006B12C3" w:rsidRDefault="006B12C3" w:rsidP="00702E46">
            <w:pPr>
              <w:pStyle w:val="ListBullet"/>
              <w:rPr>
                <w:b/>
              </w:rPr>
            </w:pPr>
            <w:r w:rsidRPr="00341F58">
              <w:rPr>
                <w:b/>
              </w:rPr>
              <w:t xml:space="preserve">Does the proposed use of the site respond to, or align with any actions or directions of the relevant </w:t>
            </w:r>
            <w:hyperlink r:id="rId26" w:history="1">
              <w:r w:rsidRPr="00341F58">
                <w:rPr>
                  <w:rStyle w:val="Hyperlink"/>
                  <w:b/>
                </w:rPr>
                <w:t>Regional Plan</w:t>
              </w:r>
            </w:hyperlink>
            <w:r w:rsidRPr="00341F58">
              <w:rPr>
                <w:b/>
              </w:rPr>
              <w:t xml:space="preserve">, </w:t>
            </w:r>
            <w:hyperlink r:id="rId27" w:history="1">
              <w:r w:rsidRPr="00341F58">
                <w:rPr>
                  <w:rStyle w:val="Hyperlink"/>
                  <w:b/>
                </w:rPr>
                <w:t>District Plan</w:t>
              </w:r>
            </w:hyperlink>
            <w:r w:rsidRPr="00341F58">
              <w:rPr>
                <w:b/>
              </w:rPr>
              <w:t xml:space="preserve"> or </w:t>
            </w:r>
            <w:hyperlink r:id="rId28" w:history="1">
              <w:r w:rsidRPr="00341F58">
                <w:rPr>
                  <w:rStyle w:val="Hyperlink"/>
                  <w:b/>
                </w:rPr>
                <w:t>Local Strategic Planning Statement</w:t>
              </w:r>
            </w:hyperlink>
            <w:r>
              <w:t>?</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297959539"/>
              <w:placeholder>
                <w:docPart w:val="905B621DF27E470C8F72FF6442A5E33D"/>
              </w:placeholder>
              <w:showingPlcHdr/>
            </w:sdtPr>
            <w:sdtEndPr/>
            <w:sdtContent>
              <w:permStart w:id="1775772126" w:edGrp="everyone" w:displacedByCustomXml="prev"/>
              <w:p w14:paraId="6DB34F47" w14:textId="77777777" w:rsidR="006B12C3" w:rsidRPr="00F179D0"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775772126" w:displacedByCustomXml="next"/>
            </w:sdtContent>
          </w:sdt>
        </w:tc>
      </w:tr>
    </w:tbl>
    <w:p w14:paraId="672BBC6C" w14:textId="77777777" w:rsidR="006B12C3" w:rsidRDefault="006B12C3" w:rsidP="006B12C3">
      <w:pPr>
        <w:pStyle w:val="Heading3"/>
      </w:pPr>
      <w:r>
        <w:t xml:space="preserve">Planning Actions </w:t>
      </w:r>
    </w:p>
    <w:p w14:paraId="13E862CA" w14:textId="77777777" w:rsidR="006B12C3" w:rsidRDefault="006B12C3" w:rsidP="006B12C3">
      <w:pPr>
        <w:spacing w:line="240" w:lineRule="auto"/>
      </w:pPr>
      <w:r>
        <w:t xml:space="preserve">Detail the planning actions required to achieve the development following inclusion of land in the Aboriginal Land SEPP. </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296"/>
        <w:gridCol w:w="4555"/>
        <w:gridCol w:w="797"/>
      </w:tblGrid>
      <w:tr w:rsidR="006B12C3" w:rsidRPr="00DD0B2A" w14:paraId="2A9111C9" w14:textId="77777777" w:rsidTr="00702E46">
        <w:trPr>
          <w:cantSplit/>
          <w:trHeight w:val="472"/>
          <w:tblHeader/>
        </w:trPr>
        <w:tc>
          <w:tcPr>
            <w:tcW w:w="10489" w:type="dxa"/>
            <w:gridSpan w:val="3"/>
            <w:tcBorders>
              <w:top w:val="nil"/>
              <w:left w:val="nil"/>
              <w:bottom w:val="single" w:sz="4" w:space="0" w:color="C00000"/>
              <w:right w:val="nil"/>
              <w:tl2br w:val="nil"/>
              <w:tr2bl w:val="nil"/>
            </w:tcBorders>
            <w:shd w:val="clear" w:color="auto" w:fill="E6E6E7" w:themeFill="accent6" w:themeFillTint="33"/>
            <w:vAlign w:val="center"/>
          </w:tcPr>
          <w:p w14:paraId="552293E8" w14:textId="77777777" w:rsidR="006B12C3" w:rsidRPr="00DD0B2A" w:rsidRDefault="006B12C3" w:rsidP="00702E46">
            <w:pPr>
              <w:pStyle w:val="Tabletext"/>
              <w:rPr>
                <w:rFonts w:cs="Arial"/>
                <w:b/>
              </w:rPr>
            </w:pPr>
            <w:r>
              <w:rPr>
                <w:rFonts w:cs="Arial"/>
                <w:b/>
              </w:rPr>
              <w:t>Site 1 – Planning Actions</w:t>
            </w:r>
          </w:p>
        </w:tc>
      </w:tr>
      <w:tr w:rsidR="006B12C3" w:rsidRPr="00D3422D" w14:paraId="45F39260" w14:textId="77777777" w:rsidTr="00702E46">
        <w:trPr>
          <w:cantSplit/>
          <w:trHeight w:val="422"/>
        </w:trPr>
        <w:tc>
          <w:tcPr>
            <w:tcW w:w="4678" w:type="dxa"/>
            <w:vMerge w:val="restart"/>
            <w:tcBorders>
              <w:top w:val="single" w:sz="4" w:space="0" w:color="C00000"/>
              <w:right w:val="single" w:sz="4" w:space="0" w:color="C00000"/>
            </w:tcBorders>
            <w:shd w:val="clear" w:color="auto" w:fill="auto"/>
          </w:tcPr>
          <w:p w14:paraId="1A641215" w14:textId="77777777" w:rsidR="006B12C3" w:rsidRDefault="006B12C3" w:rsidP="00702E46">
            <w:pPr>
              <w:pStyle w:val="ListBullet"/>
              <w:rPr>
                <w:b/>
              </w:rPr>
            </w:pPr>
            <w:permStart w:id="1003177189" w:edGrp="everyone" w:colFirst="2" w:colLast="2"/>
            <w:r w:rsidRPr="002C0AD4">
              <w:t xml:space="preserve">What planning actions will be required to achieve the proposed use of the site? </w:t>
            </w:r>
          </w:p>
          <w:p w14:paraId="0C165CBD" w14:textId="77777777" w:rsidR="006B12C3" w:rsidRDefault="006B12C3" w:rsidP="00702E46">
            <w:pPr>
              <w:pStyle w:val="ListBullet"/>
            </w:pPr>
          </w:p>
          <w:p w14:paraId="50F07F79" w14:textId="77777777" w:rsidR="006B12C3" w:rsidRPr="00DE51F9" w:rsidRDefault="006B12C3" w:rsidP="00702E46">
            <w:pPr>
              <w:pStyle w:val="ListBullet"/>
              <w:rPr>
                <w:b/>
              </w:rPr>
            </w:pPr>
            <w:r w:rsidRPr="002C0AD4">
              <w:t>(</w:t>
            </w:r>
            <w:r>
              <w:t xml:space="preserve">mark any as relevant, </w:t>
            </w:r>
            <w:r w:rsidRPr="002C0AD4">
              <w:t>if known)</w:t>
            </w:r>
          </w:p>
        </w:tc>
        <w:tc>
          <w:tcPr>
            <w:tcW w:w="4961" w:type="dxa"/>
            <w:tcBorders>
              <w:top w:val="single" w:sz="4" w:space="0" w:color="C00000"/>
              <w:left w:val="single" w:sz="4" w:space="0" w:color="C00000"/>
            </w:tcBorders>
            <w:shd w:val="clear" w:color="auto" w:fill="auto"/>
          </w:tcPr>
          <w:p w14:paraId="3557235E" w14:textId="77777777" w:rsidR="006B12C3" w:rsidRPr="00DE51F9" w:rsidRDefault="006B12C3" w:rsidP="00702E46">
            <w:pPr>
              <w:pStyle w:val="ListBullet"/>
              <w:rPr>
                <w:b/>
              </w:rPr>
            </w:pPr>
            <w:r>
              <w:t>Planning Proposal (Independent Proposal Review)</w:t>
            </w:r>
          </w:p>
        </w:tc>
        <w:sdt>
          <w:sdtPr>
            <w:id w:val="-1021082255"/>
            <w14:checkbox>
              <w14:checked w14:val="0"/>
              <w14:checkedState w14:val="2612" w14:font="MS Gothic"/>
              <w14:uncheckedState w14:val="2610" w14:font="MS Gothic"/>
            </w14:checkbox>
          </w:sdtPr>
          <w:sdtEndPr/>
          <w:sdtContent>
            <w:tc>
              <w:tcPr>
                <w:tcW w:w="850" w:type="dxa"/>
                <w:tcBorders>
                  <w:top w:val="single" w:sz="4" w:space="0" w:color="C00000"/>
                  <w:left w:val="single" w:sz="4" w:space="0" w:color="C00000"/>
                </w:tcBorders>
                <w:shd w:val="clear" w:color="auto" w:fill="auto"/>
              </w:tcPr>
              <w:p w14:paraId="6AF4A1E4" w14:textId="389B515D" w:rsidR="006B12C3" w:rsidRPr="00DE51F9" w:rsidRDefault="00FB0300" w:rsidP="00702E46">
                <w:pPr>
                  <w:pStyle w:val="ListBullet"/>
                </w:pPr>
                <w:r>
                  <w:rPr>
                    <w:rFonts w:ascii="MS Gothic" w:eastAsia="MS Gothic" w:hAnsi="MS Gothic" w:hint="eastAsia"/>
                  </w:rPr>
                  <w:t>☐</w:t>
                </w:r>
              </w:p>
            </w:tc>
          </w:sdtContent>
        </w:sdt>
      </w:tr>
      <w:tr w:rsidR="006B12C3" w:rsidRPr="00D3422D" w14:paraId="14E133FF" w14:textId="77777777" w:rsidTr="00702E46">
        <w:trPr>
          <w:cantSplit/>
          <w:trHeight w:val="421"/>
        </w:trPr>
        <w:tc>
          <w:tcPr>
            <w:tcW w:w="4678" w:type="dxa"/>
            <w:vMerge/>
            <w:tcBorders>
              <w:right w:val="single" w:sz="4" w:space="0" w:color="C00000"/>
            </w:tcBorders>
            <w:shd w:val="clear" w:color="auto" w:fill="auto"/>
          </w:tcPr>
          <w:p w14:paraId="2C43521B" w14:textId="77777777" w:rsidR="006B12C3" w:rsidRPr="002C0AD4" w:rsidRDefault="006B12C3" w:rsidP="00702E46">
            <w:pPr>
              <w:pStyle w:val="ListBullet"/>
            </w:pPr>
            <w:permStart w:id="1993307346" w:edGrp="everyone" w:colFirst="2" w:colLast="2"/>
            <w:permEnd w:id="1003177189"/>
          </w:p>
        </w:tc>
        <w:tc>
          <w:tcPr>
            <w:tcW w:w="4961" w:type="dxa"/>
            <w:tcBorders>
              <w:top w:val="single" w:sz="4" w:space="0" w:color="C00000"/>
              <w:left w:val="single" w:sz="4" w:space="0" w:color="C00000"/>
            </w:tcBorders>
            <w:shd w:val="clear" w:color="auto" w:fill="auto"/>
          </w:tcPr>
          <w:p w14:paraId="2DB1987F" w14:textId="77777777" w:rsidR="006B12C3" w:rsidRPr="00DE51F9" w:rsidRDefault="006B12C3" w:rsidP="00702E46">
            <w:pPr>
              <w:pStyle w:val="ListBullet"/>
              <w:rPr>
                <w:b/>
              </w:rPr>
            </w:pPr>
            <w:r>
              <w:t>Development Application</w:t>
            </w:r>
          </w:p>
        </w:tc>
        <w:sdt>
          <w:sdtPr>
            <w:id w:val="-1307697586"/>
            <w14:checkbox>
              <w14:checked w14:val="0"/>
              <w14:checkedState w14:val="2612" w14:font="MS Gothic"/>
              <w14:uncheckedState w14:val="2610" w14:font="MS Gothic"/>
            </w14:checkbox>
          </w:sdtPr>
          <w:sdtEndPr/>
          <w:sdtContent>
            <w:tc>
              <w:tcPr>
                <w:tcW w:w="850" w:type="dxa"/>
                <w:tcBorders>
                  <w:top w:val="single" w:sz="4" w:space="0" w:color="C00000"/>
                  <w:left w:val="single" w:sz="4" w:space="0" w:color="C00000"/>
                </w:tcBorders>
                <w:shd w:val="clear" w:color="auto" w:fill="auto"/>
              </w:tcPr>
              <w:p w14:paraId="11340CF1" w14:textId="77777777" w:rsidR="006B12C3" w:rsidRPr="00DE51F9" w:rsidRDefault="006B12C3" w:rsidP="00702E46">
                <w:pPr>
                  <w:pStyle w:val="ListBullet"/>
                </w:pPr>
                <w:r>
                  <w:rPr>
                    <w:rFonts w:ascii="MS Gothic" w:eastAsia="MS Gothic" w:hAnsi="MS Gothic" w:hint="eastAsia"/>
                  </w:rPr>
                  <w:t>☐</w:t>
                </w:r>
              </w:p>
            </w:tc>
          </w:sdtContent>
        </w:sdt>
      </w:tr>
      <w:tr w:rsidR="006B12C3" w:rsidRPr="00D3422D" w14:paraId="7A161FBA" w14:textId="77777777" w:rsidTr="00702E46">
        <w:trPr>
          <w:cantSplit/>
          <w:trHeight w:val="421"/>
        </w:trPr>
        <w:tc>
          <w:tcPr>
            <w:tcW w:w="4678" w:type="dxa"/>
            <w:vMerge/>
            <w:tcBorders>
              <w:right w:val="single" w:sz="4" w:space="0" w:color="C00000"/>
            </w:tcBorders>
            <w:shd w:val="clear" w:color="auto" w:fill="auto"/>
          </w:tcPr>
          <w:p w14:paraId="1E948B31" w14:textId="77777777" w:rsidR="006B12C3" w:rsidRPr="002C0AD4" w:rsidRDefault="006B12C3" w:rsidP="00702E46">
            <w:pPr>
              <w:pStyle w:val="ListBullet"/>
            </w:pPr>
            <w:permStart w:id="1983257684" w:edGrp="everyone" w:colFirst="2" w:colLast="2"/>
            <w:permEnd w:id="1993307346"/>
          </w:p>
        </w:tc>
        <w:tc>
          <w:tcPr>
            <w:tcW w:w="4961" w:type="dxa"/>
            <w:tcBorders>
              <w:top w:val="single" w:sz="4" w:space="0" w:color="C00000"/>
              <w:left w:val="single" w:sz="4" w:space="0" w:color="C00000"/>
            </w:tcBorders>
            <w:shd w:val="clear" w:color="auto" w:fill="auto"/>
          </w:tcPr>
          <w:p w14:paraId="43AC8A34" w14:textId="77777777" w:rsidR="006B12C3" w:rsidRPr="00DE51F9" w:rsidRDefault="006B12C3" w:rsidP="00702E46">
            <w:pPr>
              <w:pStyle w:val="ListBullet"/>
              <w:rPr>
                <w:b/>
              </w:rPr>
            </w:pPr>
            <w:r>
              <w:t>Complying Development Certificate</w:t>
            </w:r>
          </w:p>
        </w:tc>
        <w:sdt>
          <w:sdtPr>
            <w:id w:val="-1710017121"/>
            <w14:checkbox>
              <w14:checked w14:val="0"/>
              <w14:checkedState w14:val="2612" w14:font="MS Gothic"/>
              <w14:uncheckedState w14:val="2610" w14:font="MS Gothic"/>
            </w14:checkbox>
          </w:sdtPr>
          <w:sdtEndPr/>
          <w:sdtContent>
            <w:tc>
              <w:tcPr>
                <w:tcW w:w="850" w:type="dxa"/>
                <w:tcBorders>
                  <w:top w:val="single" w:sz="4" w:space="0" w:color="C00000"/>
                  <w:left w:val="single" w:sz="4" w:space="0" w:color="C00000"/>
                </w:tcBorders>
                <w:shd w:val="clear" w:color="auto" w:fill="auto"/>
              </w:tcPr>
              <w:p w14:paraId="4D3EB798" w14:textId="77777777" w:rsidR="006B12C3" w:rsidRPr="00DE51F9" w:rsidRDefault="006B12C3" w:rsidP="00702E46">
                <w:pPr>
                  <w:pStyle w:val="ListBullet"/>
                </w:pPr>
                <w:r>
                  <w:rPr>
                    <w:rFonts w:ascii="MS Gothic" w:eastAsia="MS Gothic" w:hAnsi="MS Gothic" w:hint="eastAsia"/>
                  </w:rPr>
                  <w:t>☐</w:t>
                </w:r>
              </w:p>
            </w:tc>
          </w:sdtContent>
        </w:sdt>
      </w:tr>
      <w:tr w:rsidR="006B12C3" w:rsidRPr="00D3422D" w14:paraId="561AE2EA" w14:textId="77777777" w:rsidTr="00702E46">
        <w:trPr>
          <w:cantSplit/>
          <w:trHeight w:val="421"/>
        </w:trPr>
        <w:tc>
          <w:tcPr>
            <w:tcW w:w="4678" w:type="dxa"/>
            <w:vMerge/>
            <w:tcBorders>
              <w:right w:val="single" w:sz="4" w:space="0" w:color="C00000"/>
            </w:tcBorders>
            <w:shd w:val="clear" w:color="auto" w:fill="auto"/>
          </w:tcPr>
          <w:p w14:paraId="3DCC16C9" w14:textId="77777777" w:rsidR="006B12C3" w:rsidRPr="002C0AD4" w:rsidRDefault="006B12C3" w:rsidP="00702E46">
            <w:pPr>
              <w:pStyle w:val="ListBullet"/>
            </w:pPr>
            <w:permStart w:id="256181825" w:edGrp="everyone" w:colFirst="2" w:colLast="2"/>
            <w:permEnd w:id="1983257684"/>
          </w:p>
        </w:tc>
        <w:tc>
          <w:tcPr>
            <w:tcW w:w="4961" w:type="dxa"/>
            <w:tcBorders>
              <w:top w:val="single" w:sz="4" w:space="0" w:color="C00000"/>
              <w:left w:val="single" w:sz="4" w:space="0" w:color="C00000"/>
            </w:tcBorders>
            <w:shd w:val="clear" w:color="auto" w:fill="auto"/>
          </w:tcPr>
          <w:p w14:paraId="5992EC5E" w14:textId="77777777" w:rsidR="006B12C3" w:rsidRPr="00DE51F9" w:rsidRDefault="006B12C3" w:rsidP="00702E46">
            <w:pPr>
              <w:pStyle w:val="ListBullet"/>
              <w:rPr>
                <w:b/>
              </w:rPr>
            </w:pPr>
            <w:r>
              <w:t>Other</w:t>
            </w:r>
          </w:p>
        </w:tc>
        <w:sdt>
          <w:sdtPr>
            <w:id w:val="-801771704"/>
            <w14:checkbox>
              <w14:checked w14:val="0"/>
              <w14:checkedState w14:val="2612" w14:font="MS Gothic"/>
              <w14:uncheckedState w14:val="2610" w14:font="MS Gothic"/>
            </w14:checkbox>
          </w:sdtPr>
          <w:sdtEndPr/>
          <w:sdtContent>
            <w:tc>
              <w:tcPr>
                <w:tcW w:w="850" w:type="dxa"/>
                <w:tcBorders>
                  <w:top w:val="single" w:sz="4" w:space="0" w:color="C00000"/>
                  <w:left w:val="single" w:sz="4" w:space="0" w:color="C00000"/>
                </w:tcBorders>
                <w:shd w:val="clear" w:color="auto" w:fill="auto"/>
              </w:tcPr>
              <w:p w14:paraId="7482B9B2" w14:textId="77777777" w:rsidR="006B12C3" w:rsidRPr="00DE51F9" w:rsidRDefault="006B12C3" w:rsidP="00702E46">
                <w:pPr>
                  <w:pStyle w:val="ListBullet"/>
                </w:pPr>
                <w:r>
                  <w:rPr>
                    <w:rFonts w:ascii="MS Gothic" w:eastAsia="MS Gothic" w:hAnsi="MS Gothic" w:hint="eastAsia"/>
                  </w:rPr>
                  <w:t>☐</w:t>
                </w:r>
              </w:p>
            </w:tc>
          </w:sdtContent>
        </w:sdt>
      </w:tr>
    </w:tbl>
    <w:permEnd w:id="256181825"/>
    <w:p w14:paraId="60801195" w14:textId="77777777" w:rsidR="006B12C3" w:rsidRDefault="006B12C3" w:rsidP="006B12C3">
      <w:pPr>
        <w:pStyle w:val="Heading3"/>
      </w:pPr>
      <w:r>
        <w:t xml:space="preserve">Infrastructure Considerations </w:t>
      </w:r>
    </w:p>
    <w:p w14:paraId="2C2F7485" w14:textId="77777777" w:rsidR="006B12C3" w:rsidRPr="0017654E" w:rsidRDefault="006B12C3" w:rsidP="006B12C3">
      <w:r>
        <w:t xml:space="preserve">Detail any infrastructure upgrades that would likely be required to support the proposed development. Depending on the nature and scale of the development proposed, infrastructure upgrades could include traffic intersection upgrades, stormwater and drainage infrastructure and essential services (water, electricity emergency access). </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17FF1E50"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3395E1AB" w14:textId="77777777" w:rsidR="006B12C3" w:rsidRPr="00DD0B2A" w:rsidRDefault="006B12C3" w:rsidP="00702E46">
            <w:pPr>
              <w:pStyle w:val="Tabletext"/>
              <w:rPr>
                <w:rFonts w:cs="Arial"/>
                <w:b/>
              </w:rPr>
            </w:pPr>
            <w:r>
              <w:rPr>
                <w:rFonts w:cs="Arial"/>
                <w:b/>
              </w:rPr>
              <w:t>Site 1 – Infrastructure Considerations</w:t>
            </w:r>
          </w:p>
        </w:tc>
      </w:tr>
      <w:tr w:rsidR="006B12C3" w:rsidRPr="00D3422D" w14:paraId="33DE992D"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313A9797" w14:textId="77777777" w:rsidR="006B12C3" w:rsidRDefault="006B12C3" w:rsidP="00702E46">
            <w:pPr>
              <w:pStyle w:val="ListBullet"/>
              <w:rPr>
                <w:b/>
              </w:rPr>
            </w:pPr>
            <w:r>
              <w:t>Are you aware of any infrastructure upgrades that would be required to facilitate the proposed use of the site?</w:t>
            </w:r>
          </w:p>
          <w:p w14:paraId="2FD63BFF" w14:textId="77777777" w:rsidR="006B12C3" w:rsidRPr="00DE51F9" w:rsidRDefault="006B12C3" w:rsidP="00702E46">
            <w:pPr>
              <w:pStyle w:val="ListBullet"/>
              <w:rPr>
                <w:b/>
              </w:rPr>
            </w:pPr>
            <w:r>
              <w:t>If yes, provide details.</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699608989"/>
              <w:placeholder>
                <w:docPart w:val="4B09FB096EE740CE8938E833B853D2DE"/>
              </w:placeholder>
              <w:showingPlcHdr/>
            </w:sdtPr>
            <w:sdtEndPr/>
            <w:sdtContent>
              <w:permStart w:id="1001551674" w:edGrp="everyone" w:displacedByCustomXml="prev"/>
              <w:p w14:paraId="48C86BB2" w14:textId="77777777" w:rsidR="006B12C3"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001551674" w:displacedByCustomXml="next"/>
            </w:sdtContent>
          </w:sdt>
          <w:p w14:paraId="4BD85F22" w14:textId="77777777" w:rsidR="006B12C3" w:rsidRDefault="006B12C3" w:rsidP="00702E46">
            <w:pPr>
              <w:pStyle w:val="ListBullet"/>
            </w:pPr>
          </w:p>
          <w:p w14:paraId="46C68287" w14:textId="77777777" w:rsidR="006B12C3" w:rsidRDefault="006B12C3" w:rsidP="00702E46">
            <w:pPr>
              <w:pStyle w:val="ListBullet"/>
            </w:pPr>
          </w:p>
          <w:p w14:paraId="488A5374" w14:textId="77777777" w:rsidR="006B12C3" w:rsidRDefault="006B12C3" w:rsidP="00702E46">
            <w:pPr>
              <w:pStyle w:val="ListBullet"/>
            </w:pPr>
          </w:p>
          <w:p w14:paraId="7DB05DE2" w14:textId="77777777" w:rsidR="006B12C3" w:rsidRDefault="006B12C3" w:rsidP="00702E46">
            <w:pPr>
              <w:pStyle w:val="ListBullet"/>
            </w:pPr>
          </w:p>
          <w:p w14:paraId="720E91A6" w14:textId="77777777" w:rsidR="006B12C3" w:rsidRDefault="006B12C3" w:rsidP="00702E46">
            <w:pPr>
              <w:pStyle w:val="ListBullet"/>
            </w:pPr>
          </w:p>
          <w:p w14:paraId="33F67289" w14:textId="77777777" w:rsidR="006B12C3" w:rsidRPr="00DE51F9" w:rsidRDefault="006B12C3" w:rsidP="00702E46">
            <w:pPr>
              <w:pStyle w:val="ListBullet"/>
            </w:pPr>
          </w:p>
          <w:p w14:paraId="1094B489" w14:textId="77777777" w:rsidR="006B12C3" w:rsidRPr="00DE51F9" w:rsidRDefault="006B12C3" w:rsidP="00702E46">
            <w:pPr>
              <w:pStyle w:val="ListBullet"/>
            </w:pPr>
          </w:p>
        </w:tc>
      </w:tr>
    </w:tbl>
    <w:p w14:paraId="7DA73008" w14:textId="77777777" w:rsidR="006B12C3" w:rsidRDefault="006B12C3" w:rsidP="006B12C3">
      <w:pPr>
        <w:pStyle w:val="Heading3"/>
      </w:pPr>
      <w:r>
        <w:t xml:space="preserve">Community Benefits </w:t>
      </w:r>
    </w:p>
    <w:p w14:paraId="11EA9733" w14:textId="112AA34F" w:rsidR="006B12C3" w:rsidRPr="00DC64E3" w:rsidRDefault="006B12C3" w:rsidP="006B12C3">
      <w:r>
        <w:t xml:space="preserve">Describe how the proposed use of the site will benefit the community, particularly </w:t>
      </w:r>
      <w:proofErr w:type="gramStart"/>
      <w:r>
        <w:t>with regard to</w:t>
      </w:r>
      <w:proofErr w:type="gramEnd"/>
      <w:r>
        <w:t xml:space="preserve"> the provision of community benefits schemes under the Aboriginal Land Rights Act 1993</w:t>
      </w:r>
      <w:r w:rsidR="00702E46">
        <w:t>.</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61A2853E"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6FB72F67" w14:textId="77777777" w:rsidR="006B12C3" w:rsidRPr="00DD0B2A" w:rsidRDefault="006B12C3" w:rsidP="00702E46">
            <w:pPr>
              <w:pStyle w:val="Tabletext"/>
              <w:rPr>
                <w:rFonts w:cs="Arial"/>
                <w:b/>
              </w:rPr>
            </w:pPr>
            <w:r>
              <w:rPr>
                <w:rFonts w:cs="Arial"/>
                <w:b/>
              </w:rPr>
              <w:t>Site 1 – Community Benefits</w:t>
            </w:r>
          </w:p>
        </w:tc>
      </w:tr>
      <w:tr w:rsidR="006B12C3" w:rsidRPr="00D3422D" w14:paraId="056CA637"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32DE7B0F" w14:textId="77777777" w:rsidR="006B12C3" w:rsidRPr="0027209F" w:rsidRDefault="006B12C3" w:rsidP="00702E46">
            <w:pPr>
              <w:spacing w:line="240" w:lineRule="auto"/>
              <w:rPr>
                <w:sz w:val="20"/>
                <w:szCs w:val="20"/>
              </w:rPr>
            </w:pPr>
            <w:r w:rsidRPr="0027209F">
              <w:rPr>
                <w:sz w:val="20"/>
                <w:szCs w:val="20"/>
              </w:rPr>
              <w:t xml:space="preserve">Outline the intended community benefits of the proposal, such as: </w:t>
            </w:r>
          </w:p>
          <w:p w14:paraId="1C23B8A1" w14:textId="77777777" w:rsidR="006B12C3" w:rsidRPr="0027209F" w:rsidRDefault="006B12C3" w:rsidP="006B12C3">
            <w:pPr>
              <w:pStyle w:val="ListParagraph"/>
              <w:numPr>
                <w:ilvl w:val="0"/>
                <w:numId w:val="20"/>
              </w:numPr>
              <w:ind w:left="426" w:hanging="426"/>
              <w:rPr>
                <w:sz w:val="20"/>
                <w:szCs w:val="20"/>
              </w:rPr>
            </w:pPr>
            <w:r>
              <w:rPr>
                <w:sz w:val="20"/>
                <w:szCs w:val="20"/>
              </w:rPr>
              <w:t>e</w:t>
            </w:r>
            <w:r w:rsidRPr="0027209F">
              <w:rPr>
                <w:sz w:val="20"/>
                <w:szCs w:val="20"/>
              </w:rPr>
              <w:t>mployment and economic development opportunities</w:t>
            </w:r>
          </w:p>
          <w:p w14:paraId="216ECB96" w14:textId="77777777" w:rsidR="006B12C3" w:rsidRPr="0027209F" w:rsidRDefault="006B12C3" w:rsidP="006B12C3">
            <w:pPr>
              <w:pStyle w:val="ListParagraph"/>
              <w:numPr>
                <w:ilvl w:val="0"/>
                <w:numId w:val="20"/>
              </w:numPr>
              <w:ind w:left="426" w:hanging="426"/>
              <w:rPr>
                <w:sz w:val="20"/>
                <w:szCs w:val="20"/>
              </w:rPr>
            </w:pPr>
            <w:r>
              <w:rPr>
                <w:sz w:val="20"/>
                <w:szCs w:val="20"/>
              </w:rPr>
              <w:t>new h</w:t>
            </w:r>
            <w:r w:rsidRPr="0027209F">
              <w:rPr>
                <w:sz w:val="20"/>
                <w:szCs w:val="20"/>
              </w:rPr>
              <w:t>ousing opportunities</w:t>
            </w:r>
          </w:p>
          <w:p w14:paraId="3284FDD4" w14:textId="77777777" w:rsidR="006B12C3" w:rsidRPr="0027209F" w:rsidRDefault="006B12C3" w:rsidP="006B12C3">
            <w:pPr>
              <w:pStyle w:val="ListParagraph"/>
              <w:numPr>
                <w:ilvl w:val="0"/>
                <w:numId w:val="20"/>
              </w:numPr>
              <w:ind w:left="426" w:hanging="426"/>
              <w:rPr>
                <w:sz w:val="20"/>
                <w:szCs w:val="20"/>
              </w:rPr>
            </w:pPr>
            <w:r>
              <w:rPr>
                <w:sz w:val="20"/>
                <w:szCs w:val="20"/>
              </w:rPr>
              <w:t xml:space="preserve">benefits </w:t>
            </w:r>
            <w:r w:rsidRPr="0027209F">
              <w:rPr>
                <w:sz w:val="20"/>
                <w:szCs w:val="20"/>
              </w:rPr>
              <w:t xml:space="preserve">from retaining </w:t>
            </w:r>
            <w:r>
              <w:rPr>
                <w:sz w:val="20"/>
                <w:szCs w:val="20"/>
              </w:rPr>
              <w:t>and/</w:t>
            </w:r>
            <w:r w:rsidRPr="0027209F">
              <w:rPr>
                <w:sz w:val="20"/>
                <w:szCs w:val="20"/>
              </w:rPr>
              <w:t>or promoting Aboriginal culture</w:t>
            </w:r>
          </w:p>
          <w:p w14:paraId="330A7AAB" w14:textId="77777777" w:rsidR="006B12C3" w:rsidRPr="0027209F" w:rsidRDefault="006B12C3" w:rsidP="006B12C3">
            <w:pPr>
              <w:pStyle w:val="ListParagraph"/>
              <w:numPr>
                <w:ilvl w:val="0"/>
                <w:numId w:val="20"/>
              </w:numPr>
              <w:ind w:left="426" w:hanging="426"/>
              <w:rPr>
                <w:sz w:val="20"/>
                <w:szCs w:val="20"/>
              </w:rPr>
            </w:pPr>
            <w:r>
              <w:rPr>
                <w:sz w:val="20"/>
                <w:szCs w:val="20"/>
              </w:rPr>
              <w:t>social benefits</w:t>
            </w:r>
          </w:p>
          <w:p w14:paraId="3410C4FE" w14:textId="77777777" w:rsidR="006B12C3" w:rsidRPr="00C43A7D" w:rsidRDefault="006B12C3" w:rsidP="006B12C3">
            <w:pPr>
              <w:pStyle w:val="ListParagraph"/>
              <w:numPr>
                <w:ilvl w:val="0"/>
                <w:numId w:val="20"/>
              </w:numPr>
              <w:ind w:left="426" w:hanging="426"/>
            </w:pPr>
            <w:r>
              <w:rPr>
                <w:sz w:val="20"/>
                <w:szCs w:val="20"/>
              </w:rPr>
              <w:t>e</w:t>
            </w:r>
            <w:r w:rsidRPr="0027209F">
              <w:rPr>
                <w:sz w:val="20"/>
                <w:szCs w:val="20"/>
              </w:rPr>
              <w:t>nvironmental, ecological and conservation benefits relating to the land</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010407960"/>
              <w:placeholder>
                <w:docPart w:val="5BBFD0E07373496C8DDB7EE3ECC3ECC2"/>
              </w:placeholder>
              <w:showingPlcHdr/>
            </w:sdtPr>
            <w:sdtEndPr/>
            <w:sdtContent>
              <w:permStart w:id="1701870609" w:edGrp="everyone" w:displacedByCustomXml="prev"/>
              <w:p w14:paraId="02621A12" w14:textId="77777777" w:rsidR="006B12C3"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701870609" w:displacedByCustomXml="next"/>
            </w:sdtContent>
          </w:sdt>
          <w:p w14:paraId="088ED732" w14:textId="77777777" w:rsidR="006B12C3" w:rsidRPr="00DE51F9" w:rsidRDefault="006B12C3" w:rsidP="00702E46">
            <w:pPr>
              <w:pStyle w:val="ListBullet"/>
            </w:pPr>
          </w:p>
          <w:p w14:paraId="6AE2448C" w14:textId="77777777" w:rsidR="006B12C3" w:rsidRPr="00DE51F9" w:rsidRDefault="006B12C3" w:rsidP="00702E46">
            <w:pPr>
              <w:pStyle w:val="ListBullet"/>
            </w:pPr>
          </w:p>
        </w:tc>
      </w:tr>
    </w:tbl>
    <w:p w14:paraId="34313DCF" w14:textId="77777777" w:rsidR="006B12C3" w:rsidRDefault="006B12C3" w:rsidP="006B12C3">
      <w:pPr>
        <w:pStyle w:val="Heading2"/>
        <w:spacing w:before="360"/>
        <w:rPr>
          <w:rFonts w:cs="Arial"/>
        </w:rPr>
      </w:pPr>
      <w:r>
        <w:rPr>
          <w:rFonts w:cs="Arial"/>
        </w:rPr>
        <w:t xml:space="preserve">Site 2 – </w:t>
      </w:r>
      <w:r w:rsidRPr="00844266">
        <w:rPr>
          <w:rFonts w:cs="Arial"/>
          <w:i/>
        </w:rPr>
        <w:t>Insert Property Address or Site Name</w:t>
      </w:r>
    </w:p>
    <w:p w14:paraId="601D0005" w14:textId="77777777" w:rsidR="006B12C3" w:rsidRDefault="006B12C3" w:rsidP="006B12C3">
      <w:pPr>
        <w:pStyle w:val="Heading3"/>
      </w:pPr>
      <w:r>
        <w:t xml:space="preserve">Property Information </w:t>
      </w:r>
    </w:p>
    <w:p w14:paraId="5396A724" w14:textId="77777777" w:rsidR="006B12C3" w:rsidRDefault="006B12C3" w:rsidP="006B12C3">
      <w:pPr>
        <w:spacing w:line="240" w:lineRule="auto"/>
      </w:pPr>
      <w:r>
        <w:t>Identify and describe the subject land.</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1C5EAE1A"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5596FC6C" w14:textId="77777777" w:rsidR="006B12C3" w:rsidRPr="00DD0B2A" w:rsidRDefault="006B12C3" w:rsidP="00702E46">
            <w:pPr>
              <w:pStyle w:val="Tabletext"/>
              <w:rPr>
                <w:rFonts w:cs="Arial"/>
                <w:b/>
              </w:rPr>
            </w:pPr>
            <w:r>
              <w:rPr>
                <w:rFonts w:cs="Arial"/>
                <w:b/>
              </w:rPr>
              <w:t>Site 1 – Property Information</w:t>
            </w:r>
          </w:p>
        </w:tc>
      </w:tr>
      <w:tr w:rsidR="006B12C3" w:rsidRPr="00D3422D" w14:paraId="796D0AF7"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7749E060" w14:textId="77777777" w:rsidR="006B12C3" w:rsidRPr="006B6E19" w:rsidRDefault="006B12C3" w:rsidP="00702E46">
            <w:pPr>
              <w:pStyle w:val="ListBullet"/>
              <w:rPr>
                <w:b/>
              </w:rPr>
            </w:pPr>
            <w:r w:rsidRPr="006B6E19">
              <w:rPr>
                <w:b/>
              </w:rPr>
              <w:t>Lot and DP details</w:t>
            </w:r>
          </w:p>
          <w:p w14:paraId="6831C745" w14:textId="6EBEEB7E" w:rsidR="006B12C3" w:rsidRPr="0065102A" w:rsidRDefault="006B12C3" w:rsidP="00702E46">
            <w:pPr>
              <w:spacing w:line="240" w:lineRule="auto"/>
              <w:rPr>
                <w:i/>
                <w:sz w:val="16"/>
                <w:szCs w:val="16"/>
              </w:rPr>
            </w:pPr>
            <w:r w:rsidRPr="0065102A">
              <w:rPr>
                <w:i/>
                <w:sz w:val="16"/>
                <w:szCs w:val="16"/>
              </w:rPr>
              <w:t xml:space="preserve">The </w:t>
            </w:r>
            <w:hyperlink r:id="rId29" w:history="1">
              <w:r w:rsidRPr="0065102A">
                <w:rPr>
                  <w:rStyle w:val="Hyperlink"/>
                  <w:i/>
                  <w:sz w:val="16"/>
                  <w:szCs w:val="16"/>
                </w:rPr>
                <w:t>Planning Portal</w:t>
              </w:r>
            </w:hyperlink>
            <w:r>
              <w:rPr>
                <w:i/>
                <w:sz w:val="16"/>
                <w:szCs w:val="16"/>
              </w:rPr>
              <w:t xml:space="preserve"> spatial viewer can help identify Lot and DP details</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798994052"/>
              <w:placeholder>
                <w:docPart w:val="3092516636E2496EB63D4CC1800EC0B1"/>
              </w:placeholder>
              <w:showingPlcHdr/>
            </w:sdtPr>
            <w:sdtEndPr/>
            <w:sdtContent>
              <w:permStart w:id="513554112" w:edGrp="everyone" w:displacedByCustomXml="prev"/>
              <w:p w14:paraId="58B6A0C5" w14:textId="77777777" w:rsidR="006B12C3"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513554112" w:displacedByCustomXml="next"/>
            </w:sdtContent>
          </w:sdt>
          <w:p w14:paraId="71428552" w14:textId="77777777" w:rsidR="006B12C3" w:rsidRPr="00DE51F9" w:rsidRDefault="006B12C3" w:rsidP="00702E46">
            <w:pPr>
              <w:pStyle w:val="ListBullet"/>
            </w:pPr>
          </w:p>
          <w:p w14:paraId="2001A03D" w14:textId="77777777" w:rsidR="006B12C3" w:rsidRPr="00DE51F9" w:rsidRDefault="006B12C3" w:rsidP="00702E46">
            <w:pPr>
              <w:pStyle w:val="ListBullet"/>
            </w:pPr>
          </w:p>
        </w:tc>
      </w:tr>
      <w:tr w:rsidR="006B12C3" w:rsidRPr="00D3422D" w14:paraId="77F258C4" w14:textId="77777777" w:rsidTr="00702E46">
        <w:trPr>
          <w:cantSplit/>
        </w:trPr>
        <w:tc>
          <w:tcPr>
            <w:tcW w:w="4678" w:type="dxa"/>
            <w:tcBorders>
              <w:top w:val="single" w:sz="4" w:space="0" w:color="C00000"/>
              <w:right w:val="single" w:sz="4" w:space="0" w:color="C00000"/>
            </w:tcBorders>
            <w:shd w:val="clear" w:color="auto" w:fill="auto"/>
          </w:tcPr>
          <w:p w14:paraId="674A9885" w14:textId="77777777" w:rsidR="006B12C3" w:rsidRPr="003D65DE" w:rsidRDefault="006B12C3" w:rsidP="00702E46">
            <w:pPr>
              <w:pStyle w:val="ListBullet"/>
            </w:pPr>
            <w:r w:rsidRPr="006B6E19">
              <w:rPr>
                <w:b/>
              </w:rPr>
              <w:t>Property Address</w:t>
            </w:r>
            <w:r w:rsidRPr="003D65DE">
              <w:t xml:space="preserve"> (if available)</w:t>
            </w:r>
          </w:p>
          <w:p w14:paraId="33CA0AA5" w14:textId="65DBF70A" w:rsidR="006B12C3" w:rsidRPr="0065102A" w:rsidRDefault="006B12C3" w:rsidP="00702E46">
            <w:pPr>
              <w:spacing w:line="240" w:lineRule="auto"/>
              <w:rPr>
                <w:b/>
                <w:sz w:val="16"/>
                <w:szCs w:val="16"/>
              </w:rPr>
            </w:pPr>
            <w:r w:rsidRPr="0065102A">
              <w:rPr>
                <w:i/>
                <w:sz w:val="16"/>
                <w:szCs w:val="16"/>
              </w:rPr>
              <w:t xml:space="preserve">The </w:t>
            </w:r>
            <w:hyperlink r:id="rId30" w:history="1">
              <w:r w:rsidRPr="0065102A">
                <w:rPr>
                  <w:rStyle w:val="Hyperlink"/>
                  <w:i/>
                  <w:sz w:val="16"/>
                  <w:szCs w:val="16"/>
                </w:rPr>
                <w:t>Planning Portal</w:t>
              </w:r>
            </w:hyperlink>
            <w:r>
              <w:rPr>
                <w:i/>
                <w:sz w:val="16"/>
                <w:szCs w:val="16"/>
              </w:rPr>
              <w:t xml:space="preserve"> spatial viewer can help identify property address details</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438804915"/>
              <w:placeholder>
                <w:docPart w:val="42C76DCB07D344F3879A17C3A1C18122"/>
              </w:placeholder>
              <w:showingPlcHdr/>
            </w:sdtPr>
            <w:sdtEndPr/>
            <w:sdtContent>
              <w:permStart w:id="1674579747" w:edGrp="everyone" w:displacedByCustomXml="prev"/>
              <w:p w14:paraId="69073E18" w14:textId="77777777" w:rsidR="006B12C3" w:rsidRPr="00614F84"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1674579747" w:displacedByCustomXml="next"/>
            </w:sdtContent>
          </w:sdt>
          <w:p w14:paraId="55E61CF9" w14:textId="77777777" w:rsidR="006B12C3" w:rsidRPr="00DE51F9" w:rsidRDefault="006B12C3" w:rsidP="00702E46">
            <w:pPr>
              <w:pStyle w:val="ListBullet"/>
            </w:pPr>
          </w:p>
        </w:tc>
      </w:tr>
      <w:tr w:rsidR="006B12C3" w:rsidRPr="00D3422D" w14:paraId="2C38B07C"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27444F04" w14:textId="77777777" w:rsidR="006B12C3" w:rsidRPr="003D65DE" w:rsidRDefault="006B12C3" w:rsidP="00702E46">
            <w:pPr>
              <w:pStyle w:val="ListBullet"/>
            </w:pPr>
            <w:r w:rsidRPr="006B6E19">
              <w:rPr>
                <w:b/>
              </w:rPr>
              <w:t>Site Area</w:t>
            </w:r>
            <w:r w:rsidRPr="003D65DE">
              <w:t xml:space="preserve"> (ha) </w:t>
            </w:r>
          </w:p>
          <w:p w14:paraId="02981104" w14:textId="73D50AB8" w:rsidR="006B12C3" w:rsidRPr="0065102A" w:rsidRDefault="006B12C3" w:rsidP="00702E46">
            <w:pPr>
              <w:spacing w:line="240" w:lineRule="auto"/>
              <w:rPr>
                <w:b/>
                <w:sz w:val="16"/>
                <w:szCs w:val="16"/>
              </w:rPr>
            </w:pPr>
            <w:r w:rsidRPr="0065102A">
              <w:rPr>
                <w:i/>
                <w:sz w:val="16"/>
                <w:szCs w:val="16"/>
              </w:rPr>
              <w:t xml:space="preserve">The </w:t>
            </w:r>
            <w:hyperlink r:id="rId31" w:history="1">
              <w:r w:rsidRPr="0065102A">
                <w:rPr>
                  <w:rStyle w:val="Hyperlink"/>
                  <w:i/>
                  <w:sz w:val="16"/>
                  <w:szCs w:val="16"/>
                </w:rPr>
                <w:t>Planning Portal</w:t>
              </w:r>
            </w:hyperlink>
            <w:r>
              <w:rPr>
                <w:i/>
                <w:sz w:val="16"/>
                <w:szCs w:val="16"/>
              </w:rPr>
              <w:t xml:space="preserve"> spatial viewer measurement tool can help identify site area details</w:t>
            </w:r>
          </w:p>
        </w:tc>
        <w:tc>
          <w:tcPr>
            <w:tcW w:w="5812" w:type="dxa"/>
            <w:tcBorders>
              <w:top w:val="single" w:sz="4" w:space="0" w:color="C00000"/>
              <w:left w:val="single" w:sz="4" w:space="0" w:color="C00000"/>
              <w:bottom w:val="single" w:sz="4" w:space="0" w:color="C00000"/>
            </w:tcBorders>
            <w:shd w:val="clear" w:color="auto" w:fill="auto"/>
            <w:vAlign w:val="center"/>
          </w:tcPr>
          <w:p w14:paraId="1ED181A6" w14:textId="77777777" w:rsidR="006B12C3" w:rsidRPr="00614F84" w:rsidRDefault="00ED57C1" w:rsidP="00702E46">
            <w:pPr>
              <w:pStyle w:val="ListBullet"/>
              <w:rPr>
                <w:rFonts w:eastAsia="Calibri" w:cs="Times New Roman"/>
                <w:noProof/>
                <w:color w:val="000000"/>
              </w:rPr>
            </w:pPr>
            <w:sdt>
              <w:sdtPr>
                <w:rPr>
                  <w:rFonts w:eastAsia="Calibri" w:cs="Times New Roman"/>
                  <w:noProof/>
                  <w:color w:val="000000"/>
                </w:rPr>
                <w:id w:val="-2113577725"/>
                <w:placeholder>
                  <w:docPart w:val="CD7035F7F713417FBA73450C852785B6"/>
                </w:placeholder>
                <w:showingPlcHdr/>
              </w:sdtPr>
              <w:sdtEndPr/>
              <w:sdtContent>
                <w:permStart w:id="464853624" w:edGrp="everyone"/>
                <w:r w:rsidR="006B12C3" w:rsidRPr="007C7FC9">
                  <w:rPr>
                    <w:rFonts w:eastAsia="Calibri" w:cs="Times New Roman"/>
                    <w:noProof/>
                    <w:color w:val="808080"/>
                  </w:rPr>
                  <w:t xml:space="preserve">                                                                                                    </w:t>
                </w:r>
                <w:permEnd w:id="464853624"/>
              </w:sdtContent>
            </w:sdt>
            <w:r w:rsidR="006B12C3" w:rsidRPr="00DE51F9">
              <w:t xml:space="preserve">              </w:t>
            </w:r>
          </w:p>
          <w:p w14:paraId="666783D0" w14:textId="77777777" w:rsidR="006B12C3" w:rsidRPr="00DE51F9" w:rsidRDefault="006B12C3" w:rsidP="00702E46">
            <w:pPr>
              <w:pStyle w:val="ListBullet"/>
            </w:pPr>
          </w:p>
        </w:tc>
      </w:tr>
      <w:tr w:rsidR="006B12C3" w:rsidRPr="00D3422D" w14:paraId="2BAA27B3"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15D74A6F" w14:textId="77777777" w:rsidR="006B12C3" w:rsidRDefault="006B12C3" w:rsidP="00702E46">
            <w:pPr>
              <w:pStyle w:val="ListBullet"/>
            </w:pPr>
            <w:r w:rsidRPr="006B6E19">
              <w:rPr>
                <w:b/>
              </w:rPr>
              <w:t>Are there any easements or covenants that affect the property?</w:t>
            </w:r>
            <w:r>
              <w:br/>
            </w:r>
            <w:r w:rsidRPr="005C7890">
              <w:t>If yes, please provide details</w:t>
            </w:r>
          </w:p>
          <w:p w14:paraId="7F4F3F70" w14:textId="77777777" w:rsidR="006B12C3" w:rsidRPr="0065102A" w:rsidRDefault="006B12C3" w:rsidP="00702E46">
            <w:pPr>
              <w:spacing w:line="240" w:lineRule="auto"/>
              <w:rPr>
                <w:i/>
                <w:sz w:val="16"/>
                <w:szCs w:val="16"/>
              </w:rPr>
            </w:pPr>
            <w:r w:rsidRPr="0065102A">
              <w:rPr>
                <w:i/>
                <w:sz w:val="16"/>
                <w:szCs w:val="16"/>
              </w:rPr>
              <w:t>Details are outlined in:</w:t>
            </w:r>
          </w:p>
          <w:p w14:paraId="1E41B7F5" w14:textId="20B34215" w:rsidR="006B12C3" w:rsidRPr="0065102A" w:rsidRDefault="006B12C3" w:rsidP="006B12C3">
            <w:pPr>
              <w:pStyle w:val="ListParagraph"/>
              <w:numPr>
                <w:ilvl w:val="0"/>
                <w:numId w:val="21"/>
              </w:numPr>
              <w:spacing w:line="240" w:lineRule="auto"/>
              <w:ind w:left="320" w:hanging="320"/>
              <w:rPr>
                <w:i/>
                <w:sz w:val="16"/>
                <w:szCs w:val="16"/>
              </w:rPr>
            </w:pPr>
            <w:r w:rsidRPr="0065102A">
              <w:rPr>
                <w:i/>
                <w:sz w:val="16"/>
                <w:szCs w:val="16"/>
              </w:rPr>
              <w:t xml:space="preserve">A </w:t>
            </w:r>
            <w:r w:rsidR="00702E46">
              <w:rPr>
                <w:i/>
                <w:sz w:val="16"/>
                <w:szCs w:val="16"/>
              </w:rPr>
              <w:t>s</w:t>
            </w:r>
            <w:r w:rsidRPr="0065102A">
              <w:rPr>
                <w:i/>
                <w:sz w:val="16"/>
                <w:szCs w:val="16"/>
              </w:rPr>
              <w:t xml:space="preserve">ite </w:t>
            </w:r>
            <w:r w:rsidR="00702E46">
              <w:rPr>
                <w:i/>
                <w:sz w:val="16"/>
                <w:szCs w:val="16"/>
              </w:rPr>
              <w:t>s</w:t>
            </w:r>
            <w:r w:rsidRPr="0065102A">
              <w:rPr>
                <w:i/>
                <w:sz w:val="16"/>
                <w:szCs w:val="16"/>
              </w:rPr>
              <w:t>urvey for the land; or</w:t>
            </w:r>
          </w:p>
          <w:p w14:paraId="5A3AE6AD" w14:textId="77777777" w:rsidR="006B12C3" w:rsidRPr="0065102A" w:rsidRDefault="006B12C3" w:rsidP="006B12C3">
            <w:pPr>
              <w:pStyle w:val="ListParagraph"/>
              <w:numPr>
                <w:ilvl w:val="0"/>
                <w:numId w:val="21"/>
              </w:numPr>
              <w:spacing w:line="240" w:lineRule="auto"/>
              <w:ind w:left="320" w:hanging="320"/>
              <w:rPr>
                <w:sz w:val="16"/>
                <w:szCs w:val="16"/>
              </w:rPr>
            </w:pPr>
            <w:r w:rsidRPr="0065102A">
              <w:rPr>
                <w:i/>
                <w:sz w:val="16"/>
                <w:szCs w:val="16"/>
              </w:rPr>
              <w:t>Section 88B instrument and Deposited Plan for the land</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75792587"/>
              <w:placeholder>
                <w:docPart w:val="78782D1A6D794868BBCB59C38BC74F9D"/>
              </w:placeholder>
              <w:showingPlcHdr/>
            </w:sdtPr>
            <w:sdtEndPr/>
            <w:sdtContent>
              <w:permStart w:id="698622331" w:edGrp="everyone" w:displacedByCustomXml="prev"/>
              <w:p w14:paraId="20B06F4A" w14:textId="77777777" w:rsidR="006B12C3" w:rsidRPr="00614F84"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698622331" w:displacedByCustomXml="next"/>
            </w:sdtContent>
          </w:sdt>
        </w:tc>
      </w:tr>
      <w:tr w:rsidR="006B12C3" w:rsidRPr="00D3422D" w14:paraId="0F10C445" w14:textId="77777777" w:rsidTr="00702E46">
        <w:trPr>
          <w:cantSplit/>
        </w:trPr>
        <w:tc>
          <w:tcPr>
            <w:tcW w:w="4678" w:type="dxa"/>
            <w:tcBorders>
              <w:top w:val="single" w:sz="4" w:space="0" w:color="C00000"/>
              <w:right w:val="single" w:sz="4" w:space="0" w:color="C00000"/>
            </w:tcBorders>
            <w:shd w:val="clear" w:color="auto" w:fill="auto"/>
          </w:tcPr>
          <w:p w14:paraId="39C1D23F" w14:textId="77777777" w:rsidR="006B12C3" w:rsidRPr="006B6E19" w:rsidRDefault="006B12C3" w:rsidP="00702E46">
            <w:pPr>
              <w:pStyle w:val="ListBullet"/>
              <w:rPr>
                <w:b/>
              </w:rPr>
            </w:pPr>
            <w:r w:rsidRPr="006B6E19">
              <w:rPr>
                <w:b/>
              </w:rPr>
              <w:t>How is vehicle access provided to the site?</w:t>
            </w:r>
          </w:p>
          <w:p w14:paraId="5BAB9B05" w14:textId="4F720F15" w:rsidR="006B12C3" w:rsidRPr="003D65DE" w:rsidRDefault="006B12C3" w:rsidP="00702E46">
            <w:pPr>
              <w:rPr>
                <w:b/>
                <w:i/>
              </w:rPr>
            </w:pPr>
            <w:r w:rsidRPr="003D65DE">
              <w:rPr>
                <w:i/>
                <w:sz w:val="16"/>
                <w:szCs w:val="16"/>
              </w:rPr>
              <w:t>Road</w:t>
            </w:r>
            <w:r>
              <w:rPr>
                <w:i/>
                <w:sz w:val="16"/>
                <w:szCs w:val="16"/>
              </w:rPr>
              <w:t xml:space="preserve"> names</w:t>
            </w:r>
            <w:r w:rsidRPr="003D65DE">
              <w:rPr>
                <w:i/>
                <w:sz w:val="16"/>
                <w:szCs w:val="16"/>
              </w:rPr>
              <w:t xml:space="preserve">, intersections and </w:t>
            </w:r>
            <w:r>
              <w:rPr>
                <w:i/>
                <w:sz w:val="16"/>
                <w:szCs w:val="16"/>
              </w:rPr>
              <w:t xml:space="preserve">driveway </w:t>
            </w:r>
            <w:r w:rsidRPr="003D65DE">
              <w:rPr>
                <w:i/>
                <w:sz w:val="16"/>
                <w:szCs w:val="16"/>
              </w:rPr>
              <w:t>crossovers</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945583258"/>
              <w:placeholder>
                <w:docPart w:val="4E7EB85D2CD947EB9042B74344FDDB36"/>
              </w:placeholder>
              <w:showingPlcHdr/>
            </w:sdtPr>
            <w:sdtEndPr/>
            <w:sdtContent>
              <w:permStart w:id="959076182" w:edGrp="everyone" w:displacedByCustomXml="prev"/>
              <w:p w14:paraId="6166EA61" w14:textId="77777777" w:rsidR="006B12C3" w:rsidRPr="00614F84" w:rsidRDefault="006B12C3" w:rsidP="00702E46">
                <w:pPr>
                  <w:pStyle w:val="ListBullet"/>
                  <w:rPr>
                    <w:rFonts w:eastAsia="Calibri" w:cs="Times New Roman"/>
                    <w:noProof/>
                    <w:color w:val="000000"/>
                  </w:rPr>
                </w:pPr>
                <w:r w:rsidRPr="007C7FC9">
                  <w:rPr>
                    <w:rFonts w:eastAsia="Calibri" w:cs="Times New Roman"/>
                    <w:noProof/>
                    <w:color w:val="808080"/>
                  </w:rPr>
                  <w:t xml:space="preserve">                                                                                                    </w:t>
                </w:r>
              </w:p>
              <w:permEnd w:id="959076182" w:displacedByCustomXml="next"/>
            </w:sdtContent>
          </w:sdt>
          <w:p w14:paraId="443A63BB" w14:textId="77777777" w:rsidR="006B12C3" w:rsidRPr="00DE51F9" w:rsidRDefault="006B12C3" w:rsidP="00702E46">
            <w:pPr>
              <w:pStyle w:val="ListBullet"/>
            </w:pPr>
          </w:p>
        </w:tc>
      </w:tr>
    </w:tbl>
    <w:p w14:paraId="11463B8C" w14:textId="77777777" w:rsidR="006B12C3" w:rsidRDefault="006B12C3" w:rsidP="006B12C3">
      <w:pPr>
        <w:pStyle w:val="Heading3"/>
      </w:pPr>
      <w:r>
        <w:t xml:space="preserve">Existing Development </w:t>
      </w:r>
    </w:p>
    <w:p w14:paraId="4E673157" w14:textId="77777777" w:rsidR="006B12C3" w:rsidRDefault="006B12C3" w:rsidP="006B12C3">
      <w:pPr>
        <w:spacing w:line="240" w:lineRule="auto"/>
      </w:pPr>
      <w:r>
        <w:t xml:space="preserve">Detail any existing development, land uses and natural features present at the site. </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1A0D8435"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67DCBB62" w14:textId="77777777" w:rsidR="006B12C3" w:rsidRPr="00DD0B2A" w:rsidRDefault="006B12C3" w:rsidP="00702E46">
            <w:pPr>
              <w:pStyle w:val="Tabletext"/>
              <w:rPr>
                <w:rFonts w:cs="Arial"/>
                <w:b/>
              </w:rPr>
            </w:pPr>
            <w:r>
              <w:rPr>
                <w:rFonts w:cs="Arial"/>
                <w:b/>
              </w:rPr>
              <w:t xml:space="preserve">Site 1 – Existing Development </w:t>
            </w:r>
          </w:p>
        </w:tc>
      </w:tr>
      <w:tr w:rsidR="006B12C3" w:rsidRPr="00D3422D" w14:paraId="54CF59E0" w14:textId="77777777" w:rsidTr="00702E46">
        <w:trPr>
          <w:cantSplit/>
          <w:trHeight w:val="1065"/>
        </w:trPr>
        <w:tc>
          <w:tcPr>
            <w:tcW w:w="4678" w:type="dxa"/>
            <w:tcBorders>
              <w:top w:val="single" w:sz="4" w:space="0" w:color="C00000"/>
              <w:bottom w:val="single" w:sz="4" w:space="0" w:color="C00000"/>
              <w:right w:val="single" w:sz="4" w:space="0" w:color="C00000"/>
            </w:tcBorders>
            <w:shd w:val="clear" w:color="auto" w:fill="auto"/>
          </w:tcPr>
          <w:p w14:paraId="1395A46C" w14:textId="77777777" w:rsidR="006B12C3" w:rsidRPr="00C35C63" w:rsidRDefault="006B12C3" w:rsidP="00702E46">
            <w:pPr>
              <w:pStyle w:val="ListBullet"/>
              <w:rPr>
                <w:b/>
              </w:rPr>
            </w:pPr>
            <w:r w:rsidRPr="00C35C63">
              <w:rPr>
                <w:b/>
              </w:rPr>
              <w:t>Describe any existing buildings or structures on the property</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329683181"/>
              <w:placeholder>
                <w:docPart w:val="BE56971F2C1547D5A64F3A17866AAC4D"/>
              </w:placeholder>
              <w:showingPlcHdr/>
            </w:sdtPr>
            <w:sdtEndPr/>
            <w:sdtContent>
              <w:permStart w:id="1600193958" w:edGrp="everyone" w:displacedByCustomXml="prev"/>
              <w:p w14:paraId="6ED17B6E"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600193958" w:displacedByCustomXml="next"/>
            </w:sdtContent>
          </w:sdt>
          <w:p w14:paraId="75790DA3" w14:textId="77777777" w:rsidR="006B12C3" w:rsidRPr="00DE51F9" w:rsidRDefault="006B12C3" w:rsidP="00702E46">
            <w:pPr>
              <w:pStyle w:val="ListBullet"/>
            </w:pPr>
          </w:p>
          <w:p w14:paraId="400D2EF6" w14:textId="77777777" w:rsidR="006B12C3" w:rsidRPr="00DE51F9" w:rsidRDefault="006B12C3" w:rsidP="00702E46">
            <w:pPr>
              <w:pStyle w:val="ListBullet"/>
            </w:pPr>
          </w:p>
        </w:tc>
      </w:tr>
      <w:tr w:rsidR="006B12C3" w:rsidRPr="00D3422D" w14:paraId="6D934CF3" w14:textId="77777777" w:rsidTr="00702E46">
        <w:trPr>
          <w:cantSplit/>
        </w:trPr>
        <w:tc>
          <w:tcPr>
            <w:tcW w:w="4678" w:type="dxa"/>
            <w:tcBorders>
              <w:top w:val="single" w:sz="4" w:space="0" w:color="C00000"/>
              <w:right w:val="single" w:sz="4" w:space="0" w:color="C00000"/>
            </w:tcBorders>
            <w:shd w:val="clear" w:color="auto" w:fill="auto"/>
          </w:tcPr>
          <w:p w14:paraId="31B7BD4B" w14:textId="77777777" w:rsidR="006B12C3" w:rsidRPr="00C35C63" w:rsidRDefault="006B12C3" w:rsidP="00702E46">
            <w:pPr>
              <w:pStyle w:val="ListBullet"/>
              <w:rPr>
                <w:b/>
              </w:rPr>
            </w:pPr>
            <w:r w:rsidRPr="00C35C63">
              <w:rPr>
                <w:b/>
              </w:rPr>
              <w:t xml:space="preserve">Describe how the land is currently being used </w:t>
            </w:r>
          </w:p>
          <w:p w14:paraId="70E5B4B1" w14:textId="77777777" w:rsidR="006B12C3" w:rsidRPr="00C4127C" w:rsidRDefault="006B12C3" w:rsidP="00702E46">
            <w:pPr>
              <w:spacing w:line="240" w:lineRule="auto"/>
              <w:rPr>
                <w:b/>
                <w:i/>
              </w:rPr>
            </w:pPr>
            <w:r w:rsidRPr="00C4127C">
              <w:rPr>
                <w:i/>
                <w:sz w:val="16"/>
                <w:szCs w:val="16"/>
              </w:rPr>
              <w:t>I.e. residential dwelling, vacant, conservation</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1892795891"/>
              <w:placeholder>
                <w:docPart w:val="C15B9ED4EC4E4AF19D5E962EC08B1CDA"/>
              </w:placeholder>
              <w:showingPlcHdr/>
            </w:sdtPr>
            <w:sdtEndPr/>
            <w:sdtContent>
              <w:permStart w:id="722814297" w:edGrp="everyone" w:displacedByCustomXml="prev"/>
              <w:p w14:paraId="3751F153"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722814297" w:displacedByCustomXml="next"/>
            </w:sdtContent>
          </w:sdt>
          <w:p w14:paraId="5DA3BCEA" w14:textId="77777777" w:rsidR="006B12C3" w:rsidRPr="00DE51F9" w:rsidRDefault="006B12C3" w:rsidP="00702E46">
            <w:pPr>
              <w:pStyle w:val="ListBullet"/>
            </w:pPr>
          </w:p>
        </w:tc>
      </w:tr>
      <w:tr w:rsidR="006B12C3" w:rsidRPr="00D3422D" w14:paraId="3C8E8181"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46FBEE5A" w14:textId="77777777" w:rsidR="006B12C3" w:rsidRPr="00C35C63" w:rsidRDefault="006B12C3" w:rsidP="00702E46">
            <w:pPr>
              <w:pStyle w:val="ListBullet"/>
              <w:rPr>
                <w:b/>
              </w:rPr>
            </w:pPr>
            <w:r w:rsidRPr="00C35C63">
              <w:rPr>
                <w:b/>
              </w:rPr>
              <w:t>Describe any vegetation coverage at the site and any notable vegetation types</w:t>
            </w:r>
          </w:p>
          <w:p w14:paraId="49F3D813" w14:textId="77777777" w:rsidR="006B12C3" w:rsidRPr="00C4127C" w:rsidRDefault="006B12C3" w:rsidP="00702E46">
            <w:pPr>
              <w:spacing w:line="240" w:lineRule="auto"/>
              <w:rPr>
                <w:i/>
              </w:rPr>
            </w:pPr>
            <w:r w:rsidRPr="00C4127C">
              <w:rPr>
                <w:i/>
                <w:sz w:val="16"/>
                <w:szCs w:val="16"/>
              </w:rPr>
              <w:t xml:space="preserve">Location, </w:t>
            </w:r>
            <w:r>
              <w:rPr>
                <w:i/>
                <w:sz w:val="16"/>
                <w:szCs w:val="16"/>
              </w:rPr>
              <w:t xml:space="preserve">approximate </w:t>
            </w:r>
            <w:r w:rsidRPr="00C4127C">
              <w:rPr>
                <w:i/>
                <w:sz w:val="16"/>
                <w:szCs w:val="16"/>
              </w:rPr>
              <w:t>density</w:t>
            </w:r>
            <w:r>
              <w:rPr>
                <w:i/>
                <w:sz w:val="16"/>
                <w:szCs w:val="16"/>
              </w:rPr>
              <w:t xml:space="preserve">, notable communities  </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099917429"/>
              <w:placeholder>
                <w:docPart w:val="E543C55151574FA4A4C34ABAF6E9D055"/>
              </w:placeholder>
              <w:showingPlcHdr/>
            </w:sdtPr>
            <w:sdtEndPr/>
            <w:sdtContent>
              <w:permStart w:id="1463297595" w:edGrp="everyone" w:displacedByCustomXml="prev"/>
              <w:p w14:paraId="2AB52187"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463297595" w:displacedByCustomXml="next"/>
            </w:sdtContent>
          </w:sdt>
          <w:p w14:paraId="01D3FC9B" w14:textId="77777777" w:rsidR="006B12C3" w:rsidRPr="00DE51F9" w:rsidRDefault="006B12C3" w:rsidP="00702E46">
            <w:pPr>
              <w:pStyle w:val="ListBullet"/>
            </w:pPr>
          </w:p>
        </w:tc>
      </w:tr>
      <w:tr w:rsidR="006B12C3" w:rsidRPr="00D3422D" w14:paraId="426D3E3C"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420AF860" w14:textId="77777777" w:rsidR="006B12C3" w:rsidRPr="00C35C63" w:rsidRDefault="006B12C3" w:rsidP="00702E46">
            <w:pPr>
              <w:pStyle w:val="ListBullet"/>
              <w:rPr>
                <w:b/>
              </w:rPr>
            </w:pPr>
            <w:r w:rsidRPr="00C35C63">
              <w:rPr>
                <w:b/>
              </w:rPr>
              <w:t>What is the nature of the land uses of the adjoining properties (if known)?</w:t>
            </w:r>
          </w:p>
          <w:p w14:paraId="39E7426F" w14:textId="77777777" w:rsidR="006B12C3" w:rsidRPr="00844266" w:rsidRDefault="006B12C3" w:rsidP="00702E46">
            <w:pPr>
              <w:rPr>
                <w:b/>
              </w:rPr>
            </w:pPr>
            <w:r w:rsidRPr="00844266">
              <w:rPr>
                <w:i/>
                <w:sz w:val="16"/>
                <w:szCs w:val="16"/>
              </w:rPr>
              <w:t>I.e. residential dwelling, vacant, conservation</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493696342"/>
              <w:placeholder>
                <w:docPart w:val="EAC72D56E55D4E15B564E8CF2741869E"/>
              </w:placeholder>
              <w:showingPlcHdr/>
            </w:sdtPr>
            <w:sdtEndPr/>
            <w:sdtContent>
              <w:permStart w:id="1606581975" w:edGrp="everyone" w:displacedByCustomXml="prev"/>
              <w:p w14:paraId="77EC61B4"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606581975" w:displacedByCustomXml="next"/>
            </w:sdtContent>
          </w:sdt>
        </w:tc>
      </w:tr>
    </w:tbl>
    <w:p w14:paraId="73F969C5" w14:textId="77777777" w:rsidR="006B12C3" w:rsidRDefault="006B12C3" w:rsidP="006B12C3">
      <w:pPr>
        <w:pStyle w:val="Heading3"/>
      </w:pPr>
      <w:r>
        <w:t xml:space="preserve">Planning Controls </w:t>
      </w:r>
    </w:p>
    <w:p w14:paraId="425BB2F0" w14:textId="77777777" w:rsidR="006B12C3" w:rsidRDefault="006B12C3" w:rsidP="006B12C3">
      <w:r>
        <w:t xml:space="preserve">Detail key planning controls applying to the property contained in the relevant Local Environmental Plan, State Environmental Planning Policy or other planning legislation. An audit of LALC landholdings (including a planning analysis report) should include </w:t>
      </w:r>
      <w:proofErr w:type="gramStart"/>
      <w:r>
        <w:t>sufficient</w:t>
      </w:r>
      <w:proofErr w:type="gramEnd"/>
      <w:r>
        <w:t xml:space="preserve"> information to assist to complete this section.</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52D728A2"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52EC6B24" w14:textId="77777777" w:rsidR="006B12C3" w:rsidRPr="00DD0B2A" w:rsidRDefault="006B12C3" w:rsidP="00702E46">
            <w:pPr>
              <w:pStyle w:val="Tabletext"/>
              <w:rPr>
                <w:rFonts w:cs="Arial"/>
                <w:b/>
              </w:rPr>
            </w:pPr>
            <w:r>
              <w:rPr>
                <w:rFonts w:cs="Arial"/>
                <w:b/>
              </w:rPr>
              <w:t xml:space="preserve">Site 1 – Planning Controls </w:t>
            </w:r>
          </w:p>
        </w:tc>
      </w:tr>
      <w:tr w:rsidR="006B12C3" w:rsidRPr="00D3422D" w14:paraId="3DB59652"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233E9F8D" w14:textId="77777777" w:rsidR="006B12C3" w:rsidRPr="006B6E19" w:rsidRDefault="006B12C3" w:rsidP="00702E46">
            <w:pPr>
              <w:pStyle w:val="ListBullet"/>
              <w:rPr>
                <w:b/>
              </w:rPr>
            </w:pPr>
            <w:r w:rsidRPr="006B6E19">
              <w:rPr>
                <w:b/>
              </w:rPr>
              <w:t>What is the zoning of the land and under what instrument?</w:t>
            </w:r>
          </w:p>
          <w:p w14:paraId="347BAFC0" w14:textId="519F63D0" w:rsidR="006B12C3" w:rsidRPr="00223CDF" w:rsidRDefault="006B12C3" w:rsidP="00702E46">
            <w:pPr>
              <w:spacing w:line="240" w:lineRule="auto"/>
              <w:rPr>
                <w:b/>
                <w:i/>
                <w:sz w:val="16"/>
                <w:szCs w:val="16"/>
              </w:rPr>
            </w:pPr>
            <w:r w:rsidRPr="00223CDF">
              <w:rPr>
                <w:i/>
                <w:sz w:val="16"/>
                <w:szCs w:val="16"/>
              </w:rPr>
              <w:t xml:space="preserve">The </w:t>
            </w:r>
            <w:hyperlink r:id="rId32" w:history="1">
              <w:r w:rsidRPr="00223CDF">
                <w:rPr>
                  <w:rStyle w:val="Hyperlink"/>
                  <w:i/>
                  <w:sz w:val="16"/>
                  <w:szCs w:val="16"/>
                </w:rPr>
                <w:t>Planning Portal</w:t>
              </w:r>
            </w:hyperlink>
            <w:r w:rsidRPr="00223CDF">
              <w:rPr>
                <w:i/>
                <w:sz w:val="16"/>
                <w:szCs w:val="16"/>
              </w:rPr>
              <w:t xml:space="preserve"> spatial viewer can help identify</w:t>
            </w:r>
            <w:r>
              <w:rPr>
                <w:i/>
                <w:sz w:val="16"/>
                <w:szCs w:val="16"/>
              </w:rPr>
              <w:t xml:space="preserve"> land use</w:t>
            </w:r>
            <w:r w:rsidRPr="00223CDF">
              <w:rPr>
                <w:i/>
                <w:sz w:val="16"/>
                <w:szCs w:val="16"/>
              </w:rPr>
              <w:t xml:space="preserve"> zoning details</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518268913"/>
              <w:placeholder>
                <w:docPart w:val="93419FD21FB94EDFBC3867F96B0F3C9D"/>
              </w:placeholder>
              <w:showingPlcHdr/>
            </w:sdtPr>
            <w:sdtEndPr/>
            <w:sdtContent>
              <w:permStart w:id="2027837685" w:edGrp="everyone" w:displacedByCustomXml="prev"/>
              <w:p w14:paraId="08123630"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2027837685" w:displacedByCustomXml="next"/>
            </w:sdtContent>
          </w:sdt>
        </w:tc>
      </w:tr>
      <w:tr w:rsidR="006B12C3" w:rsidRPr="00D3422D" w14:paraId="2E7B591B" w14:textId="77777777" w:rsidTr="00702E46">
        <w:trPr>
          <w:cantSplit/>
        </w:trPr>
        <w:tc>
          <w:tcPr>
            <w:tcW w:w="4678" w:type="dxa"/>
            <w:tcBorders>
              <w:top w:val="single" w:sz="4" w:space="0" w:color="C00000"/>
              <w:right w:val="single" w:sz="4" w:space="0" w:color="C00000"/>
            </w:tcBorders>
            <w:shd w:val="clear" w:color="auto" w:fill="auto"/>
          </w:tcPr>
          <w:p w14:paraId="7A549B2E" w14:textId="77777777" w:rsidR="006B12C3" w:rsidRPr="006B6E19" w:rsidRDefault="006B12C3" w:rsidP="00702E46">
            <w:pPr>
              <w:pStyle w:val="ListBullet"/>
              <w:rPr>
                <w:b/>
              </w:rPr>
            </w:pPr>
            <w:r>
              <w:rPr>
                <w:b/>
              </w:rPr>
              <w:t xml:space="preserve">Does a </w:t>
            </w:r>
            <w:r w:rsidRPr="006B6E19">
              <w:rPr>
                <w:b/>
              </w:rPr>
              <w:t xml:space="preserve">maximum building height </w:t>
            </w:r>
            <w:r>
              <w:rPr>
                <w:b/>
              </w:rPr>
              <w:t xml:space="preserve">control </w:t>
            </w:r>
            <w:r w:rsidRPr="006B6E19">
              <w:rPr>
                <w:b/>
              </w:rPr>
              <w:t xml:space="preserve">apply to the property? </w:t>
            </w:r>
          </w:p>
          <w:p w14:paraId="1AD23A49" w14:textId="77777777" w:rsidR="006B12C3" w:rsidRDefault="006B12C3" w:rsidP="00702E46">
            <w:pPr>
              <w:pStyle w:val="ListBullet"/>
            </w:pPr>
            <w:r>
              <w:t>If yes, provide details.</w:t>
            </w:r>
          </w:p>
          <w:p w14:paraId="0E12BEB1" w14:textId="57F4A4B4" w:rsidR="006B12C3" w:rsidRPr="00462D1C" w:rsidRDefault="006B12C3" w:rsidP="00702E46">
            <w:pPr>
              <w:spacing w:line="240" w:lineRule="auto"/>
              <w:rPr>
                <w:b/>
                <w:i/>
                <w:sz w:val="16"/>
                <w:szCs w:val="16"/>
              </w:rPr>
            </w:pPr>
            <w:r w:rsidRPr="00462D1C">
              <w:rPr>
                <w:i/>
                <w:sz w:val="16"/>
                <w:szCs w:val="16"/>
              </w:rPr>
              <w:t xml:space="preserve">The </w:t>
            </w:r>
            <w:hyperlink r:id="rId33" w:history="1">
              <w:r w:rsidRPr="00462D1C">
                <w:rPr>
                  <w:rStyle w:val="Hyperlink"/>
                  <w:i/>
                  <w:sz w:val="16"/>
                  <w:szCs w:val="16"/>
                </w:rPr>
                <w:t>Planning Portal</w:t>
              </w:r>
            </w:hyperlink>
            <w:r w:rsidRPr="00462D1C">
              <w:rPr>
                <w:i/>
                <w:sz w:val="16"/>
                <w:szCs w:val="16"/>
              </w:rPr>
              <w:t xml:space="preserve"> spatial viewer can help identify </w:t>
            </w:r>
            <w:r>
              <w:rPr>
                <w:i/>
                <w:sz w:val="16"/>
                <w:szCs w:val="16"/>
              </w:rPr>
              <w:t>maximum building height controls</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2104102263"/>
              <w:placeholder>
                <w:docPart w:val="FAD769F711F14732A570F6727CBB021A"/>
              </w:placeholder>
              <w:showingPlcHdr/>
            </w:sdtPr>
            <w:sdtEndPr/>
            <w:sdtContent>
              <w:permStart w:id="1043540975" w:edGrp="everyone" w:displacedByCustomXml="prev"/>
              <w:p w14:paraId="002A3A50"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043540975" w:displacedByCustomXml="next"/>
            </w:sdtContent>
          </w:sdt>
          <w:p w14:paraId="6F0BB067" w14:textId="77777777" w:rsidR="006B12C3" w:rsidRPr="00DE51F9" w:rsidRDefault="006B12C3" w:rsidP="00702E46">
            <w:pPr>
              <w:pStyle w:val="ListBullet"/>
            </w:pPr>
          </w:p>
        </w:tc>
      </w:tr>
      <w:tr w:rsidR="006B12C3" w:rsidRPr="00D3422D" w14:paraId="504D6FCB"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4D162212" w14:textId="77777777" w:rsidR="006B12C3" w:rsidRPr="006B6E19" w:rsidRDefault="006B12C3" w:rsidP="00702E46">
            <w:pPr>
              <w:pStyle w:val="ListBullet"/>
              <w:rPr>
                <w:b/>
              </w:rPr>
            </w:pPr>
            <w:r>
              <w:rPr>
                <w:b/>
              </w:rPr>
              <w:t xml:space="preserve">Does a minimum lot size control </w:t>
            </w:r>
            <w:r w:rsidRPr="006B6E19">
              <w:rPr>
                <w:b/>
              </w:rPr>
              <w:t xml:space="preserve">apply to the property? </w:t>
            </w:r>
          </w:p>
          <w:p w14:paraId="6525EE65" w14:textId="77777777" w:rsidR="006B12C3" w:rsidRDefault="006B12C3" w:rsidP="00702E46">
            <w:pPr>
              <w:pStyle w:val="ListBullet"/>
            </w:pPr>
            <w:r>
              <w:t>If yes, provide details.</w:t>
            </w:r>
          </w:p>
          <w:p w14:paraId="7B377B12" w14:textId="54C499AC" w:rsidR="006B12C3" w:rsidRPr="006B6E19" w:rsidRDefault="006B12C3" w:rsidP="00702E46">
            <w:pPr>
              <w:spacing w:line="240" w:lineRule="auto"/>
              <w:rPr>
                <w:b/>
                <w:i/>
                <w:sz w:val="16"/>
                <w:szCs w:val="16"/>
              </w:rPr>
            </w:pPr>
            <w:r w:rsidRPr="006B6E19">
              <w:rPr>
                <w:i/>
                <w:sz w:val="16"/>
                <w:szCs w:val="16"/>
              </w:rPr>
              <w:t xml:space="preserve">The </w:t>
            </w:r>
            <w:hyperlink r:id="rId34" w:history="1">
              <w:r w:rsidRPr="006B6E19">
                <w:rPr>
                  <w:rStyle w:val="Hyperlink"/>
                  <w:i/>
                  <w:sz w:val="16"/>
                  <w:szCs w:val="16"/>
                </w:rPr>
                <w:t>Planning Portal</w:t>
              </w:r>
            </w:hyperlink>
            <w:r w:rsidRPr="006B6E19">
              <w:rPr>
                <w:i/>
                <w:sz w:val="16"/>
                <w:szCs w:val="16"/>
              </w:rPr>
              <w:t xml:space="preserve"> spatial viewer can help identify </w:t>
            </w:r>
            <w:r>
              <w:rPr>
                <w:i/>
                <w:sz w:val="16"/>
                <w:szCs w:val="16"/>
              </w:rPr>
              <w:t>minimum lot size</w:t>
            </w:r>
            <w:r w:rsidRPr="006B6E19">
              <w:rPr>
                <w:i/>
                <w:sz w:val="16"/>
                <w:szCs w:val="16"/>
              </w:rPr>
              <w:t xml:space="preserve"> controls</w:t>
            </w:r>
          </w:p>
        </w:tc>
        <w:tc>
          <w:tcPr>
            <w:tcW w:w="5812" w:type="dxa"/>
            <w:tcBorders>
              <w:top w:val="single" w:sz="4" w:space="0" w:color="C00000"/>
              <w:left w:val="single" w:sz="4" w:space="0" w:color="C00000"/>
              <w:bottom w:val="single" w:sz="4" w:space="0" w:color="C00000"/>
            </w:tcBorders>
            <w:shd w:val="clear" w:color="auto" w:fill="auto"/>
          </w:tcPr>
          <w:p w14:paraId="1A794E56" w14:textId="77777777" w:rsidR="006B12C3" w:rsidRDefault="00ED57C1" w:rsidP="00702E46">
            <w:pPr>
              <w:pStyle w:val="ListBullet"/>
              <w:rPr>
                <w:rFonts w:eastAsia="Calibri" w:cs="Times New Roman"/>
                <w:noProof/>
                <w:color w:val="000000"/>
                <w:sz w:val="22"/>
                <w:szCs w:val="22"/>
              </w:rPr>
            </w:pPr>
            <w:sdt>
              <w:sdtPr>
                <w:rPr>
                  <w:rFonts w:eastAsia="Calibri" w:cs="Times New Roman"/>
                  <w:noProof/>
                  <w:color w:val="000000"/>
                </w:rPr>
                <w:id w:val="1893151868"/>
                <w:placeholder>
                  <w:docPart w:val="B210D4D9ED4744F1985085CA2825883F"/>
                </w:placeholder>
                <w:showingPlcHdr/>
              </w:sdtPr>
              <w:sdtEndPr/>
              <w:sdtContent>
                <w:permStart w:id="280652313" w:edGrp="everyone"/>
                <w:r w:rsidR="006B12C3" w:rsidRPr="007C7FC9">
                  <w:rPr>
                    <w:rFonts w:eastAsia="Calibri" w:cs="Times New Roman"/>
                    <w:noProof/>
                    <w:color w:val="808080"/>
                  </w:rPr>
                  <w:t xml:space="preserve">                                                                                                    </w:t>
                </w:r>
                <w:permEnd w:id="280652313"/>
              </w:sdtContent>
            </w:sdt>
          </w:p>
          <w:p w14:paraId="3ABF0931" w14:textId="77777777" w:rsidR="006B12C3" w:rsidRPr="00DE51F9" w:rsidRDefault="006B12C3" w:rsidP="00702E46">
            <w:pPr>
              <w:pStyle w:val="ListBullet"/>
              <w:rPr>
                <w:b/>
              </w:rPr>
            </w:pPr>
            <w:r w:rsidRPr="00DE51F9">
              <w:t xml:space="preserve">                   </w:t>
            </w:r>
          </w:p>
          <w:p w14:paraId="4DD06F5F" w14:textId="77777777" w:rsidR="006B12C3" w:rsidRPr="00DE51F9" w:rsidRDefault="006B12C3" w:rsidP="00702E46">
            <w:pPr>
              <w:pStyle w:val="ListBullet"/>
            </w:pPr>
          </w:p>
        </w:tc>
      </w:tr>
      <w:tr w:rsidR="006B12C3" w:rsidRPr="00D3422D" w14:paraId="55F0CF05"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45C6A83F" w14:textId="77777777" w:rsidR="006B12C3" w:rsidRPr="006B6E19" w:rsidRDefault="006B12C3" w:rsidP="00702E46">
            <w:pPr>
              <w:pStyle w:val="ListBullet"/>
              <w:rPr>
                <w:b/>
              </w:rPr>
            </w:pPr>
            <w:r>
              <w:rPr>
                <w:b/>
              </w:rPr>
              <w:t xml:space="preserve">Does </w:t>
            </w:r>
            <w:r w:rsidRPr="006B6E19">
              <w:rPr>
                <w:b/>
              </w:rPr>
              <w:t>a maximum floor space ratio apply to the property?</w:t>
            </w:r>
          </w:p>
          <w:p w14:paraId="71314922" w14:textId="77777777" w:rsidR="006B12C3" w:rsidRDefault="006B12C3" w:rsidP="00702E46">
            <w:pPr>
              <w:pStyle w:val="ListBullet"/>
            </w:pPr>
            <w:r>
              <w:t>If yes, provide details.</w:t>
            </w:r>
          </w:p>
          <w:p w14:paraId="0ACF8BCD" w14:textId="604636EC" w:rsidR="006B12C3" w:rsidRPr="006B6E19" w:rsidRDefault="006B12C3" w:rsidP="00702E46">
            <w:pPr>
              <w:spacing w:line="240" w:lineRule="auto"/>
              <w:rPr>
                <w:b/>
                <w:i/>
                <w:sz w:val="16"/>
                <w:szCs w:val="16"/>
              </w:rPr>
            </w:pPr>
            <w:r w:rsidRPr="006B6E19">
              <w:rPr>
                <w:i/>
                <w:sz w:val="16"/>
                <w:szCs w:val="16"/>
              </w:rPr>
              <w:t xml:space="preserve">The </w:t>
            </w:r>
            <w:hyperlink r:id="rId35" w:history="1">
              <w:r w:rsidRPr="006B6E19">
                <w:rPr>
                  <w:rStyle w:val="Hyperlink"/>
                  <w:i/>
                  <w:sz w:val="16"/>
                  <w:szCs w:val="16"/>
                </w:rPr>
                <w:t>Planning Portal</w:t>
              </w:r>
            </w:hyperlink>
            <w:r w:rsidRPr="006B6E19">
              <w:rPr>
                <w:i/>
                <w:sz w:val="16"/>
                <w:szCs w:val="16"/>
              </w:rPr>
              <w:t xml:space="preserve"> spatial viewer can help identify minimum lot size controls</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857780919"/>
              <w:placeholder>
                <w:docPart w:val="BFFF8E7A34BD43B5B2BE1A4D2F1A0FC7"/>
              </w:placeholder>
              <w:showingPlcHdr/>
            </w:sdtPr>
            <w:sdtEndPr/>
            <w:sdtContent>
              <w:permStart w:id="2007465188" w:edGrp="everyone" w:displacedByCustomXml="prev"/>
              <w:p w14:paraId="5732E10F"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2007465188" w:displacedByCustomXml="next"/>
            </w:sdtContent>
          </w:sdt>
        </w:tc>
      </w:tr>
    </w:tbl>
    <w:p w14:paraId="1242D31A" w14:textId="77777777" w:rsidR="006B12C3" w:rsidRDefault="006B12C3" w:rsidP="006B12C3">
      <w:pPr>
        <w:pStyle w:val="Heading3"/>
      </w:pPr>
      <w:r>
        <w:t xml:space="preserve">Environmental Constraints </w:t>
      </w:r>
    </w:p>
    <w:p w14:paraId="28A94F95" w14:textId="77777777" w:rsidR="006B12C3" w:rsidRDefault="006B12C3" w:rsidP="006B12C3">
      <w:pPr>
        <w:spacing w:line="240" w:lineRule="auto"/>
      </w:pPr>
      <w:r>
        <w:t xml:space="preserve">Detail any key environmental constraints to development at the site. An audit of LALC landholdings (including a planning analysis report) should include </w:t>
      </w:r>
      <w:proofErr w:type="gramStart"/>
      <w:r>
        <w:t>sufficient</w:t>
      </w:r>
      <w:proofErr w:type="gramEnd"/>
      <w:r>
        <w:t xml:space="preserve"> information to assist to complete this section.</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0B796C53"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025ED762" w14:textId="77777777" w:rsidR="006B12C3" w:rsidRPr="00DD0B2A" w:rsidRDefault="006B12C3" w:rsidP="00702E46">
            <w:pPr>
              <w:pStyle w:val="Tabletext"/>
              <w:rPr>
                <w:rFonts w:cs="Arial"/>
                <w:b/>
              </w:rPr>
            </w:pPr>
            <w:r>
              <w:rPr>
                <w:rFonts w:cs="Arial"/>
                <w:b/>
              </w:rPr>
              <w:t>Site 1 – Environmental Constraints</w:t>
            </w:r>
          </w:p>
        </w:tc>
      </w:tr>
      <w:tr w:rsidR="006B12C3" w:rsidRPr="00D3422D" w14:paraId="1065BD80"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4C3D5597" w14:textId="77777777" w:rsidR="006B12C3" w:rsidRPr="006B6E19" w:rsidRDefault="006B12C3" w:rsidP="00702E46">
            <w:pPr>
              <w:pStyle w:val="ListBullet"/>
              <w:rPr>
                <w:b/>
              </w:rPr>
            </w:pPr>
            <w:r w:rsidRPr="006B6E19">
              <w:rPr>
                <w:b/>
              </w:rPr>
              <w:t>Is any part of the site identified as containing an item of environmental heritage, or within a heritage conservation area?</w:t>
            </w:r>
          </w:p>
          <w:p w14:paraId="68095D7B" w14:textId="77777777" w:rsidR="006B12C3" w:rsidRDefault="006B12C3" w:rsidP="00702E46">
            <w:pPr>
              <w:pStyle w:val="ListBullet"/>
            </w:pPr>
            <w:r>
              <w:t>If yes, provide details.</w:t>
            </w:r>
          </w:p>
          <w:p w14:paraId="4A542E38" w14:textId="4634FF86" w:rsidR="006B12C3" w:rsidRPr="00C35C63" w:rsidRDefault="006B12C3" w:rsidP="00702E46">
            <w:pPr>
              <w:spacing w:line="240" w:lineRule="auto"/>
              <w:rPr>
                <w:b/>
                <w:i/>
                <w:sz w:val="16"/>
                <w:szCs w:val="16"/>
              </w:rPr>
            </w:pPr>
            <w:r w:rsidRPr="00C35C63">
              <w:rPr>
                <w:i/>
                <w:sz w:val="16"/>
                <w:szCs w:val="16"/>
              </w:rPr>
              <w:t xml:space="preserve">The </w:t>
            </w:r>
            <w:hyperlink r:id="rId36" w:history="1">
              <w:r w:rsidRPr="00C35C63">
                <w:rPr>
                  <w:rStyle w:val="Hyperlink"/>
                  <w:i/>
                  <w:sz w:val="16"/>
                  <w:szCs w:val="16"/>
                </w:rPr>
                <w:t>Planning Portal</w:t>
              </w:r>
            </w:hyperlink>
            <w:r w:rsidRPr="00C35C63">
              <w:rPr>
                <w:i/>
                <w:sz w:val="16"/>
                <w:szCs w:val="16"/>
              </w:rPr>
              <w:t xml:space="preserve"> spatial viewer can help identify </w:t>
            </w:r>
            <w:r>
              <w:rPr>
                <w:i/>
                <w:sz w:val="16"/>
                <w:szCs w:val="16"/>
              </w:rPr>
              <w:t xml:space="preserve">heritage items, and heritage conservation areas and other </w:t>
            </w:r>
            <w:r w:rsidRPr="00C35C63">
              <w:rPr>
                <w:i/>
                <w:sz w:val="16"/>
                <w:szCs w:val="16"/>
              </w:rPr>
              <w:t>controls</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54209661"/>
              <w:placeholder>
                <w:docPart w:val="657649F41F84469C89FE5A26B4D41286"/>
              </w:placeholder>
              <w:showingPlcHdr/>
            </w:sdtPr>
            <w:sdtEndPr/>
            <w:sdtContent>
              <w:permStart w:id="1145373747" w:edGrp="everyone" w:displacedByCustomXml="prev"/>
              <w:p w14:paraId="1A7E01D3"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145373747" w:displacedByCustomXml="next"/>
            </w:sdtContent>
          </w:sdt>
          <w:p w14:paraId="6F18A935" w14:textId="77777777" w:rsidR="006B12C3" w:rsidRPr="00DE51F9" w:rsidRDefault="006B12C3" w:rsidP="00702E46">
            <w:pPr>
              <w:pStyle w:val="ListBullet"/>
            </w:pPr>
          </w:p>
          <w:p w14:paraId="202040E1" w14:textId="77777777" w:rsidR="006B12C3" w:rsidRPr="00DE51F9" w:rsidRDefault="006B12C3" w:rsidP="00702E46">
            <w:pPr>
              <w:pStyle w:val="ListBullet"/>
            </w:pPr>
          </w:p>
        </w:tc>
      </w:tr>
      <w:tr w:rsidR="006B12C3" w:rsidRPr="00D3422D" w14:paraId="0D11A02C" w14:textId="77777777" w:rsidTr="00702E46">
        <w:trPr>
          <w:cantSplit/>
        </w:trPr>
        <w:tc>
          <w:tcPr>
            <w:tcW w:w="4678" w:type="dxa"/>
            <w:tcBorders>
              <w:top w:val="single" w:sz="4" w:space="0" w:color="C00000"/>
              <w:right w:val="single" w:sz="4" w:space="0" w:color="C00000"/>
            </w:tcBorders>
            <w:shd w:val="clear" w:color="auto" w:fill="auto"/>
          </w:tcPr>
          <w:p w14:paraId="2A238F19" w14:textId="77777777" w:rsidR="006B12C3" w:rsidRPr="006B6E19" w:rsidRDefault="006B12C3" w:rsidP="00702E46">
            <w:pPr>
              <w:pStyle w:val="ListBullet"/>
              <w:rPr>
                <w:b/>
              </w:rPr>
            </w:pPr>
            <w:r w:rsidRPr="006B6E19">
              <w:rPr>
                <w:b/>
              </w:rPr>
              <w:t>Is any part of the site bushfire prone land?</w:t>
            </w:r>
          </w:p>
          <w:p w14:paraId="31358361" w14:textId="77777777" w:rsidR="006B12C3" w:rsidRDefault="006B12C3" w:rsidP="00702E46">
            <w:pPr>
              <w:pStyle w:val="ListBullet"/>
            </w:pPr>
            <w:r>
              <w:t>If yes, provide details.</w:t>
            </w:r>
          </w:p>
          <w:p w14:paraId="6CFDFD26" w14:textId="553DF976" w:rsidR="006B12C3" w:rsidRPr="00DE51F9" w:rsidRDefault="006B12C3" w:rsidP="00702E46">
            <w:pPr>
              <w:pStyle w:val="ListBullet"/>
              <w:rPr>
                <w:b/>
              </w:rPr>
            </w:pPr>
            <w:r w:rsidRPr="00C35C63">
              <w:rPr>
                <w:i/>
                <w:sz w:val="16"/>
                <w:szCs w:val="16"/>
              </w:rPr>
              <w:t xml:space="preserve">The </w:t>
            </w:r>
            <w:hyperlink r:id="rId37" w:history="1">
              <w:r w:rsidRPr="00C35C63">
                <w:rPr>
                  <w:rStyle w:val="Hyperlink"/>
                  <w:i/>
                  <w:sz w:val="16"/>
                  <w:szCs w:val="16"/>
                </w:rPr>
                <w:t>Planning Portal</w:t>
              </w:r>
            </w:hyperlink>
            <w:r w:rsidRPr="00C35C63">
              <w:rPr>
                <w:i/>
                <w:sz w:val="16"/>
                <w:szCs w:val="16"/>
              </w:rPr>
              <w:t xml:space="preserve"> spatial viewer </w:t>
            </w:r>
            <w:r>
              <w:rPr>
                <w:i/>
                <w:sz w:val="16"/>
                <w:szCs w:val="16"/>
              </w:rPr>
              <w:t xml:space="preserve">or your local council website </w:t>
            </w:r>
            <w:r w:rsidRPr="00C35C63">
              <w:rPr>
                <w:i/>
                <w:sz w:val="16"/>
                <w:szCs w:val="16"/>
              </w:rPr>
              <w:t xml:space="preserve">can help identify </w:t>
            </w:r>
            <w:r>
              <w:rPr>
                <w:i/>
                <w:sz w:val="16"/>
                <w:szCs w:val="16"/>
              </w:rPr>
              <w:t>bushfire prone land</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1596236066"/>
              <w:placeholder>
                <w:docPart w:val="22726704D13B487689B768D98B5F9316"/>
              </w:placeholder>
              <w:showingPlcHdr/>
            </w:sdtPr>
            <w:sdtEndPr/>
            <w:sdtContent>
              <w:permStart w:id="1446250337" w:edGrp="everyone" w:displacedByCustomXml="prev"/>
              <w:p w14:paraId="66E57DA2"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446250337" w:displacedByCustomXml="next"/>
            </w:sdtContent>
          </w:sdt>
        </w:tc>
      </w:tr>
      <w:tr w:rsidR="006B12C3" w:rsidRPr="00D3422D" w14:paraId="754512D4"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783A762C" w14:textId="77777777" w:rsidR="006B12C3" w:rsidRPr="006B6E19" w:rsidRDefault="006B12C3" w:rsidP="00702E46">
            <w:pPr>
              <w:pStyle w:val="ListBullet"/>
              <w:rPr>
                <w:b/>
              </w:rPr>
            </w:pPr>
            <w:r w:rsidRPr="006B6E19">
              <w:rPr>
                <w:b/>
              </w:rPr>
              <w:t>Is any part of the sit</w:t>
            </w:r>
            <w:r>
              <w:rPr>
                <w:b/>
              </w:rPr>
              <w:t>e</w:t>
            </w:r>
            <w:r w:rsidRPr="006B6E19">
              <w:rPr>
                <w:b/>
              </w:rPr>
              <w:t xml:space="preserve"> flood prone</w:t>
            </w:r>
            <w:r>
              <w:rPr>
                <w:b/>
              </w:rPr>
              <w:t xml:space="preserve"> land</w:t>
            </w:r>
            <w:r w:rsidRPr="006B6E19">
              <w:rPr>
                <w:b/>
              </w:rPr>
              <w:t>?</w:t>
            </w:r>
          </w:p>
          <w:p w14:paraId="75D46D0B" w14:textId="77777777" w:rsidR="006B12C3" w:rsidRDefault="006B12C3" w:rsidP="00702E46">
            <w:pPr>
              <w:pStyle w:val="ListBullet"/>
            </w:pPr>
            <w:r>
              <w:t>If yes, provide details.</w:t>
            </w:r>
          </w:p>
          <w:p w14:paraId="716830F6" w14:textId="007A0DA0" w:rsidR="006B12C3" w:rsidRPr="00DE51F9" w:rsidRDefault="006B12C3" w:rsidP="00702E46">
            <w:pPr>
              <w:pStyle w:val="ListBullet"/>
              <w:rPr>
                <w:b/>
              </w:rPr>
            </w:pPr>
            <w:r w:rsidRPr="00C35C63">
              <w:rPr>
                <w:i/>
                <w:sz w:val="16"/>
                <w:szCs w:val="16"/>
              </w:rPr>
              <w:t xml:space="preserve">The </w:t>
            </w:r>
            <w:hyperlink r:id="rId38" w:history="1">
              <w:r w:rsidRPr="00C35C63">
                <w:rPr>
                  <w:rStyle w:val="Hyperlink"/>
                  <w:i/>
                  <w:sz w:val="16"/>
                  <w:szCs w:val="16"/>
                </w:rPr>
                <w:t>Planning Portal</w:t>
              </w:r>
            </w:hyperlink>
            <w:r w:rsidRPr="00C35C63">
              <w:rPr>
                <w:i/>
                <w:sz w:val="16"/>
                <w:szCs w:val="16"/>
              </w:rPr>
              <w:t xml:space="preserve"> spatial viewer </w:t>
            </w:r>
            <w:r>
              <w:rPr>
                <w:i/>
                <w:sz w:val="16"/>
                <w:szCs w:val="16"/>
              </w:rPr>
              <w:t xml:space="preserve">or your local council website </w:t>
            </w:r>
            <w:r w:rsidRPr="00C35C63">
              <w:rPr>
                <w:i/>
                <w:sz w:val="16"/>
                <w:szCs w:val="16"/>
              </w:rPr>
              <w:t xml:space="preserve">can help identify </w:t>
            </w:r>
            <w:r>
              <w:rPr>
                <w:i/>
                <w:sz w:val="16"/>
                <w:szCs w:val="16"/>
              </w:rPr>
              <w:t>flood prone land</w:t>
            </w:r>
          </w:p>
        </w:tc>
        <w:tc>
          <w:tcPr>
            <w:tcW w:w="5812" w:type="dxa"/>
            <w:tcBorders>
              <w:top w:val="single" w:sz="4" w:space="0" w:color="C00000"/>
              <w:left w:val="single" w:sz="4" w:space="0" w:color="C00000"/>
              <w:bottom w:val="single" w:sz="4" w:space="0" w:color="C00000"/>
            </w:tcBorders>
            <w:shd w:val="clear" w:color="auto" w:fill="auto"/>
          </w:tcPr>
          <w:p w14:paraId="452B31D9" w14:textId="77777777" w:rsidR="006B12C3" w:rsidRPr="00614F84" w:rsidRDefault="00ED57C1" w:rsidP="00702E46">
            <w:pPr>
              <w:pStyle w:val="ListBullet"/>
              <w:rPr>
                <w:rFonts w:eastAsia="Calibri" w:cs="Times New Roman"/>
                <w:noProof/>
                <w:color w:val="000000"/>
                <w:sz w:val="22"/>
                <w:szCs w:val="22"/>
              </w:rPr>
            </w:pPr>
            <w:sdt>
              <w:sdtPr>
                <w:rPr>
                  <w:rFonts w:eastAsia="Calibri" w:cs="Times New Roman"/>
                  <w:noProof/>
                  <w:color w:val="000000"/>
                </w:rPr>
                <w:id w:val="-1933500679"/>
                <w:placeholder>
                  <w:docPart w:val="0358E0C1C20140D78D8D241043B5A7A6"/>
                </w:placeholder>
                <w:showingPlcHdr/>
              </w:sdtPr>
              <w:sdtEndPr/>
              <w:sdtContent>
                <w:permStart w:id="722620368" w:edGrp="everyone"/>
                <w:r w:rsidR="006B12C3" w:rsidRPr="007C7FC9">
                  <w:rPr>
                    <w:rFonts w:eastAsia="Calibri" w:cs="Times New Roman"/>
                    <w:noProof/>
                    <w:color w:val="808080"/>
                  </w:rPr>
                  <w:t xml:space="preserve">                                                                                                    </w:t>
                </w:r>
                <w:permEnd w:id="722620368"/>
              </w:sdtContent>
            </w:sdt>
            <w:r w:rsidR="006B12C3" w:rsidRPr="00DE51F9">
              <w:t xml:space="preserve">   </w:t>
            </w:r>
          </w:p>
          <w:p w14:paraId="25241BA3" w14:textId="77777777" w:rsidR="006B12C3" w:rsidRPr="00DE51F9" w:rsidRDefault="006B12C3" w:rsidP="00702E46">
            <w:pPr>
              <w:pStyle w:val="ListBullet"/>
            </w:pPr>
          </w:p>
        </w:tc>
      </w:tr>
      <w:tr w:rsidR="006B12C3" w:rsidRPr="00D3422D" w14:paraId="7E6D2514"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75F04E51" w14:textId="11230FCD" w:rsidR="006B12C3" w:rsidRPr="00C35C63" w:rsidRDefault="006B12C3" w:rsidP="00702E46">
            <w:pPr>
              <w:pStyle w:val="ListBullet"/>
              <w:rPr>
                <w:b/>
              </w:rPr>
            </w:pPr>
            <w:r>
              <w:rPr>
                <w:b/>
              </w:rPr>
              <w:t xml:space="preserve">Does </w:t>
            </w:r>
            <w:r w:rsidRPr="00C35C63">
              <w:rPr>
                <w:b/>
              </w:rPr>
              <w:t xml:space="preserve">any part of the site </w:t>
            </w:r>
            <w:r>
              <w:rPr>
                <w:b/>
              </w:rPr>
              <w:t xml:space="preserve">contain areas </w:t>
            </w:r>
            <w:r w:rsidRPr="00C35C63">
              <w:rPr>
                <w:b/>
              </w:rPr>
              <w:t>of outstanding biodiversity value under the Biodiversity Conservation Act 2016</w:t>
            </w:r>
            <w:r w:rsidR="00F43D27">
              <w:rPr>
                <w:b/>
              </w:rPr>
              <w:t>?</w:t>
            </w:r>
          </w:p>
          <w:p w14:paraId="1EF96AA5" w14:textId="77777777" w:rsidR="006B12C3" w:rsidRDefault="006B12C3" w:rsidP="00702E46">
            <w:pPr>
              <w:pStyle w:val="ListBullet"/>
            </w:pPr>
            <w:r>
              <w:t>If yes, provide details.</w:t>
            </w:r>
          </w:p>
          <w:p w14:paraId="617D0119" w14:textId="258BA7B0" w:rsidR="006B12C3" w:rsidRPr="00341F58" w:rsidRDefault="006B12C3" w:rsidP="00702E46">
            <w:pPr>
              <w:spacing w:line="240" w:lineRule="auto"/>
              <w:rPr>
                <w:i/>
                <w:sz w:val="16"/>
                <w:szCs w:val="16"/>
              </w:rPr>
            </w:pPr>
            <w:r w:rsidRPr="00DE4BAE">
              <w:rPr>
                <w:rFonts w:cs="Arial"/>
                <w:i/>
                <w:sz w:val="16"/>
                <w:szCs w:val="16"/>
              </w:rPr>
              <w:t>The</w:t>
            </w:r>
            <w:r>
              <w:rPr>
                <w:rFonts w:cs="Arial"/>
                <w:i/>
                <w:sz w:val="16"/>
                <w:szCs w:val="16"/>
              </w:rPr>
              <w:t xml:space="preserve"> </w:t>
            </w:r>
            <w:hyperlink r:id="rId39" w:history="1">
              <w:r w:rsidRPr="00241E67">
                <w:rPr>
                  <w:rStyle w:val="Hyperlink"/>
                  <w:i/>
                  <w:sz w:val="16"/>
                  <w:szCs w:val="16"/>
                </w:rPr>
                <w:t xml:space="preserve">Biodiversity Values Map </w:t>
              </w:r>
              <w:r>
                <w:rPr>
                  <w:rStyle w:val="Hyperlink"/>
                  <w:i/>
                  <w:sz w:val="16"/>
                  <w:szCs w:val="16"/>
                </w:rPr>
                <w:t>v</w:t>
              </w:r>
              <w:r w:rsidRPr="00241E67">
                <w:rPr>
                  <w:rStyle w:val="Hyperlink"/>
                  <w:i/>
                  <w:sz w:val="16"/>
                  <w:szCs w:val="16"/>
                </w:rPr>
                <w:t>iewer</w:t>
              </w:r>
            </w:hyperlink>
            <w:r w:rsidRPr="00DE4BAE">
              <w:rPr>
                <w:rFonts w:cs="Arial"/>
                <w:i/>
                <w:sz w:val="16"/>
                <w:szCs w:val="16"/>
              </w:rPr>
              <w:t xml:space="preserve"> can help identify </w:t>
            </w:r>
            <w:r>
              <w:rPr>
                <w:rFonts w:cs="Arial"/>
                <w:i/>
                <w:sz w:val="16"/>
                <w:szCs w:val="16"/>
              </w:rPr>
              <w:t>areas of outstanding biodiversity value</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840683038"/>
              <w:placeholder>
                <w:docPart w:val="13C98DE002694AAB938CC3E654AF79F3"/>
              </w:placeholder>
              <w:showingPlcHdr/>
            </w:sdtPr>
            <w:sdtEndPr/>
            <w:sdtContent>
              <w:permStart w:id="300772576" w:edGrp="everyone" w:displacedByCustomXml="prev"/>
              <w:p w14:paraId="13A00F06"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300772576" w:displacedByCustomXml="next"/>
            </w:sdtContent>
          </w:sdt>
        </w:tc>
      </w:tr>
      <w:tr w:rsidR="006B12C3" w:rsidRPr="00D3422D" w14:paraId="72054009"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3C34708B" w14:textId="77777777" w:rsidR="006B12C3" w:rsidRPr="00DE4BAE" w:rsidRDefault="006B12C3" w:rsidP="00702E46">
            <w:pPr>
              <w:pStyle w:val="ListBullet"/>
              <w:rPr>
                <w:b/>
              </w:rPr>
            </w:pPr>
            <w:r w:rsidRPr="00DE4BAE">
              <w:rPr>
                <w:b/>
              </w:rPr>
              <w:t>Is any part of the site identified as containing an item of Aboriginal Cultural Heritage under the National Parks and Wildlife Act 1974?</w:t>
            </w:r>
          </w:p>
          <w:p w14:paraId="42CE5D23" w14:textId="77777777" w:rsidR="006B12C3" w:rsidRPr="00DE4BAE" w:rsidRDefault="006B12C3" w:rsidP="00702E46">
            <w:pPr>
              <w:pStyle w:val="ListBullet"/>
            </w:pPr>
            <w:r w:rsidRPr="00DE4BAE">
              <w:t>If yes, provide details.</w:t>
            </w:r>
          </w:p>
          <w:p w14:paraId="01D7DCFD" w14:textId="77777777" w:rsidR="006B12C3" w:rsidRPr="00DE4BAE" w:rsidRDefault="006B12C3" w:rsidP="00702E46">
            <w:pPr>
              <w:spacing w:line="240" w:lineRule="auto"/>
              <w:rPr>
                <w:rFonts w:cs="Arial"/>
                <w:i/>
                <w:sz w:val="16"/>
                <w:szCs w:val="16"/>
              </w:rPr>
            </w:pPr>
            <w:r w:rsidRPr="00DE4BAE">
              <w:rPr>
                <w:rFonts w:cs="Arial"/>
                <w:i/>
                <w:sz w:val="16"/>
                <w:szCs w:val="16"/>
              </w:rPr>
              <w:t>The</w:t>
            </w:r>
            <w:r>
              <w:rPr>
                <w:rFonts w:cs="Arial"/>
                <w:i/>
                <w:sz w:val="16"/>
                <w:szCs w:val="16"/>
              </w:rPr>
              <w:t xml:space="preserve"> Environment, Energy and Science Group’s</w:t>
            </w:r>
            <w:r w:rsidRPr="00DE4BAE">
              <w:rPr>
                <w:rFonts w:cs="Arial"/>
                <w:i/>
                <w:sz w:val="16"/>
                <w:szCs w:val="16"/>
              </w:rPr>
              <w:t xml:space="preserve"> </w:t>
            </w:r>
            <w:hyperlink r:id="rId40" w:history="1">
              <w:r w:rsidRPr="00136277">
                <w:rPr>
                  <w:rStyle w:val="Hyperlink"/>
                  <w:rFonts w:cs="Arial"/>
                  <w:i/>
                  <w:color w:val="0070C0"/>
                  <w:sz w:val="16"/>
                  <w:szCs w:val="16"/>
                </w:rPr>
                <w:t>Aboriginal Heritage Information Management System register</w:t>
              </w:r>
            </w:hyperlink>
            <w:r w:rsidRPr="00DE4BAE">
              <w:rPr>
                <w:rFonts w:cs="Arial"/>
                <w:i/>
                <w:sz w:val="16"/>
                <w:szCs w:val="16"/>
              </w:rPr>
              <w:t xml:space="preserve"> can help to identify items of Aboriginal Cultural Heritage</w:t>
            </w:r>
            <w:r>
              <w:rPr>
                <w:rFonts w:cs="Arial"/>
                <w:i/>
                <w:sz w:val="16"/>
                <w:szCs w:val="16"/>
              </w:rPr>
              <w:t xml:space="preserve"> </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640411426"/>
              <w:placeholder>
                <w:docPart w:val="92309766FD004ED0B86FAA9839B0309A"/>
              </w:placeholder>
              <w:showingPlcHdr/>
            </w:sdtPr>
            <w:sdtEndPr/>
            <w:sdtContent>
              <w:permStart w:id="223966028" w:edGrp="everyone" w:displacedByCustomXml="prev"/>
              <w:p w14:paraId="51457E25"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223966028" w:displacedByCustomXml="next"/>
            </w:sdtContent>
          </w:sdt>
        </w:tc>
      </w:tr>
    </w:tbl>
    <w:p w14:paraId="4E768E02" w14:textId="77777777" w:rsidR="006B12C3" w:rsidRDefault="006B12C3" w:rsidP="006B12C3">
      <w:pPr>
        <w:pStyle w:val="Heading3"/>
      </w:pPr>
      <w:r>
        <w:t xml:space="preserve">Development Proposal </w:t>
      </w:r>
    </w:p>
    <w:p w14:paraId="3532BC91" w14:textId="711BAFF0" w:rsidR="006B12C3" w:rsidRDefault="006B12C3" w:rsidP="006B12C3">
      <w:pPr>
        <w:spacing w:line="240" w:lineRule="auto"/>
      </w:pPr>
      <w:r>
        <w:t>Detail the development proposed for the site to be identified in the D</w:t>
      </w:r>
      <w:r w:rsidR="00F43D27">
        <w:t>DP</w:t>
      </w:r>
      <w:r>
        <w:t xml:space="preserve">. </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1510A7B9"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7678D858" w14:textId="77777777" w:rsidR="006B12C3" w:rsidRPr="00DD0B2A" w:rsidRDefault="006B12C3" w:rsidP="00702E46">
            <w:pPr>
              <w:pStyle w:val="Tabletext"/>
              <w:rPr>
                <w:rFonts w:cs="Arial"/>
                <w:b/>
              </w:rPr>
            </w:pPr>
            <w:r>
              <w:rPr>
                <w:rFonts w:cs="Arial"/>
                <w:b/>
              </w:rPr>
              <w:t>Site 1 – Development Proposal</w:t>
            </w:r>
          </w:p>
        </w:tc>
      </w:tr>
      <w:tr w:rsidR="006B12C3" w:rsidRPr="00D3422D" w14:paraId="0623606B"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3AFF3282" w14:textId="77777777" w:rsidR="006B12C3" w:rsidRPr="00341F58" w:rsidRDefault="006B12C3" w:rsidP="00702E46">
            <w:pPr>
              <w:pStyle w:val="ListBullet"/>
              <w:rPr>
                <w:b/>
              </w:rPr>
            </w:pPr>
            <w:r w:rsidRPr="00341F58">
              <w:rPr>
                <w:b/>
              </w:rPr>
              <w:t>Provide a summary the proposed use of the land</w:t>
            </w:r>
          </w:p>
          <w:p w14:paraId="6B4177F2" w14:textId="77777777" w:rsidR="006B12C3" w:rsidRPr="00341F58" w:rsidRDefault="006B12C3" w:rsidP="00702E46">
            <w:pPr>
              <w:spacing w:line="240" w:lineRule="auto"/>
              <w:rPr>
                <w:b/>
                <w:i/>
              </w:rPr>
            </w:pPr>
            <w:r w:rsidRPr="00341F58">
              <w:rPr>
                <w:i/>
                <w:sz w:val="16"/>
                <w:szCs w:val="16"/>
              </w:rPr>
              <w:t>I.e. seniors housing, biodiversity conservation, dwelling house, community facility etc.</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983731403"/>
              <w:placeholder>
                <w:docPart w:val="88B0AF7311D347FFA91484DF6AF3BDB8"/>
              </w:placeholder>
              <w:showingPlcHdr/>
            </w:sdtPr>
            <w:sdtEndPr/>
            <w:sdtContent>
              <w:permStart w:id="605382917" w:edGrp="everyone" w:displacedByCustomXml="prev"/>
              <w:p w14:paraId="49A36D22"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605382917" w:displacedByCustomXml="next"/>
            </w:sdtContent>
          </w:sdt>
          <w:p w14:paraId="1D9E92B0" w14:textId="77777777" w:rsidR="006B12C3" w:rsidRPr="00DE51F9" w:rsidRDefault="006B12C3" w:rsidP="00702E46">
            <w:pPr>
              <w:pStyle w:val="ListBullet"/>
            </w:pPr>
          </w:p>
          <w:p w14:paraId="676E1B8A" w14:textId="77777777" w:rsidR="006B12C3" w:rsidRPr="00DE51F9" w:rsidRDefault="006B12C3" w:rsidP="00702E46">
            <w:pPr>
              <w:pStyle w:val="ListBullet"/>
            </w:pPr>
          </w:p>
        </w:tc>
      </w:tr>
      <w:tr w:rsidR="006B12C3" w:rsidRPr="00D3422D" w14:paraId="0B9AF004"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16368FD6" w14:textId="77777777" w:rsidR="006B12C3" w:rsidRPr="00341F58" w:rsidRDefault="006B12C3" w:rsidP="00702E46">
            <w:pPr>
              <w:pStyle w:val="ListBullet"/>
              <w:rPr>
                <w:b/>
              </w:rPr>
            </w:pPr>
            <w:r w:rsidRPr="00341F58">
              <w:rPr>
                <w:b/>
              </w:rPr>
              <w:t xml:space="preserve">Is the proposed land use currently permitted under the </w:t>
            </w:r>
            <w:r>
              <w:rPr>
                <w:b/>
              </w:rPr>
              <w:t xml:space="preserve">property’s </w:t>
            </w:r>
            <w:r w:rsidRPr="00341F58">
              <w:rPr>
                <w:b/>
              </w:rPr>
              <w:t xml:space="preserve">land use zoning? </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821104333"/>
              <w:placeholder>
                <w:docPart w:val="83B5C92EE2E446D6AE8B5104817D7ACA"/>
              </w:placeholder>
              <w:showingPlcHdr/>
            </w:sdtPr>
            <w:sdtEndPr/>
            <w:sdtContent>
              <w:permStart w:id="1100366323" w:edGrp="everyone" w:displacedByCustomXml="prev"/>
              <w:p w14:paraId="4638C99A"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100366323" w:displacedByCustomXml="next"/>
            </w:sdtContent>
          </w:sdt>
        </w:tc>
      </w:tr>
      <w:tr w:rsidR="006B12C3" w:rsidRPr="00D3422D" w14:paraId="11E44338" w14:textId="77777777" w:rsidTr="00702E46">
        <w:trPr>
          <w:cantSplit/>
        </w:trPr>
        <w:tc>
          <w:tcPr>
            <w:tcW w:w="4678" w:type="dxa"/>
            <w:tcBorders>
              <w:top w:val="single" w:sz="4" w:space="0" w:color="C00000"/>
              <w:right w:val="single" w:sz="4" w:space="0" w:color="C00000"/>
            </w:tcBorders>
            <w:shd w:val="clear" w:color="auto" w:fill="auto"/>
          </w:tcPr>
          <w:p w14:paraId="51F67F7A" w14:textId="77777777" w:rsidR="006B12C3" w:rsidRDefault="006B12C3" w:rsidP="00702E46">
            <w:pPr>
              <w:pStyle w:val="ListBullet"/>
            </w:pPr>
            <w:r w:rsidRPr="00341F58">
              <w:rPr>
                <w:b/>
              </w:rPr>
              <w:t>Are any buildings or built form proposed for the site?</w:t>
            </w:r>
            <w:r>
              <w:t xml:space="preserve"> </w:t>
            </w:r>
          </w:p>
          <w:p w14:paraId="788543BC" w14:textId="77777777" w:rsidR="006B12C3" w:rsidRPr="00DE51F9" w:rsidRDefault="006B12C3" w:rsidP="00702E46">
            <w:pPr>
              <w:pStyle w:val="ListBullet"/>
              <w:rPr>
                <w:b/>
              </w:rPr>
            </w:pPr>
            <w:r>
              <w:t>If yes, provide indicative details of built form and scale of development.</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44524762"/>
              <w:placeholder>
                <w:docPart w:val="1FE5BF3A9A2C470380B96F2C98161853"/>
              </w:placeholder>
              <w:showingPlcHdr/>
            </w:sdtPr>
            <w:sdtEndPr/>
            <w:sdtContent>
              <w:permStart w:id="1003439753" w:edGrp="everyone" w:displacedByCustomXml="prev"/>
              <w:p w14:paraId="2B846A06"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003439753" w:displacedByCustomXml="next"/>
            </w:sdtContent>
          </w:sdt>
        </w:tc>
      </w:tr>
      <w:tr w:rsidR="006B12C3" w:rsidRPr="00D3422D" w14:paraId="376E8D8E" w14:textId="77777777" w:rsidTr="00702E46">
        <w:trPr>
          <w:cantSplit/>
        </w:trPr>
        <w:tc>
          <w:tcPr>
            <w:tcW w:w="4678" w:type="dxa"/>
            <w:tcBorders>
              <w:top w:val="single" w:sz="4" w:space="0" w:color="C00000"/>
              <w:right w:val="single" w:sz="4" w:space="0" w:color="C00000"/>
            </w:tcBorders>
            <w:shd w:val="clear" w:color="auto" w:fill="auto"/>
          </w:tcPr>
          <w:p w14:paraId="7CF3896A" w14:textId="77777777" w:rsidR="006B12C3" w:rsidRDefault="006B12C3" w:rsidP="00702E46">
            <w:pPr>
              <w:pStyle w:val="ListBullet"/>
              <w:rPr>
                <w:b/>
              </w:rPr>
            </w:pPr>
            <w:r w:rsidRPr="00341F58">
              <w:rPr>
                <w:b/>
              </w:rPr>
              <w:t>Is any tree removal or clearing required to accommodate the proposed use of the site?</w:t>
            </w:r>
          </w:p>
          <w:p w14:paraId="25EBB20D" w14:textId="77777777" w:rsidR="006B12C3" w:rsidRPr="00341F58" w:rsidRDefault="006B12C3" w:rsidP="00702E46">
            <w:pPr>
              <w:pStyle w:val="ListBullet"/>
              <w:rPr>
                <w:b/>
              </w:rPr>
            </w:pPr>
            <w:r>
              <w:t>If yes, provide indicative details of the extent of the tree removal or clearing.</w:t>
            </w:r>
          </w:p>
        </w:tc>
        <w:tc>
          <w:tcPr>
            <w:tcW w:w="5812" w:type="dxa"/>
            <w:tcBorders>
              <w:top w:val="single" w:sz="4" w:space="0" w:color="C00000"/>
              <w:left w:val="single" w:sz="4" w:space="0" w:color="C00000"/>
            </w:tcBorders>
            <w:shd w:val="clear" w:color="auto" w:fill="auto"/>
          </w:tcPr>
          <w:sdt>
            <w:sdtPr>
              <w:rPr>
                <w:rFonts w:eastAsia="Calibri" w:cs="Times New Roman"/>
                <w:noProof/>
                <w:color w:val="000000"/>
              </w:rPr>
              <w:id w:val="775526084"/>
              <w:placeholder>
                <w:docPart w:val="A15A8C8B56004873AC287D7A48252644"/>
              </w:placeholder>
              <w:showingPlcHdr/>
            </w:sdtPr>
            <w:sdtEndPr/>
            <w:sdtContent>
              <w:permStart w:id="1456234047" w:edGrp="everyone" w:displacedByCustomXml="prev"/>
              <w:p w14:paraId="5E1A7104"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456234047" w:displacedByCustomXml="next"/>
            </w:sdtContent>
          </w:sdt>
        </w:tc>
      </w:tr>
      <w:tr w:rsidR="006B12C3" w:rsidRPr="00D3422D" w14:paraId="622A5AE8"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27395807" w14:textId="77777777" w:rsidR="006B12C3" w:rsidRPr="00341F58" w:rsidRDefault="006B12C3" w:rsidP="00702E46">
            <w:pPr>
              <w:pStyle w:val="ListBullet"/>
              <w:rPr>
                <w:b/>
              </w:rPr>
            </w:pPr>
            <w:r w:rsidRPr="00341F58">
              <w:rPr>
                <w:b/>
              </w:rPr>
              <w:t>Are any biodiversity conservation methods proposed under a Biodiversity Offsets Scheme outlined in the Biodiversity Conservation Act 2016</w:t>
            </w:r>
            <w:r>
              <w:rPr>
                <w:b/>
              </w:rPr>
              <w:t>?</w:t>
            </w:r>
          </w:p>
          <w:p w14:paraId="5DF2DD68" w14:textId="77777777" w:rsidR="006B12C3" w:rsidRPr="005B2EA2" w:rsidRDefault="006B12C3" w:rsidP="00702E46">
            <w:pPr>
              <w:pStyle w:val="ListBullet"/>
            </w:pPr>
            <w:r>
              <w:t xml:space="preserve">If yes, provide details.  </w:t>
            </w:r>
          </w:p>
          <w:p w14:paraId="4924C8F4" w14:textId="77777777" w:rsidR="006B12C3" w:rsidRPr="005B2EA2" w:rsidRDefault="006B12C3" w:rsidP="00702E46">
            <w:pPr>
              <w:spacing w:line="240" w:lineRule="auto"/>
              <w:rPr>
                <w:b/>
                <w:sz w:val="16"/>
                <w:szCs w:val="16"/>
              </w:rPr>
            </w:pPr>
            <w:r w:rsidRPr="00C35C63">
              <w:rPr>
                <w:i/>
                <w:sz w:val="16"/>
                <w:szCs w:val="16"/>
              </w:rPr>
              <w:t xml:space="preserve">The </w:t>
            </w:r>
            <w:hyperlink r:id="rId41" w:history="1">
              <w:r w:rsidRPr="005B2EA2">
                <w:rPr>
                  <w:rStyle w:val="Hyperlink"/>
                  <w:i/>
                  <w:sz w:val="16"/>
                  <w:szCs w:val="16"/>
                </w:rPr>
                <w:t>Biodiversity Conservation Trust</w:t>
              </w:r>
            </w:hyperlink>
            <w:r w:rsidRPr="00C35C63">
              <w:rPr>
                <w:i/>
                <w:sz w:val="16"/>
                <w:szCs w:val="16"/>
              </w:rPr>
              <w:t xml:space="preserve"> </w:t>
            </w:r>
            <w:r>
              <w:rPr>
                <w:i/>
                <w:sz w:val="16"/>
                <w:szCs w:val="16"/>
              </w:rPr>
              <w:t>can provide further information about biodiversity stewardship agreements and other schemes under the Act</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691261907"/>
              <w:placeholder>
                <w:docPart w:val="FDBAF2715450402F8BEF808BFB41CE47"/>
              </w:placeholder>
              <w:showingPlcHdr/>
            </w:sdtPr>
            <w:sdtEndPr/>
            <w:sdtContent>
              <w:permStart w:id="61560947" w:edGrp="everyone" w:displacedByCustomXml="prev"/>
              <w:p w14:paraId="233E213E" w14:textId="77777777" w:rsidR="006B12C3"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61560947" w:displacedByCustomXml="next"/>
            </w:sdtContent>
          </w:sdt>
          <w:p w14:paraId="218E10E1" w14:textId="77777777" w:rsidR="006B12C3" w:rsidRDefault="006B12C3" w:rsidP="00702E46">
            <w:pPr>
              <w:pStyle w:val="ListBullet"/>
            </w:pPr>
          </w:p>
        </w:tc>
      </w:tr>
      <w:tr w:rsidR="006B12C3" w:rsidRPr="00D3422D" w14:paraId="14B0E173" w14:textId="77777777" w:rsidTr="00702E46">
        <w:trPr>
          <w:cantSplit/>
        </w:trPr>
        <w:tc>
          <w:tcPr>
            <w:tcW w:w="4678" w:type="dxa"/>
            <w:tcBorders>
              <w:top w:val="single" w:sz="4" w:space="0" w:color="C00000"/>
              <w:bottom w:val="single" w:sz="4" w:space="0" w:color="C00000"/>
              <w:right w:val="single" w:sz="4" w:space="0" w:color="C00000"/>
            </w:tcBorders>
            <w:shd w:val="clear" w:color="auto" w:fill="auto"/>
          </w:tcPr>
          <w:p w14:paraId="0DEE67F3" w14:textId="77777777" w:rsidR="006B12C3" w:rsidRDefault="006B12C3" w:rsidP="00702E46">
            <w:pPr>
              <w:pStyle w:val="ListBullet"/>
              <w:rPr>
                <w:b/>
              </w:rPr>
            </w:pPr>
            <w:r w:rsidRPr="00341F58">
              <w:rPr>
                <w:b/>
              </w:rPr>
              <w:t xml:space="preserve">Does the proposed use of the site respond to, or align with any actions or directions of the relevant </w:t>
            </w:r>
            <w:hyperlink r:id="rId42" w:history="1">
              <w:r w:rsidRPr="00341F58">
                <w:rPr>
                  <w:rStyle w:val="Hyperlink"/>
                  <w:b/>
                </w:rPr>
                <w:t>Regional Plan</w:t>
              </w:r>
            </w:hyperlink>
            <w:r w:rsidRPr="00341F58">
              <w:rPr>
                <w:b/>
              </w:rPr>
              <w:t xml:space="preserve">, </w:t>
            </w:r>
            <w:hyperlink r:id="rId43" w:history="1">
              <w:r w:rsidRPr="00341F58">
                <w:rPr>
                  <w:rStyle w:val="Hyperlink"/>
                  <w:b/>
                </w:rPr>
                <w:t>District Plan</w:t>
              </w:r>
            </w:hyperlink>
            <w:r w:rsidRPr="00341F58">
              <w:rPr>
                <w:b/>
              </w:rPr>
              <w:t xml:space="preserve"> or </w:t>
            </w:r>
            <w:hyperlink r:id="rId44" w:history="1">
              <w:r w:rsidRPr="00341F58">
                <w:rPr>
                  <w:rStyle w:val="Hyperlink"/>
                  <w:b/>
                </w:rPr>
                <w:t>Local Strategic Planning Statement</w:t>
              </w:r>
            </w:hyperlink>
            <w:r>
              <w:t>?</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832170856"/>
              <w:placeholder>
                <w:docPart w:val="E9FAE6F13AA84BA5BB07F238E89591BF"/>
              </w:placeholder>
              <w:showingPlcHdr/>
            </w:sdtPr>
            <w:sdtEndPr/>
            <w:sdtContent>
              <w:permStart w:id="129900512" w:edGrp="everyone" w:displacedByCustomXml="prev"/>
              <w:p w14:paraId="0E169DD0" w14:textId="77777777" w:rsidR="006B12C3" w:rsidRPr="00614F84"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129900512" w:displacedByCustomXml="next"/>
            </w:sdtContent>
          </w:sdt>
        </w:tc>
      </w:tr>
    </w:tbl>
    <w:p w14:paraId="60C5A4AF" w14:textId="77777777" w:rsidR="006B12C3" w:rsidRDefault="006B12C3" w:rsidP="006B12C3">
      <w:pPr>
        <w:pStyle w:val="Heading3"/>
      </w:pPr>
      <w:r>
        <w:t xml:space="preserve">Planning Actions </w:t>
      </w:r>
    </w:p>
    <w:p w14:paraId="194BB85A" w14:textId="77777777" w:rsidR="006B12C3" w:rsidRDefault="006B12C3" w:rsidP="006B12C3">
      <w:pPr>
        <w:spacing w:line="240" w:lineRule="auto"/>
      </w:pPr>
      <w:r>
        <w:t xml:space="preserve">Detail the planning actions required to achieve the development following inclusion of land in the Aboriginal Land SEPP. </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296"/>
        <w:gridCol w:w="4555"/>
        <w:gridCol w:w="797"/>
      </w:tblGrid>
      <w:tr w:rsidR="006B12C3" w:rsidRPr="00DD0B2A" w14:paraId="6113BC63" w14:textId="77777777" w:rsidTr="00702E46">
        <w:trPr>
          <w:cantSplit/>
          <w:trHeight w:val="472"/>
          <w:tblHeader/>
        </w:trPr>
        <w:tc>
          <w:tcPr>
            <w:tcW w:w="10489" w:type="dxa"/>
            <w:gridSpan w:val="3"/>
            <w:tcBorders>
              <w:top w:val="nil"/>
              <w:left w:val="nil"/>
              <w:bottom w:val="single" w:sz="4" w:space="0" w:color="C00000"/>
              <w:right w:val="nil"/>
              <w:tl2br w:val="nil"/>
              <w:tr2bl w:val="nil"/>
            </w:tcBorders>
            <w:shd w:val="clear" w:color="auto" w:fill="E6E6E7" w:themeFill="accent6" w:themeFillTint="33"/>
            <w:vAlign w:val="center"/>
          </w:tcPr>
          <w:p w14:paraId="08EC01F5" w14:textId="77777777" w:rsidR="006B12C3" w:rsidRPr="00DD0B2A" w:rsidRDefault="006B12C3" w:rsidP="00702E46">
            <w:pPr>
              <w:pStyle w:val="Tabletext"/>
              <w:rPr>
                <w:rFonts w:cs="Arial"/>
                <w:b/>
              </w:rPr>
            </w:pPr>
            <w:r>
              <w:rPr>
                <w:rFonts w:cs="Arial"/>
                <w:b/>
              </w:rPr>
              <w:t>Site 1 – Planning Actions</w:t>
            </w:r>
          </w:p>
        </w:tc>
      </w:tr>
      <w:tr w:rsidR="006B12C3" w:rsidRPr="00D3422D" w14:paraId="37C03C45" w14:textId="77777777" w:rsidTr="00702E46">
        <w:trPr>
          <w:cantSplit/>
          <w:trHeight w:val="422"/>
        </w:trPr>
        <w:tc>
          <w:tcPr>
            <w:tcW w:w="4678" w:type="dxa"/>
            <w:vMerge w:val="restart"/>
            <w:tcBorders>
              <w:top w:val="single" w:sz="4" w:space="0" w:color="C00000"/>
              <w:right w:val="single" w:sz="4" w:space="0" w:color="C00000"/>
            </w:tcBorders>
            <w:shd w:val="clear" w:color="auto" w:fill="auto"/>
          </w:tcPr>
          <w:p w14:paraId="4D2F1E7F" w14:textId="77777777" w:rsidR="006B12C3" w:rsidRDefault="006B12C3" w:rsidP="00702E46">
            <w:pPr>
              <w:pStyle w:val="ListBullet"/>
              <w:rPr>
                <w:b/>
              </w:rPr>
            </w:pPr>
            <w:permStart w:id="1826306320" w:edGrp="everyone" w:colFirst="2" w:colLast="2"/>
            <w:r w:rsidRPr="002C0AD4">
              <w:t xml:space="preserve">What planning actions will be required to achieve the proposed use of the site? </w:t>
            </w:r>
          </w:p>
          <w:p w14:paraId="23B1C3A2" w14:textId="77777777" w:rsidR="006B12C3" w:rsidRDefault="006B12C3" w:rsidP="00702E46">
            <w:pPr>
              <w:pStyle w:val="ListBullet"/>
            </w:pPr>
          </w:p>
          <w:p w14:paraId="75AADAFD" w14:textId="77777777" w:rsidR="006B12C3" w:rsidRPr="00DE51F9" w:rsidRDefault="006B12C3" w:rsidP="00702E46">
            <w:pPr>
              <w:pStyle w:val="ListBullet"/>
              <w:rPr>
                <w:b/>
              </w:rPr>
            </w:pPr>
            <w:r w:rsidRPr="002C0AD4">
              <w:t>(</w:t>
            </w:r>
            <w:r>
              <w:t xml:space="preserve">mark any as relevant, </w:t>
            </w:r>
            <w:r w:rsidRPr="002C0AD4">
              <w:t>if known)</w:t>
            </w:r>
          </w:p>
        </w:tc>
        <w:tc>
          <w:tcPr>
            <w:tcW w:w="4961" w:type="dxa"/>
            <w:tcBorders>
              <w:top w:val="single" w:sz="4" w:space="0" w:color="C00000"/>
              <w:left w:val="single" w:sz="4" w:space="0" w:color="C00000"/>
            </w:tcBorders>
            <w:shd w:val="clear" w:color="auto" w:fill="auto"/>
          </w:tcPr>
          <w:p w14:paraId="36A02481" w14:textId="77777777" w:rsidR="006B12C3" w:rsidRPr="00DE51F9" w:rsidRDefault="006B12C3" w:rsidP="00702E46">
            <w:pPr>
              <w:pStyle w:val="ListBullet"/>
              <w:rPr>
                <w:b/>
              </w:rPr>
            </w:pPr>
            <w:r>
              <w:t>Planning Proposal (Independent Proposal Review)</w:t>
            </w:r>
          </w:p>
        </w:tc>
        <w:sdt>
          <w:sdtPr>
            <w:id w:val="-677570871"/>
            <w14:checkbox>
              <w14:checked w14:val="0"/>
              <w14:checkedState w14:val="2612" w14:font="MS Gothic"/>
              <w14:uncheckedState w14:val="2610" w14:font="MS Gothic"/>
            </w14:checkbox>
          </w:sdtPr>
          <w:sdtEndPr/>
          <w:sdtContent>
            <w:tc>
              <w:tcPr>
                <w:tcW w:w="850" w:type="dxa"/>
                <w:tcBorders>
                  <w:top w:val="single" w:sz="4" w:space="0" w:color="C00000"/>
                  <w:left w:val="single" w:sz="4" w:space="0" w:color="C00000"/>
                </w:tcBorders>
                <w:shd w:val="clear" w:color="auto" w:fill="auto"/>
              </w:tcPr>
              <w:p w14:paraId="38A547CC" w14:textId="77777777" w:rsidR="006B12C3" w:rsidRPr="00DE51F9" w:rsidRDefault="006B12C3" w:rsidP="00702E46">
                <w:pPr>
                  <w:pStyle w:val="ListBullet"/>
                </w:pPr>
                <w:r>
                  <w:rPr>
                    <w:rFonts w:ascii="MS Gothic" w:eastAsia="MS Gothic" w:hAnsi="MS Gothic" w:hint="eastAsia"/>
                  </w:rPr>
                  <w:t>☐</w:t>
                </w:r>
              </w:p>
            </w:tc>
          </w:sdtContent>
        </w:sdt>
      </w:tr>
      <w:tr w:rsidR="006B12C3" w:rsidRPr="00D3422D" w14:paraId="70D8AB48" w14:textId="77777777" w:rsidTr="00702E46">
        <w:trPr>
          <w:cantSplit/>
          <w:trHeight w:val="421"/>
        </w:trPr>
        <w:tc>
          <w:tcPr>
            <w:tcW w:w="4678" w:type="dxa"/>
            <w:vMerge/>
            <w:tcBorders>
              <w:right w:val="single" w:sz="4" w:space="0" w:color="C00000"/>
            </w:tcBorders>
            <w:shd w:val="clear" w:color="auto" w:fill="auto"/>
          </w:tcPr>
          <w:p w14:paraId="64D4F0C4" w14:textId="77777777" w:rsidR="006B12C3" w:rsidRPr="002C0AD4" w:rsidRDefault="006B12C3" w:rsidP="00702E46">
            <w:pPr>
              <w:pStyle w:val="ListBullet"/>
            </w:pPr>
            <w:permStart w:id="2140888239" w:edGrp="everyone" w:colFirst="2" w:colLast="2"/>
            <w:permEnd w:id="1826306320"/>
          </w:p>
        </w:tc>
        <w:tc>
          <w:tcPr>
            <w:tcW w:w="4961" w:type="dxa"/>
            <w:tcBorders>
              <w:top w:val="single" w:sz="4" w:space="0" w:color="C00000"/>
              <w:left w:val="single" w:sz="4" w:space="0" w:color="C00000"/>
            </w:tcBorders>
            <w:shd w:val="clear" w:color="auto" w:fill="auto"/>
          </w:tcPr>
          <w:p w14:paraId="582576E7" w14:textId="77777777" w:rsidR="006B12C3" w:rsidRPr="00DE51F9" w:rsidRDefault="006B12C3" w:rsidP="00702E46">
            <w:pPr>
              <w:pStyle w:val="ListBullet"/>
              <w:rPr>
                <w:b/>
              </w:rPr>
            </w:pPr>
            <w:r>
              <w:t>Development Application</w:t>
            </w:r>
          </w:p>
        </w:tc>
        <w:sdt>
          <w:sdtPr>
            <w:id w:val="362175839"/>
            <w14:checkbox>
              <w14:checked w14:val="0"/>
              <w14:checkedState w14:val="2612" w14:font="MS Gothic"/>
              <w14:uncheckedState w14:val="2610" w14:font="MS Gothic"/>
            </w14:checkbox>
          </w:sdtPr>
          <w:sdtEndPr/>
          <w:sdtContent>
            <w:tc>
              <w:tcPr>
                <w:tcW w:w="850" w:type="dxa"/>
                <w:tcBorders>
                  <w:top w:val="single" w:sz="4" w:space="0" w:color="C00000"/>
                  <w:left w:val="single" w:sz="4" w:space="0" w:color="C00000"/>
                </w:tcBorders>
                <w:shd w:val="clear" w:color="auto" w:fill="auto"/>
              </w:tcPr>
              <w:p w14:paraId="304F64BE" w14:textId="77777777" w:rsidR="006B12C3" w:rsidRPr="00DE51F9" w:rsidRDefault="006B12C3" w:rsidP="00702E46">
                <w:pPr>
                  <w:pStyle w:val="ListBullet"/>
                </w:pPr>
                <w:r>
                  <w:rPr>
                    <w:rFonts w:ascii="MS Gothic" w:eastAsia="MS Gothic" w:hAnsi="MS Gothic" w:hint="eastAsia"/>
                  </w:rPr>
                  <w:t>☐</w:t>
                </w:r>
              </w:p>
            </w:tc>
          </w:sdtContent>
        </w:sdt>
      </w:tr>
      <w:tr w:rsidR="006B12C3" w:rsidRPr="00D3422D" w14:paraId="63CF80C8" w14:textId="77777777" w:rsidTr="00702E46">
        <w:trPr>
          <w:cantSplit/>
          <w:trHeight w:val="421"/>
        </w:trPr>
        <w:tc>
          <w:tcPr>
            <w:tcW w:w="4678" w:type="dxa"/>
            <w:vMerge/>
            <w:tcBorders>
              <w:right w:val="single" w:sz="4" w:space="0" w:color="C00000"/>
            </w:tcBorders>
            <w:shd w:val="clear" w:color="auto" w:fill="auto"/>
          </w:tcPr>
          <w:p w14:paraId="432FD654" w14:textId="77777777" w:rsidR="006B12C3" w:rsidRPr="002C0AD4" w:rsidRDefault="006B12C3" w:rsidP="00702E46">
            <w:pPr>
              <w:pStyle w:val="ListBullet"/>
            </w:pPr>
            <w:permStart w:id="1388259225" w:edGrp="everyone" w:colFirst="2" w:colLast="2"/>
            <w:permEnd w:id="2140888239"/>
          </w:p>
        </w:tc>
        <w:tc>
          <w:tcPr>
            <w:tcW w:w="4961" w:type="dxa"/>
            <w:tcBorders>
              <w:top w:val="single" w:sz="4" w:space="0" w:color="C00000"/>
              <w:left w:val="single" w:sz="4" w:space="0" w:color="C00000"/>
            </w:tcBorders>
            <w:shd w:val="clear" w:color="auto" w:fill="auto"/>
          </w:tcPr>
          <w:p w14:paraId="1D3E2105" w14:textId="77777777" w:rsidR="006B12C3" w:rsidRPr="00DE51F9" w:rsidRDefault="006B12C3" w:rsidP="00702E46">
            <w:pPr>
              <w:pStyle w:val="ListBullet"/>
              <w:rPr>
                <w:b/>
              </w:rPr>
            </w:pPr>
            <w:r>
              <w:t>Complying Development Certificate</w:t>
            </w:r>
          </w:p>
        </w:tc>
        <w:sdt>
          <w:sdtPr>
            <w:id w:val="718783012"/>
            <w14:checkbox>
              <w14:checked w14:val="0"/>
              <w14:checkedState w14:val="2612" w14:font="MS Gothic"/>
              <w14:uncheckedState w14:val="2610" w14:font="MS Gothic"/>
            </w14:checkbox>
          </w:sdtPr>
          <w:sdtEndPr/>
          <w:sdtContent>
            <w:tc>
              <w:tcPr>
                <w:tcW w:w="850" w:type="dxa"/>
                <w:tcBorders>
                  <w:top w:val="single" w:sz="4" w:space="0" w:color="C00000"/>
                  <w:left w:val="single" w:sz="4" w:space="0" w:color="C00000"/>
                </w:tcBorders>
                <w:shd w:val="clear" w:color="auto" w:fill="auto"/>
              </w:tcPr>
              <w:p w14:paraId="738581BF" w14:textId="77777777" w:rsidR="006B12C3" w:rsidRPr="00DE51F9" w:rsidRDefault="006B12C3" w:rsidP="00702E46">
                <w:pPr>
                  <w:pStyle w:val="ListBullet"/>
                </w:pPr>
                <w:r>
                  <w:rPr>
                    <w:rFonts w:ascii="MS Gothic" w:eastAsia="MS Gothic" w:hAnsi="MS Gothic" w:hint="eastAsia"/>
                  </w:rPr>
                  <w:t>☐</w:t>
                </w:r>
              </w:p>
            </w:tc>
          </w:sdtContent>
        </w:sdt>
      </w:tr>
      <w:tr w:rsidR="006B12C3" w:rsidRPr="00D3422D" w14:paraId="14B533D8" w14:textId="77777777" w:rsidTr="00702E46">
        <w:trPr>
          <w:cantSplit/>
          <w:trHeight w:val="421"/>
        </w:trPr>
        <w:tc>
          <w:tcPr>
            <w:tcW w:w="4678" w:type="dxa"/>
            <w:vMerge/>
            <w:tcBorders>
              <w:right w:val="single" w:sz="4" w:space="0" w:color="C00000"/>
            </w:tcBorders>
            <w:shd w:val="clear" w:color="auto" w:fill="auto"/>
          </w:tcPr>
          <w:p w14:paraId="2A8C775D" w14:textId="77777777" w:rsidR="006B12C3" w:rsidRPr="002C0AD4" w:rsidRDefault="006B12C3" w:rsidP="00702E46">
            <w:pPr>
              <w:pStyle w:val="ListBullet"/>
            </w:pPr>
            <w:permStart w:id="1437096337" w:edGrp="everyone" w:colFirst="2" w:colLast="2"/>
            <w:permEnd w:id="1388259225"/>
          </w:p>
        </w:tc>
        <w:tc>
          <w:tcPr>
            <w:tcW w:w="4961" w:type="dxa"/>
            <w:tcBorders>
              <w:top w:val="single" w:sz="4" w:space="0" w:color="C00000"/>
              <w:left w:val="single" w:sz="4" w:space="0" w:color="C00000"/>
            </w:tcBorders>
            <w:shd w:val="clear" w:color="auto" w:fill="auto"/>
          </w:tcPr>
          <w:p w14:paraId="69CBE42E" w14:textId="77777777" w:rsidR="006B12C3" w:rsidRPr="00DE51F9" w:rsidRDefault="006B12C3" w:rsidP="00702E46">
            <w:pPr>
              <w:pStyle w:val="ListBullet"/>
              <w:rPr>
                <w:b/>
              </w:rPr>
            </w:pPr>
            <w:r>
              <w:t>Other</w:t>
            </w:r>
          </w:p>
        </w:tc>
        <w:sdt>
          <w:sdtPr>
            <w:id w:val="634299948"/>
            <w14:checkbox>
              <w14:checked w14:val="0"/>
              <w14:checkedState w14:val="2612" w14:font="MS Gothic"/>
              <w14:uncheckedState w14:val="2610" w14:font="MS Gothic"/>
            </w14:checkbox>
          </w:sdtPr>
          <w:sdtEndPr/>
          <w:sdtContent>
            <w:tc>
              <w:tcPr>
                <w:tcW w:w="850" w:type="dxa"/>
                <w:tcBorders>
                  <w:top w:val="single" w:sz="4" w:space="0" w:color="C00000"/>
                  <w:left w:val="single" w:sz="4" w:space="0" w:color="C00000"/>
                </w:tcBorders>
                <w:shd w:val="clear" w:color="auto" w:fill="auto"/>
              </w:tcPr>
              <w:p w14:paraId="4DFD97CB" w14:textId="77777777" w:rsidR="006B12C3" w:rsidRPr="00DE51F9" w:rsidRDefault="006B12C3" w:rsidP="00702E46">
                <w:pPr>
                  <w:pStyle w:val="ListBullet"/>
                </w:pPr>
                <w:r>
                  <w:rPr>
                    <w:rFonts w:ascii="MS Gothic" w:eastAsia="MS Gothic" w:hAnsi="MS Gothic" w:hint="eastAsia"/>
                  </w:rPr>
                  <w:t>☐</w:t>
                </w:r>
              </w:p>
            </w:tc>
          </w:sdtContent>
        </w:sdt>
      </w:tr>
    </w:tbl>
    <w:permEnd w:id="1437096337"/>
    <w:p w14:paraId="0692AAEE" w14:textId="77777777" w:rsidR="006B12C3" w:rsidRDefault="006B12C3" w:rsidP="006B12C3">
      <w:pPr>
        <w:pStyle w:val="Heading3"/>
      </w:pPr>
      <w:r>
        <w:t xml:space="preserve">Infrastructure Considerations </w:t>
      </w:r>
    </w:p>
    <w:p w14:paraId="43B42E8C" w14:textId="77777777" w:rsidR="006B12C3" w:rsidRPr="0017654E" w:rsidRDefault="006B12C3" w:rsidP="006B12C3">
      <w:r>
        <w:t xml:space="preserve">Detail any infrastructure upgrades that would likely be required to support the proposed development. Depending on the nature and scale of the development proposed, infrastructure upgrades could include traffic intersection upgrades, stormwater and drainage infrastructure and essential services (water, electricity emergency access). </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7D8878FD"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726A92A3" w14:textId="77777777" w:rsidR="006B12C3" w:rsidRPr="00DD0B2A" w:rsidRDefault="006B12C3" w:rsidP="00702E46">
            <w:pPr>
              <w:pStyle w:val="Tabletext"/>
              <w:rPr>
                <w:rFonts w:cs="Arial"/>
                <w:b/>
              </w:rPr>
            </w:pPr>
            <w:r>
              <w:rPr>
                <w:rFonts w:cs="Arial"/>
                <w:b/>
              </w:rPr>
              <w:t>Site 1 – Infrastructure Considerations</w:t>
            </w:r>
          </w:p>
        </w:tc>
      </w:tr>
      <w:tr w:rsidR="006B12C3" w:rsidRPr="00D3422D" w14:paraId="3CAD5EFC"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779672D3" w14:textId="77777777" w:rsidR="006B12C3" w:rsidRDefault="006B12C3" w:rsidP="00702E46">
            <w:pPr>
              <w:pStyle w:val="ListBullet"/>
              <w:rPr>
                <w:b/>
              </w:rPr>
            </w:pPr>
            <w:r>
              <w:t>Are you aware of any infrastructure upgrades that would be required to facilitate the proposed use of the site?</w:t>
            </w:r>
          </w:p>
          <w:p w14:paraId="61BFFEAA" w14:textId="77777777" w:rsidR="006B12C3" w:rsidRPr="00DE51F9" w:rsidRDefault="006B12C3" w:rsidP="00702E46">
            <w:pPr>
              <w:pStyle w:val="ListBullet"/>
              <w:rPr>
                <w:b/>
              </w:rPr>
            </w:pPr>
            <w:r>
              <w:t>If yes, provide details.</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917519682"/>
              <w:placeholder>
                <w:docPart w:val="64D1167A08524FF490F3C5591139B0DA"/>
              </w:placeholder>
              <w:showingPlcHdr/>
            </w:sdtPr>
            <w:sdtEndPr/>
            <w:sdtContent>
              <w:permStart w:id="953232531" w:edGrp="everyone" w:displacedByCustomXml="prev"/>
              <w:p w14:paraId="1D999CE5" w14:textId="77777777" w:rsidR="006B12C3" w:rsidRPr="00220079"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953232531" w:displacedByCustomXml="next"/>
            </w:sdtContent>
          </w:sdt>
          <w:p w14:paraId="2924CE91" w14:textId="77777777" w:rsidR="006B12C3" w:rsidRDefault="006B12C3" w:rsidP="00702E46">
            <w:pPr>
              <w:pStyle w:val="ListBullet"/>
            </w:pPr>
          </w:p>
          <w:p w14:paraId="04154E32" w14:textId="77777777" w:rsidR="006B12C3" w:rsidRDefault="006B12C3" w:rsidP="00702E46">
            <w:pPr>
              <w:pStyle w:val="ListBullet"/>
            </w:pPr>
          </w:p>
          <w:p w14:paraId="40658C83" w14:textId="77777777" w:rsidR="006B12C3" w:rsidRDefault="006B12C3" w:rsidP="00702E46">
            <w:pPr>
              <w:pStyle w:val="ListBullet"/>
            </w:pPr>
          </w:p>
          <w:p w14:paraId="12CC47D9" w14:textId="77777777" w:rsidR="006B12C3" w:rsidRDefault="006B12C3" w:rsidP="00702E46">
            <w:pPr>
              <w:pStyle w:val="ListBullet"/>
            </w:pPr>
          </w:p>
          <w:p w14:paraId="41ED0388" w14:textId="77777777" w:rsidR="006B12C3" w:rsidRPr="00DE51F9" w:rsidRDefault="006B12C3" w:rsidP="00702E46">
            <w:pPr>
              <w:pStyle w:val="ListBullet"/>
            </w:pPr>
          </w:p>
        </w:tc>
      </w:tr>
    </w:tbl>
    <w:p w14:paraId="6221B692" w14:textId="77777777" w:rsidR="006B12C3" w:rsidRDefault="006B12C3" w:rsidP="006B12C3">
      <w:pPr>
        <w:pStyle w:val="Heading3"/>
      </w:pPr>
      <w:r>
        <w:t xml:space="preserve">Community Benefits </w:t>
      </w:r>
    </w:p>
    <w:p w14:paraId="4265F4C0" w14:textId="5F72E61B" w:rsidR="006B12C3" w:rsidRPr="00DC64E3" w:rsidRDefault="006B12C3" w:rsidP="006B12C3">
      <w:r>
        <w:t xml:space="preserve">Describe how the proposed use of the site will benefit the community, particularly </w:t>
      </w:r>
      <w:proofErr w:type="gramStart"/>
      <w:r>
        <w:t>with regard to</w:t>
      </w:r>
      <w:proofErr w:type="gramEnd"/>
      <w:r>
        <w:t xml:space="preserve"> the provision of community benefits schemes under the Aboriginal Land Rights Act 1993</w:t>
      </w:r>
      <w:r w:rsidR="00F43D27">
        <w:t>.</w:t>
      </w:r>
    </w:p>
    <w:tbl>
      <w:tblPr>
        <w:tblW w:w="5005" w:type="pct"/>
        <w:tblBorders>
          <w:top w:val="single" w:sz="4" w:space="0" w:color="808080"/>
          <w:bottom w:val="single" w:sz="4" w:space="0" w:color="808080"/>
          <w:insideH w:val="single" w:sz="4" w:space="0" w:color="808080"/>
        </w:tblBorders>
        <w:tblLayout w:type="fixed"/>
        <w:tblCellMar>
          <w:top w:w="57" w:type="dxa"/>
          <w:bottom w:w="57" w:type="dxa"/>
        </w:tblCellMar>
        <w:tblLook w:val="01E0" w:firstRow="1" w:lastRow="1" w:firstColumn="1" w:lastColumn="1" w:noHBand="0" w:noVBand="0"/>
      </w:tblPr>
      <w:tblGrid>
        <w:gridCol w:w="4305"/>
        <w:gridCol w:w="5343"/>
      </w:tblGrid>
      <w:tr w:rsidR="006B12C3" w:rsidRPr="00DD0B2A" w14:paraId="1C1AD1DD" w14:textId="77777777" w:rsidTr="00702E46">
        <w:trPr>
          <w:cantSplit/>
          <w:trHeight w:val="472"/>
          <w:tblHeader/>
        </w:trPr>
        <w:tc>
          <w:tcPr>
            <w:tcW w:w="10490" w:type="dxa"/>
            <w:gridSpan w:val="2"/>
            <w:tcBorders>
              <w:top w:val="nil"/>
              <w:left w:val="nil"/>
              <w:bottom w:val="single" w:sz="4" w:space="0" w:color="C00000"/>
              <w:right w:val="nil"/>
              <w:tl2br w:val="nil"/>
              <w:tr2bl w:val="nil"/>
            </w:tcBorders>
            <w:shd w:val="clear" w:color="auto" w:fill="E6E6E7" w:themeFill="accent6" w:themeFillTint="33"/>
            <w:vAlign w:val="center"/>
          </w:tcPr>
          <w:p w14:paraId="5C6B514D" w14:textId="77777777" w:rsidR="006B12C3" w:rsidRPr="00DD0B2A" w:rsidRDefault="006B12C3" w:rsidP="00702E46">
            <w:pPr>
              <w:pStyle w:val="Tabletext"/>
              <w:rPr>
                <w:rFonts w:cs="Arial"/>
                <w:b/>
              </w:rPr>
            </w:pPr>
            <w:r>
              <w:rPr>
                <w:rFonts w:cs="Arial"/>
                <w:b/>
              </w:rPr>
              <w:t>Site 1 – Community Benefits</w:t>
            </w:r>
          </w:p>
        </w:tc>
      </w:tr>
      <w:tr w:rsidR="006B12C3" w:rsidRPr="00D3422D" w14:paraId="2E26F8E5" w14:textId="77777777" w:rsidTr="00702E46">
        <w:trPr>
          <w:cantSplit/>
          <w:trHeight w:val="515"/>
        </w:trPr>
        <w:tc>
          <w:tcPr>
            <w:tcW w:w="4678" w:type="dxa"/>
            <w:tcBorders>
              <w:top w:val="single" w:sz="4" w:space="0" w:color="C00000"/>
              <w:bottom w:val="single" w:sz="4" w:space="0" w:color="C00000"/>
              <w:right w:val="single" w:sz="4" w:space="0" w:color="C00000"/>
            </w:tcBorders>
            <w:shd w:val="clear" w:color="auto" w:fill="auto"/>
          </w:tcPr>
          <w:p w14:paraId="4BF1CB6C" w14:textId="77777777" w:rsidR="006B12C3" w:rsidRPr="0027209F" w:rsidRDefault="006B12C3" w:rsidP="00702E46">
            <w:pPr>
              <w:spacing w:line="240" w:lineRule="auto"/>
              <w:rPr>
                <w:sz w:val="20"/>
                <w:szCs w:val="20"/>
              </w:rPr>
            </w:pPr>
            <w:r w:rsidRPr="0027209F">
              <w:rPr>
                <w:sz w:val="20"/>
                <w:szCs w:val="20"/>
              </w:rPr>
              <w:t xml:space="preserve">Outline the intended community benefits of the proposal, such as: </w:t>
            </w:r>
          </w:p>
          <w:p w14:paraId="1615DAA9" w14:textId="77777777" w:rsidR="006B12C3" w:rsidRPr="0027209F" w:rsidRDefault="006B12C3" w:rsidP="006B12C3">
            <w:pPr>
              <w:pStyle w:val="ListParagraph"/>
              <w:numPr>
                <w:ilvl w:val="0"/>
                <w:numId w:val="20"/>
              </w:numPr>
              <w:spacing w:line="240" w:lineRule="auto"/>
              <w:ind w:left="426" w:hanging="426"/>
              <w:rPr>
                <w:sz w:val="20"/>
                <w:szCs w:val="20"/>
              </w:rPr>
            </w:pPr>
            <w:r>
              <w:rPr>
                <w:sz w:val="20"/>
                <w:szCs w:val="20"/>
              </w:rPr>
              <w:t>e</w:t>
            </w:r>
            <w:r w:rsidRPr="0027209F">
              <w:rPr>
                <w:sz w:val="20"/>
                <w:szCs w:val="20"/>
              </w:rPr>
              <w:t>mployment and economic development opportunities</w:t>
            </w:r>
          </w:p>
          <w:p w14:paraId="5F723280" w14:textId="77777777" w:rsidR="006B12C3" w:rsidRPr="0027209F" w:rsidRDefault="006B12C3" w:rsidP="006B12C3">
            <w:pPr>
              <w:pStyle w:val="ListParagraph"/>
              <w:numPr>
                <w:ilvl w:val="0"/>
                <w:numId w:val="20"/>
              </w:numPr>
              <w:spacing w:line="240" w:lineRule="auto"/>
              <w:ind w:left="426" w:hanging="426"/>
              <w:rPr>
                <w:sz w:val="20"/>
                <w:szCs w:val="20"/>
              </w:rPr>
            </w:pPr>
            <w:r>
              <w:rPr>
                <w:sz w:val="20"/>
                <w:szCs w:val="20"/>
              </w:rPr>
              <w:t>new h</w:t>
            </w:r>
            <w:r w:rsidRPr="0027209F">
              <w:rPr>
                <w:sz w:val="20"/>
                <w:szCs w:val="20"/>
              </w:rPr>
              <w:t>ousing opportunities</w:t>
            </w:r>
          </w:p>
          <w:p w14:paraId="3B083FAD" w14:textId="77777777" w:rsidR="006B12C3" w:rsidRPr="0027209F" w:rsidRDefault="006B12C3" w:rsidP="006B12C3">
            <w:pPr>
              <w:pStyle w:val="ListParagraph"/>
              <w:numPr>
                <w:ilvl w:val="0"/>
                <w:numId w:val="20"/>
              </w:numPr>
              <w:spacing w:line="240" w:lineRule="auto"/>
              <w:ind w:left="426" w:hanging="426"/>
              <w:rPr>
                <w:sz w:val="20"/>
                <w:szCs w:val="20"/>
              </w:rPr>
            </w:pPr>
            <w:r>
              <w:rPr>
                <w:sz w:val="20"/>
                <w:szCs w:val="20"/>
              </w:rPr>
              <w:t xml:space="preserve">benefits </w:t>
            </w:r>
            <w:r w:rsidRPr="0027209F">
              <w:rPr>
                <w:sz w:val="20"/>
                <w:szCs w:val="20"/>
              </w:rPr>
              <w:t xml:space="preserve">from retaining </w:t>
            </w:r>
            <w:r>
              <w:rPr>
                <w:sz w:val="20"/>
                <w:szCs w:val="20"/>
              </w:rPr>
              <w:t>and/</w:t>
            </w:r>
            <w:r w:rsidRPr="0027209F">
              <w:rPr>
                <w:sz w:val="20"/>
                <w:szCs w:val="20"/>
              </w:rPr>
              <w:t>or promoting Aboriginal culture</w:t>
            </w:r>
          </w:p>
          <w:p w14:paraId="467FAE42" w14:textId="77777777" w:rsidR="006B12C3" w:rsidRPr="0027209F" w:rsidRDefault="006B12C3" w:rsidP="006B12C3">
            <w:pPr>
              <w:pStyle w:val="ListParagraph"/>
              <w:numPr>
                <w:ilvl w:val="0"/>
                <w:numId w:val="20"/>
              </w:numPr>
              <w:spacing w:line="240" w:lineRule="auto"/>
              <w:ind w:left="426" w:hanging="426"/>
              <w:rPr>
                <w:sz w:val="20"/>
                <w:szCs w:val="20"/>
              </w:rPr>
            </w:pPr>
            <w:r>
              <w:rPr>
                <w:sz w:val="20"/>
                <w:szCs w:val="20"/>
              </w:rPr>
              <w:t>social benefits</w:t>
            </w:r>
          </w:p>
          <w:p w14:paraId="2B4CEEB9" w14:textId="77777777" w:rsidR="006B12C3" w:rsidRPr="00C43A7D" w:rsidRDefault="006B12C3" w:rsidP="006B12C3">
            <w:pPr>
              <w:pStyle w:val="ListParagraph"/>
              <w:numPr>
                <w:ilvl w:val="0"/>
                <w:numId w:val="20"/>
              </w:numPr>
              <w:spacing w:line="240" w:lineRule="auto"/>
              <w:ind w:left="426" w:hanging="426"/>
            </w:pPr>
            <w:r>
              <w:rPr>
                <w:sz w:val="20"/>
                <w:szCs w:val="20"/>
              </w:rPr>
              <w:t>e</w:t>
            </w:r>
            <w:r w:rsidRPr="0027209F">
              <w:rPr>
                <w:sz w:val="20"/>
                <w:szCs w:val="20"/>
              </w:rPr>
              <w:t>nvironmental, ecological and conservation benefits relating to the land</w:t>
            </w:r>
          </w:p>
        </w:tc>
        <w:tc>
          <w:tcPr>
            <w:tcW w:w="5812" w:type="dxa"/>
            <w:tcBorders>
              <w:top w:val="single" w:sz="4" w:space="0" w:color="C00000"/>
              <w:left w:val="single" w:sz="4" w:space="0" w:color="C00000"/>
              <w:bottom w:val="single" w:sz="4" w:space="0" w:color="C00000"/>
            </w:tcBorders>
            <w:shd w:val="clear" w:color="auto" w:fill="auto"/>
          </w:tcPr>
          <w:sdt>
            <w:sdtPr>
              <w:rPr>
                <w:rFonts w:eastAsia="Calibri" w:cs="Times New Roman"/>
                <w:noProof/>
                <w:color w:val="000000"/>
              </w:rPr>
              <w:id w:val="-1334915804"/>
              <w:placeholder>
                <w:docPart w:val="7EB73A19EBBE45F893E81DE49A4E435E"/>
              </w:placeholder>
              <w:showingPlcHdr/>
            </w:sdtPr>
            <w:sdtEndPr/>
            <w:sdtContent>
              <w:permStart w:id="2014460300" w:edGrp="everyone" w:displacedByCustomXml="prev"/>
              <w:bookmarkStart w:id="2" w:name="_GoBack" w:displacedByCustomXml="prev"/>
              <w:p w14:paraId="416EF364" w14:textId="77777777" w:rsidR="006B12C3" w:rsidRDefault="006B12C3" w:rsidP="00702E46">
                <w:pPr>
                  <w:pStyle w:val="ListBullet"/>
                  <w:rPr>
                    <w:rFonts w:eastAsia="Calibri" w:cs="Times New Roman"/>
                    <w:noProof/>
                    <w:color w:val="000000"/>
                    <w:sz w:val="22"/>
                    <w:szCs w:val="22"/>
                  </w:rPr>
                </w:pPr>
                <w:r w:rsidRPr="007C7FC9">
                  <w:rPr>
                    <w:rFonts w:eastAsia="Calibri" w:cs="Times New Roman"/>
                    <w:noProof/>
                    <w:color w:val="808080"/>
                  </w:rPr>
                  <w:t xml:space="preserve">                                                                                                    </w:t>
                </w:r>
              </w:p>
              <w:permEnd w:id="2014460300" w:displacedByCustomXml="next"/>
              <w:bookmarkEnd w:id="2" w:displacedByCustomXml="next"/>
            </w:sdtContent>
          </w:sdt>
          <w:p w14:paraId="587C2868" w14:textId="77777777" w:rsidR="006B12C3" w:rsidRPr="00DE51F9" w:rsidRDefault="006B12C3" w:rsidP="00702E46">
            <w:pPr>
              <w:pStyle w:val="ListBullet"/>
            </w:pPr>
          </w:p>
        </w:tc>
      </w:tr>
    </w:tbl>
    <w:p w14:paraId="28273E3D" w14:textId="77777777" w:rsidR="006B12C3" w:rsidRPr="00692CEE" w:rsidRDefault="006B12C3" w:rsidP="006B12C3">
      <w:pPr>
        <w:pStyle w:val="Heading2"/>
        <w:spacing w:before="360"/>
        <w:rPr>
          <w:rFonts w:cs="Arial"/>
          <w:b/>
          <w:bCs w:val="0"/>
          <w:sz w:val="28"/>
          <w:szCs w:val="28"/>
        </w:rPr>
      </w:pPr>
      <w:r w:rsidRPr="00692CEE">
        <w:rPr>
          <w:rFonts w:cs="Arial"/>
          <w:b/>
          <w:bCs w:val="0"/>
          <w:i/>
          <w:sz w:val="28"/>
          <w:szCs w:val="28"/>
        </w:rPr>
        <w:t>Repeat headings as required for each site</w:t>
      </w:r>
    </w:p>
    <w:p w14:paraId="048B63DC" w14:textId="77777777" w:rsidR="006B12C3" w:rsidRPr="0048125F" w:rsidRDefault="006B12C3" w:rsidP="006B12C3">
      <w:pPr>
        <w:spacing w:line="480" w:lineRule="auto"/>
      </w:pPr>
    </w:p>
    <w:p w14:paraId="0EE64393" w14:textId="77777777" w:rsidR="00E1187A" w:rsidRPr="00826FA6" w:rsidRDefault="00E1187A" w:rsidP="00E1187A"/>
    <w:p w14:paraId="32BB1986" w14:textId="3DD1D0E9"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6B12C3">
        <w:t>2020</w:t>
      </w:r>
      <w:r w:rsidRPr="005B3146">
        <w:t>. The information contained in this publication is based on knowledge and underst</w:t>
      </w:r>
      <w:r w:rsidR="00DB6FF4" w:rsidRPr="005B3146">
        <w:t>anding at the time of writing (</w:t>
      </w:r>
      <w:r w:rsidR="006B12C3">
        <w:t>November 2020</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D04B4C">
      <w:headerReference w:type="even" r:id="rId45"/>
      <w:headerReference w:type="default" r:id="rId46"/>
      <w:footerReference w:type="even" r:id="rId47"/>
      <w:footerReference w:type="default" r:id="rId48"/>
      <w:headerReference w:type="first" r:id="rId49"/>
      <w:footerReference w:type="first" r:id="rId50"/>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379E" w14:textId="77777777" w:rsidR="00ED57C1" w:rsidRDefault="00ED57C1" w:rsidP="00870475">
      <w:pPr>
        <w:spacing w:after="0" w:line="240" w:lineRule="auto"/>
      </w:pPr>
      <w:r>
        <w:separator/>
      </w:r>
    </w:p>
  </w:endnote>
  <w:endnote w:type="continuationSeparator" w:id="0">
    <w:p w14:paraId="07102898" w14:textId="77777777" w:rsidR="00ED57C1" w:rsidRDefault="00ED57C1"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96C6" w14:textId="77777777" w:rsidR="00702E46" w:rsidRDefault="00702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71CF" w14:textId="5FB38CA8" w:rsidR="00702E46" w:rsidRPr="002D7CA6" w:rsidRDefault="00702E46" w:rsidP="002D7CA6">
    <w:pPr>
      <w:pStyle w:val="Footer"/>
    </w:pPr>
    <w:r w:rsidRPr="002D7CA6">
      <w:t xml:space="preserve">NSW Department of Planning, Industry </w:t>
    </w:r>
    <w:r>
      <w:t>and</w:t>
    </w:r>
    <w:r w:rsidRPr="002D7CA6">
      <w:t xml:space="preserve"> Environment | </w:t>
    </w:r>
    <w:r w:rsidRPr="002D7CA6">
      <w:fldChar w:fldCharType="begin"/>
    </w:r>
    <w:r w:rsidRPr="002D7CA6">
      <w:instrText xml:space="preserve"> PAGE   \* MERGEFORMAT </w:instrText>
    </w:r>
    <w:r w:rsidRPr="002D7CA6">
      <w:fldChar w:fldCharType="separate"/>
    </w:r>
    <w:r>
      <w:rPr>
        <w:noProof/>
      </w:rPr>
      <w:t>2</w:t>
    </w:r>
    <w:r w:rsidRPr="002D7C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BE94" w14:textId="77777777" w:rsidR="00702E46" w:rsidRPr="002E54ED" w:rsidRDefault="00702E46"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FFB2" w14:textId="77777777" w:rsidR="00ED57C1" w:rsidRDefault="00ED57C1" w:rsidP="00870475">
      <w:pPr>
        <w:spacing w:after="0" w:line="240" w:lineRule="auto"/>
      </w:pPr>
      <w:r>
        <w:separator/>
      </w:r>
    </w:p>
  </w:footnote>
  <w:footnote w:type="continuationSeparator" w:id="0">
    <w:p w14:paraId="05687443" w14:textId="77777777" w:rsidR="00ED57C1" w:rsidRDefault="00ED57C1"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DB2C" w14:textId="77777777" w:rsidR="00702E46" w:rsidRDefault="00702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A5D8" w14:textId="6D7AD3DD" w:rsidR="00702E46" w:rsidRPr="00816F09" w:rsidRDefault="00702E46" w:rsidP="00816F09">
    <w:pPr>
      <w:pStyle w:val="Title"/>
    </w:pPr>
    <w:r w:rsidRPr="00816F09">
      <mc:AlternateContent>
        <mc:Choice Requires="wps">
          <w:drawing>
            <wp:anchor distT="0" distB="0" distL="114300" distR="114300" simplePos="0" relativeHeight="251661311" behindDoc="1" locked="0" layoutInCell="1" allowOverlap="1" wp14:anchorId="398DEC16" wp14:editId="14A6D77E">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ED08"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Pr="00816F09">
      <w:drawing>
        <wp:anchor distT="0" distB="0" distL="114300" distR="114300" simplePos="0" relativeHeight="251662335" behindDoc="1" locked="0" layoutInCell="1" allowOverlap="1" wp14:anchorId="5FA5CBE5" wp14:editId="768C0933">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Aboriginal Land SEPP</w:t>
    </w:r>
  </w:p>
  <w:p w14:paraId="468D2A0F" w14:textId="396B88C6" w:rsidR="00702E46" w:rsidRPr="00816F09" w:rsidRDefault="00702E46" w:rsidP="00816F09">
    <w:pPr>
      <w:pStyle w:val="Subtitle"/>
    </w:pPr>
    <w:r w:rsidRPr="006B12C3">
      <w:t>Overview of Planning Opportunities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3AE3" w14:textId="77777777" w:rsidR="00702E46" w:rsidRPr="00861D2B" w:rsidRDefault="00702E46" w:rsidP="006E42B3">
    <w:r w:rsidRPr="002E54ED">
      <w:rPr>
        <w:noProof/>
        <w:lang w:eastAsia="en-AU"/>
      </w:rPr>
      <mc:AlternateContent>
        <mc:Choice Requires="wps">
          <w:drawing>
            <wp:anchor distT="0" distB="0" distL="114300" distR="114300" simplePos="0" relativeHeight="251663360" behindDoc="1" locked="0" layoutInCell="1" allowOverlap="1" wp14:anchorId="7549D0C7" wp14:editId="2BDB47D3">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B1EDB"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Pr="002E54ED">
      <w:rPr>
        <w:noProof/>
        <w:lang w:eastAsia="en-AU"/>
      </w:rPr>
      <w:drawing>
        <wp:anchor distT="0" distB="0" distL="114300" distR="114300" simplePos="0" relativeHeight="251666432" behindDoc="1" locked="0" layoutInCell="1" allowOverlap="1" wp14:anchorId="165F21ED" wp14:editId="2AE19F0A">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F11D435" w14:textId="77777777" w:rsidR="00702E46" w:rsidRDefault="00702E46"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CE8"/>
    <w:multiLevelType w:val="hybridMultilevel"/>
    <w:tmpl w:val="370401AA"/>
    <w:lvl w:ilvl="0" w:tplc="2640C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B68AC"/>
    <w:multiLevelType w:val="hybridMultilevel"/>
    <w:tmpl w:val="D0BA0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886BC7"/>
    <w:multiLevelType w:val="hybridMultilevel"/>
    <w:tmpl w:val="FCAC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0"/>
  </w:num>
  <w:num w:numId="4">
    <w:abstractNumId w:val="12"/>
  </w:num>
  <w:num w:numId="5">
    <w:abstractNumId w:val="4"/>
  </w:num>
  <w:num w:numId="6">
    <w:abstractNumId w:val="13"/>
  </w:num>
  <w:num w:numId="7">
    <w:abstractNumId w:val="8"/>
  </w:num>
  <w:num w:numId="8">
    <w:abstractNumId w:val="7"/>
  </w:num>
  <w:num w:numId="9">
    <w:abstractNumId w:val="16"/>
  </w:num>
  <w:num w:numId="10">
    <w:abstractNumId w:val="9"/>
  </w:num>
  <w:num w:numId="11">
    <w:abstractNumId w:val="18"/>
  </w:num>
  <w:num w:numId="12">
    <w:abstractNumId w:val="11"/>
  </w:num>
  <w:num w:numId="13">
    <w:abstractNumId w:val="10"/>
  </w:num>
  <w:num w:numId="14">
    <w:abstractNumId w:val="6"/>
  </w:num>
  <w:num w:numId="15">
    <w:abstractNumId w:val="5"/>
  </w:num>
  <w:num w:numId="16">
    <w:abstractNumId w:val="19"/>
  </w:num>
  <w:num w:numId="17">
    <w:abstractNumId w:val="2"/>
  </w:num>
  <w:num w:numId="18">
    <w:abstractNumId w:val="17"/>
  </w:num>
  <w:num w:numId="19">
    <w:abstractNumId w:val="0"/>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ocumentProtection w:edit="readOnly" w:enforcement="1" w:cryptProviderType="rsaAES" w:cryptAlgorithmClass="hash" w:cryptAlgorithmType="typeAny" w:cryptAlgorithmSid="14" w:cryptSpinCount="100000" w:hash="gxCfKx1iemEeuaMp0xdMvxuvtRCSlNout7p7ecmjgUQ+oEDxUIM1qSXjDjjJxZqDjxGmpDy+84BnhEAG8UWDtQ==" w:salt="mgytIpssy5rlcNKa5AIFS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C3"/>
    <w:rsid w:val="000030D5"/>
    <w:rsid w:val="000265F9"/>
    <w:rsid w:val="00034638"/>
    <w:rsid w:val="00051FB0"/>
    <w:rsid w:val="00054FA2"/>
    <w:rsid w:val="000553C0"/>
    <w:rsid w:val="00060417"/>
    <w:rsid w:val="00071DD1"/>
    <w:rsid w:val="00080E51"/>
    <w:rsid w:val="00087161"/>
    <w:rsid w:val="0009311B"/>
    <w:rsid w:val="000A52E3"/>
    <w:rsid w:val="000B5D4D"/>
    <w:rsid w:val="000C3F22"/>
    <w:rsid w:val="000C4D13"/>
    <w:rsid w:val="000C4EC6"/>
    <w:rsid w:val="000D0063"/>
    <w:rsid w:val="000D1266"/>
    <w:rsid w:val="000E7634"/>
    <w:rsid w:val="001016A9"/>
    <w:rsid w:val="00103336"/>
    <w:rsid w:val="00107AE4"/>
    <w:rsid w:val="00114257"/>
    <w:rsid w:val="00115A9F"/>
    <w:rsid w:val="00121FC5"/>
    <w:rsid w:val="00122C9B"/>
    <w:rsid w:val="001249D7"/>
    <w:rsid w:val="00125AE3"/>
    <w:rsid w:val="00136277"/>
    <w:rsid w:val="0013783A"/>
    <w:rsid w:val="00140412"/>
    <w:rsid w:val="001415F0"/>
    <w:rsid w:val="001425BA"/>
    <w:rsid w:val="001427E9"/>
    <w:rsid w:val="00144B7B"/>
    <w:rsid w:val="00147AB9"/>
    <w:rsid w:val="0015020B"/>
    <w:rsid w:val="00156669"/>
    <w:rsid w:val="00163809"/>
    <w:rsid w:val="00165BB9"/>
    <w:rsid w:val="00171804"/>
    <w:rsid w:val="001730AE"/>
    <w:rsid w:val="00175C56"/>
    <w:rsid w:val="00187C40"/>
    <w:rsid w:val="00190AC2"/>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7414"/>
    <w:rsid w:val="00221A19"/>
    <w:rsid w:val="0023752D"/>
    <w:rsid w:val="002376B4"/>
    <w:rsid w:val="0025015C"/>
    <w:rsid w:val="002503CA"/>
    <w:rsid w:val="00253965"/>
    <w:rsid w:val="00260F4C"/>
    <w:rsid w:val="00265E18"/>
    <w:rsid w:val="002714F8"/>
    <w:rsid w:val="00272B4F"/>
    <w:rsid w:val="0027446D"/>
    <w:rsid w:val="00276794"/>
    <w:rsid w:val="00276E57"/>
    <w:rsid w:val="002818E4"/>
    <w:rsid w:val="002903A6"/>
    <w:rsid w:val="002923E3"/>
    <w:rsid w:val="0029347B"/>
    <w:rsid w:val="00295B2A"/>
    <w:rsid w:val="002A754F"/>
    <w:rsid w:val="002D02C0"/>
    <w:rsid w:val="002D3918"/>
    <w:rsid w:val="002D7CA6"/>
    <w:rsid w:val="002E232C"/>
    <w:rsid w:val="002E54ED"/>
    <w:rsid w:val="00307D7E"/>
    <w:rsid w:val="003248E5"/>
    <w:rsid w:val="00344FB1"/>
    <w:rsid w:val="00374A2D"/>
    <w:rsid w:val="003A49D8"/>
    <w:rsid w:val="003A60F2"/>
    <w:rsid w:val="003C08AA"/>
    <w:rsid w:val="003E26A3"/>
    <w:rsid w:val="003F198D"/>
    <w:rsid w:val="003F1C56"/>
    <w:rsid w:val="003F303E"/>
    <w:rsid w:val="00401E4A"/>
    <w:rsid w:val="004209F1"/>
    <w:rsid w:val="00432600"/>
    <w:rsid w:val="004327C0"/>
    <w:rsid w:val="00434CD7"/>
    <w:rsid w:val="004367FC"/>
    <w:rsid w:val="00437613"/>
    <w:rsid w:val="00440763"/>
    <w:rsid w:val="00446345"/>
    <w:rsid w:val="00450475"/>
    <w:rsid w:val="004611B1"/>
    <w:rsid w:val="0047593F"/>
    <w:rsid w:val="00475E62"/>
    <w:rsid w:val="00494E8C"/>
    <w:rsid w:val="00496A49"/>
    <w:rsid w:val="004A42AF"/>
    <w:rsid w:val="004A6347"/>
    <w:rsid w:val="004A7771"/>
    <w:rsid w:val="004B4049"/>
    <w:rsid w:val="004E336A"/>
    <w:rsid w:val="004F3B27"/>
    <w:rsid w:val="00502F54"/>
    <w:rsid w:val="00505F7A"/>
    <w:rsid w:val="00507192"/>
    <w:rsid w:val="00510902"/>
    <w:rsid w:val="00524876"/>
    <w:rsid w:val="005448F4"/>
    <w:rsid w:val="00546EE3"/>
    <w:rsid w:val="00552143"/>
    <w:rsid w:val="00553161"/>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5BAE"/>
    <w:rsid w:val="005D6E77"/>
    <w:rsid w:val="005E0F08"/>
    <w:rsid w:val="005E43FB"/>
    <w:rsid w:val="005F4A50"/>
    <w:rsid w:val="00604D0E"/>
    <w:rsid w:val="006140F3"/>
    <w:rsid w:val="0062360B"/>
    <w:rsid w:val="0063069B"/>
    <w:rsid w:val="006347C4"/>
    <w:rsid w:val="006621C7"/>
    <w:rsid w:val="00663994"/>
    <w:rsid w:val="00670FA9"/>
    <w:rsid w:val="00680CAF"/>
    <w:rsid w:val="0068155F"/>
    <w:rsid w:val="00686B9D"/>
    <w:rsid w:val="00691B91"/>
    <w:rsid w:val="00692EF1"/>
    <w:rsid w:val="00697123"/>
    <w:rsid w:val="006A50A1"/>
    <w:rsid w:val="006A6577"/>
    <w:rsid w:val="006A749D"/>
    <w:rsid w:val="006B12C3"/>
    <w:rsid w:val="006B2E0E"/>
    <w:rsid w:val="006B57FB"/>
    <w:rsid w:val="006B605D"/>
    <w:rsid w:val="006B7A98"/>
    <w:rsid w:val="006C58FC"/>
    <w:rsid w:val="006D0200"/>
    <w:rsid w:val="006E42B3"/>
    <w:rsid w:val="006E7383"/>
    <w:rsid w:val="006E74B0"/>
    <w:rsid w:val="006F0894"/>
    <w:rsid w:val="006F0B71"/>
    <w:rsid w:val="006F2BF5"/>
    <w:rsid w:val="00702E46"/>
    <w:rsid w:val="00720B4E"/>
    <w:rsid w:val="00730722"/>
    <w:rsid w:val="00745211"/>
    <w:rsid w:val="00754464"/>
    <w:rsid w:val="00761B76"/>
    <w:rsid w:val="00762041"/>
    <w:rsid w:val="0076239B"/>
    <w:rsid w:val="00763C89"/>
    <w:rsid w:val="00765710"/>
    <w:rsid w:val="0077105A"/>
    <w:rsid w:val="007733FC"/>
    <w:rsid w:val="00781D50"/>
    <w:rsid w:val="007912AB"/>
    <w:rsid w:val="00791BE2"/>
    <w:rsid w:val="0079260C"/>
    <w:rsid w:val="007978BE"/>
    <w:rsid w:val="007A580F"/>
    <w:rsid w:val="007A5FAA"/>
    <w:rsid w:val="007B2D74"/>
    <w:rsid w:val="007C035A"/>
    <w:rsid w:val="007C04C6"/>
    <w:rsid w:val="007C2A96"/>
    <w:rsid w:val="007D64D6"/>
    <w:rsid w:val="007E7A90"/>
    <w:rsid w:val="007E7CC3"/>
    <w:rsid w:val="007F7122"/>
    <w:rsid w:val="008012C8"/>
    <w:rsid w:val="00806A30"/>
    <w:rsid w:val="00816F09"/>
    <w:rsid w:val="00825642"/>
    <w:rsid w:val="00826FA6"/>
    <w:rsid w:val="00827416"/>
    <w:rsid w:val="008345CE"/>
    <w:rsid w:val="008425E4"/>
    <w:rsid w:val="0085293B"/>
    <w:rsid w:val="0085377D"/>
    <w:rsid w:val="00861D2B"/>
    <w:rsid w:val="00867206"/>
    <w:rsid w:val="00870475"/>
    <w:rsid w:val="00870F35"/>
    <w:rsid w:val="00871F78"/>
    <w:rsid w:val="00875464"/>
    <w:rsid w:val="008B100C"/>
    <w:rsid w:val="008B5FF0"/>
    <w:rsid w:val="008C5E3A"/>
    <w:rsid w:val="008D0020"/>
    <w:rsid w:val="008E5DB0"/>
    <w:rsid w:val="008F3363"/>
    <w:rsid w:val="008F6767"/>
    <w:rsid w:val="008F705B"/>
    <w:rsid w:val="00900527"/>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83C3F"/>
    <w:rsid w:val="009864A9"/>
    <w:rsid w:val="009B298F"/>
    <w:rsid w:val="009B591D"/>
    <w:rsid w:val="009B66D6"/>
    <w:rsid w:val="009C0F5D"/>
    <w:rsid w:val="009C11A2"/>
    <w:rsid w:val="009C20D8"/>
    <w:rsid w:val="009C6AFD"/>
    <w:rsid w:val="009D557D"/>
    <w:rsid w:val="009E3EFF"/>
    <w:rsid w:val="009E6B4D"/>
    <w:rsid w:val="009F62A9"/>
    <w:rsid w:val="00A00BC5"/>
    <w:rsid w:val="00A03558"/>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7CFA"/>
    <w:rsid w:val="00A8104B"/>
    <w:rsid w:val="00A90993"/>
    <w:rsid w:val="00AA2698"/>
    <w:rsid w:val="00AA3517"/>
    <w:rsid w:val="00AB0350"/>
    <w:rsid w:val="00AB2399"/>
    <w:rsid w:val="00AC40D2"/>
    <w:rsid w:val="00AE4C54"/>
    <w:rsid w:val="00B04DE0"/>
    <w:rsid w:val="00B1357A"/>
    <w:rsid w:val="00B1450A"/>
    <w:rsid w:val="00B1489A"/>
    <w:rsid w:val="00B3202B"/>
    <w:rsid w:val="00B37716"/>
    <w:rsid w:val="00B44417"/>
    <w:rsid w:val="00B509A9"/>
    <w:rsid w:val="00B53EBC"/>
    <w:rsid w:val="00B62095"/>
    <w:rsid w:val="00B72A32"/>
    <w:rsid w:val="00B867DA"/>
    <w:rsid w:val="00B86C7A"/>
    <w:rsid w:val="00B87E1A"/>
    <w:rsid w:val="00B976C5"/>
    <w:rsid w:val="00B97B7B"/>
    <w:rsid w:val="00BA22CA"/>
    <w:rsid w:val="00BA6E9A"/>
    <w:rsid w:val="00BB0D31"/>
    <w:rsid w:val="00BB36F5"/>
    <w:rsid w:val="00BB3C59"/>
    <w:rsid w:val="00BB5F3C"/>
    <w:rsid w:val="00BD0F2B"/>
    <w:rsid w:val="00BD2688"/>
    <w:rsid w:val="00BE4956"/>
    <w:rsid w:val="00BF1358"/>
    <w:rsid w:val="00BF5716"/>
    <w:rsid w:val="00BF62F2"/>
    <w:rsid w:val="00BF7A3D"/>
    <w:rsid w:val="00C02831"/>
    <w:rsid w:val="00C05821"/>
    <w:rsid w:val="00C06927"/>
    <w:rsid w:val="00C123D3"/>
    <w:rsid w:val="00C14354"/>
    <w:rsid w:val="00C27C4E"/>
    <w:rsid w:val="00C53CD0"/>
    <w:rsid w:val="00C60FB8"/>
    <w:rsid w:val="00C64D7A"/>
    <w:rsid w:val="00C66FE6"/>
    <w:rsid w:val="00C67FDE"/>
    <w:rsid w:val="00C70901"/>
    <w:rsid w:val="00C73662"/>
    <w:rsid w:val="00C904B8"/>
    <w:rsid w:val="00CA0C36"/>
    <w:rsid w:val="00CB1513"/>
    <w:rsid w:val="00CB54F3"/>
    <w:rsid w:val="00CC0A6B"/>
    <w:rsid w:val="00CD5529"/>
    <w:rsid w:val="00CD7A5E"/>
    <w:rsid w:val="00CE02A3"/>
    <w:rsid w:val="00CF2BB9"/>
    <w:rsid w:val="00D0120D"/>
    <w:rsid w:val="00D04B4C"/>
    <w:rsid w:val="00D0606A"/>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829AF"/>
    <w:rsid w:val="00D93351"/>
    <w:rsid w:val="00D97F38"/>
    <w:rsid w:val="00DA2D13"/>
    <w:rsid w:val="00DB6FF4"/>
    <w:rsid w:val="00DC249D"/>
    <w:rsid w:val="00DE09EC"/>
    <w:rsid w:val="00E1187A"/>
    <w:rsid w:val="00E213B0"/>
    <w:rsid w:val="00E230CA"/>
    <w:rsid w:val="00E2782A"/>
    <w:rsid w:val="00E3753F"/>
    <w:rsid w:val="00E434A9"/>
    <w:rsid w:val="00E46147"/>
    <w:rsid w:val="00E55251"/>
    <w:rsid w:val="00E671B8"/>
    <w:rsid w:val="00E70942"/>
    <w:rsid w:val="00E729AA"/>
    <w:rsid w:val="00E74FD6"/>
    <w:rsid w:val="00E754F0"/>
    <w:rsid w:val="00E859D1"/>
    <w:rsid w:val="00E913C1"/>
    <w:rsid w:val="00EA1282"/>
    <w:rsid w:val="00EA13AE"/>
    <w:rsid w:val="00EA2106"/>
    <w:rsid w:val="00EA542E"/>
    <w:rsid w:val="00EB0C97"/>
    <w:rsid w:val="00EB1119"/>
    <w:rsid w:val="00EB5B9E"/>
    <w:rsid w:val="00EC32FE"/>
    <w:rsid w:val="00EC7259"/>
    <w:rsid w:val="00ED57C1"/>
    <w:rsid w:val="00EF4D77"/>
    <w:rsid w:val="00EF6674"/>
    <w:rsid w:val="00F2168F"/>
    <w:rsid w:val="00F222CF"/>
    <w:rsid w:val="00F43D27"/>
    <w:rsid w:val="00F44E10"/>
    <w:rsid w:val="00F46648"/>
    <w:rsid w:val="00F55D51"/>
    <w:rsid w:val="00F65D81"/>
    <w:rsid w:val="00F75412"/>
    <w:rsid w:val="00F764F7"/>
    <w:rsid w:val="00F8154B"/>
    <w:rsid w:val="00F95A49"/>
    <w:rsid w:val="00F96821"/>
    <w:rsid w:val="00FA1A6A"/>
    <w:rsid w:val="00FA1E91"/>
    <w:rsid w:val="00FA4C22"/>
    <w:rsid w:val="00FB0300"/>
    <w:rsid w:val="00FB0F04"/>
    <w:rsid w:val="00FB1495"/>
    <w:rsid w:val="00FB250C"/>
    <w:rsid w:val="00FB314F"/>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1A238"/>
  <w15:docId w15:val="{3A7025D8-B73F-44C4-B0EB-42104470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C3"/>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Heading4"/>
    <w:next w:val="Normal"/>
    <w:link w:val="Heading3Char"/>
    <w:uiPriority w:val="9"/>
    <w:qFormat/>
    <w:rsid w:val="006B12C3"/>
    <w:pPr>
      <w:spacing w:before="360"/>
      <w:outlineLvl w:val="2"/>
    </w:p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6B12C3"/>
    <w:rPr>
      <w:rFonts w:ascii="Arial" w:hAnsi="Arial" w:cs="Myriad Pro"/>
      <w:b/>
      <w:color w:val="2C2B2B"/>
      <w:sz w:val="24"/>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aliases w:val="Recommendation,List Paragraph1,Bulleted Para,NFP GP Bulleted List,bullet point list,List 1 Paragraph"/>
    <w:basedOn w:val="Normal"/>
    <w:link w:val="ListParagraphChar"/>
    <w:uiPriority w:val="34"/>
    <w:qFormat/>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styleId="ListBullet">
    <w:name w:val="List Bullet"/>
    <w:basedOn w:val="Normal"/>
    <w:autoRedefine/>
    <w:qFormat/>
    <w:rsid w:val="006B12C3"/>
    <w:pPr>
      <w:spacing w:before="60" w:after="60" w:line="240" w:lineRule="auto"/>
    </w:pPr>
    <w:rPr>
      <w:sz w:val="20"/>
      <w:szCs w:val="20"/>
    </w:rPr>
  </w:style>
  <w:style w:type="paragraph" w:customStyle="1" w:styleId="Tabletext">
    <w:name w:val="Table text"/>
    <w:basedOn w:val="Normal"/>
    <w:rsid w:val="006B12C3"/>
    <w:pPr>
      <w:spacing w:before="0" w:after="0" w:line="240" w:lineRule="auto"/>
    </w:pPr>
    <w:rPr>
      <w:rFonts w:eastAsia="Times New Roman" w:cs="Times New Roman"/>
      <w:sz w:val="21"/>
      <w:szCs w:val="24"/>
      <w:lang w:eastAsia="en-AU"/>
    </w:rPr>
  </w:style>
  <w:style w:type="character" w:customStyle="1" w:styleId="ListParagraphChar">
    <w:name w:val="List Paragraph Char"/>
    <w:aliases w:val="Recommendation Char,List Paragraph1 Char,Bulleted Para Char,NFP GP Bulleted List Char,bullet point list Char,List 1 Paragraph Char"/>
    <w:basedOn w:val="DefaultParagraphFont"/>
    <w:link w:val="ListParagraph"/>
    <w:uiPriority w:val="34"/>
    <w:locked/>
    <w:rsid w:val="006B12C3"/>
    <w:rPr>
      <w:rFonts w:ascii="Arial" w:hAnsi="Arial"/>
    </w:rPr>
  </w:style>
  <w:style w:type="character" w:styleId="CommentReference">
    <w:name w:val="annotation reference"/>
    <w:basedOn w:val="DefaultParagraphFont"/>
    <w:uiPriority w:val="99"/>
    <w:semiHidden/>
    <w:unhideWhenUsed/>
    <w:rsid w:val="00702E46"/>
    <w:rPr>
      <w:sz w:val="16"/>
      <w:szCs w:val="16"/>
    </w:rPr>
  </w:style>
  <w:style w:type="paragraph" w:styleId="CommentText">
    <w:name w:val="annotation text"/>
    <w:basedOn w:val="Normal"/>
    <w:link w:val="CommentTextChar"/>
    <w:uiPriority w:val="99"/>
    <w:semiHidden/>
    <w:unhideWhenUsed/>
    <w:rsid w:val="00702E46"/>
    <w:pPr>
      <w:spacing w:line="240" w:lineRule="auto"/>
    </w:pPr>
    <w:rPr>
      <w:sz w:val="20"/>
      <w:szCs w:val="20"/>
    </w:rPr>
  </w:style>
  <w:style w:type="character" w:customStyle="1" w:styleId="CommentTextChar">
    <w:name w:val="Comment Text Char"/>
    <w:basedOn w:val="DefaultParagraphFont"/>
    <w:link w:val="CommentText"/>
    <w:uiPriority w:val="99"/>
    <w:semiHidden/>
    <w:rsid w:val="00702E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2E46"/>
    <w:rPr>
      <w:b/>
      <w:bCs/>
    </w:rPr>
  </w:style>
  <w:style w:type="character" w:customStyle="1" w:styleId="CommentSubjectChar">
    <w:name w:val="Comment Subject Char"/>
    <w:basedOn w:val="CommentTextChar"/>
    <w:link w:val="CommentSubject"/>
    <w:uiPriority w:val="99"/>
    <w:semiHidden/>
    <w:rsid w:val="00702E4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ningportal.nsw.gov.au/" TargetMode="External"/><Relationship Id="rId18" Type="http://schemas.openxmlformats.org/officeDocument/2006/relationships/hyperlink" Target="https://www.planningportal.nsw.gov.au/" TargetMode="External"/><Relationship Id="rId26" Type="http://schemas.openxmlformats.org/officeDocument/2006/relationships/hyperlink" Target="https://www.planning.nsw.gov.au/Plans-for-your-area/Regional-Plans" TargetMode="External"/><Relationship Id="rId39" Type="http://schemas.openxmlformats.org/officeDocument/2006/relationships/hyperlink" Target="https://www.environment.nsw.gov.au/topics/animals-and-plants/biodiversity/biodiversity-offsets-scheme/entry-requirements/biodiversity-values-map" TargetMode="External"/><Relationship Id="rId3" Type="http://schemas.openxmlformats.org/officeDocument/2006/relationships/customXml" Target="../customXml/item3.xml"/><Relationship Id="rId21" Type="http://schemas.openxmlformats.org/officeDocument/2006/relationships/hyperlink" Target="https://www.planningportal.nsw.gov.au/" TargetMode="External"/><Relationship Id="rId34" Type="http://schemas.openxmlformats.org/officeDocument/2006/relationships/hyperlink" Target="https://www.planningportal.nsw.gov.au/" TargetMode="External"/><Relationship Id="rId42" Type="http://schemas.openxmlformats.org/officeDocument/2006/relationships/hyperlink" Target="https://www.planning.nsw.gov.au/Plans-for-your-area/Regional-Plan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aboriginal.policy@planning.nsw.gov.au" TargetMode="External"/><Relationship Id="rId17" Type="http://schemas.openxmlformats.org/officeDocument/2006/relationships/hyperlink" Target="https://www.planningportal.nsw.gov.au/" TargetMode="External"/><Relationship Id="rId25" Type="http://schemas.openxmlformats.org/officeDocument/2006/relationships/hyperlink" Target="https://www.bct.nsw.gov.au/" TargetMode="External"/><Relationship Id="rId33" Type="http://schemas.openxmlformats.org/officeDocument/2006/relationships/hyperlink" Target="https://www.planningportal.nsw.gov.au/" TargetMode="External"/><Relationship Id="rId38" Type="http://schemas.openxmlformats.org/officeDocument/2006/relationships/hyperlink" Target="https://www.planningportal.nsw.gov.au/"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lanningportal.nsw.gov.au/" TargetMode="External"/><Relationship Id="rId20" Type="http://schemas.openxmlformats.org/officeDocument/2006/relationships/hyperlink" Target="https://www.planningportal.nsw.gov.au/" TargetMode="External"/><Relationship Id="rId29" Type="http://schemas.openxmlformats.org/officeDocument/2006/relationships/hyperlink" Target="https://www.planningportal.nsw.gov.au/" TargetMode="External"/><Relationship Id="rId41" Type="http://schemas.openxmlformats.org/officeDocument/2006/relationships/hyperlink" Target="https://www.bct.nsw.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vironment.nsw.gov.au/topics/aboriginal-cultural-heritage/protect-and-manage/aboriginal-heritage-information-management-system/search-for-aboriginal-sites" TargetMode="External"/><Relationship Id="rId32" Type="http://schemas.openxmlformats.org/officeDocument/2006/relationships/hyperlink" Target="https://www.planningportal.nsw.gov.au/" TargetMode="External"/><Relationship Id="rId37" Type="http://schemas.openxmlformats.org/officeDocument/2006/relationships/hyperlink" Target="https://www.planningportal.nsw.gov.au/" TargetMode="External"/><Relationship Id="rId40" Type="http://schemas.openxmlformats.org/officeDocument/2006/relationships/hyperlink" Target="https://www.environment.nsw.gov.au/topics/aboriginal-cultural-heritage/protect-and-manage/aboriginal-heritage-information-management-system/search-for-aboriginal-sites"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planningportal.nsw.gov.au/" TargetMode="External"/><Relationship Id="rId23" Type="http://schemas.openxmlformats.org/officeDocument/2006/relationships/hyperlink" Target="https://www.environment.nsw.gov.au/topics/animals-and-plants/biodiversity/biodiversity-offsets-scheme/entry-requirements/biodiversity-values-map" TargetMode="External"/><Relationship Id="rId28" Type="http://schemas.openxmlformats.org/officeDocument/2006/relationships/hyperlink" Target="https://www.planning.nsw.gov.au/Policy-and-Legislation/Environmental-Planning-and-Assessment-Act-updated/Guide-to-the-updated-Environmental-Planning-and-Assessment-Act-1979/Part-3-Strategic-planning" TargetMode="External"/><Relationship Id="rId36" Type="http://schemas.openxmlformats.org/officeDocument/2006/relationships/hyperlink" Target="https://www.planningportal.nsw.gov.au/"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planningportal.nsw.gov.au/" TargetMode="External"/><Relationship Id="rId31" Type="http://schemas.openxmlformats.org/officeDocument/2006/relationships/hyperlink" Target="https://www.planningportal.nsw.gov.au/" TargetMode="External"/><Relationship Id="rId44" Type="http://schemas.openxmlformats.org/officeDocument/2006/relationships/hyperlink" Target="https://www.planning.nsw.gov.au/Policy-and-Legislation/Environmental-Planning-and-Assessment-Act-updated/Guide-to-the-updated-Environmental-Planning-and-Assessment-Act-1979/Part-3-Strategic-planning"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anningportal.nsw.gov.au/" TargetMode="External"/><Relationship Id="rId22" Type="http://schemas.openxmlformats.org/officeDocument/2006/relationships/hyperlink" Target="https://www.planningportal.nsw.gov.au/" TargetMode="External"/><Relationship Id="rId27" Type="http://schemas.openxmlformats.org/officeDocument/2006/relationships/hyperlink" Target="https://www.greater.sydney/district-plans" TargetMode="External"/><Relationship Id="rId30" Type="http://schemas.openxmlformats.org/officeDocument/2006/relationships/hyperlink" Target="https://www.planningportal.nsw.gov.au/" TargetMode="External"/><Relationship Id="rId35" Type="http://schemas.openxmlformats.org/officeDocument/2006/relationships/hyperlink" Target="https://www.planningportal.nsw.gov.au/" TargetMode="External"/><Relationship Id="rId43" Type="http://schemas.openxmlformats.org/officeDocument/2006/relationships/hyperlink" Target="https://www.greater.sydney/district-plans"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isej\Desktop\Working%20files\Brand%20template%20and%20guideline\DPIE-EXT-Short-Document%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5FFE518E4144D79E5B11D441A713BE"/>
        <w:category>
          <w:name w:val="General"/>
          <w:gallery w:val="placeholder"/>
        </w:category>
        <w:types>
          <w:type w:val="bbPlcHdr"/>
        </w:types>
        <w:behaviors>
          <w:behavior w:val="content"/>
        </w:behaviors>
        <w:guid w:val="{DA77D528-ABA6-45AF-81A2-7A26B9025698}"/>
      </w:docPartPr>
      <w:docPartBody>
        <w:p w:rsidR="00C8342F" w:rsidRDefault="00EC7DD8" w:rsidP="00EC7DD8">
          <w:pPr>
            <w:pStyle w:val="855FFE518E4144D79E5B11D441A713BE"/>
          </w:pPr>
          <w:r w:rsidRPr="007C7FC9">
            <w:rPr>
              <w:rFonts w:eastAsia="Calibri" w:cs="Times New Roman"/>
              <w:noProof/>
              <w:color w:val="808080"/>
            </w:rPr>
            <w:t xml:space="preserve">                                                                                                    </w:t>
          </w:r>
        </w:p>
      </w:docPartBody>
    </w:docPart>
    <w:docPart>
      <w:docPartPr>
        <w:name w:val="BD85ACEDDBF74E89B601B4AE89A38535"/>
        <w:category>
          <w:name w:val="General"/>
          <w:gallery w:val="placeholder"/>
        </w:category>
        <w:types>
          <w:type w:val="bbPlcHdr"/>
        </w:types>
        <w:behaviors>
          <w:behavior w:val="content"/>
        </w:behaviors>
        <w:guid w:val="{48392004-1111-4261-BFDD-529FD2DE18B8}"/>
      </w:docPartPr>
      <w:docPartBody>
        <w:p w:rsidR="00C8342F" w:rsidRDefault="00EC7DD8" w:rsidP="00EC7DD8">
          <w:pPr>
            <w:pStyle w:val="BD85ACEDDBF74E89B601B4AE89A38535"/>
          </w:pPr>
          <w:r w:rsidRPr="007C7FC9">
            <w:rPr>
              <w:rFonts w:eastAsia="Calibri" w:cs="Times New Roman"/>
              <w:noProof/>
              <w:color w:val="808080"/>
            </w:rPr>
            <w:t xml:space="preserve">                                                                                                    </w:t>
          </w:r>
        </w:p>
      </w:docPartBody>
    </w:docPart>
    <w:docPart>
      <w:docPartPr>
        <w:name w:val="1385606E17604C1E818C9C0F8B0248B9"/>
        <w:category>
          <w:name w:val="General"/>
          <w:gallery w:val="placeholder"/>
        </w:category>
        <w:types>
          <w:type w:val="bbPlcHdr"/>
        </w:types>
        <w:behaviors>
          <w:behavior w:val="content"/>
        </w:behaviors>
        <w:guid w:val="{A9F4FA06-29D1-4A62-A5BA-D1C69B8B95D5}"/>
      </w:docPartPr>
      <w:docPartBody>
        <w:p w:rsidR="00C8342F" w:rsidRDefault="00EC7DD8" w:rsidP="00EC7DD8">
          <w:pPr>
            <w:pStyle w:val="1385606E17604C1E818C9C0F8B0248B9"/>
          </w:pPr>
          <w:r w:rsidRPr="007C7FC9">
            <w:rPr>
              <w:rFonts w:eastAsia="Calibri" w:cs="Times New Roman"/>
              <w:noProof/>
              <w:color w:val="808080"/>
            </w:rPr>
            <w:t xml:space="preserve">                                                                                                    </w:t>
          </w:r>
        </w:p>
      </w:docPartBody>
    </w:docPart>
    <w:docPart>
      <w:docPartPr>
        <w:name w:val="D7A6E417BD0B4EEDA951D04047BB0B63"/>
        <w:category>
          <w:name w:val="General"/>
          <w:gallery w:val="placeholder"/>
        </w:category>
        <w:types>
          <w:type w:val="bbPlcHdr"/>
        </w:types>
        <w:behaviors>
          <w:behavior w:val="content"/>
        </w:behaviors>
        <w:guid w:val="{9F1E197F-BC99-470F-A9BF-F1AEC581AD3C}"/>
      </w:docPartPr>
      <w:docPartBody>
        <w:p w:rsidR="00C8342F" w:rsidRDefault="00EC7DD8" w:rsidP="00EC7DD8">
          <w:pPr>
            <w:pStyle w:val="D7A6E417BD0B4EEDA951D04047BB0B63"/>
          </w:pPr>
          <w:r w:rsidRPr="007C7FC9">
            <w:rPr>
              <w:rFonts w:eastAsia="Calibri" w:cs="Times New Roman"/>
              <w:noProof/>
              <w:color w:val="808080"/>
            </w:rPr>
            <w:t xml:space="preserve">                                                                                                    </w:t>
          </w:r>
        </w:p>
      </w:docPartBody>
    </w:docPart>
    <w:docPart>
      <w:docPartPr>
        <w:name w:val="22EAE3DDBAD7472C85F485E02846B7C3"/>
        <w:category>
          <w:name w:val="General"/>
          <w:gallery w:val="placeholder"/>
        </w:category>
        <w:types>
          <w:type w:val="bbPlcHdr"/>
        </w:types>
        <w:behaviors>
          <w:behavior w:val="content"/>
        </w:behaviors>
        <w:guid w:val="{75B72B14-B93C-40DA-9303-ADD91F047B7E}"/>
      </w:docPartPr>
      <w:docPartBody>
        <w:p w:rsidR="00C8342F" w:rsidRDefault="00EC7DD8" w:rsidP="00EC7DD8">
          <w:pPr>
            <w:pStyle w:val="22EAE3DDBAD7472C85F485E02846B7C3"/>
          </w:pPr>
          <w:r w:rsidRPr="007C7FC9">
            <w:rPr>
              <w:rFonts w:eastAsia="Calibri" w:cs="Times New Roman"/>
              <w:noProof/>
              <w:color w:val="808080"/>
            </w:rPr>
            <w:t xml:space="preserve">                                                                                                    </w:t>
          </w:r>
        </w:p>
      </w:docPartBody>
    </w:docPart>
    <w:docPart>
      <w:docPartPr>
        <w:name w:val="B399DE750F914265B9852C6B4EEB639C"/>
        <w:category>
          <w:name w:val="General"/>
          <w:gallery w:val="placeholder"/>
        </w:category>
        <w:types>
          <w:type w:val="bbPlcHdr"/>
        </w:types>
        <w:behaviors>
          <w:behavior w:val="content"/>
        </w:behaviors>
        <w:guid w:val="{A825EB6F-BB26-49C0-9ADC-4BA4F237D9CD}"/>
      </w:docPartPr>
      <w:docPartBody>
        <w:p w:rsidR="00C8342F" w:rsidRDefault="00EC7DD8" w:rsidP="00EC7DD8">
          <w:pPr>
            <w:pStyle w:val="B399DE750F914265B9852C6B4EEB639C"/>
          </w:pPr>
          <w:r w:rsidRPr="007C7FC9">
            <w:rPr>
              <w:rFonts w:eastAsia="Calibri" w:cs="Times New Roman"/>
              <w:noProof/>
              <w:color w:val="808080"/>
            </w:rPr>
            <w:t xml:space="preserve">                                                                                                    </w:t>
          </w:r>
        </w:p>
      </w:docPartBody>
    </w:docPart>
    <w:docPart>
      <w:docPartPr>
        <w:name w:val="F9B853524A384A919891F9BC6AF3BC3C"/>
        <w:category>
          <w:name w:val="General"/>
          <w:gallery w:val="placeholder"/>
        </w:category>
        <w:types>
          <w:type w:val="bbPlcHdr"/>
        </w:types>
        <w:behaviors>
          <w:behavior w:val="content"/>
        </w:behaviors>
        <w:guid w:val="{D25EC1C0-68F8-4CAE-BCE6-331596F41032}"/>
      </w:docPartPr>
      <w:docPartBody>
        <w:p w:rsidR="00C8342F" w:rsidRDefault="00EC7DD8" w:rsidP="00EC7DD8">
          <w:pPr>
            <w:pStyle w:val="F9B853524A384A919891F9BC6AF3BC3C"/>
          </w:pPr>
          <w:r w:rsidRPr="007C7FC9">
            <w:rPr>
              <w:rFonts w:eastAsia="Calibri" w:cs="Times New Roman"/>
              <w:noProof/>
              <w:color w:val="808080"/>
            </w:rPr>
            <w:t xml:space="preserve">                                                                                                    </w:t>
          </w:r>
        </w:p>
      </w:docPartBody>
    </w:docPart>
    <w:docPart>
      <w:docPartPr>
        <w:name w:val="783302080EA842F18648C603725899D2"/>
        <w:category>
          <w:name w:val="General"/>
          <w:gallery w:val="placeholder"/>
        </w:category>
        <w:types>
          <w:type w:val="bbPlcHdr"/>
        </w:types>
        <w:behaviors>
          <w:behavior w:val="content"/>
        </w:behaviors>
        <w:guid w:val="{53511FA4-7C25-42C1-8C21-5B4C2DA67B4F}"/>
      </w:docPartPr>
      <w:docPartBody>
        <w:p w:rsidR="00C8342F" w:rsidRDefault="00EC7DD8" w:rsidP="00EC7DD8">
          <w:pPr>
            <w:pStyle w:val="783302080EA842F18648C603725899D2"/>
          </w:pPr>
          <w:r w:rsidRPr="007C7FC9">
            <w:rPr>
              <w:rFonts w:eastAsia="Calibri" w:cs="Times New Roman"/>
              <w:noProof/>
              <w:color w:val="808080"/>
            </w:rPr>
            <w:t xml:space="preserve">                                                                                                    </w:t>
          </w:r>
        </w:p>
      </w:docPartBody>
    </w:docPart>
    <w:docPart>
      <w:docPartPr>
        <w:name w:val="B947A57AEFA14B30974E4B182A3DF1D5"/>
        <w:category>
          <w:name w:val="General"/>
          <w:gallery w:val="placeholder"/>
        </w:category>
        <w:types>
          <w:type w:val="bbPlcHdr"/>
        </w:types>
        <w:behaviors>
          <w:behavior w:val="content"/>
        </w:behaviors>
        <w:guid w:val="{C848652F-67DD-4D7A-8D29-BAD06C666C19}"/>
      </w:docPartPr>
      <w:docPartBody>
        <w:p w:rsidR="00C8342F" w:rsidRDefault="00EC7DD8" w:rsidP="00EC7DD8">
          <w:pPr>
            <w:pStyle w:val="B947A57AEFA14B30974E4B182A3DF1D5"/>
          </w:pPr>
          <w:r w:rsidRPr="007C7FC9">
            <w:rPr>
              <w:rFonts w:eastAsia="Calibri" w:cs="Times New Roman"/>
              <w:noProof/>
              <w:color w:val="808080"/>
            </w:rPr>
            <w:t xml:space="preserve">                                                                                                    </w:t>
          </w:r>
        </w:p>
      </w:docPartBody>
    </w:docPart>
    <w:docPart>
      <w:docPartPr>
        <w:name w:val="864092E36E1C40A9A9C96EFC1488608C"/>
        <w:category>
          <w:name w:val="General"/>
          <w:gallery w:val="placeholder"/>
        </w:category>
        <w:types>
          <w:type w:val="bbPlcHdr"/>
        </w:types>
        <w:behaviors>
          <w:behavior w:val="content"/>
        </w:behaviors>
        <w:guid w:val="{ED38A313-89CD-4ED5-9F60-0A396D73DEF7}"/>
      </w:docPartPr>
      <w:docPartBody>
        <w:p w:rsidR="00C8342F" w:rsidRDefault="00EC7DD8" w:rsidP="00EC7DD8">
          <w:pPr>
            <w:pStyle w:val="864092E36E1C40A9A9C96EFC1488608C"/>
          </w:pPr>
          <w:r w:rsidRPr="007C7FC9">
            <w:rPr>
              <w:rFonts w:eastAsia="Calibri" w:cs="Times New Roman"/>
              <w:noProof/>
              <w:color w:val="808080"/>
            </w:rPr>
            <w:t xml:space="preserve">                                                                                                    </w:t>
          </w:r>
        </w:p>
      </w:docPartBody>
    </w:docPart>
    <w:docPart>
      <w:docPartPr>
        <w:name w:val="1BFC3EF66F504FCF8D126A471E235B5A"/>
        <w:category>
          <w:name w:val="General"/>
          <w:gallery w:val="placeholder"/>
        </w:category>
        <w:types>
          <w:type w:val="bbPlcHdr"/>
        </w:types>
        <w:behaviors>
          <w:behavior w:val="content"/>
        </w:behaviors>
        <w:guid w:val="{DD59ED74-F5DC-4732-92F2-0E5EEC47EEE1}"/>
      </w:docPartPr>
      <w:docPartBody>
        <w:p w:rsidR="00C8342F" w:rsidRDefault="00EC7DD8" w:rsidP="00EC7DD8">
          <w:pPr>
            <w:pStyle w:val="1BFC3EF66F504FCF8D126A471E235B5A"/>
          </w:pPr>
          <w:r w:rsidRPr="007C7FC9">
            <w:rPr>
              <w:rFonts w:eastAsia="Calibri" w:cs="Times New Roman"/>
              <w:noProof/>
              <w:color w:val="808080"/>
            </w:rPr>
            <w:t xml:space="preserve">                                                                                                    </w:t>
          </w:r>
        </w:p>
      </w:docPartBody>
    </w:docPart>
    <w:docPart>
      <w:docPartPr>
        <w:name w:val="FB77500EF37C457B9143A95C8257F9F9"/>
        <w:category>
          <w:name w:val="General"/>
          <w:gallery w:val="placeholder"/>
        </w:category>
        <w:types>
          <w:type w:val="bbPlcHdr"/>
        </w:types>
        <w:behaviors>
          <w:behavior w:val="content"/>
        </w:behaviors>
        <w:guid w:val="{66310F87-2263-4A7F-B6B5-5CF60FF155E1}"/>
      </w:docPartPr>
      <w:docPartBody>
        <w:p w:rsidR="00C8342F" w:rsidRDefault="00EC7DD8" w:rsidP="00EC7DD8">
          <w:pPr>
            <w:pStyle w:val="FB77500EF37C457B9143A95C8257F9F9"/>
          </w:pPr>
          <w:r w:rsidRPr="007C7FC9">
            <w:rPr>
              <w:rFonts w:eastAsia="Calibri" w:cs="Times New Roman"/>
              <w:noProof/>
              <w:color w:val="808080"/>
            </w:rPr>
            <w:t xml:space="preserve">                                                                                                    </w:t>
          </w:r>
        </w:p>
      </w:docPartBody>
    </w:docPart>
    <w:docPart>
      <w:docPartPr>
        <w:name w:val="D238B8B0751A442E89C1DDFF67D32A7C"/>
        <w:category>
          <w:name w:val="General"/>
          <w:gallery w:val="placeholder"/>
        </w:category>
        <w:types>
          <w:type w:val="bbPlcHdr"/>
        </w:types>
        <w:behaviors>
          <w:behavior w:val="content"/>
        </w:behaviors>
        <w:guid w:val="{252E01FC-D5AB-4C3F-B0B4-8EEBA1418B18}"/>
      </w:docPartPr>
      <w:docPartBody>
        <w:p w:rsidR="00C8342F" w:rsidRDefault="00EC7DD8" w:rsidP="00EC7DD8">
          <w:pPr>
            <w:pStyle w:val="D238B8B0751A442E89C1DDFF67D32A7C"/>
          </w:pPr>
          <w:r w:rsidRPr="007C7FC9">
            <w:rPr>
              <w:rFonts w:eastAsia="Calibri" w:cs="Times New Roman"/>
              <w:noProof/>
              <w:color w:val="808080"/>
            </w:rPr>
            <w:t xml:space="preserve">                                                                                                    </w:t>
          </w:r>
        </w:p>
      </w:docPartBody>
    </w:docPart>
    <w:docPart>
      <w:docPartPr>
        <w:name w:val="EFBA12D843404844B9E215020DD5FBCB"/>
        <w:category>
          <w:name w:val="General"/>
          <w:gallery w:val="placeholder"/>
        </w:category>
        <w:types>
          <w:type w:val="bbPlcHdr"/>
        </w:types>
        <w:behaviors>
          <w:behavior w:val="content"/>
        </w:behaviors>
        <w:guid w:val="{CE19F08D-DF83-4E27-8719-C3FD22EBA30F}"/>
      </w:docPartPr>
      <w:docPartBody>
        <w:p w:rsidR="00C8342F" w:rsidRDefault="00EC7DD8" w:rsidP="00EC7DD8">
          <w:pPr>
            <w:pStyle w:val="EFBA12D843404844B9E215020DD5FBCB"/>
          </w:pPr>
          <w:r w:rsidRPr="00703597">
            <w:rPr>
              <w:rStyle w:val="PlaceholderText"/>
            </w:rPr>
            <w:t>Click or tap here to enter text.</w:t>
          </w:r>
        </w:p>
      </w:docPartBody>
    </w:docPart>
    <w:docPart>
      <w:docPartPr>
        <w:name w:val="F358A52A6A584ECE8231236FCFA2DFF2"/>
        <w:category>
          <w:name w:val="General"/>
          <w:gallery w:val="placeholder"/>
        </w:category>
        <w:types>
          <w:type w:val="bbPlcHdr"/>
        </w:types>
        <w:behaviors>
          <w:behavior w:val="content"/>
        </w:behaviors>
        <w:guid w:val="{24453782-A7C5-420F-88E1-4AD050564C6C}"/>
      </w:docPartPr>
      <w:docPartBody>
        <w:p w:rsidR="00C8342F" w:rsidRDefault="00EC7DD8" w:rsidP="00EC7DD8">
          <w:pPr>
            <w:pStyle w:val="F358A52A6A584ECE8231236FCFA2DFF2"/>
          </w:pPr>
          <w:r w:rsidRPr="007C7FC9">
            <w:rPr>
              <w:rFonts w:eastAsia="Calibri" w:cs="Times New Roman"/>
              <w:noProof/>
              <w:color w:val="808080"/>
            </w:rPr>
            <w:t xml:space="preserve">                                                                                                    </w:t>
          </w:r>
        </w:p>
      </w:docPartBody>
    </w:docPart>
    <w:docPart>
      <w:docPartPr>
        <w:name w:val="E71DFDBBF9324400A30431E19FB9E9EF"/>
        <w:category>
          <w:name w:val="General"/>
          <w:gallery w:val="placeholder"/>
        </w:category>
        <w:types>
          <w:type w:val="bbPlcHdr"/>
        </w:types>
        <w:behaviors>
          <w:behavior w:val="content"/>
        </w:behaviors>
        <w:guid w:val="{C84709A5-BF27-49FD-A029-A4020D151362}"/>
      </w:docPartPr>
      <w:docPartBody>
        <w:p w:rsidR="00C8342F" w:rsidRDefault="00EC7DD8" w:rsidP="00EC7DD8">
          <w:pPr>
            <w:pStyle w:val="E71DFDBBF9324400A30431E19FB9E9EF"/>
          </w:pPr>
          <w:r w:rsidRPr="00703597">
            <w:rPr>
              <w:rStyle w:val="PlaceholderText"/>
            </w:rPr>
            <w:t>Click or tap here to enter text.</w:t>
          </w:r>
        </w:p>
      </w:docPartBody>
    </w:docPart>
    <w:docPart>
      <w:docPartPr>
        <w:name w:val="05D8811AE3214631A1BF08E788A98779"/>
        <w:category>
          <w:name w:val="General"/>
          <w:gallery w:val="placeholder"/>
        </w:category>
        <w:types>
          <w:type w:val="bbPlcHdr"/>
        </w:types>
        <w:behaviors>
          <w:behavior w:val="content"/>
        </w:behaviors>
        <w:guid w:val="{E8873EB2-68AF-425A-821B-E0F76DE7F0BE}"/>
      </w:docPartPr>
      <w:docPartBody>
        <w:p w:rsidR="00C8342F" w:rsidRDefault="00EC7DD8" w:rsidP="00EC7DD8">
          <w:pPr>
            <w:pStyle w:val="05D8811AE3214631A1BF08E788A98779"/>
          </w:pPr>
          <w:r w:rsidRPr="007C7FC9">
            <w:rPr>
              <w:rFonts w:eastAsia="Calibri" w:cs="Times New Roman"/>
              <w:noProof/>
              <w:color w:val="808080"/>
            </w:rPr>
            <w:t xml:space="preserve">                                                                                                    </w:t>
          </w:r>
        </w:p>
      </w:docPartBody>
    </w:docPart>
    <w:docPart>
      <w:docPartPr>
        <w:name w:val="FB678A5DF49F47769353EFEF90F0C495"/>
        <w:category>
          <w:name w:val="General"/>
          <w:gallery w:val="placeholder"/>
        </w:category>
        <w:types>
          <w:type w:val="bbPlcHdr"/>
        </w:types>
        <w:behaviors>
          <w:behavior w:val="content"/>
        </w:behaviors>
        <w:guid w:val="{53DAB2B0-B7B6-4B5A-BFC2-A81E267ADAC3}"/>
      </w:docPartPr>
      <w:docPartBody>
        <w:p w:rsidR="00C8342F" w:rsidRDefault="00EC7DD8" w:rsidP="00EC7DD8">
          <w:pPr>
            <w:pStyle w:val="FB678A5DF49F47769353EFEF90F0C495"/>
          </w:pPr>
          <w:r w:rsidRPr="007C7FC9">
            <w:rPr>
              <w:rFonts w:eastAsia="Calibri" w:cs="Times New Roman"/>
              <w:noProof/>
              <w:color w:val="808080"/>
            </w:rPr>
            <w:t xml:space="preserve">                                                                                                    </w:t>
          </w:r>
        </w:p>
      </w:docPartBody>
    </w:docPart>
    <w:docPart>
      <w:docPartPr>
        <w:name w:val="607BAEEBB12B46B2AC2C2460E7169648"/>
        <w:category>
          <w:name w:val="General"/>
          <w:gallery w:val="placeholder"/>
        </w:category>
        <w:types>
          <w:type w:val="bbPlcHdr"/>
        </w:types>
        <w:behaviors>
          <w:behavior w:val="content"/>
        </w:behaviors>
        <w:guid w:val="{B0BDDF21-0027-4A65-BE88-53EDDB4DCD97}"/>
      </w:docPartPr>
      <w:docPartBody>
        <w:p w:rsidR="00C8342F" w:rsidRDefault="00EC7DD8" w:rsidP="00EC7DD8">
          <w:pPr>
            <w:pStyle w:val="607BAEEBB12B46B2AC2C2460E7169648"/>
          </w:pPr>
          <w:r w:rsidRPr="007C7FC9">
            <w:rPr>
              <w:rFonts w:eastAsia="Calibri" w:cs="Times New Roman"/>
              <w:noProof/>
              <w:color w:val="808080"/>
            </w:rPr>
            <w:t xml:space="preserve">                                                                                                    </w:t>
          </w:r>
        </w:p>
      </w:docPartBody>
    </w:docPart>
    <w:docPart>
      <w:docPartPr>
        <w:name w:val="6FED41126B2D43EEA0522E1AFFA76F89"/>
        <w:category>
          <w:name w:val="General"/>
          <w:gallery w:val="placeholder"/>
        </w:category>
        <w:types>
          <w:type w:val="bbPlcHdr"/>
        </w:types>
        <w:behaviors>
          <w:behavior w:val="content"/>
        </w:behaviors>
        <w:guid w:val="{C76BEA23-BEB3-43BA-8E51-CDC3646B1B39}"/>
      </w:docPartPr>
      <w:docPartBody>
        <w:p w:rsidR="00C8342F" w:rsidRDefault="00EC7DD8" w:rsidP="00EC7DD8">
          <w:pPr>
            <w:pStyle w:val="6FED41126B2D43EEA0522E1AFFA76F89"/>
          </w:pPr>
          <w:r w:rsidRPr="007C7FC9">
            <w:rPr>
              <w:rFonts w:eastAsia="Calibri" w:cs="Times New Roman"/>
              <w:noProof/>
              <w:color w:val="808080"/>
            </w:rPr>
            <w:t xml:space="preserve">                                                                                                    </w:t>
          </w:r>
        </w:p>
      </w:docPartBody>
    </w:docPart>
    <w:docPart>
      <w:docPartPr>
        <w:name w:val="82C70DC775B240ABBDB95DDD556C55BE"/>
        <w:category>
          <w:name w:val="General"/>
          <w:gallery w:val="placeholder"/>
        </w:category>
        <w:types>
          <w:type w:val="bbPlcHdr"/>
        </w:types>
        <w:behaviors>
          <w:behavior w:val="content"/>
        </w:behaviors>
        <w:guid w:val="{9CD230F4-FE07-4BC0-8B36-65A280519FD2}"/>
      </w:docPartPr>
      <w:docPartBody>
        <w:p w:rsidR="00C8342F" w:rsidRDefault="00EC7DD8" w:rsidP="00EC7DD8">
          <w:pPr>
            <w:pStyle w:val="82C70DC775B240ABBDB95DDD556C55BE"/>
          </w:pPr>
          <w:r w:rsidRPr="007C7FC9">
            <w:rPr>
              <w:rFonts w:eastAsia="Calibri" w:cs="Times New Roman"/>
              <w:noProof/>
              <w:color w:val="808080"/>
            </w:rPr>
            <w:t xml:space="preserve">                                                                                                    </w:t>
          </w:r>
        </w:p>
      </w:docPartBody>
    </w:docPart>
    <w:docPart>
      <w:docPartPr>
        <w:name w:val="D102DF60956046EDA41973918066D993"/>
        <w:category>
          <w:name w:val="General"/>
          <w:gallery w:val="placeholder"/>
        </w:category>
        <w:types>
          <w:type w:val="bbPlcHdr"/>
        </w:types>
        <w:behaviors>
          <w:behavior w:val="content"/>
        </w:behaviors>
        <w:guid w:val="{039391A2-1572-452C-8233-4B609B1FA90C}"/>
      </w:docPartPr>
      <w:docPartBody>
        <w:p w:rsidR="00C8342F" w:rsidRDefault="00EC7DD8" w:rsidP="00EC7DD8">
          <w:pPr>
            <w:pStyle w:val="D102DF60956046EDA41973918066D993"/>
          </w:pPr>
          <w:r w:rsidRPr="007C7FC9">
            <w:rPr>
              <w:rFonts w:eastAsia="Calibri" w:cs="Times New Roman"/>
              <w:noProof/>
              <w:color w:val="808080"/>
            </w:rPr>
            <w:t xml:space="preserve">                                                                                                    </w:t>
          </w:r>
        </w:p>
      </w:docPartBody>
    </w:docPart>
    <w:docPart>
      <w:docPartPr>
        <w:name w:val="D23379DD238642F0AC45D13A5B5DF921"/>
        <w:category>
          <w:name w:val="General"/>
          <w:gallery w:val="placeholder"/>
        </w:category>
        <w:types>
          <w:type w:val="bbPlcHdr"/>
        </w:types>
        <w:behaviors>
          <w:behavior w:val="content"/>
        </w:behaviors>
        <w:guid w:val="{CE19E686-46EE-4E3E-8A22-75845E24E2DF}"/>
      </w:docPartPr>
      <w:docPartBody>
        <w:p w:rsidR="00C8342F" w:rsidRDefault="00EC7DD8" w:rsidP="00EC7DD8">
          <w:pPr>
            <w:pStyle w:val="D23379DD238642F0AC45D13A5B5DF921"/>
          </w:pPr>
          <w:r w:rsidRPr="007C7FC9">
            <w:rPr>
              <w:rFonts w:eastAsia="Calibri" w:cs="Times New Roman"/>
              <w:noProof/>
              <w:color w:val="808080"/>
            </w:rPr>
            <w:t xml:space="preserve">                                                                                                    </w:t>
          </w:r>
        </w:p>
      </w:docPartBody>
    </w:docPart>
    <w:docPart>
      <w:docPartPr>
        <w:name w:val="AD56A4E54D4643028CD5A7359746FE68"/>
        <w:category>
          <w:name w:val="General"/>
          <w:gallery w:val="placeholder"/>
        </w:category>
        <w:types>
          <w:type w:val="bbPlcHdr"/>
        </w:types>
        <w:behaviors>
          <w:behavior w:val="content"/>
        </w:behaviors>
        <w:guid w:val="{5057353B-F025-4630-BB2C-8FA9E4E58F1A}"/>
      </w:docPartPr>
      <w:docPartBody>
        <w:p w:rsidR="00C8342F" w:rsidRDefault="00EC7DD8" w:rsidP="00EC7DD8">
          <w:pPr>
            <w:pStyle w:val="AD56A4E54D4643028CD5A7359746FE68"/>
          </w:pPr>
          <w:r w:rsidRPr="007C7FC9">
            <w:rPr>
              <w:rFonts w:eastAsia="Calibri" w:cs="Times New Roman"/>
              <w:noProof/>
              <w:color w:val="808080"/>
            </w:rPr>
            <w:t xml:space="preserve">                                                                                                    </w:t>
          </w:r>
        </w:p>
      </w:docPartBody>
    </w:docPart>
    <w:docPart>
      <w:docPartPr>
        <w:name w:val="D7EDA721E7EA42CFA070C844A3CADB89"/>
        <w:category>
          <w:name w:val="General"/>
          <w:gallery w:val="placeholder"/>
        </w:category>
        <w:types>
          <w:type w:val="bbPlcHdr"/>
        </w:types>
        <w:behaviors>
          <w:behavior w:val="content"/>
        </w:behaviors>
        <w:guid w:val="{BCE5781D-449A-4BDA-AF65-826E4125A78F}"/>
      </w:docPartPr>
      <w:docPartBody>
        <w:p w:rsidR="00C8342F" w:rsidRDefault="00EC7DD8" w:rsidP="00EC7DD8">
          <w:pPr>
            <w:pStyle w:val="D7EDA721E7EA42CFA070C844A3CADB89"/>
          </w:pPr>
          <w:r w:rsidRPr="007C7FC9">
            <w:rPr>
              <w:rFonts w:eastAsia="Calibri" w:cs="Times New Roman"/>
              <w:noProof/>
              <w:color w:val="808080"/>
            </w:rPr>
            <w:t xml:space="preserve">                                                                                                    </w:t>
          </w:r>
        </w:p>
      </w:docPartBody>
    </w:docPart>
    <w:docPart>
      <w:docPartPr>
        <w:name w:val="1CE6765FBDE7469FBB5DF161FA1E7043"/>
        <w:category>
          <w:name w:val="General"/>
          <w:gallery w:val="placeholder"/>
        </w:category>
        <w:types>
          <w:type w:val="bbPlcHdr"/>
        </w:types>
        <w:behaviors>
          <w:behavior w:val="content"/>
        </w:behaviors>
        <w:guid w:val="{369B6148-CE7C-4B73-9F5E-91735D405B53}"/>
      </w:docPartPr>
      <w:docPartBody>
        <w:p w:rsidR="00C8342F" w:rsidRDefault="00EC7DD8" w:rsidP="00EC7DD8">
          <w:pPr>
            <w:pStyle w:val="1CE6765FBDE7469FBB5DF161FA1E7043"/>
          </w:pPr>
          <w:r w:rsidRPr="007C7FC9">
            <w:rPr>
              <w:rFonts w:eastAsia="Calibri" w:cs="Times New Roman"/>
              <w:noProof/>
              <w:color w:val="808080"/>
            </w:rPr>
            <w:t xml:space="preserve">                                                                                                    </w:t>
          </w:r>
        </w:p>
      </w:docPartBody>
    </w:docPart>
    <w:docPart>
      <w:docPartPr>
        <w:name w:val="3A6A32449D84455A9DE88E328B981337"/>
        <w:category>
          <w:name w:val="General"/>
          <w:gallery w:val="placeholder"/>
        </w:category>
        <w:types>
          <w:type w:val="bbPlcHdr"/>
        </w:types>
        <w:behaviors>
          <w:behavior w:val="content"/>
        </w:behaviors>
        <w:guid w:val="{4CB4A8A1-ECE4-412F-ACD6-5189E672401C}"/>
      </w:docPartPr>
      <w:docPartBody>
        <w:p w:rsidR="00C8342F" w:rsidRDefault="00EC7DD8" w:rsidP="00EC7DD8">
          <w:pPr>
            <w:pStyle w:val="3A6A32449D84455A9DE88E328B981337"/>
          </w:pPr>
          <w:r w:rsidRPr="007C7FC9">
            <w:rPr>
              <w:rFonts w:eastAsia="Calibri" w:cs="Times New Roman"/>
              <w:noProof/>
              <w:color w:val="808080"/>
            </w:rPr>
            <w:t xml:space="preserve">                                                                                                    </w:t>
          </w:r>
        </w:p>
      </w:docPartBody>
    </w:docPart>
    <w:docPart>
      <w:docPartPr>
        <w:name w:val="C9E11EABFF08411DA6AADCDAA4C63483"/>
        <w:category>
          <w:name w:val="General"/>
          <w:gallery w:val="placeholder"/>
        </w:category>
        <w:types>
          <w:type w:val="bbPlcHdr"/>
        </w:types>
        <w:behaviors>
          <w:behavior w:val="content"/>
        </w:behaviors>
        <w:guid w:val="{09BFC828-4CB8-42A3-B8CD-84966173E10A}"/>
      </w:docPartPr>
      <w:docPartBody>
        <w:p w:rsidR="00C8342F" w:rsidRDefault="00EC7DD8" w:rsidP="00EC7DD8">
          <w:pPr>
            <w:pStyle w:val="C9E11EABFF08411DA6AADCDAA4C63483"/>
          </w:pPr>
          <w:r w:rsidRPr="007C7FC9">
            <w:rPr>
              <w:rFonts w:eastAsia="Calibri" w:cs="Times New Roman"/>
              <w:noProof/>
              <w:color w:val="808080"/>
            </w:rPr>
            <w:t xml:space="preserve">                                                                                                    </w:t>
          </w:r>
        </w:p>
      </w:docPartBody>
    </w:docPart>
    <w:docPart>
      <w:docPartPr>
        <w:name w:val="DED4A2C0CB604D10BDA1A5FE66A20721"/>
        <w:category>
          <w:name w:val="General"/>
          <w:gallery w:val="placeholder"/>
        </w:category>
        <w:types>
          <w:type w:val="bbPlcHdr"/>
        </w:types>
        <w:behaviors>
          <w:behavior w:val="content"/>
        </w:behaviors>
        <w:guid w:val="{18F4286D-536A-4114-A5C8-1952B1A8C8C9}"/>
      </w:docPartPr>
      <w:docPartBody>
        <w:p w:rsidR="00C8342F" w:rsidRDefault="00EC7DD8" w:rsidP="00EC7DD8">
          <w:pPr>
            <w:pStyle w:val="DED4A2C0CB604D10BDA1A5FE66A20721"/>
          </w:pPr>
          <w:r w:rsidRPr="007C7FC9">
            <w:rPr>
              <w:rFonts w:eastAsia="Calibri" w:cs="Times New Roman"/>
              <w:noProof/>
              <w:color w:val="808080"/>
            </w:rPr>
            <w:t xml:space="preserve">                                                                                                    </w:t>
          </w:r>
        </w:p>
      </w:docPartBody>
    </w:docPart>
    <w:docPart>
      <w:docPartPr>
        <w:name w:val="905B621DF27E470C8F72FF6442A5E33D"/>
        <w:category>
          <w:name w:val="General"/>
          <w:gallery w:val="placeholder"/>
        </w:category>
        <w:types>
          <w:type w:val="bbPlcHdr"/>
        </w:types>
        <w:behaviors>
          <w:behavior w:val="content"/>
        </w:behaviors>
        <w:guid w:val="{CC422A5A-CF2E-4993-8537-68BA56F34296}"/>
      </w:docPartPr>
      <w:docPartBody>
        <w:p w:rsidR="00C8342F" w:rsidRDefault="00EC7DD8" w:rsidP="00EC7DD8">
          <w:pPr>
            <w:pStyle w:val="905B621DF27E470C8F72FF6442A5E33D"/>
          </w:pPr>
          <w:r w:rsidRPr="007C7FC9">
            <w:rPr>
              <w:rFonts w:eastAsia="Calibri" w:cs="Times New Roman"/>
              <w:noProof/>
              <w:color w:val="808080"/>
            </w:rPr>
            <w:t xml:space="preserve">                                                                                                    </w:t>
          </w:r>
        </w:p>
      </w:docPartBody>
    </w:docPart>
    <w:docPart>
      <w:docPartPr>
        <w:name w:val="4B09FB096EE740CE8938E833B853D2DE"/>
        <w:category>
          <w:name w:val="General"/>
          <w:gallery w:val="placeholder"/>
        </w:category>
        <w:types>
          <w:type w:val="bbPlcHdr"/>
        </w:types>
        <w:behaviors>
          <w:behavior w:val="content"/>
        </w:behaviors>
        <w:guid w:val="{512B405D-B701-4562-ABBC-EB4015DE80E7}"/>
      </w:docPartPr>
      <w:docPartBody>
        <w:p w:rsidR="00C8342F" w:rsidRDefault="00EC7DD8" w:rsidP="00EC7DD8">
          <w:pPr>
            <w:pStyle w:val="4B09FB096EE740CE8938E833B853D2DE"/>
          </w:pPr>
          <w:r w:rsidRPr="007C7FC9">
            <w:rPr>
              <w:rFonts w:eastAsia="Calibri" w:cs="Times New Roman"/>
              <w:noProof/>
              <w:color w:val="808080"/>
            </w:rPr>
            <w:t xml:space="preserve">                                                                                                    </w:t>
          </w:r>
        </w:p>
      </w:docPartBody>
    </w:docPart>
    <w:docPart>
      <w:docPartPr>
        <w:name w:val="5BBFD0E07373496C8DDB7EE3ECC3ECC2"/>
        <w:category>
          <w:name w:val="General"/>
          <w:gallery w:val="placeholder"/>
        </w:category>
        <w:types>
          <w:type w:val="bbPlcHdr"/>
        </w:types>
        <w:behaviors>
          <w:behavior w:val="content"/>
        </w:behaviors>
        <w:guid w:val="{56AB7CF6-9540-4715-86F1-669B4486C076}"/>
      </w:docPartPr>
      <w:docPartBody>
        <w:p w:rsidR="00C8342F" w:rsidRDefault="00EC7DD8" w:rsidP="00EC7DD8">
          <w:pPr>
            <w:pStyle w:val="5BBFD0E07373496C8DDB7EE3ECC3ECC2"/>
          </w:pPr>
          <w:r w:rsidRPr="007C7FC9">
            <w:rPr>
              <w:rFonts w:eastAsia="Calibri" w:cs="Times New Roman"/>
              <w:noProof/>
              <w:color w:val="808080"/>
            </w:rPr>
            <w:t xml:space="preserve">                                                                                                    </w:t>
          </w:r>
        </w:p>
      </w:docPartBody>
    </w:docPart>
    <w:docPart>
      <w:docPartPr>
        <w:name w:val="3092516636E2496EB63D4CC1800EC0B1"/>
        <w:category>
          <w:name w:val="General"/>
          <w:gallery w:val="placeholder"/>
        </w:category>
        <w:types>
          <w:type w:val="bbPlcHdr"/>
        </w:types>
        <w:behaviors>
          <w:behavior w:val="content"/>
        </w:behaviors>
        <w:guid w:val="{13F9669F-7794-4405-B554-39FD258A14F0}"/>
      </w:docPartPr>
      <w:docPartBody>
        <w:p w:rsidR="00C8342F" w:rsidRDefault="00EC7DD8" w:rsidP="00EC7DD8">
          <w:pPr>
            <w:pStyle w:val="3092516636E2496EB63D4CC1800EC0B1"/>
          </w:pPr>
          <w:r w:rsidRPr="007C7FC9">
            <w:rPr>
              <w:rFonts w:eastAsia="Calibri" w:cs="Times New Roman"/>
              <w:noProof/>
              <w:color w:val="808080"/>
            </w:rPr>
            <w:t xml:space="preserve">                                                                                                    </w:t>
          </w:r>
        </w:p>
      </w:docPartBody>
    </w:docPart>
    <w:docPart>
      <w:docPartPr>
        <w:name w:val="42C76DCB07D344F3879A17C3A1C18122"/>
        <w:category>
          <w:name w:val="General"/>
          <w:gallery w:val="placeholder"/>
        </w:category>
        <w:types>
          <w:type w:val="bbPlcHdr"/>
        </w:types>
        <w:behaviors>
          <w:behavior w:val="content"/>
        </w:behaviors>
        <w:guid w:val="{58194B71-4935-4819-8782-28D472BE8034}"/>
      </w:docPartPr>
      <w:docPartBody>
        <w:p w:rsidR="00C8342F" w:rsidRDefault="00EC7DD8" w:rsidP="00EC7DD8">
          <w:pPr>
            <w:pStyle w:val="42C76DCB07D344F3879A17C3A1C18122"/>
          </w:pPr>
          <w:r w:rsidRPr="007C7FC9">
            <w:rPr>
              <w:rFonts w:eastAsia="Calibri" w:cs="Times New Roman"/>
              <w:noProof/>
              <w:color w:val="808080"/>
            </w:rPr>
            <w:t xml:space="preserve">                                                                                                    </w:t>
          </w:r>
        </w:p>
      </w:docPartBody>
    </w:docPart>
    <w:docPart>
      <w:docPartPr>
        <w:name w:val="CD7035F7F713417FBA73450C852785B6"/>
        <w:category>
          <w:name w:val="General"/>
          <w:gallery w:val="placeholder"/>
        </w:category>
        <w:types>
          <w:type w:val="bbPlcHdr"/>
        </w:types>
        <w:behaviors>
          <w:behavior w:val="content"/>
        </w:behaviors>
        <w:guid w:val="{C68C496F-5729-40D2-906D-0EBA1A4681C2}"/>
      </w:docPartPr>
      <w:docPartBody>
        <w:p w:rsidR="00C8342F" w:rsidRDefault="00EC7DD8" w:rsidP="00EC7DD8">
          <w:pPr>
            <w:pStyle w:val="CD7035F7F713417FBA73450C852785B6"/>
          </w:pPr>
          <w:r w:rsidRPr="007C7FC9">
            <w:rPr>
              <w:rFonts w:eastAsia="Calibri" w:cs="Times New Roman"/>
              <w:noProof/>
              <w:color w:val="808080"/>
            </w:rPr>
            <w:t xml:space="preserve">                                                                                                    </w:t>
          </w:r>
        </w:p>
      </w:docPartBody>
    </w:docPart>
    <w:docPart>
      <w:docPartPr>
        <w:name w:val="78782D1A6D794868BBCB59C38BC74F9D"/>
        <w:category>
          <w:name w:val="General"/>
          <w:gallery w:val="placeholder"/>
        </w:category>
        <w:types>
          <w:type w:val="bbPlcHdr"/>
        </w:types>
        <w:behaviors>
          <w:behavior w:val="content"/>
        </w:behaviors>
        <w:guid w:val="{30DD4774-C236-43DF-84F8-9EE80713D4FA}"/>
      </w:docPartPr>
      <w:docPartBody>
        <w:p w:rsidR="00C8342F" w:rsidRDefault="00EC7DD8" w:rsidP="00EC7DD8">
          <w:pPr>
            <w:pStyle w:val="78782D1A6D794868BBCB59C38BC74F9D"/>
          </w:pPr>
          <w:r w:rsidRPr="007C7FC9">
            <w:rPr>
              <w:rFonts w:eastAsia="Calibri" w:cs="Times New Roman"/>
              <w:noProof/>
              <w:color w:val="808080"/>
            </w:rPr>
            <w:t xml:space="preserve">                                                                                                    </w:t>
          </w:r>
        </w:p>
      </w:docPartBody>
    </w:docPart>
    <w:docPart>
      <w:docPartPr>
        <w:name w:val="4E7EB85D2CD947EB9042B74344FDDB36"/>
        <w:category>
          <w:name w:val="General"/>
          <w:gallery w:val="placeholder"/>
        </w:category>
        <w:types>
          <w:type w:val="bbPlcHdr"/>
        </w:types>
        <w:behaviors>
          <w:behavior w:val="content"/>
        </w:behaviors>
        <w:guid w:val="{AFD9E8E7-A9A6-4B14-A538-4FF3C09A19E5}"/>
      </w:docPartPr>
      <w:docPartBody>
        <w:p w:rsidR="00C8342F" w:rsidRDefault="00EC7DD8" w:rsidP="00EC7DD8">
          <w:pPr>
            <w:pStyle w:val="4E7EB85D2CD947EB9042B74344FDDB36"/>
          </w:pPr>
          <w:r w:rsidRPr="007C7FC9">
            <w:rPr>
              <w:rFonts w:eastAsia="Calibri" w:cs="Times New Roman"/>
              <w:noProof/>
              <w:color w:val="808080"/>
            </w:rPr>
            <w:t xml:space="preserve">                                                                                                    </w:t>
          </w:r>
        </w:p>
      </w:docPartBody>
    </w:docPart>
    <w:docPart>
      <w:docPartPr>
        <w:name w:val="BE56971F2C1547D5A64F3A17866AAC4D"/>
        <w:category>
          <w:name w:val="General"/>
          <w:gallery w:val="placeholder"/>
        </w:category>
        <w:types>
          <w:type w:val="bbPlcHdr"/>
        </w:types>
        <w:behaviors>
          <w:behavior w:val="content"/>
        </w:behaviors>
        <w:guid w:val="{DBBB7259-D984-41C5-BE71-9FF4F185AF57}"/>
      </w:docPartPr>
      <w:docPartBody>
        <w:p w:rsidR="00C8342F" w:rsidRDefault="00EC7DD8" w:rsidP="00EC7DD8">
          <w:pPr>
            <w:pStyle w:val="BE56971F2C1547D5A64F3A17866AAC4D"/>
          </w:pPr>
          <w:r w:rsidRPr="007C7FC9">
            <w:rPr>
              <w:rFonts w:eastAsia="Calibri" w:cs="Times New Roman"/>
              <w:noProof/>
              <w:color w:val="808080"/>
            </w:rPr>
            <w:t xml:space="preserve">                                                                                                    </w:t>
          </w:r>
        </w:p>
      </w:docPartBody>
    </w:docPart>
    <w:docPart>
      <w:docPartPr>
        <w:name w:val="C15B9ED4EC4E4AF19D5E962EC08B1CDA"/>
        <w:category>
          <w:name w:val="General"/>
          <w:gallery w:val="placeholder"/>
        </w:category>
        <w:types>
          <w:type w:val="bbPlcHdr"/>
        </w:types>
        <w:behaviors>
          <w:behavior w:val="content"/>
        </w:behaviors>
        <w:guid w:val="{950170CB-B171-418C-8370-C93CD8021E41}"/>
      </w:docPartPr>
      <w:docPartBody>
        <w:p w:rsidR="00C8342F" w:rsidRDefault="00EC7DD8" w:rsidP="00EC7DD8">
          <w:pPr>
            <w:pStyle w:val="C15B9ED4EC4E4AF19D5E962EC08B1CDA"/>
          </w:pPr>
          <w:r w:rsidRPr="007C7FC9">
            <w:rPr>
              <w:rFonts w:eastAsia="Calibri" w:cs="Times New Roman"/>
              <w:noProof/>
              <w:color w:val="808080"/>
            </w:rPr>
            <w:t xml:space="preserve">                                                                                                    </w:t>
          </w:r>
        </w:p>
      </w:docPartBody>
    </w:docPart>
    <w:docPart>
      <w:docPartPr>
        <w:name w:val="E543C55151574FA4A4C34ABAF6E9D055"/>
        <w:category>
          <w:name w:val="General"/>
          <w:gallery w:val="placeholder"/>
        </w:category>
        <w:types>
          <w:type w:val="bbPlcHdr"/>
        </w:types>
        <w:behaviors>
          <w:behavior w:val="content"/>
        </w:behaviors>
        <w:guid w:val="{1891EE0F-E8DB-4E10-8158-8B07D8F5AA98}"/>
      </w:docPartPr>
      <w:docPartBody>
        <w:p w:rsidR="00C8342F" w:rsidRDefault="00EC7DD8" w:rsidP="00EC7DD8">
          <w:pPr>
            <w:pStyle w:val="E543C55151574FA4A4C34ABAF6E9D055"/>
          </w:pPr>
          <w:r w:rsidRPr="007C7FC9">
            <w:rPr>
              <w:rFonts w:eastAsia="Calibri" w:cs="Times New Roman"/>
              <w:noProof/>
              <w:color w:val="808080"/>
            </w:rPr>
            <w:t xml:space="preserve">                                                                                                    </w:t>
          </w:r>
        </w:p>
      </w:docPartBody>
    </w:docPart>
    <w:docPart>
      <w:docPartPr>
        <w:name w:val="EAC72D56E55D4E15B564E8CF2741869E"/>
        <w:category>
          <w:name w:val="General"/>
          <w:gallery w:val="placeholder"/>
        </w:category>
        <w:types>
          <w:type w:val="bbPlcHdr"/>
        </w:types>
        <w:behaviors>
          <w:behavior w:val="content"/>
        </w:behaviors>
        <w:guid w:val="{B2C1A14A-5574-4BCC-A089-F3E41B552EDE}"/>
      </w:docPartPr>
      <w:docPartBody>
        <w:p w:rsidR="00C8342F" w:rsidRDefault="00EC7DD8" w:rsidP="00EC7DD8">
          <w:pPr>
            <w:pStyle w:val="EAC72D56E55D4E15B564E8CF2741869E"/>
          </w:pPr>
          <w:r w:rsidRPr="007C7FC9">
            <w:rPr>
              <w:rFonts w:eastAsia="Calibri" w:cs="Times New Roman"/>
              <w:noProof/>
              <w:color w:val="808080"/>
            </w:rPr>
            <w:t xml:space="preserve">                                                                                                    </w:t>
          </w:r>
        </w:p>
      </w:docPartBody>
    </w:docPart>
    <w:docPart>
      <w:docPartPr>
        <w:name w:val="93419FD21FB94EDFBC3867F96B0F3C9D"/>
        <w:category>
          <w:name w:val="General"/>
          <w:gallery w:val="placeholder"/>
        </w:category>
        <w:types>
          <w:type w:val="bbPlcHdr"/>
        </w:types>
        <w:behaviors>
          <w:behavior w:val="content"/>
        </w:behaviors>
        <w:guid w:val="{64E8FCB5-6672-4A19-AAB4-F33505B0D175}"/>
      </w:docPartPr>
      <w:docPartBody>
        <w:p w:rsidR="00C8342F" w:rsidRDefault="00EC7DD8" w:rsidP="00EC7DD8">
          <w:pPr>
            <w:pStyle w:val="93419FD21FB94EDFBC3867F96B0F3C9D"/>
          </w:pPr>
          <w:r w:rsidRPr="007C7FC9">
            <w:rPr>
              <w:rFonts w:eastAsia="Calibri" w:cs="Times New Roman"/>
              <w:noProof/>
              <w:color w:val="808080"/>
            </w:rPr>
            <w:t xml:space="preserve">                                                                                                    </w:t>
          </w:r>
        </w:p>
      </w:docPartBody>
    </w:docPart>
    <w:docPart>
      <w:docPartPr>
        <w:name w:val="FAD769F711F14732A570F6727CBB021A"/>
        <w:category>
          <w:name w:val="General"/>
          <w:gallery w:val="placeholder"/>
        </w:category>
        <w:types>
          <w:type w:val="bbPlcHdr"/>
        </w:types>
        <w:behaviors>
          <w:behavior w:val="content"/>
        </w:behaviors>
        <w:guid w:val="{4D0B12F7-ECA2-424C-9C51-EB2DE1CA5DD7}"/>
      </w:docPartPr>
      <w:docPartBody>
        <w:p w:rsidR="00C8342F" w:rsidRDefault="00EC7DD8" w:rsidP="00EC7DD8">
          <w:pPr>
            <w:pStyle w:val="FAD769F711F14732A570F6727CBB021A"/>
          </w:pPr>
          <w:r w:rsidRPr="007C7FC9">
            <w:rPr>
              <w:rFonts w:eastAsia="Calibri" w:cs="Times New Roman"/>
              <w:noProof/>
              <w:color w:val="808080"/>
            </w:rPr>
            <w:t xml:space="preserve">                                                                                                    </w:t>
          </w:r>
        </w:p>
      </w:docPartBody>
    </w:docPart>
    <w:docPart>
      <w:docPartPr>
        <w:name w:val="B210D4D9ED4744F1985085CA2825883F"/>
        <w:category>
          <w:name w:val="General"/>
          <w:gallery w:val="placeholder"/>
        </w:category>
        <w:types>
          <w:type w:val="bbPlcHdr"/>
        </w:types>
        <w:behaviors>
          <w:behavior w:val="content"/>
        </w:behaviors>
        <w:guid w:val="{993B2508-F1E2-445D-9F8B-C0DB5EE4F52D}"/>
      </w:docPartPr>
      <w:docPartBody>
        <w:p w:rsidR="00C8342F" w:rsidRDefault="00EC7DD8" w:rsidP="00EC7DD8">
          <w:pPr>
            <w:pStyle w:val="B210D4D9ED4744F1985085CA2825883F"/>
          </w:pPr>
          <w:r w:rsidRPr="007C7FC9">
            <w:rPr>
              <w:rFonts w:eastAsia="Calibri" w:cs="Times New Roman"/>
              <w:noProof/>
              <w:color w:val="808080"/>
            </w:rPr>
            <w:t xml:space="preserve">                                                                                                    </w:t>
          </w:r>
        </w:p>
      </w:docPartBody>
    </w:docPart>
    <w:docPart>
      <w:docPartPr>
        <w:name w:val="BFFF8E7A34BD43B5B2BE1A4D2F1A0FC7"/>
        <w:category>
          <w:name w:val="General"/>
          <w:gallery w:val="placeholder"/>
        </w:category>
        <w:types>
          <w:type w:val="bbPlcHdr"/>
        </w:types>
        <w:behaviors>
          <w:behavior w:val="content"/>
        </w:behaviors>
        <w:guid w:val="{B2EF98CA-E088-4998-8533-A7A3D2BE53AA}"/>
      </w:docPartPr>
      <w:docPartBody>
        <w:p w:rsidR="00C8342F" w:rsidRDefault="00EC7DD8" w:rsidP="00EC7DD8">
          <w:pPr>
            <w:pStyle w:val="BFFF8E7A34BD43B5B2BE1A4D2F1A0FC7"/>
          </w:pPr>
          <w:r w:rsidRPr="007C7FC9">
            <w:rPr>
              <w:rFonts w:eastAsia="Calibri" w:cs="Times New Roman"/>
              <w:noProof/>
              <w:color w:val="808080"/>
            </w:rPr>
            <w:t xml:space="preserve">                                                                                                    </w:t>
          </w:r>
        </w:p>
      </w:docPartBody>
    </w:docPart>
    <w:docPart>
      <w:docPartPr>
        <w:name w:val="657649F41F84469C89FE5A26B4D41286"/>
        <w:category>
          <w:name w:val="General"/>
          <w:gallery w:val="placeholder"/>
        </w:category>
        <w:types>
          <w:type w:val="bbPlcHdr"/>
        </w:types>
        <w:behaviors>
          <w:behavior w:val="content"/>
        </w:behaviors>
        <w:guid w:val="{0E5E3C98-E113-4000-A9C5-CC58B236772C}"/>
      </w:docPartPr>
      <w:docPartBody>
        <w:p w:rsidR="00C8342F" w:rsidRDefault="00EC7DD8" w:rsidP="00EC7DD8">
          <w:pPr>
            <w:pStyle w:val="657649F41F84469C89FE5A26B4D41286"/>
          </w:pPr>
          <w:r w:rsidRPr="007C7FC9">
            <w:rPr>
              <w:rFonts w:eastAsia="Calibri" w:cs="Times New Roman"/>
              <w:noProof/>
              <w:color w:val="808080"/>
            </w:rPr>
            <w:t xml:space="preserve">                                                                                                    </w:t>
          </w:r>
        </w:p>
      </w:docPartBody>
    </w:docPart>
    <w:docPart>
      <w:docPartPr>
        <w:name w:val="22726704D13B487689B768D98B5F9316"/>
        <w:category>
          <w:name w:val="General"/>
          <w:gallery w:val="placeholder"/>
        </w:category>
        <w:types>
          <w:type w:val="bbPlcHdr"/>
        </w:types>
        <w:behaviors>
          <w:behavior w:val="content"/>
        </w:behaviors>
        <w:guid w:val="{5F1998BB-179B-4F51-ABBE-8239D0E7312B}"/>
      </w:docPartPr>
      <w:docPartBody>
        <w:p w:rsidR="00C8342F" w:rsidRDefault="00EC7DD8" w:rsidP="00EC7DD8">
          <w:pPr>
            <w:pStyle w:val="22726704D13B487689B768D98B5F9316"/>
          </w:pPr>
          <w:r w:rsidRPr="007C7FC9">
            <w:rPr>
              <w:rFonts w:eastAsia="Calibri" w:cs="Times New Roman"/>
              <w:noProof/>
              <w:color w:val="808080"/>
            </w:rPr>
            <w:t xml:space="preserve">                                                                                                    </w:t>
          </w:r>
        </w:p>
      </w:docPartBody>
    </w:docPart>
    <w:docPart>
      <w:docPartPr>
        <w:name w:val="0358E0C1C20140D78D8D241043B5A7A6"/>
        <w:category>
          <w:name w:val="General"/>
          <w:gallery w:val="placeholder"/>
        </w:category>
        <w:types>
          <w:type w:val="bbPlcHdr"/>
        </w:types>
        <w:behaviors>
          <w:behavior w:val="content"/>
        </w:behaviors>
        <w:guid w:val="{47DCED52-ECAE-4BD1-AEF7-9A8E4E4A5F0F}"/>
      </w:docPartPr>
      <w:docPartBody>
        <w:p w:rsidR="00C8342F" w:rsidRDefault="00EC7DD8" w:rsidP="00EC7DD8">
          <w:pPr>
            <w:pStyle w:val="0358E0C1C20140D78D8D241043B5A7A6"/>
          </w:pPr>
          <w:r w:rsidRPr="007C7FC9">
            <w:rPr>
              <w:rFonts w:eastAsia="Calibri" w:cs="Times New Roman"/>
              <w:noProof/>
              <w:color w:val="808080"/>
            </w:rPr>
            <w:t xml:space="preserve">                                                                                                    </w:t>
          </w:r>
        </w:p>
      </w:docPartBody>
    </w:docPart>
    <w:docPart>
      <w:docPartPr>
        <w:name w:val="13C98DE002694AAB938CC3E654AF79F3"/>
        <w:category>
          <w:name w:val="General"/>
          <w:gallery w:val="placeholder"/>
        </w:category>
        <w:types>
          <w:type w:val="bbPlcHdr"/>
        </w:types>
        <w:behaviors>
          <w:behavior w:val="content"/>
        </w:behaviors>
        <w:guid w:val="{0BFC10F7-444A-4F79-B210-ABC5C80835CA}"/>
      </w:docPartPr>
      <w:docPartBody>
        <w:p w:rsidR="00C8342F" w:rsidRDefault="00EC7DD8" w:rsidP="00EC7DD8">
          <w:pPr>
            <w:pStyle w:val="13C98DE002694AAB938CC3E654AF79F3"/>
          </w:pPr>
          <w:r w:rsidRPr="007C7FC9">
            <w:rPr>
              <w:rFonts w:eastAsia="Calibri" w:cs="Times New Roman"/>
              <w:noProof/>
              <w:color w:val="808080"/>
            </w:rPr>
            <w:t xml:space="preserve">                                                                                                    </w:t>
          </w:r>
        </w:p>
      </w:docPartBody>
    </w:docPart>
    <w:docPart>
      <w:docPartPr>
        <w:name w:val="92309766FD004ED0B86FAA9839B0309A"/>
        <w:category>
          <w:name w:val="General"/>
          <w:gallery w:val="placeholder"/>
        </w:category>
        <w:types>
          <w:type w:val="bbPlcHdr"/>
        </w:types>
        <w:behaviors>
          <w:behavior w:val="content"/>
        </w:behaviors>
        <w:guid w:val="{6BC9D474-DFBA-4397-AC13-3EA72BECB95D}"/>
      </w:docPartPr>
      <w:docPartBody>
        <w:p w:rsidR="00C8342F" w:rsidRDefault="00EC7DD8" w:rsidP="00EC7DD8">
          <w:pPr>
            <w:pStyle w:val="92309766FD004ED0B86FAA9839B0309A"/>
          </w:pPr>
          <w:r w:rsidRPr="007C7FC9">
            <w:rPr>
              <w:rFonts w:eastAsia="Calibri" w:cs="Times New Roman"/>
              <w:noProof/>
              <w:color w:val="808080"/>
            </w:rPr>
            <w:t xml:space="preserve">                                                                                                    </w:t>
          </w:r>
        </w:p>
      </w:docPartBody>
    </w:docPart>
    <w:docPart>
      <w:docPartPr>
        <w:name w:val="88B0AF7311D347FFA91484DF6AF3BDB8"/>
        <w:category>
          <w:name w:val="General"/>
          <w:gallery w:val="placeholder"/>
        </w:category>
        <w:types>
          <w:type w:val="bbPlcHdr"/>
        </w:types>
        <w:behaviors>
          <w:behavior w:val="content"/>
        </w:behaviors>
        <w:guid w:val="{8A170085-F561-40AA-8722-080C5AE8C49F}"/>
      </w:docPartPr>
      <w:docPartBody>
        <w:p w:rsidR="00C8342F" w:rsidRDefault="00EC7DD8" w:rsidP="00EC7DD8">
          <w:pPr>
            <w:pStyle w:val="88B0AF7311D347FFA91484DF6AF3BDB8"/>
          </w:pPr>
          <w:r w:rsidRPr="007C7FC9">
            <w:rPr>
              <w:rFonts w:eastAsia="Calibri" w:cs="Times New Roman"/>
              <w:noProof/>
              <w:color w:val="808080"/>
            </w:rPr>
            <w:t xml:space="preserve">                                                                                                    </w:t>
          </w:r>
        </w:p>
      </w:docPartBody>
    </w:docPart>
    <w:docPart>
      <w:docPartPr>
        <w:name w:val="83B5C92EE2E446D6AE8B5104817D7ACA"/>
        <w:category>
          <w:name w:val="General"/>
          <w:gallery w:val="placeholder"/>
        </w:category>
        <w:types>
          <w:type w:val="bbPlcHdr"/>
        </w:types>
        <w:behaviors>
          <w:behavior w:val="content"/>
        </w:behaviors>
        <w:guid w:val="{FBAE2C0A-FA65-49EF-8021-8198CC037B01}"/>
      </w:docPartPr>
      <w:docPartBody>
        <w:p w:rsidR="00C8342F" w:rsidRDefault="00EC7DD8" w:rsidP="00EC7DD8">
          <w:pPr>
            <w:pStyle w:val="83B5C92EE2E446D6AE8B5104817D7ACA"/>
          </w:pPr>
          <w:r w:rsidRPr="007C7FC9">
            <w:rPr>
              <w:rFonts w:eastAsia="Calibri" w:cs="Times New Roman"/>
              <w:noProof/>
              <w:color w:val="808080"/>
            </w:rPr>
            <w:t xml:space="preserve">                                                                                                    </w:t>
          </w:r>
        </w:p>
      </w:docPartBody>
    </w:docPart>
    <w:docPart>
      <w:docPartPr>
        <w:name w:val="1FE5BF3A9A2C470380B96F2C98161853"/>
        <w:category>
          <w:name w:val="General"/>
          <w:gallery w:val="placeholder"/>
        </w:category>
        <w:types>
          <w:type w:val="bbPlcHdr"/>
        </w:types>
        <w:behaviors>
          <w:behavior w:val="content"/>
        </w:behaviors>
        <w:guid w:val="{8EC6AF6F-8740-4849-975C-62DB84CDD99A}"/>
      </w:docPartPr>
      <w:docPartBody>
        <w:p w:rsidR="00C8342F" w:rsidRDefault="00EC7DD8" w:rsidP="00EC7DD8">
          <w:pPr>
            <w:pStyle w:val="1FE5BF3A9A2C470380B96F2C98161853"/>
          </w:pPr>
          <w:r w:rsidRPr="007C7FC9">
            <w:rPr>
              <w:rFonts w:eastAsia="Calibri" w:cs="Times New Roman"/>
              <w:noProof/>
              <w:color w:val="808080"/>
            </w:rPr>
            <w:t xml:space="preserve">                                                                                                    </w:t>
          </w:r>
        </w:p>
      </w:docPartBody>
    </w:docPart>
    <w:docPart>
      <w:docPartPr>
        <w:name w:val="A15A8C8B56004873AC287D7A48252644"/>
        <w:category>
          <w:name w:val="General"/>
          <w:gallery w:val="placeholder"/>
        </w:category>
        <w:types>
          <w:type w:val="bbPlcHdr"/>
        </w:types>
        <w:behaviors>
          <w:behavior w:val="content"/>
        </w:behaviors>
        <w:guid w:val="{D32BB110-C9E2-461E-B076-41792E41C95F}"/>
      </w:docPartPr>
      <w:docPartBody>
        <w:p w:rsidR="00C8342F" w:rsidRDefault="00EC7DD8" w:rsidP="00EC7DD8">
          <w:pPr>
            <w:pStyle w:val="A15A8C8B56004873AC287D7A48252644"/>
          </w:pPr>
          <w:r w:rsidRPr="007C7FC9">
            <w:rPr>
              <w:rFonts w:eastAsia="Calibri" w:cs="Times New Roman"/>
              <w:noProof/>
              <w:color w:val="808080"/>
            </w:rPr>
            <w:t xml:space="preserve">                                                                                                    </w:t>
          </w:r>
        </w:p>
      </w:docPartBody>
    </w:docPart>
    <w:docPart>
      <w:docPartPr>
        <w:name w:val="FDBAF2715450402F8BEF808BFB41CE47"/>
        <w:category>
          <w:name w:val="General"/>
          <w:gallery w:val="placeholder"/>
        </w:category>
        <w:types>
          <w:type w:val="bbPlcHdr"/>
        </w:types>
        <w:behaviors>
          <w:behavior w:val="content"/>
        </w:behaviors>
        <w:guid w:val="{BBEBEB5C-7329-4FF2-A8E9-8D9A8031FB64}"/>
      </w:docPartPr>
      <w:docPartBody>
        <w:p w:rsidR="00C8342F" w:rsidRDefault="00EC7DD8" w:rsidP="00EC7DD8">
          <w:pPr>
            <w:pStyle w:val="FDBAF2715450402F8BEF808BFB41CE47"/>
          </w:pPr>
          <w:r w:rsidRPr="007C7FC9">
            <w:rPr>
              <w:rFonts w:eastAsia="Calibri" w:cs="Times New Roman"/>
              <w:noProof/>
              <w:color w:val="808080"/>
            </w:rPr>
            <w:t xml:space="preserve">                                                                                                    </w:t>
          </w:r>
        </w:p>
      </w:docPartBody>
    </w:docPart>
    <w:docPart>
      <w:docPartPr>
        <w:name w:val="E9FAE6F13AA84BA5BB07F238E89591BF"/>
        <w:category>
          <w:name w:val="General"/>
          <w:gallery w:val="placeholder"/>
        </w:category>
        <w:types>
          <w:type w:val="bbPlcHdr"/>
        </w:types>
        <w:behaviors>
          <w:behavior w:val="content"/>
        </w:behaviors>
        <w:guid w:val="{2C9B130E-427B-4B5E-82C0-56E25D3A0478}"/>
      </w:docPartPr>
      <w:docPartBody>
        <w:p w:rsidR="00C8342F" w:rsidRDefault="00EC7DD8" w:rsidP="00EC7DD8">
          <w:pPr>
            <w:pStyle w:val="E9FAE6F13AA84BA5BB07F238E89591BF"/>
          </w:pPr>
          <w:r w:rsidRPr="007C7FC9">
            <w:rPr>
              <w:rFonts w:eastAsia="Calibri" w:cs="Times New Roman"/>
              <w:noProof/>
              <w:color w:val="808080"/>
            </w:rPr>
            <w:t xml:space="preserve">                                                                                                    </w:t>
          </w:r>
        </w:p>
      </w:docPartBody>
    </w:docPart>
    <w:docPart>
      <w:docPartPr>
        <w:name w:val="64D1167A08524FF490F3C5591139B0DA"/>
        <w:category>
          <w:name w:val="General"/>
          <w:gallery w:val="placeholder"/>
        </w:category>
        <w:types>
          <w:type w:val="bbPlcHdr"/>
        </w:types>
        <w:behaviors>
          <w:behavior w:val="content"/>
        </w:behaviors>
        <w:guid w:val="{B9CA4E3B-E3BC-4B99-A4FE-0B33C1FE9A05}"/>
      </w:docPartPr>
      <w:docPartBody>
        <w:p w:rsidR="00C8342F" w:rsidRDefault="00EC7DD8" w:rsidP="00EC7DD8">
          <w:pPr>
            <w:pStyle w:val="64D1167A08524FF490F3C5591139B0DA"/>
          </w:pPr>
          <w:r w:rsidRPr="007C7FC9">
            <w:rPr>
              <w:rFonts w:eastAsia="Calibri" w:cs="Times New Roman"/>
              <w:noProof/>
              <w:color w:val="808080"/>
            </w:rPr>
            <w:t xml:space="preserve">                                                                                                    </w:t>
          </w:r>
        </w:p>
      </w:docPartBody>
    </w:docPart>
    <w:docPart>
      <w:docPartPr>
        <w:name w:val="7EB73A19EBBE45F893E81DE49A4E435E"/>
        <w:category>
          <w:name w:val="General"/>
          <w:gallery w:val="placeholder"/>
        </w:category>
        <w:types>
          <w:type w:val="bbPlcHdr"/>
        </w:types>
        <w:behaviors>
          <w:behavior w:val="content"/>
        </w:behaviors>
        <w:guid w:val="{43C62A41-A114-43CA-AA08-EBB6C0911BCC}"/>
      </w:docPartPr>
      <w:docPartBody>
        <w:p w:rsidR="00C8342F" w:rsidRDefault="00EC7DD8" w:rsidP="00EC7DD8">
          <w:pPr>
            <w:pStyle w:val="7EB73A19EBBE45F893E81DE49A4E435E"/>
          </w:pPr>
          <w:r w:rsidRPr="007C7FC9">
            <w:rPr>
              <w:rFonts w:eastAsia="Calibri" w:cs="Times New Roman"/>
              <w:noProof/>
              <w:color w:val="8080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D8"/>
    <w:rsid w:val="00153E05"/>
    <w:rsid w:val="00533067"/>
    <w:rsid w:val="00C8342F"/>
    <w:rsid w:val="00EC7DD8"/>
    <w:rsid w:val="00F10C35"/>
    <w:rsid w:val="00F90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FFE518E4144D79E5B11D441A713BE">
    <w:name w:val="855FFE518E4144D79E5B11D441A713BE"/>
    <w:rsid w:val="00EC7DD8"/>
  </w:style>
  <w:style w:type="paragraph" w:customStyle="1" w:styleId="BD85ACEDDBF74E89B601B4AE89A38535">
    <w:name w:val="BD85ACEDDBF74E89B601B4AE89A38535"/>
    <w:rsid w:val="00EC7DD8"/>
  </w:style>
  <w:style w:type="paragraph" w:customStyle="1" w:styleId="1385606E17604C1E818C9C0F8B0248B9">
    <w:name w:val="1385606E17604C1E818C9C0F8B0248B9"/>
    <w:rsid w:val="00EC7DD8"/>
  </w:style>
  <w:style w:type="paragraph" w:customStyle="1" w:styleId="D7A6E417BD0B4EEDA951D04047BB0B63">
    <w:name w:val="D7A6E417BD0B4EEDA951D04047BB0B63"/>
    <w:rsid w:val="00EC7DD8"/>
  </w:style>
  <w:style w:type="paragraph" w:customStyle="1" w:styleId="22EAE3DDBAD7472C85F485E02846B7C3">
    <w:name w:val="22EAE3DDBAD7472C85F485E02846B7C3"/>
    <w:rsid w:val="00EC7DD8"/>
  </w:style>
  <w:style w:type="paragraph" w:customStyle="1" w:styleId="B399DE750F914265B9852C6B4EEB639C">
    <w:name w:val="B399DE750F914265B9852C6B4EEB639C"/>
    <w:rsid w:val="00EC7DD8"/>
  </w:style>
  <w:style w:type="paragraph" w:customStyle="1" w:styleId="F9B853524A384A919891F9BC6AF3BC3C">
    <w:name w:val="F9B853524A384A919891F9BC6AF3BC3C"/>
    <w:rsid w:val="00EC7DD8"/>
  </w:style>
  <w:style w:type="paragraph" w:customStyle="1" w:styleId="783302080EA842F18648C603725899D2">
    <w:name w:val="783302080EA842F18648C603725899D2"/>
    <w:rsid w:val="00EC7DD8"/>
  </w:style>
  <w:style w:type="paragraph" w:customStyle="1" w:styleId="B947A57AEFA14B30974E4B182A3DF1D5">
    <w:name w:val="B947A57AEFA14B30974E4B182A3DF1D5"/>
    <w:rsid w:val="00EC7DD8"/>
  </w:style>
  <w:style w:type="paragraph" w:customStyle="1" w:styleId="864092E36E1C40A9A9C96EFC1488608C">
    <w:name w:val="864092E36E1C40A9A9C96EFC1488608C"/>
    <w:rsid w:val="00EC7DD8"/>
  </w:style>
  <w:style w:type="paragraph" w:customStyle="1" w:styleId="1BFC3EF66F504FCF8D126A471E235B5A">
    <w:name w:val="1BFC3EF66F504FCF8D126A471E235B5A"/>
    <w:rsid w:val="00EC7DD8"/>
  </w:style>
  <w:style w:type="paragraph" w:customStyle="1" w:styleId="FB77500EF37C457B9143A95C8257F9F9">
    <w:name w:val="FB77500EF37C457B9143A95C8257F9F9"/>
    <w:rsid w:val="00EC7DD8"/>
  </w:style>
  <w:style w:type="paragraph" w:customStyle="1" w:styleId="D238B8B0751A442E89C1DDFF67D32A7C">
    <w:name w:val="D238B8B0751A442E89C1DDFF67D32A7C"/>
    <w:rsid w:val="00EC7DD8"/>
  </w:style>
  <w:style w:type="character" w:styleId="PlaceholderText">
    <w:name w:val="Placeholder Text"/>
    <w:basedOn w:val="DefaultParagraphFont"/>
    <w:uiPriority w:val="99"/>
    <w:semiHidden/>
    <w:rsid w:val="00EC7DD8"/>
    <w:rPr>
      <w:color w:val="808080"/>
    </w:rPr>
  </w:style>
  <w:style w:type="paragraph" w:customStyle="1" w:styleId="EFBA12D843404844B9E215020DD5FBCB">
    <w:name w:val="EFBA12D843404844B9E215020DD5FBCB"/>
    <w:rsid w:val="00EC7DD8"/>
  </w:style>
  <w:style w:type="paragraph" w:customStyle="1" w:styleId="F358A52A6A584ECE8231236FCFA2DFF2">
    <w:name w:val="F358A52A6A584ECE8231236FCFA2DFF2"/>
    <w:rsid w:val="00EC7DD8"/>
  </w:style>
  <w:style w:type="paragraph" w:customStyle="1" w:styleId="E71DFDBBF9324400A30431E19FB9E9EF">
    <w:name w:val="E71DFDBBF9324400A30431E19FB9E9EF"/>
    <w:rsid w:val="00EC7DD8"/>
  </w:style>
  <w:style w:type="paragraph" w:customStyle="1" w:styleId="05D8811AE3214631A1BF08E788A98779">
    <w:name w:val="05D8811AE3214631A1BF08E788A98779"/>
    <w:rsid w:val="00EC7DD8"/>
  </w:style>
  <w:style w:type="paragraph" w:customStyle="1" w:styleId="FB678A5DF49F47769353EFEF90F0C495">
    <w:name w:val="FB678A5DF49F47769353EFEF90F0C495"/>
    <w:rsid w:val="00EC7DD8"/>
  </w:style>
  <w:style w:type="paragraph" w:customStyle="1" w:styleId="607BAEEBB12B46B2AC2C2460E7169648">
    <w:name w:val="607BAEEBB12B46B2AC2C2460E7169648"/>
    <w:rsid w:val="00EC7DD8"/>
  </w:style>
  <w:style w:type="paragraph" w:customStyle="1" w:styleId="6FED41126B2D43EEA0522E1AFFA76F89">
    <w:name w:val="6FED41126B2D43EEA0522E1AFFA76F89"/>
    <w:rsid w:val="00EC7DD8"/>
  </w:style>
  <w:style w:type="paragraph" w:customStyle="1" w:styleId="82C70DC775B240ABBDB95DDD556C55BE">
    <w:name w:val="82C70DC775B240ABBDB95DDD556C55BE"/>
    <w:rsid w:val="00EC7DD8"/>
  </w:style>
  <w:style w:type="paragraph" w:customStyle="1" w:styleId="D102DF60956046EDA41973918066D993">
    <w:name w:val="D102DF60956046EDA41973918066D993"/>
    <w:rsid w:val="00EC7DD8"/>
  </w:style>
  <w:style w:type="paragraph" w:customStyle="1" w:styleId="D23379DD238642F0AC45D13A5B5DF921">
    <w:name w:val="D23379DD238642F0AC45D13A5B5DF921"/>
    <w:rsid w:val="00EC7DD8"/>
  </w:style>
  <w:style w:type="paragraph" w:customStyle="1" w:styleId="AD56A4E54D4643028CD5A7359746FE68">
    <w:name w:val="AD56A4E54D4643028CD5A7359746FE68"/>
    <w:rsid w:val="00EC7DD8"/>
  </w:style>
  <w:style w:type="paragraph" w:customStyle="1" w:styleId="D7EDA721E7EA42CFA070C844A3CADB89">
    <w:name w:val="D7EDA721E7EA42CFA070C844A3CADB89"/>
    <w:rsid w:val="00EC7DD8"/>
  </w:style>
  <w:style w:type="paragraph" w:customStyle="1" w:styleId="1CE6765FBDE7469FBB5DF161FA1E7043">
    <w:name w:val="1CE6765FBDE7469FBB5DF161FA1E7043"/>
    <w:rsid w:val="00EC7DD8"/>
  </w:style>
  <w:style w:type="paragraph" w:customStyle="1" w:styleId="3A6A32449D84455A9DE88E328B981337">
    <w:name w:val="3A6A32449D84455A9DE88E328B981337"/>
    <w:rsid w:val="00EC7DD8"/>
  </w:style>
  <w:style w:type="paragraph" w:customStyle="1" w:styleId="C9E11EABFF08411DA6AADCDAA4C63483">
    <w:name w:val="C9E11EABFF08411DA6AADCDAA4C63483"/>
    <w:rsid w:val="00EC7DD8"/>
  </w:style>
  <w:style w:type="paragraph" w:customStyle="1" w:styleId="DED4A2C0CB604D10BDA1A5FE66A20721">
    <w:name w:val="DED4A2C0CB604D10BDA1A5FE66A20721"/>
    <w:rsid w:val="00EC7DD8"/>
  </w:style>
  <w:style w:type="paragraph" w:customStyle="1" w:styleId="905B621DF27E470C8F72FF6442A5E33D">
    <w:name w:val="905B621DF27E470C8F72FF6442A5E33D"/>
    <w:rsid w:val="00EC7DD8"/>
  </w:style>
  <w:style w:type="paragraph" w:customStyle="1" w:styleId="4B09FB096EE740CE8938E833B853D2DE">
    <w:name w:val="4B09FB096EE740CE8938E833B853D2DE"/>
    <w:rsid w:val="00EC7DD8"/>
  </w:style>
  <w:style w:type="paragraph" w:customStyle="1" w:styleId="5BBFD0E07373496C8DDB7EE3ECC3ECC2">
    <w:name w:val="5BBFD0E07373496C8DDB7EE3ECC3ECC2"/>
    <w:rsid w:val="00EC7DD8"/>
  </w:style>
  <w:style w:type="paragraph" w:customStyle="1" w:styleId="3092516636E2496EB63D4CC1800EC0B1">
    <w:name w:val="3092516636E2496EB63D4CC1800EC0B1"/>
    <w:rsid w:val="00EC7DD8"/>
  </w:style>
  <w:style w:type="paragraph" w:customStyle="1" w:styleId="42C76DCB07D344F3879A17C3A1C18122">
    <w:name w:val="42C76DCB07D344F3879A17C3A1C18122"/>
    <w:rsid w:val="00EC7DD8"/>
  </w:style>
  <w:style w:type="paragraph" w:customStyle="1" w:styleId="CD7035F7F713417FBA73450C852785B6">
    <w:name w:val="CD7035F7F713417FBA73450C852785B6"/>
    <w:rsid w:val="00EC7DD8"/>
  </w:style>
  <w:style w:type="paragraph" w:customStyle="1" w:styleId="78782D1A6D794868BBCB59C38BC74F9D">
    <w:name w:val="78782D1A6D794868BBCB59C38BC74F9D"/>
    <w:rsid w:val="00EC7DD8"/>
  </w:style>
  <w:style w:type="paragraph" w:customStyle="1" w:styleId="4E7EB85D2CD947EB9042B74344FDDB36">
    <w:name w:val="4E7EB85D2CD947EB9042B74344FDDB36"/>
    <w:rsid w:val="00EC7DD8"/>
  </w:style>
  <w:style w:type="paragraph" w:customStyle="1" w:styleId="BE56971F2C1547D5A64F3A17866AAC4D">
    <w:name w:val="BE56971F2C1547D5A64F3A17866AAC4D"/>
    <w:rsid w:val="00EC7DD8"/>
  </w:style>
  <w:style w:type="paragraph" w:customStyle="1" w:styleId="C15B9ED4EC4E4AF19D5E962EC08B1CDA">
    <w:name w:val="C15B9ED4EC4E4AF19D5E962EC08B1CDA"/>
    <w:rsid w:val="00EC7DD8"/>
  </w:style>
  <w:style w:type="paragraph" w:customStyle="1" w:styleId="E543C55151574FA4A4C34ABAF6E9D055">
    <w:name w:val="E543C55151574FA4A4C34ABAF6E9D055"/>
    <w:rsid w:val="00EC7DD8"/>
  </w:style>
  <w:style w:type="paragraph" w:customStyle="1" w:styleId="EAC72D56E55D4E15B564E8CF2741869E">
    <w:name w:val="EAC72D56E55D4E15B564E8CF2741869E"/>
    <w:rsid w:val="00EC7DD8"/>
  </w:style>
  <w:style w:type="paragraph" w:customStyle="1" w:styleId="93419FD21FB94EDFBC3867F96B0F3C9D">
    <w:name w:val="93419FD21FB94EDFBC3867F96B0F3C9D"/>
    <w:rsid w:val="00EC7DD8"/>
  </w:style>
  <w:style w:type="paragraph" w:customStyle="1" w:styleId="FAD769F711F14732A570F6727CBB021A">
    <w:name w:val="FAD769F711F14732A570F6727CBB021A"/>
    <w:rsid w:val="00EC7DD8"/>
  </w:style>
  <w:style w:type="paragraph" w:customStyle="1" w:styleId="B210D4D9ED4744F1985085CA2825883F">
    <w:name w:val="B210D4D9ED4744F1985085CA2825883F"/>
    <w:rsid w:val="00EC7DD8"/>
  </w:style>
  <w:style w:type="paragraph" w:customStyle="1" w:styleId="BFFF8E7A34BD43B5B2BE1A4D2F1A0FC7">
    <w:name w:val="BFFF8E7A34BD43B5B2BE1A4D2F1A0FC7"/>
    <w:rsid w:val="00EC7DD8"/>
  </w:style>
  <w:style w:type="paragraph" w:customStyle="1" w:styleId="657649F41F84469C89FE5A26B4D41286">
    <w:name w:val="657649F41F84469C89FE5A26B4D41286"/>
    <w:rsid w:val="00EC7DD8"/>
  </w:style>
  <w:style w:type="paragraph" w:customStyle="1" w:styleId="22726704D13B487689B768D98B5F9316">
    <w:name w:val="22726704D13B487689B768D98B5F9316"/>
    <w:rsid w:val="00EC7DD8"/>
  </w:style>
  <w:style w:type="paragraph" w:customStyle="1" w:styleId="0358E0C1C20140D78D8D241043B5A7A6">
    <w:name w:val="0358E0C1C20140D78D8D241043B5A7A6"/>
    <w:rsid w:val="00EC7DD8"/>
  </w:style>
  <w:style w:type="paragraph" w:customStyle="1" w:styleId="13C98DE002694AAB938CC3E654AF79F3">
    <w:name w:val="13C98DE002694AAB938CC3E654AF79F3"/>
    <w:rsid w:val="00EC7DD8"/>
  </w:style>
  <w:style w:type="paragraph" w:customStyle="1" w:styleId="92309766FD004ED0B86FAA9839B0309A">
    <w:name w:val="92309766FD004ED0B86FAA9839B0309A"/>
    <w:rsid w:val="00EC7DD8"/>
  </w:style>
  <w:style w:type="paragraph" w:customStyle="1" w:styleId="88B0AF7311D347FFA91484DF6AF3BDB8">
    <w:name w:val="88B0AF7311D347FFA91484DF6AF3BDB8"/>
    <w:rsid w:val="00EC7DD8"/>
  </w:style>
  <w:style w:type="paragraph" w:customStyle="1" w:styleId="83B5C92EE2E446D6AE8B5104817D7ACA">
    <w:name w:val="83B5C92EE2E446D6AE8B5104817D7ACA"/>
    <w:rsid w:val="00EC7DD8"/>
  </w:style>
  <w:style w:type="paragraph" w:customStyle="1" w:styleId="1FE5BF3A9A2C470380B96F2C98161853">
    <w:name w:val="1FE5BF3A9A2C470380B96F2C98161853"/>
    <w:rsid w:val="00EC7DD8"/>
  </w:style>
  <w:style w:type="paragraph" w:customStyle="1" w:styleId="A15A8C8B56004873AC287D7A48252644">
    <w:name w:val="A15A8C8B56004873AC287D7A48252644"/>
    <w:rsid w:val="00EC7DD8"/>
  </w:style>
  <w:style w:type="paragraph" w:customStyle="1" w:styleId="FDBAF2715450402F8BEF808BFB41CE47">
    <w:name w:val="FDBAF2715450402F8BEF808BFB41CE47"/>
    <w:rsid w:val="00EC7DD8"/>
  </w:style>
  <w:style w:type="paragraph" w:customStyle="1" w:styleId="E9FAE6F13AA84BA5BB07F238E89591BF">
    <w:name w:val="E9FAE6F13AA84BA5BB07F238E89591BF"/>
    <w:rsid w:val="00EC7DD8"/>
  </w:style>
  <w:style w:type="paragraph" w:customStyle="1" w:styleId="64D1167A08524FF490F3C5591139B0DA">
    <w:name w:val="64D1167A08524FF490F3C5591139B0DA"/>
    <w:rsid w:val="00EC7DD8"/>
  </w:style>
  <w:style w:type="paragraph" w:customStyle="1" w:styleId="7EB73A19EBBE45F893E81DE49A4E435E">
    <w:name w:val="7EB73A19EBBE45F893E81DE49A4E435E"/>
    <w:rsid w:val="00EC7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
</root>
</file>

<file path=customXml/item2.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2" ma:contentTypeDescription="Create a new document." ma:contentTypeScope="" ma:versionID="2c6e302e0bbc05ac90669dee2505fcba">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bfb123c55c30e9f2ddf2216d8602ca19"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A0EAC837-318D-4AF6-AB4B-245D7A01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FABA5-CE15-47DB-BDD0-873E5CAA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3F0343-01DC-475F-A234-2AFCEFE22143}">
  <ds:schemaRefs>
    <ds:schemaRef ds:uri="http://schemas.microsoft.com/sharepoint/v3/contenttype/forms"/>
  </ds:schemaRefs>
</ds:datastoreItem>
</file>

<file path=customXml/itemProps5.xml><?xml version="1.0" encoding="utf-8"?>
<ds:datastoreItem xmlns:ds="http://schemas.openxmlformats.org/officeDocument/2006/customXml" ds:itemID="{C1F00764-8CE5-433D-B908-A6C262F3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 - Copy.dotx</Template>
  <TotalTime>25</TotalTime>
  <Pages>11</Pages>
  <Words>3541</Words>
  <Characters>20186</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Aboriginal Land SEPP: Overview of Planning Opportunities Template</vt:lpstr>
    </vt:vector>
  </TitlesOfParts>
  <Company>NSW Government</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SEPP: Overview of Planning Opportunities Template</dc:title>
  <dc:creator>NSW Department of Planning Industry and Environment</dc:creator>
  <cp:lastModifiedBy>Julie Chaise</cp:lastModifiedBy>
  <cp:revision>5</cp:revision>
  <cp:lastPrinted>2019-02-26T22:40:00Z</cp:lastPrinted>
  <dcterms:created xsi:type="dcterms:W3CDTF">2020-11-17T01:03:00Z</dcterms:created>
  <dcterms:modified xsi:type="dcterms:W3CDTF">2020-11-17T02:06:00Z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0x010100BAAC6BC923D16C40B5105B04462B2D92</vt:lpwstr>
  </property>
</Properties>
</file>