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458"/>
        <w:gridCol w:w="640"/>
        <w:gridCol w:w="1540"/>
        <w:gridCol w:w="1160"/>
        <w:gridCol w:w="14"/>
        <w:gridCol w:w="1134"/>
        <w:gridCol w:w="112"/>
        <w:gridCol w:w="2723"/>
      </w:tblGrid>
      <w:tr w:rsidR="00B50C1C" w:rsidTr="007B3111">
        <w:trPr>
          <w:cantSplit/>
          <w:trHeight w:val="1140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0C1C" w:rsidRPr="00280CC4" w:rsidRDefault="00B50C1C" w:rsidP="00517883">
            <w:pPr>
              <w:pStyle w:val="questionpart-explanation"/>
              <w:spacing w:after="80"/>
              <w:ind w:left="34" w:right="0"/>
              <w:rPr>
                <w:i w:val="0"/>
                <w:iCs w:val="0"/>
                <w:sz w:val="20"/>
              </w:rPr>
            </w:pPr>
            <w:r w:rsidRPr="00280CC4">
              <w:rPr>
                <w:i w:val="0"/>
                <w:iCs w:val="0"/>
                <w:sz w:val="20"/>
              </w:rPr>
              <w:t xml:space="preserve">You can use this form to apply for a building certificate over part or all of a building as per section 149B of the </w:t>
            </w:r>
            <w:r w:rsidRPr="00280CC4">
              <w:rPr>
                <w:sz w:val="20"/>
              </w:rPr>
              <w:t>Environmental Planning and Assessment Act 1979</w:t>
            </w:r>
            <w:r w:rsidRPr="00280CC4">
              <w:rPr>
                <w:i w:val="0"/>
                <w:iCs w:val="0"/>
                <w:sz w:val="20"/>
              </w:rPr>
              <w:t xml:space="preserve"> (as amended). </w:t>
            </w:r>
          </w:p>
          <w:p w:rsidR="00B50C1C" w:rsidRPr="00280CC4" w:rsidRDefault="00B50C1C" w:rsidP="008A05C1">
            <w:pPr>
              <w:pStyle w:val="questionpart-explanation"/>
              <w:spacing w:after="120"/>
              <w:ind w:left="34" w:right="0"/>
              <w:rPr>
                <w:i w:val="0"/>
                <w:iCs w:val="0"/>
                <w:spacing w:val="-2"/>
                <w:sz w:val="20"/>
              </w:rPr>
            </w:pPr>
            <w:r w:rsidRPr="00280CC4">
              <w:rPr>
                <w:i w:val="0"/>
                <w:iCs w:val="0"/>
                <w:spacing w:val="-4"/>
                <w:sz w:val="20"/>
              </w:rPr>
              <w:t xml:space="preserve">To complete this form, please place a cross in the appropriate boxes </w:t>
            </w:r>
            <w:bookmarkStart w:id="0" w:name="Check13"/>
            <w:r w:rsidRPr="00280CC4">
              <w:rPr>
                <w:i w:val="0"/>
                <w:iCs w:val="0"/>
                <w:spacing w:val="-4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CC4">
              <w:rPr>
                <w:i w:val="0"/>
                <w:iCs w:val="0"/>
                <w:spacing w:val="-4"/>
                <w:sz w:val="20"/>
              </w:rPr>
              <w:instrText xml:space="preserve"> FORMCHECKBOX </w:instrText>
            </w:r>
            <w:r w:rsidRPr="00280CC4">
              <w:rPr>
                <w:sz w:val="20"/>
              </w:rPr>
              <w:instrText>_________</w:instrText>
            </w:r>
            <w:r w:rsidR="00C7659B">
              <w:rPr>
                <w:i w:val="0"/>
                <w:iCs w:val="0"/>
                <w:spacing w:val="-4"/>
                <w:sz w:val="20"/>
              </w:rPr>
            </w:r>
            <w:r w:rsidR="00C7659B">
              <w:rPr>
                <w:i w:val="0"/>
                <w:iCs w:val="0"/>
                <w:spacing w:val="-4"/>
                <w:sz w:val="20"/>
              </w:rPr>
              <w:fldChar w:fldCharType="separate"/>
            </w:r>
            <w:r w:rsidRPr="00280CC4">
              <w:rPr>
                <w:i w:val="0"/>
                <w:iCs w:val="0"/>
                <w:spacing w:val="-4"/>
                <w:sz w:val="20"/>
              </w:rPr>
              <w:fldChar w:fldCharType="end"/>
            </w:r>
            <w:bookmarkEnd w:id="0"/>
            <w:r w:rsidRPr="00280CC4">
              <w:rPr>
                <w:spacing w:val="-4"/>
                <w:sz w:val="20"/>
              </w:rPr>
              <w:t xml:space="preserve"> </w:t>
            </w:r>
            <w:r w:rsidRPr="00280CC4">
              <w:rPr>
                <w:i w:val="0"/>
                <w:iCs w:val="0"/>
                <w:spacing w:val="-4"/>
                <w:sz w:val="20"/>
              </w:rPr>
              <w:t xml:space="preserve">and complete the required sections. </w:t>
            </w:r>
          </w:p>
        </w:tc>
      </w:tr>
      <w:tr w:rsidR="00B50C1C" w:rsidRPr="00A13218" w:rsidTr="007B3111">
        <w:trPr>
          <w:cantSplit/>
          <w:trHeight w:val="154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50C1C" w:rsidRPr="00A13218" w:rsidRDefault="00B50C1C" w:rsidP="00517883">
            <w:pPr>
              <w:pStyle w:val="question-subtext"/>
              <w:ind w:left="0"/>
              <w:rPr>
                <w:color w:val="auto"/>
              </w:rPr>
            </w:pPr>
            <w:r w:rsidRPr="00A13218">
              <w:rPr>
                <w:color w:val="auto"/>
              </w:rPr>
              <w:t>1.</w:t>
            </w:r>
            <w:r w:rsidRPr="00A13218">
              <w:rPr>
                <w:color w:val="auto"/>
              </w:rPr>
              <w:tab/>
              <w:t>Details of the applicant</w:t>
            </w:r>
          </w:p>
        </w:tc>
      </w:tr>
      <w:tr w:rsidR="00B50C1C" w:rsidTr="007B3111">
        <w:trPr>
          <w:cantSplit/>
          <w:trHeight w:val="2980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C1C" w:rsidRPr="00280CC4" w:rsidRDefault="00B50C1C" w:rsidP="00517883">
            <w:pPr>
              <w:spacing w:after="120"/>
              <w:ind w:left="459"/>
              <w:rPr>
                <w:rFonts w:ascii="Arial" w:hAnsi="Arial" w:cs="Arial"/>
                <w:b/>
                <w:bCs/>
                <w:szCs w:val="18"/>
              </w:rPr>
            </w:pPr>
            <w:r w:rsidRPr="00280CC4">
              <w:rPr>
                <w:rFonts w:ascii="Arial" w:hAnsi="Arial" w:cs="Arial"/>
                <w:b/>
                <w:bCs/>
                <w:szCs w:val="18"/>
              </w:rPr>
              <w:t>The APPLICANT is (tick whichever is relevant )</w:t>
            </w:r>
          </w:p>
          <w:p w:rsidR="00B50C1C" w:rsidRPr="00280CC4" w:rsidRDefault="00B50C1C" w:rsidP="00AD318B">
            <w:pPr>
              <w:numPr>
                <w:ilvl w:val="0"/>
                <w:numId w:val="23"/>
              </w:numPr>
              <w:tabs>
                <w:tab w:val="clear" w:pos="720"/>
                <w:tab w:val="num" w:pos="884"/>
              </w:tabs>
              <w:autoSpaceDE/>
              <w:autoSpaceDN/>
              <w:ind w:left="884" w:hanging="425"/>
              <w:rPr>
                <w:rFonts w:ascii="Arial" w:hAnsi="Arial" w:cs="Arial"/>
                <w:szCs w:val="18"/>
              </w:rPr>
            </w:pPr>
            <w:r w:rsidRPr="00280CC4">
              <w:rPr>
                <w:rFonts w:ascii="Arial" w:hAnsi="Arial" w:cs="Arial"/>
                <w:szCs w:val="18"/>
              </w:rPr>
              <w:t>The lessee or licensee of the land on which the building is erected; or</w:t>
            </w:r>
          </w:p>
          <w:p w:rsidR="00B50C1C" w:rsidRPr="00280CC4" w:rsidRDefault="00B50C1C" w:rsidP="00AD318B">
            <w:pPr>
              <w:numPr>
                <w:ilvl w:val="0"/>
                <w:numId w:val="23"/>
              </w:numPr>
              <w:tabs>
                <w:tab w:val="clear" w:pos="720"/>
                <w:tab w:val="num" w:pos="884"/>
              </w:tabs>
              <w:autoSpaceDE/>
              <w:autoSpaceDN/>
              <w:ind w:left="884" w:hanging="425"/>
              <w:rPr>
                <w:rFonts w:ascii="Arial" w:hAnsi="Arial" w:cs="Arial"/>
                <w:szCs w:val="18"/>
              </w:rPr>
            </w:pPr>
            <w:r w:rsidRPr="00280CC4">
              <w:rPr>
                <w:rFonts w:ascii="Arial" w:hAnsi="Arial" w:cs="Arial"/>
                <w:szCs w:val="18"/>
              </w:rPr>
              <w:t>Any other person, with the consent of the lessee or licensee of that land (If so lessee’s/</w:t>
            </w:r>
            <w:r w:rsidR="007B3111" w:rsidRPr="00280CC4">
              <w:rPr>
                <w:rFonts w:ascii="Arial" w:hAnsi="Arial" w:cs="Arial"/>
                <w:szCs w:val="18"/>
              </w:rPr>
              <w:t>licensee’s</w:t>
            </w:r>
            <w:r w:rsidRPr="00280CC4">
              <w:rPr>
                <w:rFonts w:ascii="Arial" w:hAnsi="Arial" w:cs="Arial"/>
                <w:szCs w:val="18"/>
              </w:rPr>
              <w:t xml:space="preserve"> signature is required); or</w:t>
            </w:r>
          </w:p>
          <w:p w:rsidR="00B50C1C" w:rsidRPr="00280CC4" w:rsidRDefault="00B50C1C" w:rsidP="00AD318B">
            <w:pPr>
              <w:numPr>
                <w:ilvl w:val="0"/>
                <w:numId w:val="23"/>
              </w:numPr>
              <w:tabs>
                <w:tab w:val="clear" w:pos="720"/>
                <w:tab w:val="num" w:pos="884"/>
              </w:tabs>
              <w:autoSpaceDE/>
              <w:autoSpaceDN/>
              <w:ind w:left="884" w:hanging="425"/>
              <w:rPr>
                <w:rFonts w:ascii="Arial" w:hAnsi="Arial" w:cs="Arial"/>
                <w:szCs w:val="18"/>
              </w:rPr>
            </w:pPr>
            <w:r w:rsidRPr="00280CC4">
              <w:rPr>
                <w:rFonts w:ascii="Arial" w:hAnsi="Arial" w:cs="Arial"/>
                <w:szCs w:val="18"/>
              </w:rPr>
              <w:t>The purchaser under a contract for the sale of property that comprises of or includes the building or part, or by the purchaser’s solicitor or agent, or</w:t>
            </w:r>
          </w:p>
          <w:p w:rsidR="00B50C1C" w:rsidRPr="00280CC4" w:rsidRDefault="00B50C1C" w:rsidP="00AD318B">
            <w:pPr>
              <w:numPr>
                <w:ilvl w:val="0"/>
                <w:numId w:val="23"/>
              </w:numPr>
              <w:tabs>
                <w:tab w:val="clear" w:pos="720"/>
                <w:tab w:val="num" w:pos="884"/>
              </w:tabs>
              <w:autoSpaceDE/>
              <w:autoSpaceDN/>
              <w:ind w:left="884" w:hanging="425"/>
              <w:rPr>
                <w:rFonts w:ascii="Arial" w:hAnsi="Arial" w:cs="Arial"/>
                <w:szCs w:val="18"/>
              </w:rPr>
            </w:pPr>
            <w:r w:rsidRPr="00280CC4">
              <w:rPr>
                <w:rFonts w:ascii="Arial" w:hAnsi="Arial" w:cs="Arial"/>
                <w:szCs w:val="18"/>
              </w:rPr>
              <w:t>A public authority that has notified the lessee</w:t>
            </w:r>
            <w:r w:rsidR="00A44A60" w:rsidRPr="00280CC4">
              <w:rPr>
                <w:rFonts w:ascii="Arial" w:hAnsi="Arial" w:cs="Arial"/>
                <w:szCs w:val="18"/>
              </w:rPr>
              <w:t xml:space="preserve"> or </w:t>
            </w:r>
            <w:r w:rsidR="007B3111" w:rsidRPr="00280CC4">
              <w:rPr>
                <w:rFonts w:ascii="Arial" w:hAnsi="Arial" w:cs="Arial"/>
                <w:szCs w:val="18"/>
              </w:rPr>
              <w:t>licensee</w:t>
            </w:r>
            <w:r w:rsidRPr="00280CC4">
              <w:rPr>
                <w:rFonts w:ascii="Arial" w:hAnsi="Arial" w:cs="Arial"/>
                <w:szCs w:val="18"/>
              </w:rPr>
              <w:t xml:space="preserve"> of its intention to apply for the certificate.</w:t>
            </w:r>
          </w:p>
          <w:p w:rsidR="00B50C1C" w:rsidRPr="00280CC4" w:rsidRDefault="00B50C1C" w:rsidP="00517883">
            <w:pPr>
              <w:tabs>
                <w:tab w:val="num" w:pos="884"/>
              </w:tabs>
              <w:ind w:left="884" w:hanging="425"/>
              <w:rPr>
                <w:rFonts w:ascii="Arial" w:hAnsi="Arial" w:cs="Arial"/>
                <w:szCs w:val="18"/>
              </w:rPr>
            </w:pPr>
          </w:p>
          <w:p w:rsidR="00B50C1C" w:rsidRPr="00280CC4" w:rsidRDefault="00B50C1C" w:rsidP="00280CC4">
            <w:pPr>
              <w:ind w:left="459"/>
              <w:rPr>
                <w:szCs w:val="12"/>
                <w:bdr w:val="single" w:sz="4" w:space="0" w:color="808080" w:shadow="1"/>
                <w:shd w:val="clear" w:color="auto" w:fill="FFFFFF"/>
              </w:rPr>
            </w:pPr>
            <w:r w:rsidRPr="00280CC4">
              <w:rPr>
                <w:rFonts w:ascii="Arial" w:hAnsi="Arial" w:cs="Arial"/>
                <w:szCs w:val="18"/>
              </w:rPr>
              <w:t xml:space="preserve">I the undersigned wish to apply to the Department of Planning &amp; Environment for a Building Certificate under section 149B of the </w:t>
            </w:r>
            <w:r w:rsidRPr="00280CC4">
              <w:rPr>
                <w:rFonts w:ascii="Arial" w:hAnsi="Arial" w:cs="Arial"/>
                <w:i/>
                <w:iCs/>
                <w:szCs w:val="18"/>
              </w:rPr>
              <w:t>Environmental Planning and Assessment Act 1979</w:t>
            </w:r>
            <w:r w:rsidRPr="00280CC4">
              <w:rPr>
                <w:rFonts w:ascii="Arial" w:hAnsi="Arial" w:cs="Arial"/>
                <w:szCs w:val="18"/>
              </w:rPr>
              <w:t xml:space="preserve"> in relation to the building identified below.</w:t>
            </w:r>
          </w:p>
        </w:tc>
      </w:tr>
      <w:tr w:rsidR="00B50C1C" w:rsidTr="007B3111">
        <w:trPr>
          <w:cantSplit/>
        </w:trPr>
        <w:tc>
          <w:tcPr>
            <w:tcW w:w="4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C1C" w:rsidRDefault="00B50C1C" w:rsidP="00517883">
            <w:pPr>
              <w:pStyle w:val="questionpart-text"/>
              <w:ind w:left="459" w:right="-6" w:hanging="5"/>
            </w:pPr>
            <w:r>
              <w:t xml:space="preserve">NAME </w:t>
            </w:r>
          </w:p>
          <w:p w:rsidR="00B50C1C" w:rsidRDefault="00B50C1C" w:rsidP="00517883">
            <w:pPr>
              <w:pStyle w:val="questionpart-text"/>
              <w:ind w:left="459" w:right="-6" w:hanging="5"/>
            </w:pPr>
            <w:smartTag w:uri="urn:schemas-microsoft-com:office:smarttags" w:element="Street">
              <w:smartTag w:uri="urn:schemas-microsoft-com:office:smarttags" w:element="address">
                <w:r>
                  <w:t xml:space="preserve">Mr </w:t>
                </w:r>
                <w:r>
                  <w:rPr>
                    <w:sz w:val="20"/>
                    <w:szCs w:val="20"/>
                  </w:rPr>
                  <w:fldChar w:fldCharType="begin">
                    <w:ffData>
                      <w:name w:val="Check5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FORMCHECKBOX </w:instrText>
                </w:r>
                <w:r>
                  <w:instrText>_________</w:instrText>
                </w:r>
                <w:r w:rsidR="00C7659B">
                  <w:rPr>
                    <w:sz w:val="20"/>
                    <w:szCs w:val="20"/>
                  </w:rPr>
                </w:r>
                <w:r w:rsidR="00C7659B"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sz w:val="20"/>
                    <w:szCs w:val="20"/>
                  </w:rPr>
                  <w:fldChar w:fldCharType="end"/>
                </w:r>
                <w:r>
                  <w:rPr>
                    <w:sz w:val="20"/>
                    <w:szCs w:val="20"/>
                  </w:rPr>
                  <w:t xml:space="preserve">  </w:t>
                </w:r>
                <w:r>
                  <w:t xml:space="preserve">     Ms </w:t>
                </w:r>
                <w:r>
                  <w:rPr>
                    <w:sz w:val="20"/>
                    <w:szCs w:val="20"/>
                  </w:rPr>
                  <w:fldChar w:fldCharType="begin">
                    <w:ffData>
                      <w:name w:val="Check5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FORMCHECKBOX </w:instrText>
                </w:r>
                <w:r>
                  <w:instrText>_________</w:instrText>
                </w:r>
                <w:r w:rsidR="00C7659B">
                  <w:rPr>
                    <w:sz w:val="20"/>
                    <w:szCs w:val="20"/>
                  </w:rPr>
                </w:r>
                <w:r w:rsidR="00C7659B"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sz w:val="20"/>
                    <w:szCs w:val="20"/>
                  </w:rPr>
                  <w:fldChar w:fldCharType="end"/>
                </w:r>
                <w:r>
                  <w:rPr>
                    <w:sz w:val="20"/>
                    <w:szCs w:val="20"/>
                  </w:rPr>
                  <w:t xml:space="preserve"> </w:t>
                </w:r>
                <w:r>
                  <w:t xml:space="preserve">      Mrs </w:t>
                </w:r>
                <w:r>
                  <w:rPr>
                    <w:sz w:val="20"/>
                    <w:szCs w:val="20"/>
                  </w:rPr>
                  <w:fldChar w:fldCharType="begin">
                    <w:ffData>
                      <w:name w:val="Check6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FORMCHECKBOX </w:instrText>
                </w:r>
                <w:r>
                  <w:instrText>_________</w:instrText>
                </w:r>
                <w:r w:rsidR="00C7659B">
                  <w:rPr>
                    <w:sz w:val="20"/>
                    <w:szCs w:val="20"/>
                  </w:rPr>
                </w:r>
                <w:r w:rsidR="00C7659B"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sz w:val="20"/>
                    <w:szCs w:val="20"/>
                  </w:rPr>
                  <w:fldChar w:fldCharType="end"/>
                </w:r>
                <w:r>
                  <w:t xml:space="preserve">       Dr</w:t>
                </w:r>
              </w:smartTag>
            </w:smartTag>
            <w: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instrText>_________</w:instrText>
            </w:r>
            <w:r w:rsidR="00C7659B">
              <w:rPr>
                <w:sz w:val="20"/>
                <w:szCs w:val="20"/>
              </w:rPr>
            </w:r>
            <w:r w:rsidR="00C7659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      Other</w:t>
            </w:r>
          </w:p>
        </w:tc>
        <w:tc>
          <w:tcPr>
            <w:tcW w:w="51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C1C" w:rsidRDefault="00B50C1C" w:rsidP="00517883">
            <w:pPr>
              <w:pStyle w:val="questionpart-text"/>
              <w:ind w:left="-68"/>
              <w:rPr>
                <w:sz w:val="12"/>
                <w:szCs w:val="12"/>
                <w:bdr w:val="single" w:sz="4" w:space="0" w:color="808080" w:shadow="1"/>
                <w:shd w:val="clear" w:color="auto" w:fill="FFFFFF"/>
              </w:rPr>
            </w:pPr>
          </w:p>
          <w:p w:rsidR="00B50C1C" w:rsidRDefault="00B50C1C" w:rsidP="00517883">
            <w:pPr>
              <w:pStyle w:val="questionpart-text"/>
              <w:tabs>
                <w:tab w:val="clear" w:pos="993"/>
              </w:tabs>
              <w:ind w:left="-68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single" w:sz="4" w:space="0" w:color="808080" w:shadow="1"/>
                <w:shd w:val="clear" w:color="auto" w:fill="FFFFFF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  <w:bdr w:val="single" w:sz="4" w:space="0" w:color="808080" w:shadow="1"/>
                <w:shd w:val="clear" w:color="auto" w:fill="FFFFFF"/>
              </w:rPr>
              <w:instrText xml:space="preserve"> FORMTEXT </w:instrText>
            </w:r>
            <w:r>
              <w:instrText>_________</w:instrText>
            </w:r>
            <w:r>
              <w:rPr>
                <w:sz w:val="28"/>
                <w:szCs w:val="28"/>
                <w:bdr w:val="single" w:sz="4" w:space="0" w:color="808080" w:shadow="1"/>
                <w:shd w:val="clear" w:color="auto" w:fill="FFFFFF"/>
              </w:rPr>
            </w:r>
            <w:r>
              <w:rPr>
                <w:sz w:val="28"/>
                <w:szCs w:val="28"/>
                <w:bdr w:val="single" w:sz="4" w:space="0" w:color="808080" w:shadow="1"/>
                <w:shd w:val="clear" w:color="auto" w:fill="FFFFFF"/>
              </w:rPr>
              <w:fldChar w:fldCharType="separate"/>
            </w:r>
            <w:r>
              <w:rPr>
                <w:noProof/>
                <w:sz w:val="28"/>
                <w:szCs w:val="28"/>
                <w:bdr w:val="single" w:sz="4" w:space="0" w:color="808080" w:shadow="1"/>
                <w:shd w:val="clear" w:color="auto" w:fill="FFFFFF"/>
              </w:rPr>
              <w:t> </w:t>
            </w:r>
            <w:r>
              <w:rPr>
                <w:noProof/>
                <w:sz w:val="28"/>
                <w:szCs w:val="28"/>
                <w:bdr w:val="single" w:sz="4" w:space="0" w:color="808080" w:shadow="1"/>
                <w:shd w:val="clear" w:color="auto" w:fill="FFFFFF"/>
              </w:rPr>
              <w:t> </w:t>
            </w:r>
            <w:r>
              <w:rPr>
                <w:noProof/>
                <w:sz w:val="28"/>
                <w:szCs w:val="28"/>
                <w:bdr w:val="single" w:sz="4" w:space="0" w:color="808080" w:shadow="1"/>
                <w:shd w:val="clear" w:color="auto" w:fill="FFFFFF"/>
              </w:rPr>
              <w:t> </w:t>
            </w:r>
            <w:r>
              <w:rPr>
                <w:noProof/>
                <w:sz w:val="28"/>
                <w:szCs w:val="28"/>
                <w:bdr w:val="single" w:sz="4" w:space="0" w:color="808080" w:shadow="1"/>
                <w:shd w:val="clear" w:color="auto" w:fill="FFFFFF"/>
              </w:rPr>
              <w:t> </w:t>
            </w:r>
            <w:r>
              <w:rPr>
                <w:noProof/>
                <w:sz w:val="28"/>
                <w:szCs w:val="28"/>
                <w:bdr w:val="single" w:sz="4" w:space="0" w:color="808080" w:shadow="1"/>
                <w:shd w:val="clear" w:color="auto" w:fill="FFFFFF"/>
              </w:rPr>
              <w:t> </w:t>
            </w:r>
            <w:r>
              <w:rPr>
                <w:sz w:val="28"/>
                <w:szCs w:val="28"/>
                <w:bdr w:val="single" w:sz="4" w:space="0" w:color="808080" w:shadow="1"/>
                <w:shd w:val="clear" w:color="auto" w:fill="FFFFFF"/>
              </w:rPr>
              <w:fldChar w:fldCharType="end"/>
            </w:r>
            <w:r>
              <w:rPr>
                <w:sz w:val="28"/>
                <w:szCs w:val="28"/>
                <w:bdr w:val="single" w:sz="4" w:space="0" w:color="808080" w:shadow="1"/>
                <w:shd w:val="clear" w:color="auto" w:fill="FFFFFF"/>
              </w:rPr>
              <w:tab/>
            </w:r>
            <w:r>
              <w:rPr>
                <w:sz w:val="28"/>
                <w:szCs w:val="28"/>
                <w:bdr w:val="single" w:sz="4" w:space="0" w:color="808080" w:shadow="1"/>
                <w:shd w:val="clear" w:color="auto" w:fill="FFFFFF"/>
              </w:rPr>
              <w:tab/>
            </w:r>
            <w:r>
              <w:rPr>
                <w:sz w:val="28"/>
                <w:szCs w:val="28"/>
                <w:bdr w:val="single" w:sz="4" w:space="0" w:color="808080" w:shadow="1"/>
                <w:shd w:val="clear" w:color="auto" w:fill="FFFFFF"/>
              </w:rPr>
              <w:tab/>
            </w:r>
          </w:p>
        </w:tc>
      </w:tr>
      <w:tr w:rsidR="00B50C1C" w:rsidTr="007B3111">
        <w:trPr>
          <w:cantSplit/>
        </w:trPr>
        <w:tc>
          <w:tcPr>
            <w:tcW w:w="4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C1C" w:rsidRDefault="00B50C1C" w:rsidP="00517883">
            <w:pPr>
              <w:pStyle w:val="questionpart-text"/>
              <w:ind w:left="459" w:hanging="5"/>
            </w:pPr>
            <w:r>
              <w:t>First name</w:t>
            </w:r>
          </w:p>
          <w:p w:rsidR="00B50C1C" w:rsidRDefault="00B50C1C" w:rsidP="00517883">
            <w:pPr>
              <w:pStyle w:val="questionpart-valuefield"/>
              <w:ind w:left="459" w:hanging="5"/>
            </w:pPr>
            <w:r w:rsidRPr="00FD7815">
              <w:rPr>
                <w:shd w:val="clear" w:color="auto" w:fill="FFFFFF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FD7815">
              <w:rPr>
                <w:shd w:val="clear" w:color="auto" w:fill="FFFFFF"/>
              </w:rPr>
              <w:instrText xml:space="preserve"> FORMTEXT </w:instrText>
            </w:r>
            <w:r w:rsidRPr="00FD7815">
              <w:instrText>_________</w:instrText>
            </w:r>
            <w:r w:rsidRPr="00FD7815">
              <w:rPr>
                <w:shd w:val="clear" w:color="auto" w:fill="FFFFFF"/>
              </w:rPr>
            </w:r>
            <w:r w:rsidRPr="00FD7815">
              <w:rPr>
                <w:shd w:val="clear" w:color="auto" w:fill="FFFFFF"/>
              </w:rPr>
              <w:fldChar w:fldCharType="separate"/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 w:rsidRPr="00FD7815">
              <w:rPr>
                <w:shd w:val="clear" w:color="auto" w:fill="FFFFFF"/>
              </w:rPr>
              <w:fldChar w:fldCharType="end"/>
            </w:r>
          </w:p>
        </w:tc>
        <w:tc>
          <w:tcPr>
            <w:tcW w:w="51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C1C" w:rsidRDefault="00B50C1C" w:rsidP="00517883">
            <w:pPr>
              <w:pStyle w:val="questionpart-text"/>
              <w:ind w:left="0"/>
            </w:pPr>
            <w:r>
              <w:t>Family name</w:t>
            </w:r>
          </w:p>
          <w:p w:rsidR="00B50C1C" w:rsidRDefault="00B50C1C" w:rsidP="00517883">
            <w:pPr>
              <w:pStyle w:val="questionpart-valuefield"/>
              <w:ind w:left="0" w:right="72"/>
            </w:pPr>
            <w:r w:rsidRPr="00FD7815">
              <w:rPr>
                <w:shd w:val="clear" w:color="auto" w:fill="FFFFFF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FD7815">
              <w:rPr>
                <w:shd w:val="clear" w:color="auto" w:fill="FFFFFF"/>
              </w:rPr>
              <w:instrText xml:space="preserve"> FORMTEXT </w:instrText>
            </w:r>
            <w:r w:rsidRPr="00FD7815">
              <w:instrText>_________</w:instrText>
            </w:r>
            <w:r w:rsidRPr="00FD7815">
              <w:rPr>
                <w:shd w:val="clear" w:color="auto" w:fill="FFFFFF"/>
              </w:rPr>
            </w:r>
            <w:r w:rsidRPr="00FD7815">
              <w:rPr>
                <w:shd w:val="clear" w:color="auto" w:fill="FFFFFF"/>
              </w:rPr>
              <w:fldChar w:fldCharType="separate"/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 w:rsidRPr="00FD7815">
              <w:rPr>
                <w:shd w:val="clear" w:color="auto" w:fill="FFFFFF"/>
              </w:rPr>
              <w:fldChar w:fldCharType="end"/>
            </w:r>
          </w:p>
        </w:tc>
      </w:tr>
      <w:tr w:rsidR="00B50C1C" w:rsidTr="007B3111">
        <w:trPr>
          <w:cantSplit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C1C" w:rsidRDefault="00B50C1C" w:rsidP="00517883">
            <w:pPr>
              <w:pStyle w:val="questionpart-text"/>
              <w:ind w:left="459" w:hanging="5"/>
            </w:pPr>
            <w:r>
              <w:t>Company/organisation</w:t>
            </w:r>
          </w:p>
          <w:p w:rsidR="00B50C1C" w:rsidRDefault="00B50C1C" w:rsidP="00517883">
            <w:pPr>
              <w:pStyle w:val="questionpart-valuefield"/>
              <w:ind w:left="459" w:hanging="5"/>
            </w:pPr>
            <w:r w:rsidRPr="00FD7815">
              <w:rPr>
                <w:shd w:val="clear" w:color="auto" w:fill="FFFFFF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FD7815">
              <w:rPr>
                <w:shd w:val="clear" w:color="auto" w:fill="FFFFFF"/>
              </w:rPr>
              <w:instrText xml:space="preserve"> FORMTEXT </w:instrText>
            </w:r>
            <w:r w:rsidRPr="00FD7815">
              <w:instrText>_________</w:instrText>
            </w:r>
            <w:r w:rsidRPr="00FD7815">
              <w:rPr>
                <w:shd w:val="clear" w:color="auto" w:fill="FFFFFF"/>
              </w:rPr>
            </w:r>
            <w:r w:rsidRPr="00FD7815">
              <w:rPr>
                <w:shd w:val="clear" w:color="auto" w:fill="FFFFFF"/>
              </w:rPr>
              <w:fldChar w:fldCharType="separate"/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 w:rsidRPr="00FD7815">
              <w:rPr>
                <w:shd w:val="clear" w:color="auto" w:fill="FFFFFF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C1C" w:rsidRDefault="00B50C1C" w:rsidP="00517883">
            <w:pPr>
              <w:pStyle w:val="questionpart-text"/>
              <w:ind w:left="0"/>
            </w:pPr>
            <w:r>
              <w:t>ABN</w:t>
            </w:r>
          </w:p>
          <w:p w:rsidR="00B50C1C" w:rsidRDefault="00B50C1C" w:rsidP="00517883">
            <w:pPr>
              <w:pStyle w:val="questionpart-valuefield"/>
              <w:tabs>
                <w:tab w:val="clear" w:pos="3010"/>
              </w:tabs>
              <w:ind w:left="0" w:right="72"/>
            </w:pPr>
            <w:r w:rsidRPr="00FD7815">
              <w:rPr>
                <w:shd w:val="clear" w:color="auto" w:fill="FFFFFF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FD7815">
              <w:rPr>
                <w:shd w:val="clear" w:color="auto" w:fill="FFFFFF"/>
              </w:rPr>
              <w:instrText xml:space="preserve"> FORMTEXT </w:instrText>
            </w:r>
            <w:r w:rsidRPr="00FD7815">
              <w:instrText>_________</w:instrText>
            </w:r>
            <w:r w:rsidRPr="00FD7815">
              <w:rPr>
                <w:shd w:val="clear" w:color="auto" w:fill="FFFFFF"/>
              </w:rPr>
            </w:r>
            <w:r w:rsidRPr="00FD7815">
              <w:rPr>
                <w:shd w:val="clear" w:color="auto" w:fill="FFFFFF"/>
              </w:rPr>
              <w:fldChar w:fldCharType="separate"/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 w:rsidRPr="00FD7815">
              <w:rPr>
                <w:shd w:val="clear" w:color="auto" w:fill="FFFFFF"/>
              </w:rPr>
              <w:fldChar w:fldCharType="end"/>
            </w:r>
          </w:p>
        </w:tc>
      </w:tr>
      <w:tr w:rsidR="00B50C1C" w:rsidTr="007B3111">
        <w:trPr>
          <w:cantSplit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C1C" w:rsidRDefault="00B50C1C" w:rsidP="00517883">
            <w:pPr>
              <w:pStyle w:val="questionpart-text"/>
            </w:pPr>
            <w:r>
              <w:t>STREET ADDRESS</w:t>
            </w:r>
          </w:p>
          <w:p w:rsidR="00B50C1C" w:rsidRDefault="00B50C1C" w:rsidP="00517883">
            <w:pPr>
              <w:pStyle w:val="questionpart-text"/>
            </w:pPr>
            <w:r>
              <w:t>Unit/street no.</w:t>
            </w:r>
          </w:p>
          <w:p w:rsidR="00B50C1C" w:rsidRDefault="00B50C1C" w:rsidP="00517883">
            <w:pPr>
              <w:pStyle w:val="questionpart-valuefield"/>
            </w:pPr>
            <w:r w:rsidRPr="00FD7815">
              <w:rPr>
                <w:shd w:val="clear" w:color="auto" w:fill="FFFFFF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FD7815">
              <w:rPr>
                <w:shd w:val="clear" w:color="auto" w:fill="FFFFFF"/>
              </w:rPr>
              <w:instrText xml:space="preserve"> FORMTEXT </w:instrText>
            </w:r>
            <w:r w:rsidRPr="00FD7815">
              <w:instrText>_________</w:instrText>
            </w:r>
            <w:r w:rsidRPr="00FD7815">
              <w:rPr>
                <w:shd w:val="clear" w:color="auto" w:fill="FFFFFF"/>
              </w:rPr>
            </w:r>
            <w:r w:rsidRPr="00FD7815">
              <w:rPr>
                <w:shd w:val="clear" w:color="auto" w:fill="FFFFFF"/>
              </w:rPr>
              <w:fldChar w:fldCharType="separate"/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 w:rsidRPr="00FD7815">
              <w:rPr>
                <w:shd w:val="clear" w:color="auto" w:fill="FFFFFF"/>
              </w:rPr>
              <w:fldChar w:fldCharType="end"/>
            </w:r>
          </w:p>
        </w:tc>
        <w:tc>
          <w:tcPr>
            <w:tcW w:w="73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C1C" w:rsidRDefault="00B50C1C" w:rsidP="00517883">
            <w:pPr>
              <w:pStyle w:val="questionpart-text"/>
              <w:ind w:left="0"/>
            </w:pPr>
          </w:p>
          <w:p w:rsidR="00B50C1C" w:rsidRDefault="00B50C1C" w:rsidP="00517883">
            <w:pPr>
              <w:pStyle w:val="questionpart-text"/>
              <w:ind w:left="0"/>
            </w:pPr>
            <w:r>
              <w:t>Street name</w:t>
            </w:r>
          </w:p>
          <w:p w:rsidR="00B50C1C" w:rsidRDefault="00B50C1C" w:rsidP="00517883">
            <w:pPr>
              <w:pStyle w:val="questionpart-valuefield"/>
              <w:ind w:left="0"/>
            </w:pPr>
            <w:r w:rsidRPr="00FD7815">
              <w:rPr>
                <w:shd w:val="clear" w:color="auto" w:fill="FFFFFF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FD7815">
              <w:rPr>
                <w:shd w:val="clear" w:color="auto" w:fill="FFFFFF"/>
              </w:rPr>
              <w:instrText xml:space="preserve"> FORMTEXT </w:instrText>
            </w:r>
            <w:r w:rsidRPr="00FD7815">
              <w:instrText>_________</w:instrText>
            </w:r>
            <w:r w:rsidRPr="00FD7815">
              <w:rPr>
                <w:shd w:val="clear" w:color="auto" w:fill="FFFFFF"/>
              </w:rPr>
            </w:r>
            <w:r w:rsidRPr="00FD7815">
              <w:rPr>
                <w:shd w:val="clear" w:color="auto" w:fill="FFFFFF"/>
              </w:rPr>
              <w:fldChar w:fldCharType="separate"/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 w:rsidRPr="00FD7815">
              <w:rPr>
                <w:shd w:val="clear" w:color="auto" w:fill="FFFFFF"/>
              </w:rPr>
              <w:fldChar w:fldCharType="end"/>
            </w:r>
          </w:p>
        </w:tc>
      </w:tr>
      <w:tr w:rsidR="00B50C1C" w:rsidTr="007B3111">
        <w:trPr>
          <w:cantSplit/>
        </w:trPr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C1C" w:rsidRDefault="00B50C1C" w:rsidP="00517883">
            <w:pPr>
              <w:pStyle w:val="questionpart-text"/>
            </w:pPr>
            <w:r>
              <w:t>Suburb or town</w:t>
            </w:r>
          </w:p>
          <w:p w:rsidR="00B50C1C" w:rsidRDefault="00B50C1C" w:rsidP="00517883">
            <w:pPr>
              <w:pStyle w:val="questionpart-valuefield"/>
              <w:tabs>
                <w:tab w:val="left" w:pos="5330"/>
              </w:tabs>
              <w:ind w:right="86"/>
            </w:pPr>
            <w:r w:rsidRPr="00FD7815">
              <w:rPr>
                <w:shd w:val="clear" w:color="auto" w:fill="FFFFFF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FD7815">
              <w:rPr>
                <w:shd w:val="clear" w:color="auto" w:fill="FFFFFF"/>
              </w:rPr>
              <w:instrText xml:space="preserve"> FORMTEXT </w:instrText>
            </w:r>
            <w:r w:rsidRPr="00FD7815">
              <w:instrText>_________</w:instrText>
            </w:r>
            <w:r w:rsidRPr="00FD7815">
              <w:rPr>
                <w:shd w:val="clear" w:color="auto" w:fill="FFFFFF"/>
              </w:rPr>
            </w:r>
            <w:r w:rsidRPr="00FD7815">
              <w:rPr>
                <w:shd w:val="clear" w:color="auto" w:fill="FFFFFF"/>
              </w:rPr>
              <w:fldChar w:fldCharType="separate"/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 w:rsidRPr="00FD7815">
              <w:rPr>
                <w:shd w:val="clear" w:color="auto" w:fill="FFFFFF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0C1C" w:rsidRDefault="00B50C1C" w:rsidP="00517883">
            <w:pPr>
              <w:pStyle w:val="questionpart-text"/>
              <w:ind w:left="0"/>
            </w:pPr>
            <w:r>
              <w:t>State</w:t>
            </w:r>
          </w:p>
          <w:p w:rsidR="00B50C1C" w:rsidRDefault="00B50C1C" w:rsidP="00517883">
            <w:pPr>
              <w:pStyle w:val="questionpart-valuefield"/>
              <w:ind w:left="0"/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:rsidR="00B50C1C" w:rsidRDefault="00B50C1C" w:rsidP="00517883">
            <w:pPr>
              <w:pStyle w:val="questionpart-text"/>
              <w:ind w:left="0"/>
            </w:pPr>
            <w:r>
              <w:t>Postcode</w:t>
            </w:r>
          </w:p>
          <w:p w:rsidR="00B50C1C" w:rsidRDefault="00B50C1C" w:rsidP="00517883">
            <w:pPr>
              <w:pStyle w:val="questionpart-valuefield"/>
              <w:ind w:left="0"/>
            </w:pPr>
            <w:r w:rsidRPr="00FD7815">
              <w:rPr>
                <w:shd w:val="clear" w:color="auto" w:fill="FFFFFF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FD7815">
              <w:rPr>
                <w:shd w:val="clear" w:color="auto" w:fill="FFFFFF"/>
              </w:rPr>
              <w:instrText xml:space="preserve"> FORMTEXT </w:instrText>
            </w:r>
            <w:r w:rsidRPr="00FD7815">
              <w:instrText>_________</w:instrText>
            </w:r>
            <w:r w:rsidRPr="00FD7815">
              <w:rPr>
                <w:shd w:val="clear" w:color="auto" w:fill="FFFFFF"/>
              </w:rPr>
            </w:r>
            <w:r w:rsidRPr="00FD7815">
              <w:rPr>
                <w:shd w:val="clear" w:color="auto" w:fill="FFFFFF"/>
              </w:rPr>
              <w:fldChar w:fldCharType="separate"/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 w:rsidRPr="00FD7815">
              <w:rPr>
                <w:shd w:val="clear" w:color="auto" w:fill="FFFFFF"/>
              </w:rPr>
              <w:fldChar w:fldCharType="end"/>
            </w:r>
          </w:p>
        </w:tc>
      </w:tr>
      <w:tr w:rsidR="00B50C1C" w:rsidTr="007B3111">
        <w:trPr>
          <w:cantSplit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C1C" w:rsidRDefault="00B50C1C" w:rsidP="00517883">
            <w:pPr>
              <w:pStyle w:val="questionpart-text"/>
            </w:pPr>
            <w:r>
              <w:t>POSTAL ADDRESS (or mark ‘as above’)</w:t>
            </w:r>
          </w:p>
          <w:p w:rsidR="00B50C1C" w:rsidRDefault="00B50C1C" w:rsidP="00517883">
            <w:pPr>
              <w:pStyle w:val="questionpart-valuefield"/>
            </w:pPr>
            <w:r w:rsidRPr="00FD7815">
              <w:rPr>
                <w:shd w:val="clear" w:color="auto" w:fill="FFFFFF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FD7815">
              <w:rPr>
                <w:shd w:val="clear" w:color="auto" w:fill="FFFFFF"/>
              </w:rPr>
              <w:instrText xml:space="preserve"> FORMTEXT </w:instrText>
            </w:r>
            <w:r w:rsidRPr="00FD7815">
              <w:instrText>_________</w:instrText>
            </w:r>
            <w:r w:rsidRPr="00FD7815">
              <w:rPr>
                <w:shd w:val="clear" w:color="auto" w:fill="FFFFFF"/>
              </w:rPr>
            </w:r>
            <w:r w:rsidRPr="00FD7815">
              <w:rPr>
                <w:shd w:val="clear" w:color="auto" w:fill="FFFFFF"/>
              </w:rPr>
              <w:fldChar w:fldCharType="separate"/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 w:rsidRPr="00FD7815">
              <w:rPr>
                <w:shd w:val="clear" w:color="auto" w:fill="FFFFFF"/>
              </w:rPr>
              <w:fldChar w:fldCharType="end"/>
            </w:r>
          </w:p>
        </w:tc>
      </w:tr>
      <w:tr w:rsidR="00B50C1C" w:rsidTr="007B3111">
        <w:trPr>
          <w:cantSplit/>
          <w:trHeight w:val="810"/>
        </w:trPr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C1C" w:rsidRDefault="00B50C1C" w:rsidP="00517883">
            <w:pPr>
              <w:pStyle w:val="questionpart-text"/>
            </w:pPr>
            <w:r>
              <w:t>Suburb or town</w:t>
            </w:r>
          </w:p>
          <w:p w:rsidR="00B50C1C" w:rsidRDefault="00B50C1C" w:rsidP="00517883">
            <w:pPr>
              <w:pStyle w:val="questionpart-valuefield"/>
              <w:tabs>
                <w:tab w:val="left" w:pos="5330"/>
              </w:tabs>
              <w:ind w:right="86"/>
            </w:pPr>
            <w:r w:rsidRPr="00FD7815">
              <w:rPr>
                <w:shd w:val="clear" w:color="auto" w:fill="FFFFFF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FD7815">
              <w:rPr>
                <w:shd w:val="clear" w:color="auto" w:fill="FFFFFF"/>
              </w:rPr>
              <w:instrText xml:space="preserve"> FORMTEXT </w:instrText>
            </w:r>
            <w:r w:rsidRPr="00FD7815">
              <w:instrText>_________</w:instrText>
            </w:r>
            <w:r w:rsidRPr="00FD7815">
              <w:rPr>
                <w:shd w:val="clear" w:color="auto" w:fill="FFFFFF"/>
              </w:rPr>
            </w:r>
            <w:r w:rsidRPr="00FD7815">
              <w:rPr>
                <w:shd w:val="clear" w:color="auto" w:fill="FFFFFF"/>
              </w:rPr>
              <w:fldChar w:fldCharType="separate"/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 w:rsidRPr="00FD7815">
              <w:rPr>
                <w:shd w:val="clear" w:color="auto" w:fill="FFFFFF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0C1C" w:rsidRDefault="00B50C1C" w:rsidP="00517883">
            <w:pPr>
              <w:pStyle w:val="questionpart-text"/>
              <w:ind w:left="0"/>
            </w:pPr>
            <w:r>
              <w:t>State</w:t>
            </w:r>
          </w:p>
          <w:p w:rsidR="00B50C1C" w:rsidRDefault="00B50C1C" w:rsidP="00517883">
            <w:pPr>
              <w:pStyle w:val="questionpart-valuefield"/>
              <w:ind w:left="0"/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:rsidR="00B50C1C" w:rsidRDefault="00B50C1C" w:rsidP="00517883">
            <w:pPr>
              <w:pStyle w:val="questionpart-text"/>
              <w:ind w:left="0"/>
            </w:pPr>
            <w:r>
              <w:t>Postcode</w:t>
            </w:r>
          </w:p>
          <w:p w:rsidR="00B50C1C" w:rsidRDefault="00B50C1C" w:rsidP="00517883">
            <w:pPr>
              <w:pStyle w:val="questionpart-valuefield"/>
              <w:ind w:left="0"/>
            </w:pPr>
            <w:r w:rsidRPr="00FD7815">
              <w:rPr>
                <w:shd w:val="clear" w:color="auto" w:fill="FFFFFF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FD7815">
              <w:rPr>
                <w:shd w:val="clear" w:color="auto" w:fill="FFFFFF"/>
              </w:rPr>
              <w:instrText xml:space="preserve"> FORMTEXT </w:instrText>
            </w:r>
            <w:r w:rsidRPr="00FD7815">
              <w:instrText>_________</w:instrText>
            </w:r>
            <w:r w:rsidRPr="00FD7815">
              <w:rPr>
                <w:shd w:val="clear" w:color="auto" w:fill="FFFFFF"/>
              </w:rPr>
            </w:r>
            <w:r w:rsidRPr="00FD7815">
              <w:rPr>
                <w:shd w:val="clear" w:color="auto" w:fill="FFFFFF"/>
              </w:rPr>
              <w:fldChar w:fldCharType="separate"/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 w:rsidRPr="00FD7815">
              <w:rPr>
                <w:shd w:val="clear" w:color="auto" w:fill="FFFFFF"/>
              </w:rPr>
              <w:fldChar w:fldCharType="end"/>
            </w:r>
          </w:p>
        </w:tc>
      </w:tr>
      <w:tr w:rsidR="00B50C1C" w:rsidTr="007B3111">
        <w:trPr>
          <w:cantSplit/>
        </w:trPr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C1C" w:rsidRDefault="00B50C1C" w:rsidP="00517883">
            <w:pPr>
              <w:pStyle w:val="questionpart-text"/>
            </w:pPr>
            <w:r>
              <w:t>CONTACT DETAILS</w:t>
            </w:r>
          </w:p>
          <w:p w:rsidR="00B50C1C" w:rsidRDefault="00B50C1C" w:rsidP="00517883">
            <w:pPr>
              <w:pStyle w:val="questionpart-text"/>
            </w:pPr>
            <w:r>
              <w:t>Daytime telephone</w:t>
            </w:r>
          </w:p>
          <w:p w:rsidR="00B50C1C" w:rsidRDefault="00B50C1C" w:rsidP="00517883">
            <w:pPr>
              <w:pStyle w:val="questionpart-valuefield"/>
            </w:pPr>
            <w:r w:rsidRPr="00FD7815">
              <w:rPr>
                <w:shd w:val="clear" w:color="auto" w:fill="FFFFFF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FD7815">
              <w:rPr>
                <w:shd w:val="clear" w:color="auto" w:fill="FFFFFF"/>
              </w:rPr>
              <w:instrText xml:space="preserve"> FORMTEXT </w:instrText>
            </w:r>
            <w:r w:rsidRPr="00FD7815">
              <w:instrText>_________</w:instrText>
            </w:r>
            <w:r w:rsidRPr="00FD7815">
              <w:rPr>
                <w:shd w:val="clear" w:color="auto" w:fill="FFFFFF"/>
              </w:rPr>
            </w:r>
            <w:r w:rsidRPr="00FD7815">
              <w:rPr>
                <w:shd w:val="clear" w:color="auto" w:fill="FFFFFF"/>
              </w:rPr>
              <w:fldChar w:fldCharType="separate"/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 w:rsidRPr="00FD7815">
              <w:rPr>
                <w:shd w:val="clear" w:color="auto" w:fill="FFFFFF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C1C" w:rsidRDefault="00B50C1C" w:rsidP="00517883">
            <w:pPr>
              <w:pStyle w:val="questionpart-text"/>
              <w:ind w:left="0"/>
            </w:pPr>
          </w:p>
          <w:p w:rsidR="00B50C1C" w:rsidRDefault="00B50C1C" w:rsidP="00517883">
            <w:pPr>
              <w:pStyle w:val="questionpart-text"/>
              <w:ind w:left="0"/>
            </w:pPr>
            <w:r>
              <w:t>Fax</w:t>
            </w:r>
          </w:p>
          <w:p w:rsidR="00B50C1C" w:rsidRDefault="00B50C1C" w:rsidP="00517883">
            <w:pPr>
              <w:pStyle w:val="questionpart-valuefield"/>
              <w:ind w:left="0" w:right="72"/>
            </w:pPr>
            <w:r w:rsidRPr="00FD7815">
              <w:rPr>
                <w:shd w:val="clear" w:color="auto" w:fill="FFFFFF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FD7815">
              <w:rPr>
                <w:shd w:val="clear" w:color="auto" w:fill="FFFFFF"/>
              </w:rPr>
              <w:instrText xml:space="preserve"> FORMTEXT </w:instrText>
            </w:r>
            <w:r w:rsidRPr="00FD7815">
              <w:instrText>_________</w:instrText>
            </w:r>
            <w:r w:rsidRPr="00FD7815">
              <w:rPr>
                <w:shd w:val="clear" w:color="auto" w:fill="FFFFFF"/>
              </w:rPr>
            </w:r>
            <w:r w:rsidRPr="00FD7815">
              <w:rPr>
                <w:shd w:val="clear" w:color="auto" w:fill="FFFFFF"/>
              </w:rPr>
              <w:fldChar w:fldCharType="separate"/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 w:rsidRPr="00FD7815">
              <w:rPr>
                <w:shd w:val="clear" w:color="auto" w:fill="FFFFFF"/>
              </w:rPr>
              <w:fldChar w:fldCharType="end"/>
            </w:r>
          </w:p>
        </w:tc>
        <w:tc>
          <w:tcPr>
            <w:tcW w:w="39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C1C" w:rsidRDefault="00B50C1C" w:rsidP="00517883">
            <w:pPr>
              <w:pStyle w:val="questionpart-text"/>
              <w:ind w:left="0"/>
            </w:pPr>
          </w:p>
          <w:p w:rsidR="00B50C1C" w:rsidRDefault="00B50C1C" w:rsidP="00517883">
            <w:pPr>
              <w:pStyle w:val="questionpart-text"/>
              <w:ind w:left="0"/>
            </w:pPr>
            <w:smartTag w:uri="urn:schemas-microsoft-com:office:smarttags" w:element="place">
              <w:smartTag w:uri="urn:schemas-microsoft-com:office:smarttags" w:element="City">
                <w:r>
                  <w:t>Mobile</w:t>
                </w:r>
              </w:smartTag>
            </w:smartTag>
          </w:p>
          <w:p w:rsidR="00B50C1C" w:rsidRDefault="00B50C1C" w:rsidP="00517883">
            <w:pPr>
              <w:pStyle w:val="questionpart-valuefield"/>
              <w:ind w:left="0"/>
            </w:pPr>
            <w:r w:rsidRPr="00FD7815">
              <w:rPr>
                <w:shd w:val="clear" w:color="auto" w:fill="FFFFFF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FD7815">
              <w:rPr>
                <w:shd w:val="clear" w:color="auto" w:fill="FFFFFF"/>
              </w:rPr>
              <w:instrText xml:space="preserve"> FORMTEXT </w:instrText>
            </w:r>
            <w:r w:rsidRPr="00FD7815">
              <w:instrText>_________</w:instrText>
            </w:r>
            <w:r w:rsidRPr="00FD7815">
              <w:rPr>
                <w:shd w:val="clear" w:color="auto" w:fill="FFFFFF"/>
              </w:rPr>
            </w:r>
            <w:r w:rsidRPr="00FD7815">
              <w:rPr>
                <w:shd w:val="clear" w:color="auto" w:fill="FFFFFF"/>
              </w:rPr>
              <w:fldChar w:fldCharType="separate"/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 w:rsidRPr="00FD7815">
              <w:rPr>
                <w:shd w:val="clear" w:color="auto" w:fill="FFFFFF"/>
              </w:rPr>
              <w:fldChar w:fldCharType="end"/>
            </w:r>
          </w:p>
        </w:tc>
      </w:tr>
      <w:tr w:rsidR="00B50C1C" w:rsidTr="007B3111">
        <w:trPr>
          <w:cantSplit/>
          <w:trHeight w:val="631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C1C" w:rsidRDefault="00B50C1C" w:rsidP="00517883">
            <w:pPr>
              <w:pStyle w:val="questionpart-text"/>
              <w:tabs>
                <w:tab w:val="left" w:pos="5522"/>
              </w:tabs>
              <w:ind w:right="3192"/>
            </w:pPr>
            <w:r>
              <w:t>Email</w:t>
            </w:r>
          </w:p>
          <w:p w:rsidR="00B50C1C" w:rsidRDefault="00B50C1C" w:rsidP="00517883">
            <w:pPr>
              <w:pStyle w:val="questionpart-valuefield"/>
              <w:tabs>
                <w:tab w:val="left" w:pos="5510"/>
              </w:tabs>
              <w:spacing w:after="80"/>
              <w:rPr>
                <w:color w:val="000000"/>
              </w:rPr>
            </w:pPr>
            <w:r w:rsidRPr="00FD7815">
              <w:rPr>
                <w:shd w:val="clear" w:color="auto" w:fill="FFFFFF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FD7815">
              <w:rPr>
                <w:shd w:val="clear" w:color="auto" w:fill="FFFFFF"/>
              </w:rPr>
              <w:instrText xml:space="preserve"> FORMTEXT </w:instrText>
            </w:r>
            <w:r w:rsidRPr="00FD7815">
              <w:instrText>_________</w:instrText>
            </w:r>
            <w:r w:rsidRPr="00FD7815">
              <w:rPr>
                <w:shd w:val="clear" w:color="auto" w:fill="FFFFFF"/>
              </w:rPr>
            </w:r>
            <w:r w:rsidRPr="00FD7815">
              <w:rPr>
                <w:shd w:val="clear" w:color="auto" w:fill="FFFFFF"/>
              </w:rPr>
              <w:fldChar w:fldCharType="separate"/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 w:rsidRPr="00FD7815">
              <w:rPr>
                <w:shd w:val="clear" w:color="auto" w:fill="FFFFFF"/>
              </w:rPr>
              <w:fldChar w:fldCharType="end"/>
            </w:r>
          </w:p>
        </w:tc>
      </w:tr>
      <w:tr w:rsidR="00B50C1C" w:rsidTr="007B3111">
        <w:trPr>
          <w:cantSplit/>
          <w:trHeight w:val="865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C1C" w:rsidRDefault="00B50C1C" w:rsidP="00517883">
            <w:pPr>
              <w:pStyle w:val="questionpart-text"/>
              <w:tabs>
                <w:tab w:val="left" w:pos="5522"/>
              </w:tabs>
              <w:ind w:right="3192"/>
            </w:pPr>
            <w:r>
              <w:t>How would you prefer to be contacted?</w:t>
            </w:r>
          </w:p>
          <w:p w:rsidR="00B50C1C" w:rsidRDefault="00B50C1C" w:rsidP="00517883">
            <w:pPr>
              <w:pStyle w:val="questionpart-valuefield"/>
              <w:tabs>
                <w:tab w:val="left" w:pos="5510"/>
              </w:tabs>
              <w:spacing w:after="80"/>
              <w:rPr>
                <w:color w:val="000000"/>
              </w:rPr>
            </w:pPr>
            <w:r w:rsidRPr="00FD7815">
              <w:rPr>
                <w:shd w:val="clear" w:color="auto" w:fill="FFFFFF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FD7815">
              <w:rPr>
                <w:shd w:val="clear" w:color="auto" w:fill="FFFFFF"/>
              </w:rPr>
              <w:instrText xml:space="preserve"> FORMTEXT </w:instrText>
            </w:r>
            <w:r w:rsidRPr="00FD7815">
              <w:instrText>_________</w:instrText>
            </w:r>
            <w:r w:rsidRPr="00FD7815">
              <w:rPr>
                <w:shd w:val="clear" w:color="auto" w:fill="FFFFFF"/>
              </w:rPr>
            </w:r>
            <w:r w:rsidRPr="00FD7815">
              <w:rPr>
                <w:shd w:val="clear" w:color="auto" w:fill="FFFFFF"/>
              </w:rPr>
              <w:fldChar w:fldCharType="separate"/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 w:rsidRPr="00FD7815">
              <w:rPr>
                <w:shd w:val="clear" w:color="auto" w:fill="FFFFFF"/>
              </w:rPr>
              <w:fldChar w:fldCharType="end"/>
            </w:r>
          </w:p>
        </w:tc>
      </w:tr>
    </w:tbl>
    <w:p w:rsidR="00B50C1C" w:rsidRDefault="00B50C1C" w:rsidP="00B50C1C">
      <w:pPr>
        <w:pStyle w:val="questionpart-explanation"/>
        <w:tabs>
          <w:tab w:val="clear" w:pos="993"/>
          <w:tab w:val="left" w:pos="459"/>
        </w:tabs>
        <w:spacing w:after="40"/>
        <w:ind w:left="461" w:right="115"/>
        <w:rPr>
          <w:i w:val="0"/>
          <w:iCs w:val="0"/>
        </w:rPr>
        <w:sectPr w:rsidR="00B50C1C" w:rsidSect="007B3111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851" w:right="851" w:bottom="680" w:left="1134" w:header="720" w:footer="567" w:gutter="0"/>
          <w:cols w:space="720" w:equalWidth="0">
            <w:col w:w="9921"/>
          </w:cols>
          <w:titlePg/>
          <w:docGrid w:linePitch="272"/>
        </w:sect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"/>
        <w:gridCol w:w="85"/>
        <w:gridCol w:w="993"/>
        <w:gridCol w:w="3827"/>
      </w:tblGrid>
      <w:tr w:rsidR="00B50C1C" w:rsidRPr="00A13218" w:rsidTr="00517883">
        <w:trPr>
          <w:cantSplit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B50C1C" w:rsidRPr="00A13218" w:rsidRDefault="00B50C1C" w:rsidP="00517883">
            <w:pPr>
              <w:pStyle w:val="questionpart-text"/>
              <w:tabs>
                <w:tab w:val="clear" w:pos="993"/>
                <w:tab w:val="left" w:pos="459"/>
                <w:tab w:val="left" w:pos="5522"/>
              </w:tabs>
              <w:spacing w:before="60" w:after="40"/>
              <w:ind w:left="0" w:right="3192"/>
              <w:rPr>
                <w:b/>
                <w:bCs/>
                <w:sz w:val="24"/>
                <w:szCs w:val="24"/>
              </w:rPr>
            </w:pPr>
            <w:r w:rsidRPr="00A13218">
              <w:rPr>
                <w:b/>
                <w:bCs/>
                <w:sz w:val="24"/>
                <w:szCs w:val="24"/>
              </w:rPr>
              <w:lastRenderedPageBreak/>
              <w:t>2.</w:t>
            </w:r>
            <w:r w:rsidRPr="00A13218">
              <w:rPr>
                <w:b/>
                <w:bCs/>
                <w:sz w:val="24"/>
                <w:szCs w:val="24"/>
              </w:rPr>
              <w:tab/>
              <w:t>Identify the land</w:t>
            </w:r>
          </w:p>
        </w:tc>
      </w:tr>
      <w:tr w:rsidR="00B50C1C" w:rsidTr="00517883">
        <w:trPr>
          <w:cantSplit/>
        </w:trPr>
        <w:tc>
          <w:tcPr>
            <w:tcW w:w="50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50C1C" w:rsidRDefault="00B50C1C" w:rsidP="00517883">
            <w:pPr>
              <w:pStyle w:val="questionpart-text"/>
            </w:pPr>
            <w:r>
              <w:t xml:space="preserve">Lot no </w:t>
            </w:r>
          </w:p>
          <w:p w:rsidR="00B50C1C" w:rsidRDefault="00B50C1C" w:rsidP="00517883">
            <w:pPr>
              <w:pStyle w:val="questionpart-valuefield"/>
            </w:pPr>
            <w:r w:rsidRPr="00FD7815">
              <w:rPr>
                <w:shd w:val="clear" w:color="auto" w:fill="FFFFFF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FD7815">
              <w:rPr>
                <w:shd w:val="clear" w:color="auto" w:fill="FFFFFF"/>
              </w:rPr>
              <w:instrText xml:space="preserve"> FORMTEXT </w:instrText>
            </w:r>
            <w:r w:rsidRPr="00FD7815">
              <w:instrText>_________</w:instrText>
            </w:r>
            <w:r w:rsidRPr="00FD7815">
              <w:rPr>
                <w:shd w:val="clear" w:color="auto" w:fill="FFFFFF"/>
              </w:rPr>
            </w:r>
            <w:r w:rsidRPr="00FD7815">
              <w:rPr>
                <w:shd w:val="clear" w:color="auto" w:fill="FFFFFF"/>
              </w:rPr>
              <w:fldChar w:fldCharType="separate"/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 w:rsidRPr="00FD7815">
              <w:rPr>
                <w:shd w:val="clear" w:color="auto" w:fill="FFFFFF"/>
              </w:rPr>
              <w:fldChar w:fldCharType="end"/>
            </w:r>
          </w:p>
        </w:tc>
        <w:tc>
          <w:tcPr>
            <w:tcW w:w="4905" w:type="dxa"/>
            <w:gridSpan w:val="3"/>
            <w:tcBorders>
              <w:top w:val="nil"/>
              <w:left w:val="nil"/>
              <w:right w:val="nil"/>
            </w:tcBorders>
          </w:tcPr>
          <w:p w:rsidR="00B50C1C" w:rsidRDefault="00B50C1C" w:rsidP="00517883">
            <w:pPr>
              <w:pStyle w:val="questionpart-text"/>
              <w:ind w:left="0"/>
            </w:pPr>
            <w:r>
              <w:t xml:space="preserve">Street or property name </w:t>
            </w:r>
          </w:p>
          <w:p w:rsidR="00B50C1C" w:rsidRDefault="00B50C1C" w:rsidP="00517883">
            <w:pPr>
              <w:pStyle w:val="questionpart-valuefield"/>
              <w:ind w:left="0"/>
            </w:pPr>
            <w:r w:rsidRPr="00FD7815">
              <w:rPr>
                <w:shd w:val="clear" w:color="auto" w:fill="FFFFFF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FD7815">
              <w:rPr>
                <w:shd w:val="clear" w:color="auto" w:fill="FFFFFF"/>
              </w:rPr>
              <w:instrText xml:space="preserve"> FORMTEXT </w:instrText>
            </w:r>
            <w:r w:rsidRPr="00FD7815">
              <w:instrText>_________</w:instrText>
            </w:r>
            <w:r w:rsidRPr="00FD7815">
              <w:rPr>
                <w:shd w:val="clear" w:color="auto" w:fill="FFFFFF"/>
              </w:rPr>
            </w:r>
            <w:r w:rsidRPr="00FD7815">
              <w:rPr>
                <w:shd w:val="clear" w:color="auto" w:fill="FFFFFF"/>
              </w:rPr>
              <w:fldChar w:fldCharType="separate"/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 w:rsidRPr="00FD7815">
              <w:rPr>
                <w:shd w:val="clear" w:color="auto" w:fill="FFFFFF"/>
              </w:rPr>
              <w:fldChar w:fldCharType="end"/>
            </w:r>
          </w:p>
        </w:tc>
      </w:tr>
      <w:tr w:rsidR="00B50C1C" w:rsidTr="00517883">
        <w:trPr>
          <w:trHeight w:val="794"/>
        </w:trPr>
        <w:tc>
          <w:tcPr>
            <w:tcW w:w="5018" w:type="dxa"/>
            <w:gridSpan w:val="2"/>
          </w:tcPr>
          <w:p w:rsidR="00B50C1C" w:rsidRDefault="00B50C1C" w:rsidP="00517883">
            <w:pPr>
              <w:pStyle w:val="questionpart-text"/>
            </w:pPr>
            <w:r>
              <w:t>Town, locality or resort</w:t>
            </w:r>
          </w:p>
          <w:p w:rsidR="00B50C1C" w:rsidRDefault="00B50C1C" w:rsidP="00517883">
            <w:pPr>
              <w:pStyle w:val="questionpart-valuefield"/>
              <w:tabs>
                <w:tab w:val="left" w:pos="5330"/>
              </w:tabs>
              <w:ind w:right="86"/>
            </w:pPr>
            <w:r w:rsidRPr="00FD7815">
              <w:rPr>
                <w:shd w:val="clear" w:color="auto" w:fill="FFFFFF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FD7815">
              <w:rPr>
                <w:shd w:val="clear" w:color="auto" w:fill="FFFFFF"/>
              </w:rPr>
              <w:instrText xml:space="preserve"> FORMTEXT </w:instrText>
            </w:r>
            <w:r w:rsidRPr="00FD7815">
              <w:instrText>_________</w:instrText>
            </w:r>
            <w:r w:rsidRPr="00FD7815">
              <w:rPr>
                <w:shd w:val="clear" w:color="auto" w:fill="FFFFFF"/>
              </w:rPr>
            </w:r>
            <w:r w:rsidRPr="00FD7815">
              <w:rPr>
                <w:shd w:val="clear" w:color="auto" w:fill="FFFFFF"/>
              </w:rPr>
              <w:fldChar w:fldCharType="separate"/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 w:rsidRPr="00FD7815">
              <w:rPr>
                <w:shd w:val="clear" w:color="auto" w:fill="FFFFFF"/>
              </w:rPr>
              <w:fldChar w:fldCharType="end"/>
            </w:r>
          </w:p>
        </w:tc>
        <w:tc>
          <w:tcPr>
            <w:tcW w:w="4905" w:type="dxa"/>
            <w:gridSpan w:val="3"/>
          </w:tcPr>
          <w:p w:rsidR="00B50C1C" w:rsidRDefault="00B50C1C" w:rsidP="00517883">
            <w:pPr>
              <w:pStyle w:val="questionpart-text"/>
              <w:ind w:left="0"/>
            </w:pPr>
            <w:r>
              <w:t>Postcode</w:t>
            </w:r>
          </w:p>
          <w:p w:rsidR="00B50C1C" w:rsidRDefault="00B50C1C" w:rsidP="00517883">
            <w:pPr>
              <w:pStyle w:val="questionpart-valuefield"/>
              <w:ind w:left="0"/>
            </w:pPr>
            <w:r w:rsidRPr="00FD7815">
              <w:rPr>
                <w:shd w:val="clear" w:color="auto" w:fill="FFFFFF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FD7815">
              <w:rPr>
                <w:shd w:val="clear" w:color="auto" w:fill="FFFFFF"/>
              </w:rPr>
              <w:instrText xml:space="preserve"> FORMTEXT </w:instrText>
            </w:r>
            <w:r w:rsidRPr="00FD7815">
              <w:instrText>_________</w:instrText>
            </w:r>
            <w:r w:rsidRPr="00FD7815">
              <w:rPr>
                <w:shd w:val="clear" w:color="auto" w:fill="FFFFFF"/>
              </w:rPr>
            </w:r>
            <w:r w:rsidRPr="00FD7815">
              <w:rPr>
                <w:shd w:val="clear" w:color="auto" w:fill="FFFFFF"/>
              </w:rPr>
              <w:fldChar w:fldCharType="separate"/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 w:rsidRPr="00FD7815">
              <w:rPr>
                <w:shd w:val="clear" w:color="auto" w:fill="FFFFFF"/>
              </w:rPr>
              <w:fldChar w:fldCharType="end"/>
            </w:r>
          </w:p>
        </w:tc>
      </w:tr>
      <w:tr w:rsidR="00B50C1C" w:rsidRPr="00A13218" w:rsidTr="00517883">
        <w:trPr>
          <w:cantSplit/>
          <w:trHeight w:val="74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B50C1C" w:rsidRPr="00A13218" w:rsidRDefault="00B50C1C" w:rsidP="00517883">
            <w:pPr>
              <w:pStyle w:val="question-subtext"/>
              <w:ind w:left="0"/>
              <w:rPr>
                <w:color w:val="auto"/>
              </w:rPr>
            </w:pPr>
            <w:r w:rsidRPr="00A13218">
              <w:rPr>
                <w:color w:val="auto"/>
              </w:rPr>
              <w:t>3.</w:t>
            </w:r>
            <w:r w:rsidRPr="00A13218">
              <w:rPr>
                <w:color w:val="auto"/>
              </w:rPr>
              <w:tab/>
              <w:t>Describe the building</w:t>
            </w:r>
          </w:p>
        </w:tc>
      </w:tr>
      <w:tr w:rsidR="00B50C1C" w:rsidTr="00517883">
        <w:trPr>
          <w:cantSplit/>
          <w:trHeight w:val="1814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C1C" w:rsidRPr="00706FB6" w:rsidRDefault="00B50C1C" w:rsidP="00517883">
            <w:pPr>
              <w:spacing w:before="60"/>
              <w:ind w:left="459"/>
              <w:rPr>
                <w:rFonts w:ascii="Arial" w:hAnsi="Arial" w:cs="Arial"/>
                <w:sz w:val="18"/>
                <w:szCs w:val="18"/>
              </w:rPr>
            </w:pPr>
            <w:r w:rsidRPr="00706FB6">
              <w:rPr>
                <w:rFonts w:ascii="Arial" w:hAnsi="Arial" w:cs="Arial"/>
                <w:sz w:val="18"/>
                <w:szCs w:val="18"/>
              </w:rPr>
              <w:t>Description of building(s) for which the certificate</w:t>
            </w:r>
            <w:r>
              <w:rPr>
                <w:rFonts w:ascii="Arial" w:hAnsi="Arial" w:cs="Arial"/>
                <w:sz w:val="18"/>
                <w:szCs w:val="18"/>
              </w:rPr>
              <w:t xml:space="preserve"> relates to </w:t>
            </w:r>
            <w:r w:rsidRPr="00706FB6">
              <w:rPr>
                <w:rFonts w:ascii="Arial" w:hAnsi="Arial" w:cs="Arial"/>
                <w:sz w:val="18"/>
                <w:szCs w:val="18"/>
              </w:rPr>
              <w:t>(If part please describe clearly)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50C1C" w:rsidRPr="00CA0E88" w:rsidRDefault="00B50C1C" w:rsidP="00517883">
            <w:pPr>
              <w:pStyle w:val="questionpart-valuefield"/>
              <w:rPr>
                <w:sz w:val="22"/>
                <w:shd w:val="clear" w:color="auto" w:fill="FFFFFF"/>
              </w:rPr>
            </w:pPr>
            <w:r w:rsidRPr="00FD7815">
              <w:rPr>
                <w:shd w:val="clear" w:color="auto" w:fill="FFFFFF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FD7815">
              <w:rPr>
                <w:shd w:val="clear" w:color="auto" w:fill="FFFFFF"/>
              </w:rPr>
              <w:instrText xml:space="preserve"> FORMTEXT </w:instrText>
            </w:r>
            <w:r w:rsidRPr="00FD7815">
              <w:instrText>_________</w:instrText>
            </w:r>
            <w:r w:rsidRPr="00FD7815">
              <w:rPr>
                <w:shd w:val="clear" w:color="auto" w:fill="FFFFFF"/>
              </w:rPr>
            </w:r>
            <w:r w:rsidRPr="00FD7815">
              <w:rPr>
                <w:shd w:val="clear" w:color="auto" w:fill="FFFFFF"/>
              </w:rPr>
              <w:fldChar w:fldCharType="separate"/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 w:rsidRPr="00FD7815">
              <w:rPr>
                <w:shd w:val="clear" w:color="auto" w:fill="FFFFFF"/>
              </w:rPr>
              <w:fldChar w:fldCharType="end"/>
            </w:r>
          </w:p>
          <w:p w:rsidR="00B50C1C" w:rsidRPr="00CA0E88" w:rsidRDefault="00B50C1C" w:rsidP="00517883">
            <w:pPr>
              <w:pStyle w:val="questionpart-valuefield"/>
              <w:rPr>
                <w:sz w:val="22"/>
                <w:shd w:val="clear" w:color="auto" w:fill="FFFFFF"/>
              </w:rPr>
            </w:pPr>
          </w:p>
          <w:p w:rsidR="00B50C1C" w:rsidRDefault="00B50C1C" w:rsidP="00517883">
            <w:pPr>
              <w:pStyle w:val="questionpart-valuefield"/>
              <w:rPr>
                <w:sz w:val="22"/>
                <w:shd w:val="clear" w:color="auto" w:fill="FFFFFF"/>
              </w:rPr>
            </w:pPr>
          </w:p>
          <w:p w:rsidR="00B50C1C" w:rsidRPr="00CA0E88" w:rsidRDefault="00B50C1C" w:rsidP="00517883">
            <w:pPr>
              <w:pStyle w:val="questionpart-valuefield"/>
              <w:rPr>
                <w:sz w:val="22"/>
                <w:shd w:val="clear" w:color="auto" w:fill="FFFFFF"/>
              </w:rPr>
            </w:pPr>
          </w:p>
          <w:p w:rsidR="00B50C1C" w:rsidRPr="00CA0E88" w:rsidRDefault="00B50C1C" w:rsidP="00517883">
            <w:pPr>
              <w:pStyle w:val="questionpart-valuefield"/>
              <w:rPr>
                <w:sz w:val="22"/>
              </w:rPr>
            </w:pPr>
          </w:p>
          <w:p w:rsidR="00B50C1C" w:rsidRDefault="00B50C1C" w:rsidP="00517883">
            <w:pPr>
              <w:ind w:left="45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C1C" w:rsidTr="00517883">
        <w:trPr>
          <w:cantSplit/>
          <w:trHeight w:val="397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C1C" w:rsidRDefault="00B50C1C" w:rsidP="00517883">
            <w:pPr>
              <w:pStyle w:val="questionpart-explanation"/>
              <w:tabs>
                <w:tab w:val="clear" w:pos="993"/>
              </w:tabs>
              <w:spacing w:before="0"/>
              <w:ind w:left="459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The a</w:t>
            </w:r>
            <w:r w:rsidRPr="004925D5">
              <w:rPr>
                <w:b/>
                <w:bCs/>
                <w:i w:val="0"/>
                <w:iCs w:val="0"/>
              </w:rPr>
              <w:t>pplication relates to whole or part of building</w:t>
            </w:r>
            <w:r w:rsidRPr="00804029">
              <w:t>:</w:t>
            </w:r>
            <w:r w:rsidRPr="00804029">
              <w:rPr>
                <w:i w:val="0"/>
                <w:iCs w:val="0"/>
              </w:rPr>
              <w:tab/>
            </w:r>
            <w:r w:rsidRPr="00804029">
              <w:rPr>
                <w:i w:val="0"/>
                <w:iCs w:val="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029">
              <w:rPr>
                <w:i w:val="0"/>
                <w:iCs w:val="0"/>
              </w:rPr>
              <w:instrText xml:space="preserve"> FORMCHECKBOX _________</w:instrText>
            </w:r>
            <w:r w:rsidR="00C7659B">
              <w:rPr>
                <w:i w:val="0"/>
                <w:iCs w:val="0"/>
              </w:rPr>
            </w:r>
            <w:r w:rsidR="00C7659B">
              <w:rPr>
                <w:i w:val="0"/>
                <w:iCs w:val="0"/>
              </w:rPr>
              <w:fldChar w:fldCharType="separate"/>
            </w:r>
            <w:r w:rsidRPr="00804029">
              <w:rPr>
                <w:i w:val="0"/>
                <w:iCs w:val="0"/>
              </w:rPr>
              <w:fldChar w:fldCharType="end"/>
            </w:r>
            <w:r w:rsidRPr="00804029">
              <w:rPr>
                <w:i w:val="0"/>
                <w:iCs w:val="0"/>
              </w:rPr>
              <w:t xml:space="preserve"> Whole</w:t>
            </w:r>
            <w:r>
              <w:rPr>
                <w:i w:val="0"/>
                <w:iCs w:val="0"/>
              </w:rPr>
              <w:t xml:space="preserve">                       </w:t>
            </w:r>
            <w:r w:rsidRPr="00804029">
              <w:rPr>
                <w:i w:val="0"/>
                <w:iCs w:val="0"/>
                <w:sz w:val="20"/>
                <w:szCs w:val="20"/>
              </w:rPr>
              <w:tab/>
              <w:t xml:space="preserve"> </w:t>
            </w:r>
            <w:r w:rsidRPr="00804029">
              <w:rPr>
                <w:i w:val="0"/>
                <w:iCs w:val="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029">
              <w:rPr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Pr="00804029">
              <w:rPr>
                <w:i w:val="0"/>
                <w:iCs w:val="0"/>
              </w:rPr>
              <w:instrText>_________</w:instrText>
            </w:r>
            <w:r w:rsidR="00C7659B">
              <w:rPr>
                <w:i w:val="0"/>
                <w:iCs w:val="0"/>
                <w:sz w:val="20"/>
                <w:szCs w:val="20"/>
              </w:rPr>
            </w:r>
            <w:r w:rsidR="00C7659B">
              <w:rPr>
                <w:i w:val="0"/>
                <w:iCs w:val="0"/>
                <w:sz w:val="20"/>
                <w:szCs w:val="20"/>
              </w:rPr>
              <w:fldChar w:fldCharType="separate"/>
            </w:r>
            <w:r w:rsidRPr="00804029">
              <w:rPr>
                <w:i w:val="0"/>
                <w:iCs w:val="0"/>
                <w:sz w:val="20"/>
                <w:szCs w:val="20"/>
              </w:rPr>
              <w:fldChar w:fldCharType="end"/>
            </w:r>
            <w:r w:rsidRPr="00804029">
              <w:rPr>
                <w:i w:val="0"/>
                <w:iCs w:val="0"/>
              </w:rPr>
              <w:t xml:space="preserve"> Part</w:t>
            </w:r>
          </w:p>
        </w:tc>
      </w:tr>
      <w:tr w:rsidR="00B50C1C" w:rsidTr="00517883">
        <w:trPr>
          <w:cantSplit/>
          <w:trHeight w:val="567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C1C" w:rsidRDefault="00B50C1C" w:rsidP="00517883">
            <w:pPr>
              <w:pStyle w:val="questionpart-explanation"/>
              <w:tabs>
                <w:tab w:val="clear" w:pos="993"/>
                <w:tab w:val="left" w:pos="3719"/>
              </w:tabs>
              <w:spacing w:before="20" w:after="20"/>
              <w:ind w:left="459" w:right="115"/>
              <w:rPr>
                <w:b/>
                <w:bCs/>
                <w:i w:val="0"/>
                <w:iCs w:val="0"/>
              </w:rPr>
            </w:pPr>
            <w:r>
              <w:rPr>
                <w:i w:val="0"/>
                <w:iCs w:val="0"/>
              </w:rPr>
              <w:t>Floor area of building or part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C1C" w:rsidRDefault="00B50C1C" w:rsidP="00517883">
            <w:pPr>
              <w:pStyle w:val="questionpart-valuefield"/>
              <w:tabs>
                <w:tab w:val="clear" w:pos="3010"/>
              </w:tabs>
              <w:ind w:left="0" w:right="1451"/>
            </w:pPr>
            <w:r w:rsidRPr="00FD7815">
              <w:rPr>
                <w:shd w:val="clear" w:color="auto" w:fill="FFFFFF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FD7815">
              <w:rPr>
                <w:shd w:val="clear" w:color="auto" w:fill="FFFFFF"/>
              </w:rPr>
              <w:instrText xml:space="preserve"> FORMTEXT </w:instrText>
            </w:r>
            <w:r w:rsidRPr="00FD7815">
              <w:instrText>_________</w:instrText>
            </w:r>
            <w:r w:rsidRPr="00FD7815">
              <w:rPr>
                <w:shd w:val="clear" w:color="auto" w:fill="FFFFFF"/>
              </w:rPr>
            </w:r>
            <w:r w:rsidRPr="00FD7815">
              <w:rPr>
                <w:shd w:val="clear" w:color="auto" w:fill="FFFFFF"/>
              </w:rPr>
              <w:fldChar w:fldCharType="separate"/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 w:rsidRPr="00FD7815">
              <w:rPr>
                <w:shd w:val="clear" w:color="auto" w:fill="FFFFFF"/>
              </w:rPr>
              <w:fldChar w:fldCharType="end"/>
            </w:r>
          </w:p>
        </w:tc>
      </w:tr>
      <w:tr w:rsidR="00B50C1C" w:rsidRPr="00A13218" w:rsidTr="00517883">
        <w:trPr>
          <w:cantSplit/>
          <w:trHeight w:val="74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B50C1C" w:rsidRPr="00A13218" w:rsidRDefault="00B50C1C" w:rsidP="00517883">
            <w:pPr>
              <w:pStyle w:val="question-subtext"/>
              <w:ind w:left="0"/>
              <w:rPr>
                <w:color w:val="auto"/>
              </w:rPr>
            </w:pPr>
            <w:r w:rsidRPr="00A13218">
              <w:rPr>
                <w:color w:val="auto"/>
              </w:rPr>
              <w:t>4.</w:t>
            </w:r>
            <w:r w:rsidRPr="00A13218">
              <w:rPr>
                <w:color w:val="auto"/>
              </w:rPr>
              <w:tab/>
              <w:t>Access to building</w:t>
            </w:r>
          </w:p>
        </w:tc>
      </w:tr>
      <w:tr w:rsidR="00B50C1C" w:rsidTr="00517883">
        <w:trPr>
          <w:cantSplit/>
          <w:trHeight w:val="397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B50C1C" w:rsidRDefault="00B50C1C" w:rsidP="00517883">
            <w:pPr>
              <w:pStyle w:val="questionpart-text"/>
              <w:ind w:left="459"/>
            </w:pPr>
            <w:r>
              <w:t>Access to the building may be made by contacting:</w:t>
            </w:r>
          </w:p>
        </w:tc>
      </w:tr>
      <w:tr w:rsidR="00B50C1C" w:rsidTr="00517883">
        <w:trPr>
          <w:cantSplit/>
          <w:trHeight w:val="821"/>
        </w:trPr>
        <w:tc>
          <w:tcPr>
            <w:tcW w:w="50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50C1C" w:rsidRDefault="00B50C1C" w:rsidP="00517883">
            <w:pPr>
              <w:pStyle w:val="questionpart-text"/>
              <w:spacing w:before="60" w:after="60"/>
              <w:ind w:left="461" w:right="115"/>
            </w:pPr>
            <w:r>
              <w:t>Name</w:t>
            </w:r>
          </w:p>
          <w:p w:rsidR="00B50C1C" w:rsidRDefault="00B50C1C" w:rsidP="00517883">
            <w:pPr>
              <w:pStyle w:val="questionpart-valuefield"/>
              <w:spacing w:before="0" w:after="0"/>
            </w:pPr>
            <w:r w:rsidRPr="00FD7815">
              <w:rPr>
                <w:shd w:val="clear" w:color="auto" w:fill="FFFFFF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FD7815">
              <w:rPr>
                <w:shd w:val="clear" w:color="auto" w:fill="FFFFFF"/>
              </w:rPr>
              <w:instrText xml:space="preserve"> FORMTEXT </w:instrText>
            </w:r>
            <w:r w:rsidRPr="00FD7815">
              <w:instrText>_________</w:instrText>
            </w:r>
            <w:r w:rsidRPr="00FD7815">
              <w:rPr>
                <w:shd w:val="clear" w:color="auto" w:fill="FFFFFF"/>
              </w:rPr>
            </w:r>
            <w:r w:rsidRPr="00FD7815">
              <w:rPr>
                <w:shd w:val="clear" w:color="auto" w:fill="FFFFFF"/>
              </w:rPr>
              <w:fldChar w:fldCharType="separate"/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 w:rsidRPr="00FD7815">
              <w:rPr>
                <w:shd w:val="clear" w:color="auto" w:fill="FFFFFF"/>
              </w:rPr>
              <w:fldChar w:fldCharType="end"/>
            </w:r>
          </w:p>
        </w:tc>
        <w:tc>
          <w:tcPr>
            <w:tcW w:w="490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50C1C" w:rsidRDefault="00B50C1C" w:rsidP="00517883">
            <w:pPr>
              <w:pStyle w:val="questionpart-text"/>
              <w:spacing w:before="60" w:after="60"/>
              <w:ind w:left="0" w:right="115"/>
            </w:pPr>
            <w:r>
              <w:t>Telephone number</w:t>
            </w:r>
          </w:p>
          <w:p w:rsidR="00B50C1C" w:rsidRDefault="00B50C1C" w:rsidP="00517883">
            <w:pPr>
              <w:pStyle w:val="questionpart-valuefield"/>
              <w:spacing w:before="0" w:after="0"/>
              <w:ind w:left="0"/>
            </w:pPr>
            <w:r w:rsidRPr="00FD7815">
              <w:rPr>
                <w:shd w:val="clear" w:color="auto" w:fill="FFFFFF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FD7815">
              <w:rPr>
                <w:shd w:val="clear" w:color="auto" w:fill="FFFFFF"/>
              </w:rPr>
              <w:instrText xml:space="preserve"> FORMTEXT </w:instrText>
            </w:r>
            <w:r w:rsidRPr="00FD7815">
              <w:instrText>_________</w:instrText>
            </w:r>
            <w:r w:rsidRPr="00FD7815">
              <w:rPr>
                <w:shd w:val="clear" w:color="auto" w:fill="FFFFFF"/>
              </w:rPr>
            </w:r>
            <w:r w:rsidRPr="00FD7815">
              <w:rPr>
                <w:shd w:val="clear" w:color="auto" w:fill="FFFFFF"/>
              </w:rPr>
              <w:fldChar w:fldCharType="separate"/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 w:rsidRPr="00FD7815">
              <w:rPr>
                <w:shd w:val="clear" w:color="auto" w:fill="FFFFFF"/>
              </w:rPr>
              <w:fldChar w:fldCharType="end"/>
            </w:r>
          </w:p>
        </w:tc>
      </w:tr>
      <w:tr w:rsidR="00B50C1C" w:rsidRPr="00A13218" w:rsidTr="00517883">
        <w:trPr>
          <w:cantSplit/>
          <w:trHeight w:val="144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B50C1C" w:rsidRPr="00A13218" w:rsidRDefault="00B50C1C" w:rsidP="00517883">
            <w:pPr>
              <w:pStyle w:val="question-subtext"/>
              <w:ind w:left="0"/>
              <w:rPr>
                <w:color w:val="auto"/>
              </w:rPr>
            </w:pPr>
            <w:r w:rsidRPr="00A13218">
              <w:rPr>
                <w:color w:val="auto"/>
              </w:rPr>
              <w:t>5.</w:t>
            </w:r>
            <w:r w:rsidRPr="00A13218">
              <w:rPr>
                <w:color w:val="auto"/>
              </w:rPr>
              <w:tab/>
              <w:t xml:space="preserve">Survey </w:t>
            </w:r>
            <w:r>
              <w:rPr>
                <w:color w:val="auto"/>
              </w:rPr>
              <w:t>c</w:t>
            </w:r>
            <w:r w:rsidRPr="00A13218">
              <w:rPr>
                <w:color w:val="auto"/>
              </w:rPr>
              <w:t>ertificate</w:t>
            </w:r>
            <w:bookmarkStart w:id="1" w:name="Question05"/>
            <w:bookmarkEnd w:id="1"/>
          </w:p>
        </w:tc>
      </w:tr>
      <w:tr w:rsidR="00B50C1C" w:rsidTr="00517883">
        <w:trPr>
          <w:cantSplit/>
          <w:trHeight w:val="895"/>
        </w:trPr>
        <w:tc>
          <w:tcPr>
            <w:tcW w:w="50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50C1C" w:rsidRDefault="00B50C1C" w:rsidP="00517883">
            <w:pPr>
              <w:pStyle w:val="questionpart-text"/>
              <w:ind w:left="461" w:right="115"/>
            </w:pPr>
            <w:r>
              <w:t>Enclosed is Survey Certificate No (if applicable)</w:t>
            </w:r>
          </w:p>
          <w:p w:rsidR="00B50C1C" w:rsidRDefault="00B50C1C" w:rsidP="00517883">
            <w:pPr>
              <w:pStyle w:val="questionpart-valuefield"/>
            </w:pPr>
            <w:r w:rsidRPr="00FD7815">
              <w:rPr>
                <w:shd w:val="clear" w:color="auto" w:fill="FFFFFF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FD7815">
              <w:rPr>
                <w:shd w:val="clear" w:color="auto" w:fill="FFFFFF"/>
              </w:rPr>
              <w:instrText xml:space="preserve"> FORMTEXT </w:instrText>
            </w:r>
            <w:r w:rsidRPr="00FD7815">
              <w:instrText>_________</w:instrText>
            </w:r>
            <w:r w:rsidRPr="00FD7815">
              <w:rPr>
                <w:shd w:val="clear" w:color="auto" w:fill="FFFFFF"/>
              </w:rPr>
            </w:r>
            <w:r w:rsidRPr="00FD7815">
              <w:rPr>
                <w:shd w:val="clear" w:color="auto" w:fill="FFFFFF"/>
              </w:rPr>
              <w:fldChar w:fldCharType="separate"/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 w:rsidRPr="00FD7815">
              <w:rPr>
                <w:shd w:val="clear" w:color="auto" w:fill="FFFFFF"/>
              </w:rPr>
              <w:fldChar w:fldCharType="end"/>
            </w:r>
          </w:p>
        </w:tc>
        <w:tc>
          <w:tcPr>
            <w:tcW w:w="490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50C1C" w:rsidRDefault="00B50C1C" w:rsidP="00517883">
            <w:pPr>
              <w:pStyle w:val="questionpart-text"/>
              <w:ind w:left="0"/>
            </w:pPr>
            <w:r>
              <w:t>Dated</w:t>
            </w:r>
          </w:p>
          <w:p w:rsidR="00B50C1C" w:rsidRDefault="00B50C1C" w:rsidP="00517883">
            <w:pPr>
              <w:pStyle w:val="questionpart-valuefield"/>
              <w:ind w:left="0"/>
            </w:pPr>
            <w:r w:rsidRPr="00FD7815">
              <w:rPr>
                <w:shd w:val="clear" w:color="auto" w:fill="FFFFFF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FD7815">
              <w:rPr>
                <w:shd w:val="clear" w:color="auto" w:fill="FFFFFF"/>
              </w:rPr>
              <w:instrText xml:space="preserve"> FORMTEXT </w:instrText>
            </w:r>
            <w:r w:rsidRPr="00FD7815">
              <w:instrText>_________</w:instrText>
            </w:r>
            <w:r w:rsidRPr="00FD7815">
              <w:rPr>
                <w:shd w:val="clear" w:color="auto" w:fill="FFFFFF"/>
              </w:rPr>
            </w:r>
            <w:r w:rsidRPr="00FD7815">
              <w:rPr>
                <w:shd w:val="clear" w:color="auto" w:fill="FFFFFF"/>
              </w:rPr>
              <w:fldChar w:fldCharType="separate"/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>
              <w:rPr>
                <w:noProof/>
                <w:shd w:val="clear" w:color="auto" w:fill="FFFFFF"/>
              </w:rPr>
              <w:t> </w:t>
            </w:r>
            <w:r w:rsidRPr="00FD7815">
              <w:rPr>
                <w:shd w:val="clear" w:color="auto" w:fill="FFFFFF"/>
              </w:rPr>
              <w:fldChar w:fldCharType="end"/>
            </w:r>
          </w:p>
        </w:tc>
      </w:tr>
      <w:tr w:rsidR="00B50C1C" w:rsidRPr="00A13218" w:rsidTr="00517883">
        <w:trPr>
          <w:cantSplit/>
          <w:trHeight w:val="20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B50C1C" w:rsidRPr="00A13218" w:rsidRDefault="00B50C1C" w:rsidP="00517883">
            <w:pPr>
              <w:pStyle w:val="question-subtext"/>
              <w:ind w:left="0"/>
              <w:rPr>
                <w:color w:val="auto"/>
              </w:rPr>
            </w:pPr>
            <w:bookmarkStart w:id="2" w:name="Question07"/>
            <w:bookmarkEnd w:id="2"/>
            <w:r w:rsidRPr="00A13218">
              <w:rPr>
                <w:color w:val="auto"/>
              </w:rPr>
              <w:t>6.</w:t>
            </w:r>
            <w:r w:rsidRPr="00A13218">
              <w:rPr>
                <w:color w:val="auto"/>
              </w:rPr>
              <w:tab/>
              <w:t>Signatures</w:t>
            </w:r>
          </w:p>
        </w:tc>
      </w:tr>
      <w:tr w:rsidR="00B50C1C" w:rsidTr="00517883">
        <w:trPr>
          <w:trHeight w:val="594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C1C" w:rsidRDefault="00B50C1C" w:rsidP="00517883">
            <w:pPr>
              <w:pStyle w:val="questionpart-text"/>
            </w:pPr>
            <w:r>
              <w:rPr>
                <w:b/>
                <w:bCs/>
              </w:rPr>
              <w:t>The lessee(s) or licensee(s) of the land this application relates to must sign the application.</w:t>
            </w:r>
            <w:r>
              <w:t xml:space="preserve"> </w:t>
            </w:r>
          </w:p>
        </w:tc>
      </w:tr>
      <w:tr w:rsidR="00B50C1C" w:rsidTr="00517883">
        <w:trPr>
          <w:cantSplit/>
          <w:trHeight w:val="397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C1C" w:rsidRPr="00A0122B" w:rsidRDefault="00B50C1C" w:rsidP="00517883">
            <w:pPr>
              <w:pStyle w:val="questionpart-text"/>
              <w:rPr>
                <w:b/>
                <w:bCs/>
              </w:rPr>
            </w:pPr>
            <w:r w:rsidRPr="00A0122B">
              <w:t>As the lessee(s)</w:t>
            </w:r>
            <w:r w:rsidR="009F286B">
              <w:t xml:space="preserve"> </w:t>
            </w:r>
            <w:r w:rsidR="009F286B" w:rsidRPr="009F286B">
              <w:rPr>
                <w:bCs/>
              </w:rPr>
              <w:t>or licensee(s)</w:t>
            </w:r>
            <w:r w:rsidR="009F286B">
              <w:rPr>
                <w:b/>
                <w:bCs/>
              </w:rPr>
              <w:t xml:space="preserve"> </w:t>
            </w:r>
            <w:r w:rsidRPr="00A0122B">
              <w:t xml:space="preserve"> of the above property, I/we consent to this application</w:t>
            </w:r>
            <w:r w:rsidRPr="00A0122B">
              <w:rPr>
                <w:b/>
                <w:bCs/>
              </w:rPr>
              <w:t>:</w:t>
            </w:r>
          </w:p>
        </w:tc>
      </w:tr>
      <w:tr w:rsidR="00B50C1C" w:rsidTr="00517883">
        <w:trPr>
          <w:trHeight w:val="2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C1C" w:rsidRDefault="00B50C1C" w:rsidP="00517883">
            <w:pPr>
              <w:pStyle w:val="questionpart-text"/>
              <w:spacing w:before="60" w:after="60"/>
              <w:ind w:left="461" w:right="115"/>
            </w:pPr>
            <w:r>
              <w:t>Signature</w:t>
            </w:r>
          </w:p>
          <w:p w:rsidR="00B50C1C" w:rsidRDefault="00B50C1C" w:rsidP="00517883">
            <w:pPr>
              <w:pStyle w:val="questionpart-valuefield"/>
              <w:spacing w:before="60" w:after="60"/>
              <w:ind w:right="34"/>
            </w:pPr>
            <w:r w:rsidRPr="00DB244A">
              <w:rPr>
                <w:sz w:val="32"/>
                <w:shd w:val="clear" w:color="auto" w:fill="FFFFFF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B244A">
              <w:rPr>
                <w:sz w:val="32"/>
                <w:shd w:val="clear" w:color="auto" w:fill="FFFFFF"/>
              </w:rPr>
              <w:instrText xml:space="preserve"> FORMTEXT </w:instrText>
            </w:r>
            <w:r w:rsidRPr="00DB244A">
              <w:rPr>
                <w:sz w:val="32"/>
              </w:rPr>
              <w:instrText>_________</w:instrText>
            </w:r>
            <w:r w:rsidRPr="00DB244A">
              <w:rPr>
                <w:sz w:val="32"/>
                <w:shd w:val="clear" w:color="auto" w:fill="FFFFFF"/>
              </w:rPr>
            </w:r>
            <w:r w:rsidRPr="00DB244A">
              <w:rPr>
                <w:sz w:val="32"/>
                <w:shd w:val="clear" w:color="auto" w:fill="FFFFFF"/>
              </w:rPr>
              <w:fldChar w:fldCharType="separate"/>
            </w:r>
            <w:r w:rsidRPr="00DB244A">
              <w:rPr>
                <w:noProof/>
                <w:sz w:val="32"/>
                <w:shd w:val="clear" w:color="auto" w:fill="FFFFFF"/>
              </w:rPr>
              <w:t> </w:t>
            </w:r>
            <w:r w:rsidRPr="00DB244A">
              <w:rPr>
                <w:noProof/>
                <w:sz w:val="32"/>
                <w:shd w:val="clear" w:color="auto" w:fill="FFFFFF"/>
              </w:rPr>
              <w:t> </w:t>
            </w:r>
            <w:r w:rsidRPr="00DB244A">
              <w:rPr>
                <w:noProof/>
                <w:sz w:val="32"/>
                <w:shd w:val="clear" w:color="auto" w:fill="FFFFFF"/>
              </w:rPr>
              <w:t> </w:t>
            </w:r>
            <w:r w:rsidRPr="00DB244A">
              <w:rPr>
                <w:noProof/>
                <w:sz w:val="32"/>
                <w:shd w:val="clear" w:color="auto" w:fill="FFFFFF"/>
              </w:rPr>
              <w:t> </w:t>
            </w:r>
            <w:r w:rsidRPr="00DB244A">
              <w:rPr>
                <w:noProof/>
                <w:sz w:val="32"/>
                <w:shd w:val="clear" w:color="auto" w:fill="FFFFFF"/>
              </w:rPr>
              <w:t> </w:t>
            </w:r>
            <w:r w:rsidRPr="00DB244A">
              <w:rPr>
                <w:sz w:val="32"/>
                <w:shd w:val="clear" w:color="auto" w:fill="FFFFFF"/>
              </w:rPr>
              <w:fldChar w:fldCharType="end"/>
            </w:r>
          </w:p>
          <w:p w:rsidR="00B50C1C" w:rsidRDefault="00B50C1C" w:rsidP="00517883">
            <w:pPr>
              <w:pStyle w:val="questionpart-text"/>
              <w:spacing w:before="60" w:after="60"/>
            </w:pPr>
            <w:r>
              <w:t>Name</w:t>
            </w:r>
          </w:p>
          <w:p w:rsidR="00B50C1C" w:rsidRDefault="00B50C1C" w:rsidP="00517883">
            <w:pPr>
              <w:pStyle w:val="questionpart-valuefield"/>
              <w:spacing w:before="60" w:after="60"/>
              <w:ind w:right="34"/>
            </w:pPr>
            <w:r w:rsidRPr="00DB244A">
              <w:rPr>
                <w:sz w:val="32"/>
                <w:shd w:val="clear" w:color="auto" w:fill="FFFFFF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B244A">
              <w:rPr>
                <w:sz w:val="32"/>
                <w:shd w:val="clear" w:color="auto" w:fill="FFFFFF"/>
              </w:rPr>
              <w:instrText xml:space="preserve"> FORMTEXT </w:instrText>
            </w:r>
            <w:r w:rsidRPr="00DB244A">
              <w:rPr>
                <w:sz w:val="32"/>
              </w:rPr>
              <w:instrText>_________</w:instrText>
            </w:r>
            <w:r w:rsidRPr="00DB244A">
              <w:rPr>
                <w:sz w:val="32"/>
                <w:shd w:val="clear" w:color="auto" w:fill="FFFFFF"/>
              </w:rPr>
            </w:r>
            <w:r w:rsidRPr="00DB244A">
              <w:rPr>
                <w:sz w:val="32"/>
                <w:shd w:val="clear" w:color="auto" w:fill="FFFFFF"/>
              </w:rPr>
              <w:fldChar w:fldCharType="separate"/>
            </w:r>
            <w:r w:rsidRPr="00DB244A">
              <w:rPr>
                <w:noProof/>
                <w:sz w:val="32"/>
                <w:shd w:val="clear" w:color="auto" w:fill="FFFFFF"/>
              </w:rPr>
              <w:t> </w:t>
            </w:r>
            <w:r w:rsidRPr="00DB244A">
              <w:rPr>
                <w:noProof/>
                <w:sz w:val="32"/>
                <w:shd w:val="clear" w:color="auto" w:fill="FFFFFF"/>
              </w:rPr>
              <w:t> </w:t>
            </w:r>
            <w:r w:rsidRPr="00DB244A">
              <w:rPr>
                <w:noProof/>
                <w:sz w:val="32"/>
                <w:shd w:val="clear" w:color="auto" w:fill="FFFFFF"/>
              </w:rPr>
              <w:t> </w:t>
            </w:r>
            <w:r w:rsidRPr="00DB244A">
              <w:rPr>
                <w:noProof/>
                <w:sz w:val="32"/>
                <w:shd w:val="clear" w:color="auto" w:fill="FFFFFF"/>
              </w:rPr>
              <w:t> </w:t>
            </w:r>
            <w:r w:rsidRPr="00DB244A">
              <w:rPr>
                <w:noProof/>
                <w:sz w:val="32"/>
                <w:shd w:val="clear" w:color="auto" w:fill="FFFFFF"/>
              </w:rPr>
              <w:t> </w:t>
            </w:r>
            <w:r w:rsidRPr="00DB244A">
              <w:rPr>
                <w:sz w:val="32"/>
                <w:shd w:val="clear" w:color="auto" w:fill="FFFFFF"/>
              </w:rPr>
              <w:fldChar w:fldCharType="end"/>
            </w:r>
          </w:p>
          <w:p w:rsidR="00B50C1C" w:rsidRDefault="00B50C1C" w:rsidP="00517883">
            <w:pPr>
              <w:pStyle w:val="questionpart-text"/>
              <w:spacing w:before="60" w:after="60"/>
            </w:pPr>
            <w:r>
              <w:t>Date</w:t>
            </w:r>
          </w:p>
          <w:p w:rsidR="00B50C1C" w:rsidRDefault="00B50C1C" w:rsidP="00517883">
            <w:pPr>
              <w:pStyle w:val="questionpart-valuefield"/>
              <w:pBdr>
                <w:top w:val="single" w:sz="4" w:space="0" w:color="808080" w:shadow="1"/>
                <w:left w:val="single" w:sz="4" w:space="0" w:color="808080" w:shadow="1"/>
                <w:bottom w:val="single" w:sz="4" w:space="0" w:color="808080" w:shadow="1"/>
                <w:right w:val="single" w:sz="4" w:space="0" w:color="808080" w:shadow="1"/>
              </w:pBdr>
              <w:tabs>
                <w:tab w:val="clear" w:pos="3010"/>
                <w:tab w:val="left" w:pos="3294"/>
              </w:tabs>
              <w:spacing w:before="60" w:after="60"/>
              <w:ind w:left="459" w:right="1026"/>
            </w:pPr>
            <w:r w:rsidRPr="00DB244A">
              <w:rPr>
                <w:sz w:val="32"/>
                <w:shd w:val="clear" w:color="auto" w:fill="FFFFFF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B244A">
              <w:rPr>
                <w:sz w:val="32"/>
                <w:shd w:val="clear" w:color="auto" w:fill="FFFFFF"/>
              </w:rPr>
              <w:instrText xml:space="preserve"> FORMTEXT </w:instrText>
            </w:r>
            <w:r w:rsidRPr="00DB244A">
              <w:rPr>
                <w:sz w:val="32"/>
              </w:rPr>
              <w:instrText>_________</w:instrText>
            </w:r>
            <w:r w:rsidRPr="00DB244A">
              <w:rPr>
                <w:sz w:val="32"/>
                <w:shd w:val="clear" w:color="auto" w:fill="FFFFFF"/>
              </w:rPr>
            </w:r>
            <w:r w:rsidRPr="00DB244A">
              <w:rPr>
                <w:sz w:val="32"/>
                <w:shd w:val="clear" w:color="auto" w:fill="FFFFFF"/>
              </w:rPr>
              <w:fldChar w:fldCharType="separate"/>
            </w:r>
            <w:r w:rsidRPr="00DB244A">
              <w:rPr>
                <w:noProof/>
                <w:sz w:val="32"/>
                <w:shd w:val="clear" w:color="auto" w:fill="FFFFFF"/>
              </w:rPr>
              <w:t> </w:t>
            </w:r>
            <w:r w:rsidRPr="00DB244A">
              <w:rPr>
                <w:noProof/>
                <w:sz w:val="32"/>
                <w:shd w:val="clear" w:color="auto" w:fill="FFFFFF"/>
              </w:rPr>
              <w:t> </w:t>
            </w:r>
            <w:r w:rsidRPr="00DB244A">
              <w:rPr>
                <w:noProof/>
                <w:sz w:val="32"/>
                <w:shd w:val="clear" w:color="auto" w:fill="FFFFFF"/>
              </w:rPr>
              <w:t> </w:t>
            </w:r>
            <w:r w:rsidRPr="00DB244A">
              <w:rPr>
                <w:noProof/>
                <w:sz w:val="32"/>
                <w:shd w:val="clear" w:color="auto" w:fill="FFFFFF"/>
              </w:rPr>
              <w:t> </w:t>
            </w:r>
            <w:r w:rsidRPr="00DB244A">
              <w:rPr>
                <w:noProof/>
                <w:sz w:val="32"/>
                <w:shd w:val="clear" w:color="auto" w:fill="FFFFFF"/>
              </w:rPr>
              <w:t> </w:t>
            </w:r>
            <w:r w:rsidRPr="00DB244A">
              <w:rPr>
                <w:sz w:val="32"/>
                <w:shd w:val="clear" w:color="auto" w:fill="FFFFFF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C1C" w:rsidRDefault="00B50C1C" w:rsidP="00517883">
            <w:pPr>
              <w:pStyle w:val="questionpart-text"/>
              <w:spacing w:before="60" w:after="60"/>
              <w:ind w:left="461" w:right="115"/>
            </w:pPr>
            <w:r>
              <w:t>Signature</w:t>
            </w:r>
          </w:p>
          <w:p w:rsidR="00B50C1C" w:rsidRDefault="00B50C1C" w:rsidP="00517883">
            <w:pPr>
              <w:pStyle w:val="questionpart-valuefield"/>
              <w:spacing w:before="60" w:after="60"/>
              <w:ind w:right="34"/>
            </w:pPr>
            <w:r w:rsidRPr="00DB244A">
              <w:rPr>
                <w:sz w:val="32"/>
                <w:shd w:val="clear" w:color="auto" w:fill="FFFFFF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B244A">
              <w:rPr>
                <w:sz w:val="32"/>
                <w:shd w:val="clear" w:color="auto" w:fill="FFFFFF"/>
              </w:rPr>
              <w:instrText xml:space="preserve"> FORMTEXT </w:instrText>
            </w:r>
            <w:r w:rsidRPr="00DB244A">
              <w:rPr>
                <w:sz w:val="32"/>
              </w:rPr>
              <w:instrText>_________</w:instrText>
            </w:r>
            <w:r w:rsidRPr="00DB244A">
              <w:rPr>
                <w:sz w:val="32"/>
                <w:shd w:val="clear" w:color="auto" w:fill="FFFFFF"/>
              </w:rPr>
            </w:r>
            <w:r w:rsidRPr="00DB244A">
              <w:rPr>
                <w:sz w:val="32"/>
                <w:shd w:val="clear" w:color="auto" w:fill="FFFFFF"/>
              </w:rPr>
              <w:fldChar w:fldCharType="separate"/>
            </w:r>
            <w:r w:rsidRPr="00DB244A">
              <w:rPr>
                <w:noProof/>
                <w:sz w:val="32"/>
                <w:shd w:val="clear" w:color="auto" w:fill="FFFFFF"/>
              </w:rPr>
              <w:t> </w:t>
            </w:r>
            <w:r w:rsidRPr="00DB244A">
              <w:rPr>
                <w:noProof/>
                <w:sz w:val="32"/>
                <w:shd w:val="clear" w:color="auto" w:fill="FFFFFF"/>
              </w:rPr>
              <w:t> </w:t>
            </w:r>
            <w:r w:rsidRPr="00DB244A">
              <w:rPr>
                <w:noProof/>
                <w:sz w:val="32"/>
                <w:shd w:val="clear" w:color="auto" w:fill="FFFFFF"/>
              </w:rPr>
              <w:t> </w:t>
            </w:r>
            <w:r w:rsidRPr="00DB244A">
              <w:rPr>
                <w:noProof/>
                <w:sz w:val="32"/>
                <w:shd w:val="clear" w:color="auto" w:fill="FFFFFF"/>
              </w:rPr>
              <w:t> </w:t>
            </w:r>
            <w:r w:rsidRPr="00DB244A">
              <w:rPr>
                <w:noProof/>
                <w:sz w:val="32"/>
                <w:shd w:val="clear" w:color="auto" w:fill="FFFFFF"/>
              </w:rPr>
              <w:t> </w:t>
            </w:r>
            <w:r w:rsidRPr="00DB244A">
              <w:rPr>
                <w:sz w:val="32"/>
                <w:shd w:val="clear" w:color="auto" w:fill="FFFFFF"/>
              </w:rPr>
              <w:fldChar w:fldCharType="end"/>
            </w:r>
          </w:p>
          <w:p w:rsidR="00B50C1C" w:rsidRDefault="00B50C1C" w:rsidP="00517883">
            <w:pPr>
              <w:pStyle w:val="questionpart-text"/>
              <w:spacing w:before="60" w:after="60"/>
            </w:pPr>
            <w:r>
              <w:t>Name</w:t>
            </w:r>
          </w:p>
          <w:p w:rsidR="00B50C1C" w:rsidRDefault="00B50C1C" w:rsidP="00517883">
            <w:pPr>
              <w:pStyle w:val="questionpart-valuefield"/>
              <w:spacing w:before="60" w:after="60"/>
              <w:ind w:right="34"/>
            </w:pPr>
            <w:r w:rsidRPr="00DB244A">
              <w:rPr>
                <w:sz w:val="32"/>
                <w:shd w:val="clear" w:color="auto" w:fill="FFFFFF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B244A">
              <w:rPr>
                <w:sz w:val="32"/>
                <w:shd w:val="clear" w:color="auto" w:fill="FFFFFF"/>
              </w:rPr>
              <w:instrText xml:space="preserve"> FORMTEXT </w:instrText>
            </w:r>
            <w:r w:rsidRPr="00DB244A">
              <w:rPr>
                <w:sz w:val="32"/>
              </w:rPr>
              <w:instrText>_________</w:instrText>
            </w:r>
            <w:r w:rsidRPr="00DB244A">
              <w:rPr>
                <w:sz w:val="32"/>
                <w:shd w:val="clear" w:color="auto" w:fill="FFFFFF"/>
              </w:rPr>
            </w:r>
            <w:r w:rsidRPr="00DB244A">
              <w:rPr>
                <w:sz w:val="32"/>
                <w:shd w:val="clear" w:color="auto" w:fill="FFFFFF"/>
              </w:rPr>
              <w:fldChar w:fldCharType="separate"/>
            </w:r>
            <w:r w:rsidRPr="00DB244A">
              <w:rPr>
                <w:noProof/>
                <w:sz w:val="32"/>
                <w:shd w:val="clear" w:color="auto" w:fill="FFFFFF"/>
              </w:rPr>
              <w:t> </w:t>
            </w:r>
            <w:r w:rsidRPr="00DB244A">
              <w:rPr>
                <w:noProof/>
                <w:sz w:val="32"/>
                <w:shd w:val="clear" w:color="auto" w:fill="FFFFFF"/>
              </w:rPr>
              <w:t> </w:t>
            </w:r>
            <w:r w:rsidRPr="00DB244A">
              <w:rPr>
                <w:noProof/>
                <w:sz w:val="32"/>
                <w:shd w:val="clear" w:color="auto" w:fill="FFFFFF"/>
              </w:rPr>
              <w:t> </w:t>
            </w:r>
            <w:r w:rsidRPr="00DB244A">
              <w:rPr>
                <w:noProof/>
                <w:sz w:val="32"/>
                <w:shd w:val="clear" w:color="auto" w:fill="FFFFFF"/>
              </w:rPr>
              <w:t> </w:t>
            </w:r>
            <w:r w:rsidRPr="00DB244A">
              <w:rPr>
                <w:noProof/>
                <w:sz w:val="32"/>
                <w:shd w:val="clear" w:color="auto" w:fill="FFFFFF"/>
              </w:rPr>
              <w:t> </w:t>
            </w:r>
            <w:r w:rsidRPr="00DB244A">
              <w:rPr>
                <w:sz w:val="32"/>
                <w:shd w:val="clear" w:color="auto" w:fill="FFFFFF"/>
              </w:rPr>
              <w:fldChar w:fldCharType="end"/>
            </w:r>
          </w:p>
          <w:p w:rsidR="00B50C1C" w:rsidRDefault="00B50C1C" w:rsidP="00517883">
            <w:pPr>
              <w:pStyle w:val="questionpart-text"/>
              <w:spacing w:before="60" w:after="60"/>
            </w:pPr>
            <w:r>
              <w:t>Date</w:t>
            </w:r>
          </w:p>
          <w:p w:rsidR="00B50C1C" w:rsidRDefault="00B50C1C" w:rsidP="00517883">
            <w:pPr>
              <w:pStyle w:val="questionpart-valuefield"/>
              <w:tabs>
                <w:tab w:val="clear" w:pos="3010"/>
                <w:tab w:val="left" w:pos="3153"/>
              </w:tabs>
              <w:spacing w:before="60" w:after="60"/>
              <w:ind w:right="1735"/>
            </w:pPr>
            <w:r w:rsidRPr="00DB244A">
              <w:rPr>
                <w:sz w:val="32"/>
                <w:shd w:val="clear" w:color="auto" w:fill="FFFFFF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B244A">
              <w:rPr>
                <w:sz w:val="32"/>
                <w:shd w:val="clear" w:color="auto" w:fill="FFFFFF"/>
              </w:rPr>
              <w:instrText xml:space="preserve"> FORMTEXT </w:instrText>
            </w:r>
            <w:r w:rsidRPr="00DB244A">
              <w:rPr>
                <w:sz w:val="32"/>
              </w:rPr>
              <w:instrText>_________</w:instrText>
            </w:r>
            <w:r w:rsidRPr="00DB244A">
              <w:rPr>
                <w:sz w:val="32"/>
                <w:shd w:val="clear" w:color="auto" w:fill="FFFFFF"/>
              </w:rPr>
            </w:r>
            <w:r w:rsidRPr="00DB244A">
              <w:rPr>
                <w:sz w:val="32"/>
                <w:shd w:val="clear" w:color="auto" w:fill="FFFFFF"/>
              </w:rPr>
              <w:fldChar w:fldCharType="separate"/>
            </w:r>
            <w:r w:rsidRPr="00DB244A">
              <w:rPr>
                <w:noProof/>
                <w:sz w:val="32"/>
                <w:shd w:val="clear" w:color="auto" w:fill="FFFFFF"/>
              </w:rPr>
              <w:t> </w:t>
            </w:r>
            <w:r w:rsidRPr="00DB244A">
              <w:rPr>
                <w:noProof/>
                <w:sz w:val="32"/>
                <w:shd w:val="clear" w:color="auto" w:fill="FFFFFF"/>
              </w:rPr>
              <w:t> </w:t>
            </w:r>
            <w:r w:rsidRPr="00DB244A">
              <w:rPr>
                <w:noProof/>
                <w:sz w:val="32"/>
                <w:shd w:val="clear" w:color="auto" w:fill="FFFFFF"/>
              </w:rPr>
              <w:t> </w:t>
            </w:r>
            <w:r w:rsidRPr="00DB244A">
              <w:rPr>
                <w:noProof/>
                <w:sz w:val="32"/>
                <w:shd w:val="clear" w:color="auto" w:fill="FFFFFF"/>
              </w:rPr>
              <w:t> </w:t>
            </w:r>
            <w:r w:rsidRPr="00DB244A">
              <w:rPr>
                <w:noProof/>
                <w:sz w:val="32"/>
                <w:shd w:val="clear" w:color="auto" w:fill="FFFFFF"/>
              </w:rPr>
              <w:t> </w:t>
            </w:r>
            <w:r w:rsidRPr="00DB244A">
              <w:rPr>
                <w:sz w:val="32"/>
                <w:shd w:val="clear" w:color="auto" w:fill="FFFFFF"/>
              </w:rPr>
              <w:fldChar w:fldCharType="end"/>
            </w:r>
          </w:p>
        </w:tc>
      </w:tr>
      <w:tr w:rsidR="00B50C1C" w:rsidTr="00517883">
        <w:trPr>
          <w:cantSplit/>
          <w:trHeight w:val="454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C1C" w:rsidRDefault="00B50C1C" w:rsidP="00714EDA">
            <w:pPr>
              <w:pStyle w:val="questionpart-text"/>
              <w:spacing w:before="120"/>
              <w:ind w:left="459"/>
              <w:rPr>
                <w:sz w:val="28"/>
                <w:szCs w:val="28"/>
              </w:rPr>
            </w:pPr>
            <w:r>
              <w:rPr>
                <w:b/>
                <w:bCs/>
              </w:rPr>
              <w:t>The applicant must sign the application.</w:t>
            </w:r>
          </w:p>
        </w:tc>
      </w:tr>
      <w:tr w:rsidR="00B50C1C" w:rsidTr="00517883">
        <w:trPr>
          <w:trHeight w:val="9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C1C" w:rsidRDefault="00B50C1C" w:rsidP="009F286B">
            <w:pPr>
              <w:pStyle w:val="questionpart-text"/>
              <w:spacing w:before="120" w:after="120"/>
            </w:pPr>
            <w:r>
              <w:t>Signature</w:t>
            </w:r>
          </w:p>
          <w:p w:rsidR="00B50C1C" w:rsidRPr="00DB244A" w:rsidRDefault="00B50C1C" w:rsidP="009F286B">
            <w:pPr>
              <w:pStyle w:val="questionpart-valuefield"/>
              <w:spacing w:before="0" w:after="0"/>
              <w:ind w:right="34"/>
              <w:rPr>
                <w:sz w:val="32"/>
                <w:szCs w:val="32"/>
              </w:rPr>
            </w:pPr>
            <w:r w:rsidRPr="009F286B">
              <w:rPr>
                <w:sz w:val="36"/>
                <w:szCs w:val="32"/>
                <w:shd w:val="clear" w:color="auto" w:fill="FFFFFF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F286B">
              <w:rPr>
                <w:sz w:val="36"/>
                <w:szCs w:val="32"/>
                <w:shd w:val="clear" w:color="auto" w:fill="FFFFFF"/>
              </w:rPr>
              <w:instrText xml:space="preserve"> FORMTEXT </w:instrText>
            </w:r>
            <w:r w:rsidRPr="009F286B">
              <w:rPr>
                <w:sz w:val="36"/>
                <w:szCs w:val="32"/>
              </w:rPr>
              <w:instrText>_________</w:instrText>
            </w:r>
            <w:r w:rsidRPr="009F286B">
              <w:rPr>
                <w:sz w:val="36"/>
                <w:szCs w:val="32"/>
                <w:shd w:val="clear" w:color="auto" w:fill="FFFFFF"/>
              </w:rPr>
            </w:r>
            <w:r w:rsidRPr="009F286B">
              <w:rPr>
                <w:sz w:val="36"/>
                <w:szCs w:val="32"/>
                <w:shd w:val="clear" w:color="auto" w:fill="FFFFFF"/>
              </w:rPr>
              <w:fldChar w:fldCharType="separate"/>
            </w:r>
            <w:r w:rsidRPr="009F286B">
              <w:rPr>
                <w:noProof/>
                <w:sz w:val="36"/>
                <w:szCs w:val="32"/>
                <w:shd w:val="clear" w:color="auto" w:fill="FFFFFF"/>
              </w:rPr>
              <w:t> </w:t>
            </w:r>
            <w:r w:rsidRPr="009F286B">
              <w:rPr>
                <w:noProof/>
                <w:sz w:val="36"/>
                <w:szCs w:val="32"/>
                <w:shd w:val="clear" w:color="auto" w:fill="FFFFFF"/>
              </w:rPr>
              <w:t> </w:t>
            </w:r>
            <w:r w:rsidRPr="009F286B">
              <w:rPr>
                <w:noProof/>
                <w:sz w:val="36"/>
                <w:szCs w:val="32"/>
                <w:shd w:val="clear" w:color="auto" w:fill="FFFFFF"/>
              </w:rPr>
              <w:t> </w:t>
            </w:r>
            <w:r w:rsidRPr="009F286B">
              <w:rPr>
                <w:noProof/>
                <w:sz w:val="36"/>
                <w:szCs w:val="32"/>
                <w:shd w:val="clear" w:color="auto" w:fill="FFFFFF"/>
              </w:rPr>
              <w:t> </w:t>
            </w:r>
            <w:r w:rsidRPr="009F286B">
              <w:rPr>
                <w:noProof/>
                <w:sz w:val="36"/>
                <w:szCs w:val="32"/>
                <w:shd w:val="clear" w:color="auto" w:fill="FFFFFF"/>
              </w:rPr>
              <w:t> </w:t>
            </w:r>
            <w:r w:rsidRPr="009F286B">
              <w:rPr>
                <w:sz w:val="36"/>
                <w:szCs w:val="32"/>
                <w:shd w:val="clear" w:color="auto" w:fill="FFFFFF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C1C" w:rsidRPr="00E0178A" w:rsidRDefault="00B50C1C" w:rsidP="009F286B">
            <w:pPr>
              <w:pStyle w:val="questionpart-text"/>
              <w:spacing w:after="40"/>
              <w:ind w:left="461" w:right="115"/>
              <w:rPr>
                <w:sz w:val="28"/>
                <w:szCs w:val="22"/>
              </w:rPr>
            </w:pPr>
          </w:p>
        </w:tc>
      </w:tr>
      <w:tr w:rsidR="00B50C1C" w:rsidTr="0051788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C1C" w:rsidRDefault="00714EDA" w:rsidP="00517883">
            <w:pPr>
              <w:pStyle w:val="questionpart-text"/>
              <w:spacing w:after="40"/>
              <w:ind w:left="461" w:right="115"/>
            </w:pPr>
            <w:r>
              <w:t>Name</w:t>
            </w:r>
          </w:p>
          <w:p w:rsidR="00B50C1C" w:rsidRPr="00DB244A" w:rsidRDefault="00B50C1C" w:rsidP="00517883">
            <w:pPr>
              <w:pStyle w:val="questionpart-text"/>
              <w:pBdr>
                <w:top w:val="single" w:sz="4" w:space="0" w:color="808080" w:shadow="1"/>
                <w:left w:val="single" w:sz="4" w:space="0" w:color="808080" w:shadow="1"/>
                <w:bottom w:val="single" w:sz="4" w:space="0" w:color="808080" w:shadow="1"/>
                <w:right w:val="single" w:sz="4" w:space="0" w:color="808080" w:shadow="1"/>
              </w:pBdr>
              <w:shd w:val="clear" w:color="auto" w:fill="FFFFFF"/>
              <w:tabs>
                <w:tab w:val="left" w:pos="4145"/>
              </w:tabs>
              <w:spacing w:before="0" w:after="80"/>
              <w:ind w:left="459" w:right="34"/>
              <w:rPr>
                <w:sz w:val="32"/>
                <w:szCs w:val="32"/>
              </w:rPr>
            </w:pPr>
            <w:r w:rsidRPr="00DB244A">
              <w:rPr>
                <w:sz w:val="32"/>
                <w:szCs w:val="32"/>
                <w:shd w:val="clear" w:color="auto" w:fill="FFFFFF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B244A">
              <w:rPr>
                <w:sz w:val="32"/>
                <w:szCs w:val="32"/>
                <w:shd w:val="clear" w:color="auto" w:fill="FFFFFF"/>
              </w:rPr>
              <w:instrText xml:space="preserve"> FORMTEXT </w:instrText>
            </w:r>
            <w:r w:rsidRPr="00DB244A">
              <w:rPr>
                <w:sz w:val="32"/>
                <w:szCs w:val="32"/>
              </w:rPr>
              <w:instrText>_________</w:instrText>
            </w:r>
            <w:r w:rsidRPr="00DB244A">
              <w:rPr>
                <w:sz w:val="32"/>
                <w:szCs w:val="32"/>
                <w:shd w:val="clear" w:color="auto" w:fill="FFFFFF"/>
              </w:rPr>
            </w:r>
            <w:r w:rsidRPr="00DB244A">
              <w:rPr>
                <w:sz w:val="32"/>
                <w:szCs w:val="32"/>
                <w:shd w:val="clear" w:color="auto" w:fill="FFFFFF"/>
              </w:rPr>
              <w:fldChar w:fldCharType="separate"/>
            </w:r>
            <w:r w:rsidRPr="00DB244A">
              <w:rPr>
                <w:noProof/>
                <w:sz w:val="32"/>
                <w:szCs w:val="32"/>
                <w:shd w:val="clear" w:color="auto" w:fill="FFFFFF"/>
              </w:rPr>
              <w:t> </w:t>
            </w:r>
            <w:r w:rsidRPr="00DB244A">
              <w:rPr>
                <w:noProof/>
                <w:sz w:val="32"/>
                <w:szCs w:val="32"/>
                <w:shd w:val="clear" w:color="auto" w:fill="FFFFFF"/>
              </w:rPr>
              <w:t> </w:t>
            </w:r>
            <w:r w:rsidRPr="00DB244A">
              <w:rPr>
                <w:noProof/>
                <w:sz w:val="32"/>
                <w:szCs w:val="32"/>
                <w:shd w:val="clear" w:color="auto" w:fill="FFFFFF"/>
              </w:rPr>
              <w:t> </w:t>
            </w:r>
            <w:r w:rsidRPr="00DB244A">
              <w:rPr>
                <w:noProof/>
                <w:sz w:val="32"/>
                <w:szCs w:val="32"/>
                <w:shd w:val="clear" w:color="auto" w:fill="FFFFFF"/>
              </w:rPr>
              <w:t> </w:t>
            </w:r>
            <w:r w:rsidRPr="00DB244A">
              <w:rPr>
                <w:noProof/>
                <w:sz w:val="32"/>
                <w:szCs w:val="32"/>
                <w:shd w:val="clear" w:color="auto" w:fill="FFFFFF"/>
              </w:rPr>
              <w:t> </w:t>
            </w:r>
            <w:r w:rsidRPr="00DB244A">
              <w:rPr>
                <w:sz w:val="32"/>
                <w:szCs w:val="32"/>
                <w:shd w:val="clear" w:color="auto" w:fill="FFFFFF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C1C" w:rsidRDefault="00B50C1C" w:rsidP="00517883">
            <w:pPr>
              <w:pStyle w:val="questionpart-text"/>
              <w:spacing w:after="40"/>
              <w:ind w:left="461" w:right="115"/>
            </w:pPr>
            <w:r>
              <w:t>Date</w:t>
            </w:r>
          </w:p>
          <w:p w:rsidR="00B50C1C" w:rsidRPr="00DB244A" w:rsidRDefault="00B50C1C" w:rsidP="00517883">
            <w:pPr>
              <w:pStyle w:val="questionpart-text"/>
              <w:pBdr>
                <w:top w:val="single" w:sz="4" w:space="0" w:color="808080" w:shadow="1"/>
                <w:left w:val="single" w:sz="4" w:space="0" w:color="808080" w:shadow="1"/>
                <w:bottom w:val="single" w:sz="4" w:space="0" w:color="808080" w:shadow="1"/>
                <w:right w:val="single" w:sz="4" w:space="0" w:color="808080" w:shadow="1"/>
              </w:pBdr>
              <w:shd w:val="clear" w:color="auto" w:fill="FFFFFF"/>
              <w:spacing w:before="0" w:after="80"/>
              <w:ind w:left="459" w:right="1735"/>
              <w:rPr>
                <w:sz w:val="32"/>
                <w:szCs w:val="32"/>
              </w:rPr>
            </w:pPr>
            <w:r w:rsidRPr="00DB244A">
              <w:rPr>
                <w:sz w:val="32"/>
                <w:szCs w:val="32"/>
                <w:shd w:val="clear" w:color="auto" w:fill="FFFFFF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B244A">
              <w:rPr>
                <w:sz w:val="32"/>
                <w:szCs w:val="32"/>
                <w:shd w:val="clear" w:color="auto" w:fill="FFFFFF"/>
              </w:rPr>
              <w:instrText xml:space="preserve"> FORMTEXT </w:instrText>
            </w:r>
            <w:r w:rsidRPr="00DB244A">
              <w:rPr>
                <w:sz w:val="32"/>
                <w:szCs w:val="32"/>
              </w:rPr>
              <w:instrText>_________</w:instrText>
            </w:r>
            <w:r w:rsidRPr="00DB244A">
              <w:rPr>
                <w:sz w:val="32"/>
                <w:szCs w:val="32"/>
                <w:shd w:val="clear" w:color="auto" w:fill="FFFFFF"/>
              </w:rPr>
            </w:r>
            <w:r w:rsidRPr="00DB244A">
              <w:rPr>
                <w:sz w:val="32"/>
                <w:szCs w:val="32"/>
                <w:shd w:val="clear" w:color="auto" w:fill="FFFFFF"/>
              </w:rPr>
              <w:fldChar w:fldCharType="separate"/>
            </w:r>
            <w:r w:rsidRPr="00DB244A">
              <w:rPr>
                <w:noProof/>
                <w:sz w:val="32"/>
                <w:szCs w:val="32"/>
                <w:shd w:val="clear" w:color="auto" w:fill="FFFFFF"/>
              </w:rPr>
              <w:t> </w:t>
            </w:r>
            <w:r w:rsidRPr="00DB244A">
              <w:rPr>
                <w:noProof/>
                <w:sz w:val="32"/>
                <w:szCs w:val="32"/>
                <w:shd w:val="clear" w:color="auto" w:fill="FFFFFF"/>
              </w:rPr>
              <w:t> </w:t>
            </w:r>
            <w:r w:rsidRPr="00DB244A">
              <w:rPr>
                <w:noProof/>
                <w:sz w:val="32"/>
                <w:szCs w:val="32"/>
                <w:shd w:val="clear" w:color="auto" w:fill="FFFFFF"/>
              </w:rPr>
              <w:t> </w:t>
            </w:r>
            <w:r w:rsidRPr="00DB244A">
              <w:rPr>
                <w:noProof/>
                <w:sz w:val="32"/>
                <w:szCs w:val="32"/>
                <w:shd w:val="clear" w:color="auto" w:fill="FFFFFF"/>
              </w:rPr>
              <w:t> </w:t>
            </w:r>
            <w:r w:rsidRPr="00DB244A">
              <w:rPr>
                <w:noProof/>
                <w:sz w:val="32"/>
                <w:szCs w:val="32"/>
                <w:shd w:val="clear" w:color="auto" w:fill="FFFFFF"/>
              </w:rPr>
              <w:t> </w:t>
            </w:r>
            <w:r w:rsidRPr="00DB244A">
              <w:rPr>
                <w:sz w:val="32"/>
                <w:szCs w:val="32"/>
                <w:shd w:val="clear" w:color="auto" w:fill="FFFFFF"/>
              </w:rPr>
              <w:fldChar w:fldCharType="end"/>
            </w:r>
          </w:p>
        </w:tc>
      </w:tr>
      <w:tr w:rsidR="00B50C1C" w:rsidRPr="00A13218" w:rsidTr="00517883"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shd w:val="clear" w:color="auto" w:fill="F3F3F3"/>
            <w:vAlign w:val="center"/>
          </w:tcPr>
          <w:p w:rsidR="00B50C1C" w:rsidRPr="00A13218" w:rsidRDefault="00B50C1C" w:rsidP="00517883">
            <w:pPr>
              <w:pStyle w:val="question-subtext"/>
              <w:ind w:left="0"/>
              <w:rPr>
                <w:color w:val="auto"/>
              </w:rPr>
            </w:pPr>
            <w:r>
              <w:rPr>
                <w:color w:val="auto"/>
              </w:rPr>
              <w:t>7.</w:t>
            </w:r>
            <w:r w:rsidRPr="00A13218">
              <w:rPr>
                <w:color w:val="auto"/>
              </w:rPr>
              <w:tab/>
            </w:r>
            <w:r>
              <w:rPr>
                <w:color w:val="auto"/>
              </w:rPr>
              <w:t>Fees</w:t>
            </w:r>
          </w:p>
        </w:tc>
      </w:tr>
      <w:tr w:rsidR="00B50C1C" w:rsidTr="00700090">
        <w:trPr>
          <w:trHeight w:val="567"/>
        </w:trPr>
        <w:tc>
          <w:tcPr>
            <w:tcW w:w="6096" w:type="dxa"/>
            <w:gridSpan w:val="4"/>
            <w:tcBorders>
              <w:top w:val="nil"/>
              <w:left w:val="nil"/>
            </w:tcBorders>
            <w:vAlign w:val="center"/>
          </w:tcPr>
          <w:p w:rsidR="00B50C1C" w:rsidRDefault="00B50C1C" w:rsidP="00517883">
            <w:pPr>
              <w:pStyle w:val="questionpart-explanation"/>
              <w:spacing w:after="8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Application for Building Certificate</w:t>
            </w:r>
          </w:p>
        </w:tc>
        <w:tc>
          <w:tcPr>
            <w:tcW w:w="3827" w:type="dxa"/>
            <w:tcBorders>
              <w:top w:val="nil"/>
              <w:right w:val="nil"/>
            </w:tcBorders>
            <w:vAlign w:val="center"/>
          </w:tcPr>
          <w:p w:rsidR="00B50C1C" w:rsidRDefault="00B50C1C" w:rsidP="00517883">
            <w:pPr>
              <w:pStyle w:val="questionpart-explanation"/>
              <w:spacing w:after="80"/>
              <w:ind w:left="3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$250.00</w:t>
            </w:r>
          </w:p>
        </w:tc>
      </w:tr>
      <w:tr w:rsidR="00B50C1C" w:rsidTr="00700090">
        <w:trPr>
          <w:trHeight w:val="567"/>
        </w:trPr>
        <w:tc>
          <w:tcPr>
            <w:tcW w:w="9923" w:type="dxa"/>
            <w:gridSpan w:val="5"/>
            <w:tcBorders>
              <w:left w:val="nil"/>
            </w:tcBorders>
            <w:vAlign w:val="center"/>
          </w:tcPr>
          <w:p w:rsidR="00B50C1C" w:rsidRDefault="00B50C1C" w:rsidP="00517883">
            <w:pPr>
              <w:pStyle w:val="questionpart-explanation"/>
              <w:spacing w:after="80"/>
              <w:ind w:left="459"/>
            </w:pPr>
            <w:r>
              <w:rPr>
                <w:i w:val="0"/>
                <w:iCs w:val="0"/>
              </w:rPr>
              <w:t>(Note) For buildings other than Class 1 or Class 10 (dwellings and outbuildings) additional charges may be made on the basis of the following:</w:t>
            </w:r>
          </w:p>
        </w:tc>
      </w:tr>
      <w:tr w:rsidR="00B50C1C" w:rsidTr="00700090">
        <w:trPr>
          <w:trHeight w:val="567"/>
        </w:trPr>
        <w:tc>
          <w:tcPr>
            <w:tcW w:w="6096" w:type="dxa"/>
            <w:gridSpan w:val="4"/>
            <w:tcBorders>
              <w:left w:val="nil"/>
              <w:bottom w:val="nil"/>
            </w:tcBorders>
            <w:vAlign w:val="center"/>
          </w:tcPr>
          <w:p w:rsidR="00B50C1C" w:rsidRDefault="00B50C1C" w:rsidP="00517883">
            <w:pPr>
              <w:pStyle w:val="questionpart-explanation"/>
              <w:tabs>
                <w:tab w:val="clear" w:pos="993"/>
                <w:tab w:val="left" w:pos="743"/>
              </w:tabs>
              <w:spacing w:after="80"/>
              <w:ind w:left="743" w:hanging="289"/>
              <w:rPr>
                <w:i w:val="0"/>
                <w:iCs w:val="0"/>
              </w:rPr>
            </w:pPr>
            <w:r w:rsidRPr="00D60D9F">
              <w:rPr>
                <w:i w:val="0"/>
                <w:iCs w:val="0"/>
              </w:rPr>
              <w:t>a)</w:t>
            </w:r>
            <w:r>
              <w:rPr>
                <w:i w:val="0"/>
                <w:iCs w:val="0"/>
              </w:rPr>
              <w:tab/>
              <w:t>Floor area not exceeding 200 sqm</w:t>
            </w:r>
          </w:p>
        </w:tc>
        <w:tc>
          <w:tcPr>
            <w:tcW w:w="3827" w:type="dxa"/>
            <w:tcBorders>
              <w:bottom w:val="nil"/>
              <w:right w:val="nil"/>
            </w:tcBorders>
            <w:vAlign w:val="center"/>
          </w:tcPr>
          <w:p w:rsidR="00B50C1C" w:rsidRPr="00D60D9F" w:rsidRDefault="00B50C1C" w:rsidP="00517883">
            <w:pPr>
              <w:pStyle w:val="questionpart-explanation"/>
              <w:spacing w:after="80"/>
              <w:ind w:left="34"/>
              <w:rPr>
                <w:i w:val="0"/>
              </w:rPr>
            </w:pPr>
            <w:r>
              <w:rPr>
                <w:i w:val="0"/>
              </w:rPr>
              <w:t>$250.00</w:t>
            </w:r>
          </w:p>
        </w:tc>
      </w:tr>
      <w:tr w:rsidR="00B50C1C" w:rsidTr="00700090">
        <w:trPr>
          <w:trHeight w:val="567"/>
        </w:trPr>
        <w:tc>
          <w:tcPr>
            <w:tcW w:w="6096" w:type="dxa"/>
            <w:gridSpan w:val="4"/>
            <w:tcBorders>
              <w:left w:val="nil"/>
              <w:bottom w:val="nil"/>
            </w:tcBorders>
            <w:vAlign w:val="center"/>
          </w:tcPr>
          <w:p w:rsidR="00B50C1C" w:rsidRDefault="00B50C1C" w:rsidP="00517883">
            <w:pPr>
              <w:pStyle w:val="questionpart-explanation"/>
              <w:tabs>
                <w:tab w:val="clear" w:pos="993"/>
                <w:tab w:val="left" w:pos="743"/>
              </w:tabs>
              <w:spacing w:after="80"/>
              <w:ind w:left="743" w:hanging="289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b)</w:t>
            </w:r>
            <w:r>
              <w:rPr>
                <w:i w:val="0"/>
                <w:iCs w:val="0"/>
              </w:rPr>
              <w:tab/>
              <w:t>Floor area exceeding 200 sqm but not exceeding 2,000 sqm</w:t>
            </w:r>
          </w:p>
        </w:tc>
        <w:tc>
          <w:tcPr>
            <w:tcW w:w="3827" w:type="dxa"/>
            <w:tcBorders>
              <w:bottom w:val="nil"/>
              <w:right w:val="nil"/>
            </w:tcBorders>
            <w:vAlign w:val="center"/>
          </w:tcPr>
          <w:p w:rsidR="00B50C1C" w:rsidRPr="00D60D9F" w:rsidRDefault="00B50C1C" w:rsidP="00517883">
            <w:pPr>
              <w:pStyle w:val="questionpart-explanation"/>
              <w:spacing w:after="80"/>
              <w:ind w:left="34"/>
              <w:rPr>
                <w:i w:val="0"/>
              </w:rPr>
            </w:pPr>
            <w:r>
              <w:rPr>
                <w:i w:val="0"/>
              </w:rPr>
              <w:t>$250.00 + $0.50 per sqm over 200 sqm</w:t>
            </w:r>
          </w:p>
        </w:tc>
      </w:tr>
      <w:tr w:rsidR="00B50C1C" w:rsidTr="00700090">
        <w:trPr>
          <w:trHeight w:val="567"/>
        </w:trPr>
        <w:tc>
          <w:tcPr>
            <w:tcW w:w="6096" w:type="dxa"/>
            <w:gridSpan w:val="4"/>
            <w:tcBorders>
              <w:left w:val="nil"/>
              <w:bottom w:val="nil"/>
            </w:tcBorders>
            <w:vAlign w:val="center"/>
          </w:tcPr>
          <w:p w:rsidR="00B50C1C" w:rsidRDefault="00B50C1C" w:rsidP="00517883">
            <w:pPr>
              <w:pStyle w:val="questionpart-explanation"/>
              <w:tabs>
                <w:tab w:val="clear" w:pos="993"/>
                <w:tab w:val="left" w:pos="743"/>
              </w:tabs>
              <w:spacing w:after="80"/>
              <w:ind w:left="743" w:hanging="289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c)</w:t>
            </w:r>
            <w:r>
              <w:rPr>
                <w:i w:val="0"/>
                <w:iCs w:val="0"/>
              </w:rPr>
              <w:tab/>
              <w:t>Floor area exceeding 2000 sqm</w:t>
            </w:r>
          </w:p>
        </w:tc>
        <w:tc>
          <w:tcPr>
            <w:tcW w:w="3827" w:type="dxa"/>
            <w:tcBorders>
              <w:bottom w:val="nil"/>
              <w:right w:val="nil"/>
            </w:tcBorders>
            <w:vAlign w:val="center"/>
          </w:tcPr>
          <w:p w:rsidR="00B50C1C" w:rsidRPr="00D60D9F" w:rsidRDefault="00B50C1C" w:rsidP="00517883">
            <w:pPr>
              <w:pStyle w:val="questionpart-explanation"/>
              <w:spacing w:after="80"/>
              <w:ind w:left="34"/>
              <w:rPr>
                <w:i w:val="0"/>
              </w:rPr>
            </w:pPr>
            <w:r>
              <w:rPr>
                <w:i w:val="0"/>
              </w:rPr>
              <w:t>$1165.00 + $0.075 per sqm over 2000 sqm</w:t>
            </w:r>
          </w:p>
        </w:tc>
      </w:tr>
      <w:tr w:rsidR="00B50C1C" w:rsidTr="00700090">
        <w:trPr>
          <w:trHeight w:val="567"/>
        </w:trPr>
        <w:tc>
          <w:tcPr>
            <w:tcW w:w="6096" w:type="dxa"/>
            <w:gridSpan w:val="4"/>
            <w:tcBorders>
              <w:left w:val="nil"/>
              <w:bottom w:val="nil"/>
            </w:tcBorders>
            <w:vAlign w:val="center"/>
          </w:tcPr>
          <w:p w:rsidR="00B50C1C" w:rsidRDefault="00B50C1C" w:rsidP="00517883">
            <w:pPr>
              <w:pStyle w:val="questionpart-explanation"/>
              <w:tabs>
                <w:tab w:val="clear" w:pos="993"/>
                <w:tab w:val="left" w:pos="743"/>
                <w:tab w:val="left" w:pos="1026"/>
              </w:tabs>
              <w:spacing w:after="80"/>
              <w:ind w:left="743" w:hanging="289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d)</w:t>
            </w:r>
            <w:r>
              <w:rPr>
                <w:i w:val="0"/>
                <w:iCs w:val="0"/>
              </w:rPr>
              <w:tab/>
              <w:t>Where the application relates to a part of a building that consists of an external wall only or does not have a floor area.</w:t>
            </w:r>
          </w:p>
        </w:tc>
        <w:tc>
          <w:tcPr>
            <w:tcW w:w="3827" w:type="dxa"/>
            <w:tcBorders>
              <w:bottom w:val="nil"/>
              <w:right w:val="nil"/>
            </w:tcBorders>
          </w:tcPr>
          <w:p w:rsidR="00B50C1C" w:rsidRPr="00D60D9F" w:rsidRDefault="00B50C1C" w:rsidP="00517883">
            <w:pPr>
              <w:pStyle w:val="questionpart-explanation"/>
              <w:spacing w:after="80"/>
              <w:ind w:left="34"/>
              <w:rPr>
                <w:i w:val="0"/>
              </w:rPr>
            </w:pPr>
            <w:r>
              <w:rPr>
                <w:i w:val="0"/>
              </w:rPr>
              <w:t>$250.00</w:t>
            </w:r>
          </w:p>
        </w:tc>
      </w:tr>
      <w:tr w:rsidR="00B50C1C" w:rsidTr="00280CC4">
        <w:trPr>
          <w:trHeight w:val="1031"/>
        </w:trPr>
        <w:tc>
          <w:tcPr>
            <w:tcW w:w="6096" w:type="dxa"/>
            <w:gridSpan w:val="4"/>
            <w:tcBorders>
              <w:left w:val="nil"/>
              <w:bottom w:val="nil"/>
            </w:tcBorders>
            <w:vAlign w:val="center"/>
          </w:tcPr>
          <w:p w:rsidR="00B50C1C" w:rsidRDefault="00B50C1C" w:rsidP="00517883">
            <w:pPr>
              <w:pStyle w:val="questionpart-text"/>
              <w:ind w:left="459" w:hanging="5"/>
            </w:pPr>
            <w:r>
              <w:t>Total Fee Payable</w:t>
            </w:r>
          </w:p>
          <w:p w:rsidR="00B50C1C" w:rsidRDefault="00B50C1C" w:rsidP="00517883">
            <w:pPr>
              <w:pStyle w:val="questionpart-valuefield"/>
              <w:tabs>
                <w:tab w:val="clear" w:pos="742"/>
                <w:tab w:val="clear" w:pos="1451"/>
                <w:tab w:val="clear" w:pos="2301"/>
                <w:tab w:val="clear" w:pos="3010"/>
              </w:tabs>
              <w:spacing w:after="80"/>
              <w:ind w:left="460" w:right="2019" w:hanging="6"/>
            </w:pPr>
            <w:r>
              <w:rPr>
                <w:shd w:val="clear" w:color="auto" w:fill="FFFFFF"/>
              </w:rPr>
              <w:t>$</w:t>
            </w:r>
            <w:r w:rsidRPr="0077445B">
              <w:rPr>
                <w:sz w:val="32"/>
                <w:shd w:val="clear" w:color="auto" w:fill="FFFFFF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7445B">
              <w:rPr>
                <w:sz w:val="32"/>
                <w:shd w:val="clear" w:color="auto" w:fill="FFFFFF"/>
              </w:rPr>
              <w:instrText xml:space="preserve"> FORMTEXT </w:instrText>
            </w:r>
            <w:r w:rsidRPr="0077445B">
              <w:rPr>
                <w:sz w:val="32"/>
              </w:rPr>
              <w:instrText>_________</w:instrText>
            </w:r>
            <w:r w:rsidRPr="0077445B">
              <w:rPr>
                <w:sz w:val="32"/>
                <w:shd w:val="clear" w:color="auto" w:fill="FFFFFF"/>
              </w:rPr>
            </w:r>
            <w:r w:rsidRPr="0077445B">
              <w:rPr>
                <w:sz w:val="32"/>
                <w:shd w:val="clear" w:color="auto" w:fill="FFFFFF"/>
              </w:rPr>
              <w:fldChar w:fldCharType="separate"/>
            </w:r>
            <w:r w:rsidRPr="0077445B">
              <w:rPr>
                <w:noProof/>
                <w:sz w:val="32"/>
                <w:shd w:val="clear" w:color="auto" w:fill="FFFFFF"/>
              </w:rPr>
              <w:t> </w:t>
            </w:r>
            <w:r w:rsidRPr="0077445B">
              <w:rPr>
                <w:noProof/>
                <w:sz w:val="32"/>
                <w:shd w:val="clear" w:color="auto" w:fill="FFFFFF"/>
              </w:rPr>
              <w:t> </w:t>
            </w:r>
            <w:r w:rsidRPr="0077445B">
              <w:rPr>
                <w:noProof/>
                <w:sz w:val="32"/>
                <w:shd w:val="clear" w:color="auto" w:fill="FFFFFF"/>
              </w:rPr>
              <w:t> </w:t>
            </w:r>
            <w:r w:rsidRPr="0077445B">
              <w:rPr>
                <w:noProof/>
                <w:sz w:val="32"/>
                <w:shd w:val="clear" w:color="auto" w:fill="FFFFFF"/>
              </w:rPr>
              <w:t> </w:t>
            </w:r>
            <w:r w:rsidRPr="0077445B">
              <w:rPr>
                <w:noProof/>
                <w:sz w:val="32"/>
                <w:shd w:val="clear" w:color="auto" w:fill="FFFFFF"/>
              </w:rPr>
              <w:t> </w:t>
            </w:r>
            <w:r w:rsidRPr="0077445B">
              <w:rPr>
                <w:sz w:val="32"/>
                <w:shd w:val="clear" w:color="auto" w:fill="FFFFFF"/>
              </w:rPr>
              <w:fldChar w:fldCharType="end"/>
            </w:r>
          </w:p>
        </w:tc>
        <w:tc>
          <w:tcPr>
            <w:tcW w:w="3827" w:type="dxa"/>
            <w:tcBorders>
              <w:bottom w:val="nil"/>
              <w:right w:val="nil"/>
            </w:tcBorders>
          </w:tcPr>
          <w:p w:rsidR="00B50C1C" w:rsidRDefault="00B50C1C" w:rsidP="00517883">
            <w:pPr>
              <w:pStyle w:val="questionpart-explanation"/>
              <w:spacing w:after="80"/>
              <w:ind w:left="34"/>
              <w:rPr>
                <w:i w:val="0"/>
              </w:rPr>
            </w:pPr>
          </w:p>
        </w:tc>
      </w:tr>
      <w:tr w:rsidR="00B50C1C" w:rsidRPr="00A13218" w:rsidTr="00517883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B50C1C" w:rsidRPr="00A13218" w:rsidRDefault="00B50C1C" w:rsidP="00517883">
            <w:pPr>
              <w:pStyle w:val="question-subtext"/>
              <w:ind w:left="0"/>
              <w:rPr>
                <w:color w:val="auto"/>
              </w:rPr>
            </w:pPr>
            <w:r>
              <w:rPr>
                <w:color w:val="auto"/>
              </w:rPr>
              <w:t>8.</w:t>
            </w:r>
            <w:r w:rsidRPr="00A13218">
              <w:rPr>
                <w:color w:val="auto"/>
              </w:rPr>
              <w:tab/>
              <w:t>Privacy policy</w:t>
            </w:r>
          </w:p>
        </w:tc>
      </w:tr>
      <w:tr w:rsidR="00B50C1C" w:rsidTr="00517883">
        <w:trPr>
          <w:trHeight w:val="133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C1C" w:rsidRDefault="00B50C1C" w:rsidP="00517883">
            <w:pPr>
              <w:pStyle w:val="questionpart-explanation"/>
              <w:spacing w:after="8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The information you provide in this application will enable us, and any relevant state agency, to assess your application under the </w:t>
            </w:r>
            <w:r>
              <w:t>Environmental Planning and Assessment Act 1979</w:t>
            </w:r>
            <w:r>
              <w:rPr>
                <w:i w:val="0"/>
                <w:iCs w:val="0"/>
              </w:rPr>
              <w:t xml:space="preserve"> and other applicable state legislation. If the information is not provided, your application may not be accepted. Please ensure that the information is accurate and advise us of any changes.</w:t>
            </w:r>
          </w:p>
        </w:tc>
      </w:tr>
      <w:tr w:rsidR="00B50C1C" w:rsidRPr="003F66AB" w:rsidTr="00B50C1C">
        <w:trPr>
          <w:trHeight w:val="181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B50C1C" w:rsidRPr="00B51873" w:rsidRDefault="00B50C1C" w:rsidP="00517883">
            <w:pPr>
              <w:pStyle w:val="question-subtext"/>
              <w:ind w:left="0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Pr="003F66AB">
              <w:rPr>
                <w:color w:val="auto"/>
              </w:rPr>
              <w:t>.</w:t>
            </w:r>
            <w:r w:rsidRPr="003F66AB">
              <w:rPr>
                <w:color w:val="auto"/>
              </w:rPr>
              <w:tab/>
            </w:r>
            <w:r>
              <w:rPr>
                <w:color w:val="auto"/>
              </w:rPr>
              <w:t>Contact details</w:t>
            </w:r>
          </w:p>
        </w:tc>
      </w:tr>
      <w:tr w:rsidR="00280CC4" w:rsidTr="00280CC4">
        <w:trPr>
          <w:cantSplit/>
          <w:trHeight w:val="1870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</w:tcBorders>
          </w:tcPr>
          <w:p w:rsidR="00280CC4" w:rsidRDefault="00280CC4" w:rsidP="00FA06BF">
            <w:pPr>
              <w:pStyle w:val="ABcontacthead"/>
              <w:shd w:val="clear" w:color="auto" w:fill="auto"/>
              <w:tabs>
                <w:tab w:val="clear" w:pos="200"/>
                <w:tab w:val="clear" w:pos="1190"/>
                <w:tab w:val="clear" w:pos="1451"/>
                <w:tab w:val="left" w:pos="1593"/>
              </w:tabs>
              <w:spacing w:before="0"/>
              <w:ind w:left="459" w:right="102"/>
            </w:pPr>
          </w:p>
          <w:p w:rsidR="00280CC4" w:rsidRPr="00F82DD8" w:rsidRDefault="00280CC4" w:rsidP="00FA06BF">
            <w:pPr>
              <w:pStyle w:val="ABcontacthead"/>
              <w:shd w:val="clear" w:color="auto" w:fill="auto"/>
              <w:tabs>
                <w:tab w:val="clear" w:pos="200"/>
                <w:tab w:val="clear" w:pos="1190"/>
                <w:tab w:val="clear" w:pos="1451"/>
                <w:tab w:val="left" w:pos="1593"/>
              </w:tabs>
              <w:spacing w:before="0"/>
              <w:ind w:left="459" w:right="102"/>
              <w:rPr>
                <w:b w:val="0"/>
                <w:sz w:val="20"/>
              </w:rPr>
            </w:pPr>
            <w:r w:rsidRPr="00F82DD8">
              <w:rPr>
                <w:sz w:val="20"/>
              </w:rPr>
              <w:t>Alpine Resorts Team</w:t>
            </w:r>
            <w:r w:rsidRPr="00F82DD8">
              <w:rPr>
                <w:sz w:val="20"/>
              </w:rPr>
              <w:br/>
            </w:r>
            <w:r w:rsidRPr="00F82DD8">
              <w:rPr>
                <w:b w:val="0"/>
                <w:sz w:val="20"/>
              </w:rPr>
              <w:t>Shop 5A, 19 Snowy River Avenue</w:t>
            </w:r>
            <w:r w:rsidRPr="00F82DD8">
              <w:rPr>
                <w:b w:val="0"/>
                <w:sz w:val="20"/>
              </w:rPr>
              <w:br/>
              <w:t>PO Box 36, JINDABYNE NSW 2627</w:t>
            </w:r>
            <w:r w:rsidRPr="00F82DD8">
              <w:rPr>
                <w:b w:val="0"/>
                <w:sz w:val="20"/>
              </w:rPr>
              <w:br/>
              <w:t>Telephone:</w:t>
            </w:r>
            <w:r>
              <w:rPr>
                <w:b w:val="0"/>
                <w:sz w:val="20"/>
              </w:rPr>
              <w:tab/>
            </w:r>
            <w:r w:rsidRPr="00F82DD8">
              <w:rPr>
                <w:b w:val="0"/>
                <w:sz w:val="20"/>
              </w:rPr>
              <w:t>02 6456 1733</w:t>
            </w:r>
          </w:p>
          <w:p w:rsidR="00280CC4" w:rsidRPr="00280CC4" w:rsidRDefault="00280CC4" w:rsidP="00280CC4">
            <w:pPr>
              <w:pStyle w:val="ABcontacthead"/>
              <w:shd w:val="clear" w:color="auto" w:fill="auto"/>
              <w:tabs>
                <w:tab w:val="clear" w:pos="200"/>
                <w:tab w:val="clear" w:pos="1190"/>
                <w:tab w:val="clear" w:pos="1451"/>
                <w:tab w:val="left" w:pos="1593"/>
              </w:tabs>
              <w:spacing w:before="0"/>
              <w:ind w:left="459" w:right="102"/>
              <w:rPr>
                <w:b w:val="0"/>
                <w:sz w:val="20"/>
              </w:rPr>
            </w:pPr>
            <w:r w:rsidRPr="00F82DD8">
              <w:rPr>
                <w:b w:val="0"/>
                <w:sz w:val="20"/>
              </w:rPr>
              <w:t>E</w:t>
            </w:r>
            <w:r>
              <w:rPr>
                <w:b w:val="0"/>
                <w:sz w:val="20"/>
              </w:rPr>
              <w:t>mail:</w:t>
            </w:r>
            <w:r>
              <w:rPr>
                <w:b w:val="0"/>
                <w:sz w:val="20"/>
              </w:rPr>
              <w:tab/>
            </w:r>
            <w:r w:rsidRPr="00F82DD8">
              <w:rPr>
                <w:b w:val="0"/>
                <w:sz w:val="20"/>
              </w:rPr>
              <w:t>alpineresorts@planning.nsw.gov.au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CC4" w:rsidRDefault="00280CC4" w:rsidP="00280CC4">
            <w:pPr>
              <w:autoSpaceDE/>
              <w:autoSpaceDN/>
              <w:rPr>
                <w:rFonts w:ascii="Arial" w:hAnsi="Arial" w:cs="Arial"/>
                <w:b/>
                <w:bCs/>
                <w:szCs w:val="18"/>
              </w:rPr>
            </w:pPr>
          </w:p>
          <w:p w:rsidR="00280CC4" w:rsidRPr="00700090" w:rsidRDefault="00280CC4" w:rsidP="00C7659B">
            <w:pPr>
              <w:tabs>
                <w:tab w:val="left" w:pos="1096"/>
              </w:tabs>
              <w:autoSpaceDE/>
              <w:autoSpaceDN/>
              <w:rPr>
                <w:i/>
                <w:iCs/>
              </w:rPr>
            </w:pPr>
            <w:r w:rsidRPr="00280CC4">
              <w:rPr>
                <w:rFonts w:ascii="Arial" w:hAnsi="Arial" w:cs="Arial"/>
                <w:b/>
                <w:bCs/>
                <w:szCs w:val="18"/>
              </w:rPr>
              <w:t>Head Office</w:t>
            </w:r>
            <w:r w:rsidRPr="00280CC4">
              <w:rPr>
                <w:rFonts w:ascii="Arial" w:hAnsi="Arial" w:cs="Arial"/>
                <w:iCs/>
                <w:szCs w:val="18"/>
              </w:rPr>
              <w:br/>
            </w:r>
            <w:bookmarkStart w:id="3" w:name="_GoBack"/>
            <w:bookmarkEnd w:id="3"/>
            <w:r w:rsidR="009D2A0A">
              <w:rPr>
                <w:rFonts w:ascii="Arial" w:hAnsi="Arial" w:cs="Arial"/>
                <w:iCs/>
                <w:szCs w:val="18"/>
              </w:rPr>
              <w:t>320 Pitt Street</w:t>
            </w:r>
            <w:r w:rsidRPr="00280CC4">
              <w:rPr>
                <w:rFonts w:ascii="Arial" w:hAnsi="Arial" w:cs="Arial"/>
                <w:iCs/>
                <w:szCs w:val="18"/>
              </w:rPr>
              <w:t>, SYDNEY 2000</w:t>
            </w:r>
            <w:r w:rsidRPr="00280CC4">
              <w:rPr>
                <w:rFonts w:ascii="Arial" w:hAnsi="Arial" w:cs="Arial"/>
                <w:iCs/>
                <w:szCs w:val="18"/>
              </w:rPr>
              <w:br/>
              <w:t>GPO Box 39, SYDNEY NSW 2001</w:t>
            </w:r>
            <w:r w:rsidRPr="00280CC4">
              <w:rPr>
                <w:rFonts w:ascii="Arial" w:hAnsi="Arial" w:cs="Arial"/>
                <w:iCs/>
                <w:szCs w:val="18"/>
              </w:rPr>
              <w:br/>
              <w:t>Telephone:</w:t>
            </w:r>
            <w:r w:rsidRPr="00280CC4">
              <w:rPr>
                <w:rFonts w:ascii="Arial" w:hAnsi="Arial" w:cs="Arial"/>
                <w:iCs/>
                <w:szCs w:val="18"/>
              </w:rPr>
              <w:tab/>
            </w:r>
            <w:r w:rsidR="009D2A0A" w:rsidRPr="009D2A0A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1300 305 695</w:t>
            </w:r>
            <w:r w:rsidRPr="00280CC4">
              <w:rPr>
                <w:rFonts w:ascii="Arial" w:hAnsi="Arial" w:cs="Arial"/>
                <w:iCs/>
                <w:szCs w:val="18"/>
              </w:rPr>
              <w:br/>
              <w:t>Email:</w:t>
            </w:r>
            <w:r w:rsidRPr="00280CC4">
              <w:rPr>
                <w:rFonts w:ascii="Arial" w:hAnsi="Arial" w:cs="Arial"/>
                <w:iCs/>
                <w:szCs w:val="18"/>
              </w:rPr>
              <w:tab/>
              <w:t>information@planning.nsw.gov.au</w:t>
            </w:r>
          </w:p>
        </w:tc>
      </w:tr>
    </w:tbl>
    <w:p w:rsidR="00B50C1C" w:rsidRPr="00985DE5" w:rsidRDefault="00B50C1C" w:rsidP="00B50C1C">
      <w:pPr>
        <w:pStyle w:val="questionpart-explanation-bulletlist"/>
        <w:numPr>
          <w:ilvl w:val="0"/>
          <w:numId w:val="0"/>
        </w:numPr>
        <w:rPr>
          <w:i w:val="0"/>
        </w:rPr>
      </w:pPr>
    </w:p>
    <w:p w:rsidR="00B2377A" w:rsidRPr="00B50C1C" w:rsidRDefault="00B2377A" w:rsidP="00B50C1C"/>
    <w:sectPr w:rsidR="00B2377A" w:rsidRPr="00B50C1C" w:rsidSect="007B3111">
      <w:headerReference w:type="default" r:id="rId11"/>
      <w:headerReference w:type="first" r:id="rId12"/>
      <w:footerReference w:type="first" r:id="rId13"/>
      <w:pgSz w:w="11906" w:h="16838"/>
      <w:pgMar w:top="993" w:right="851" w:bottom="680" w:left="1134" w:header="708" w:footer="56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DA3" w:rsidRDefault="00D93DA3">
      <w:r>
        <w:separator/>
      </w:r>
    </w:p>
  </w:endnote>
  <w:endnote w:type="continuationSeparator" w:id="0">
    <w:p w:rsidR="00D93DA3" w:rsidRDefault="00D9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D00" w:rsidRDefault="00B07D00" w:rsidP="00B658A8">
    <w:pPr>
      <w:pStyle w:val="Footer"/>
      <w:tabs>
        <w:tab w:val="clear" w:pos="4320"/>
        <w:tab w:val="clear" w:pos="8640"/>
        <w:tab w:val="right" w:pos="9923"/>
      </w:tabs>
    </w:pPr>
    <w:r w:rsidRPr="008A05C1">
      <w:rPr>
        <w:sz w:val="18"/>
      </w:rPr>
      <w:t>Application for a Building Certificate</w:t>
    </w:r>
    <w:r>
      <w:tab/>
    </w:r>
    <w:r w:rsidRPr="00B07D00">
      <w:rPr>
        <w:sz w:val="18"/>
        <w:szCs w:val="18"/>
      </w:rPr>
      <w:t xml:space="preserve">Page </w:t>
    </w:r>
    <w:r w:rsidRPr="00B07D00">
      <w:rPr>
        <w:bCs/>
        <w:sz w:val="18"/>
        <w:szCs w:val="18"/>
      </w:rPr>
      <w:fldChar w:fldCharType="begin"/>
    </w:r>
    <w:r w:rsidRPr="00B07D00">
      <w:rPr>
        <w:bCs/>
        <w:sz w:val="18"/>
        <w:szCs w:val="18"/>
      </w:rPr>
      <w:instrText xml:space="preserve"> PAGE </w:instrText>
    </w:r>
    <w:r w:rsidRPr="00B07D00">
      <w:rPr>
        <w:bCs/>
        <w:sz w:val="18"/>
        <w:szCs w:val="18"/>
      </w:rPr>
      <w:fldChar w:fldCharType="separate"/>
    </w:r>
    <w:r w:rsidR="00C7659B">
      <w:rPr>
        <w:bCs/>
        <w:noProof/>
        <w:sz w:val="18"/>
        <w:szCs w:val="18"/>
      </w:rPr>
      <w:t>3</w:t>
    </w:r>
    <w:r w:rsidRPr="00B07D00">
      <w:rPr>
        <w:bCs/>
        <w:sz w:val="18"/>
        <w:szCs w:val="18"/>
      </w:rPr>
      <w:fldChar w:fldCharType="end"/>
    </w:r>
    <w:r w:rsidRPr="00B07D00">
      <w:rPr>
        <w:sz w:val="18"/>
        <w:szCs w:val="18"/>
      </w:rPr>
      <w:t xml:space="preserve"> of </w:t>
    </w:r>
    <w:r w:rsidRPr="00B07D00">
      <w:rPr>
        <w:bCs/>
        <w:sz w:val="18"/>
        <w:szCs w:val="18"/>
      </w:rPr>
      <w:fldChar w:fldCharType="begin"/>
    </w:r>
    <w:r w:rsidRPr="00B07D00">
      <w:rPr>
        <w:bCs/>
        <w:sz w:val="18"/>
        <w:szCs w:val="18"/>
      </w:rPr>
      <w:instrText xml:space="preserve"> NUMPAGES  </w:instrText>
    </w:r>
    <w:r w:rsidRPr="00B07D00">
      <w:rPr>
        <w:bCs/>
        <w:sz w:val="18"/>
        <w:szCs w:val="18"/>
      </w:rPr>
      <w:fldChar w:fldCharType="separate"/>
    </w:r>
    <w:r w:rsidR="00C7659B">
      <w:rPr>
        <w:bCs/>
        <w:noProof/>
        <w:sz w:val="18"/>
        <w:szCs w:val="18"/>
      </w:rPr>
      <w:t>3</w:t>
    </w:r>
    <w:r w:rsidRPr="00B07D00">
      <w:rPr>
        <w:bCs/>
        <w:sz w:val="18"/>
        <w:szCs w:val="18"/>
      </w:rPr>
      <w:fldChar w:fldCharType="end"/>
    </w:r>
  </w:p>
  <w:p w:rsidR="00B50C1C" w:rsidRPr="00DF1810" w:rsidRDefault="00B07D00" w:rsidP="00B658A8">
    <w:pPr>
      <w:pStyle w:val="Footer"/>
      <w:tabs>
        <w:tab w:val="clear" w:pos="4320"/>
        <w:tab w:val="clear" w:pos="8640"/>
        <w:tab w:val="right" w:pos="9923"/>
      </w:tabs>
      <w:ind w:right="-2"/>
      <w:rPr>
        <w:sz w:val="18"/>
        <w:szCs w:val="14"/>
      </w:rPr>
    </w:pPr>
    <w:r w:rsidRPr="00414C3F">
      <w:rPr>
        <w:sz w:val="18"/>
      </w:rPr>
      <w:t>Department of Plann</w:t>
    </w:r>
    <w:r w:rsidR="00280CC4">
      <w:rPr>
        <w:sz w:val="18"/>
      </w:rPr>
      <w:t>ing &amp; Environment</w:t>
    </w:r>
    <w:r w:rsidR="00280CC4">
      <w:rPr>
        <w:sz w:val="18"/>
      </w:rPr>
      <w:tab/>
      <w:t xml:space="preserve">Version:  </w:t>
    </w:r>
    <w:r w:rsidR="007B3111">
      <w:rPr>
        <w:sz w:val="18"/>
      </w:rPr>
      <w:t>January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AF" w:rsidRPr="00414C3F" w:rsidRDefault="008A05C1" w:rsidP="005466AF">
    <w:pPr>
      <w:pStyle w:val="Footer"/>
      <w:tabs>
        <w:tab w:val="clear" w:pos="4320"/>
        <w:tab w:val="clear" w:pos="8640"/>
        <w:tab w:val="right" w:pos="9923"/>
      </w:tabs>
      <w:ind w:left="142" w:right="-2"/>
      <w:rPr>
        <w:sz w:val="18"/>
      </w:rPr>
    </w:pPr>
    <w:r w:rsidRPr="008A05C1">
      <w:rPr>
        <w:sz w:val="18"/>
      </w:rPr>
      <w:t>Application for a Building Certificate</w:t>
    </w:r>
    <w:r w:rsidR="005466AF">
      <w:rPr>
        <w:sz w:val="18"/>
      </w:rPr>
      <w:t xml:space="preserve"> </w:t>
    </w:r>
    <w:r w:rsidR="005466AF" w:rsidRPr="005466AF">
      <w:rPr>
        <w:rStyle w:val="PageNumber"/>
        <w:rFonts w:cs="Arial"/>
        <w:sz w:val="18"/>
      </w:rPr>
      <w:t xml:space="preserve">- </w:t>
    </w:r>
    <w:r w:rsidR="005466AF" w:rsidRPr="00414C3F">
      <w:rPr>
        <w:sz w:val="18"/>
      </w:rPr>
      <w:t>Kosciuszko Alpine Resorts</w:t>
    </w:r>
    <w:r w:rsidR="005466AF" w:rsidRPr="00414C3F">
      <w:rPr>
        <w:sz w:val="18"/>
      </w:rPr>
      <w:tab/>
      <w:t xml:space="preserve">Page </w:t>
    </w:r>
    <w:r w:rsidR="005466AF" w:rsidRPr="00414C3F">
      <w:rPr>
        <w:sz w:val="18"/>
      </w:rPr>
      <w:fldChar w:fldCharType="begin"/>
    </w:r>
    <w:r w:rsidR="005466AF" w:rsidRPr="00414C3F">
      <w:rPr>
        <w:sz w:val="18"/>
      </w:rPr>
      <w:instrText xml:space="preserve"> PAGE </w:instrText>
    </w:r>
    <w:r w:rsidR="005466AF" w:rsidRPr="00414C3F">
      <w:rPr>
        <w:sz w:val="18"/>
      </w:rPr>
      <w:fldChar w:fldCharType="separate"/>
    </w:r>
    <w:r w:rsidR="00C7659B">
      <w:rPr>
        <w:noProof/>
        <w:sz w:val="18"/>
      </w:rPr>
      <w:t>1</w:t>
    </w:r>
    <w:r w:rsidR="005466AF" w:rsidRPr="00414C3F">
      <w:rPr>
        <w:sz w:val="18"/>
      </w:rPr>
      <w:fldChar w:fldCharType="end"/>
    </w:r>
    <w:r w:rsidR="005466AF" w:rsidRPr="00414C3F">
      <w:rPr>
        <w:sz w:val="18"/>
      </w:rPr>
      <w:t xml:space="preserve"> of </w:t>
    </w:r>
    <w:r w:rsidR="005466AF" w:rsidRPr="00414C3F">
      <w:rPr>
        <w:sz w:val="18"/>
      </w:rPr>
      <w:fldChar w:fldCharType="begin"/>
    </w:r>
    <w:r w:rsidR="005466AF" w:rsidRPr="00414C3F">
      <w:rPr>
        <w:sz w:val="18"/>
      </w:rPr>
      <w:instrText xml:space="preserve"> NUMPAGES  \* Arabic  \* MERGEFORMAT </w:instrText>
    </w:r>
    <w:r w:rsidR="005466AF" w:rsidRPr="00414C3F">
      <w:rPr>
        <w:sz w:val="18"/>
      </w:rPr>
      <w:fldChar w:fldCharType="separate"/>
    </w:r>
    <w:r w:rsidR="00C7659B">
      <w:rPr>
        <w:noProof/>
        <w:sz w:val="18"/>
      </w:rPr>
      <w:t>3</w:t>
    </w:r>
    <w:r w:rsidR="005466AF" w:rsidRPr="00414C3F">
      <w:rPr>
        <w:sz w:val="18"/>
      </w:rPr>
      <w:fldChar w:fldCharType="end"/>
    </w:r>
  </w:p>
  <w:p w:rsidR="00B50C1C" w:rsidRPr="005466AF" w:rsidRDefault="005466AF" w:rsidP="005466AF">
    <w:pPr>
      <w:pStyle w:val="Footer"/>
      <w:tabs>
        <w:tab w:val="clear" w:pos="4320"/>
        <w:tab w:val="clear" w:pos="8640"/>
        <w:tab w:val="right" w:pos="9923"/>
      </w:tabs>
      <w:ind w:left="142" w:right="-2"/>
      <w:rPr>
        <w:sz w:val="18"/>
        <w:szCs w:val="14"/>
      </w:rPr>
    </w:pPr>
    <w:r w:rsidRPr="00414C3F">
      <w:rPr>
        <w:sz w:val="18"/>
      </w:rPr>
      <w:t>Department of Planning &amp; Environment</w:t>
    </w:r>
    <w:r w:rsidRPr="00414C3F">
      <w:rPr>
        <w:sz w:val="18"/>
      </w:rPr>
      <w:tab/>
      <w:t xml:space="preserve">Version:  </w:t>
    </w:r>
    <w:r w:rsidR="007B3111">
      <w:rPr>
        <w:sz w:val="18"/>
      </w:rPr>
      <w:t>January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EBE" w:rsidRDefault="00ED6EBE" w:rsidP="00E0178A">
    <w:pPr>
      <w:pStyle w:val="Footer"/>
      <w:tabs>
        <w:tab w:val="clear" w:pos="4320"/>
        <w:tab w:val="clear" w:pos="8640"/>
        <w:tab w:val="right" w:pos="9923"/>
      </w:tabs>
      <w:ind w:left="142"/>
    </w:pPr>
    <w:r>
      <w:t>Application for a Building Certificate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50C1C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903F89">
      <w:rPr>
        <w:noProof/>
      </w:rPr>
      <w:t>3</w:t>
    </w:r>
    <w:r>
      <w:fldChar w:fldCharType="end"/>
    </w:r>
  </w:p>
  <w:p w:rsidR="00ED6EBE" w:rsidRDefault="00937E18" w:rsidP="00633D25">
    <w:pPr>
      <w:pStyle w:val="Footer"/>
      <w:tabs>
        <w:tab w:val="clear" w:pos="4320"/>
        <w:tab w:val="clear" w:pos="8640"/>
        <w:tab w:val="right" w:pos="9072"/>
      </w:tabs>
      <w:ind w:left="142"/>
    </w:pPr>
    <w:r>
      <w:t xml:space="preserve">Department of </w:t>
    </w:r>
    <w:r w:rsidR="00DE3DF3">
      <w:t>Planning &amp; Environment</w:t>
    </w:r>
    <w:r w:rsidR="00B9561D">
      <w:t xml:space="preserve"> – Alpine Resorts Team</w:t>
    </w:r>
  </w:p>
  <w:p w:rsidR="00B9561D" w:rsidRDefault="00241285" w:rsidP="00633D25">
    <w:pPr>
      <w:pStyle w:val="Footer"/>
      <w:tabs>
        <w:tab w:val="clear" w:pos="4320"/>
        <w:tab w:val="clear" w:pos="8640"/>
        <w:tab w:val="right" w:pos="9072"/>
      </w:tabs>
      <w:ind w:left="142"/>
    </w:pPr>
    <w:r>
      <w:rPr>
        <w:rStyle w:val="PageNumber"/>
        <w:rFonts w:cs="Arial"/>
      </w:rPr>
      <w:t xml:space="preserve">Version:  </w:t>
    </w:r>
    <w:r w:rsidR="00CA0E88">
      <w:rPr>
        <w:rStyle w:val="PageNumber"/>
        <w:rFonts w:cs="Arial"/>
      </w:rPr>
      <w:t>May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DA3" w:rsidRDefault="00D93DA3">
      <w:r>
        <w:separator/>
      </w:r>
    </w:p>
  </w:footnote>
  <w:footnote w:type="continuationSeparator" w:id="0">
    <w:p w:rsidR="00D93DA3" w:rsidRDefault="00D93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39"/>
      <w:gridCol w:w="4474"/>
    </w:tblGrid>
    <w:tr w:rsidR="00DF1810" w:rsidTr="00280CC4">
      <w:trPr>
        <w:trHeight w:val="1283"/>
      </w:trPr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DF1810" w:rsidRPr="00CE04C8" w:rsidRDefault="004C5F75" w:rsidP="00B658A8">
          <w:pPr>
            <w:pStyle w:val="Header"/>
            <w:tabs>
              <w:tab w:val="clear" w:pos="4320"/>
              <w:tab w:val="clear" w:pos="8640"/>
              <w:tab w:val="right" w:pos="9815"/>
            </w:tabs>
            <w:ind w:left="34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sz w:val="24"/>
              <w:szCs w:val="24"/>
            </w:rPr>
            <w:drawing>
              <wp:inline distT="0" distB="0" distL="0" distR="0" wp14:anchorId="03266220" wp14:editId="728F2456">
                <wp:extent cx="2171700" cy="6477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F1810" w:rsidRPr="00E83A72" w:rsidRDefault="00DF1810" w:rsidP="00B658A8">
          <w:pPr>
            <w:pStyle w:val="Header"/>
            <w:tabs>
              <w:tab w:val="clear" w:pos="4320"/>
            </w:tabs>
            <w:ind w:left="142"/>
            <w:rPr>
              <w:rFonts w:ascii="Arial" w:hAnsi="Arial" w:cs="Arial"/>
              <w:b/>
              <w:bCs/>
              <w:sz w:val="40"/>
              <w:szCs w:val="40"/>
              <w:lang w:val="en-US"/>
            </w:rPr>
          </w:pPr>
        </w:p>
      </w:tc>
      <w:tc>
        <w:tcPr>
          <w:tcW w:w="4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F1810" w:rsidRPr="00700090" w:rsidRDefault="00DF1810" w:rsidP="00280CC4">
          <w:pPr>
            <w:pStyle w:val="Header"/>
            <w:tabs>
              <w:tab w:val="clear" w:pos="4320"/>
            </w:tabs>
            <w:ind w:left="142"/>
            <w:rPr>
              <w:rFonts w:ascii="Arial" w:hAnsi="Arial" w:cs="Arial"/>
              <w:b/>
              <w:bCs/>
              <w:sz w:val="36"/>
              <w:szCs w:val="40"/>
            </w:rPr>
          </w:pPr>
          <w:r w:rsidRPr="00700090">
            <w:rPr>
              <w:rFonts w:ascii="Arial" w:hAnsi="Arial" w:cs="Arial"/>
              <w:b/>
              <w:bCs/>
              <w:sz w:val="36"/>
              <w:szCs w:val="40"/>
            </w:rPr>
            <w:t>Application for a</w:t>
          </w:r>
        </w:p>
        <w:p w:rsidR="00DF1810" w:rsidRPr="00E64B5B" w:rsidRDefault="00DF1810" w:rsidP="00E64B5B">
          <w:pPr>
            <w:ind w:left="142"/>
            <w:rPr>
              <w:rFonts w:ascii="Arial" w:hAnsi="Arial" w:cs="Arial"/>
              <w:b/>
              <w:bCs/>
              <w:sz w:val="24"/>
              <w:szCs w:val="40"/>
            </w:rPr>
          </w:pPr>
          <w:r w:rsidRPr="00700090">
            <w:rPr>
              <w:rFonts w:ascii="Arial" w:hAnsi="Arial" w:cs="Arial"/>
              <w:b/>
              <w:bCs/>
              <w:sz w:val="36"/>
              <w:szCs w:val="40"/>
            </w:rPr>
            <w:t>Building Certificate</w:t>
          </w:r>
        </w:p>
      </w:tc>
    </w:tr>
  </w:tbl>
  <w:p w:rsidR="00DF1810" w:rsidRPr="00B658A8" w:rsidRDefault="00DF1810" w:rsidP="00B658A8">
    <w:pPr>
      <w:pStyle w:val="Header"/>
      <w:ind w:left="142"/>
      <w:rPr>
        <w:rFonts w:ascii="Arial" w:hAnsi="Arial" w:cs="Arial"/>
      </w:rPr>
    </w:pPr>
  </w:p>
  <w:p w:rsidR="00B658A8" w:rsidRDefault="00B658A8" w:rsidP="00B658A8">
    <w:pPr>
      <w:pStyle w:val="Header"/>
      <w:ind w:left="142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Section 149B of the </w:t>
    </w:r>
    <w:r>
      <w:rPr>
        <w:rFonts w:ascii="Arial" w:hAnsi="Arial" w:cs="Arial"/>
        <w:i/>
        <w:sz w:val="22"/>
      </w:rPr>
      <w:t>Environmental Planning and Assessment Act 1979</w:t>
    </w:r>
  </w:p>
  <w:p w:rsidR="00B658A8" w:rsidRDefault="00B658A8" w:rsidP="00B658A8">
    <w:pPr>
      <w:pStyle w:val="Header"/>
      <w:ind w:left="142"/>
      <w:rPr>
        <w:rFonts w:ascii="Arial" w:hAnsi="Arial" w:cs="Arial"/>
        <w:sz w:val="22"/>
      </w:rPr>
    </w:pPr>
  </w:p>
  <w:p w:rsidR="00B658A8" w:rsidRDefault="00B658A8" w:rsidP="00B658A8">
    <w:pPr>
      <w:pStyle w:val="Header"/>
      <w:ind w:left="142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BC Number:  ___________________________</w:t>
    </w:r>
  </w:p>
  <w:p w:rsidR="00B658A8" w:rsidRPr="00B658A8" w:rsidRDefault="00B658A8">
    <w:pPr>
      <w:pStyle w:val="Header"/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87"/>
      <w:gridCol w:w="4426"/>
    </w:tblGrid>
    <w:tr w:rsidR="00B50C1C" w:rsidTr="00700090">
      <w:trPr>
        <w:trHeight w:val="1283"/>
      </w:trPr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50C1C" w:rsidRPr="00CE04C8" w:rsidRDefault="004C5F75" w:rsidP="00A57229">
          <w:pPr>
            <w:pStyle w:val="Header"/>
            <w:tabs>
              <w:tab w:val="clear" w:pos="4320"/>
            </w:tabs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sz w:val="24"/>
              <w:szCs w:val="24"/>
            </w:rPr>
            <w:drawing>
              <wp:inline distT="0" distB="0" distL="0" distR="0">
                <wp:extent cx="2171700" cy="6477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50C1C" w:rsidRPr="00E83A72" w:rsidRDefault="00B50C1C" w:rsidP="00CA0E88">
          <w:pPr>
            <w:pStyle w:val="Header"/>
            <w:tabs>
              <w:tab w:val="clear" w:pos="4320"/>
            </w:tabs>
            <w:ind w:left="34"/>
            <w:rPr>
              <w:rFonts w:ascii="Arial" w:hAnsi="Arial" w:cs="Arial"/>
              <w:b/>
              <w:bCs/>
              <w:sz w:val="40"/>
              <w:szCs w:val="40"/>
              <w:lang w:val="en-US"/>
            </w:rPr>
          </w:pPr>
        </w:p>
      </w:tc>
      <w:tc>
        <w:tcPr>
          <w:tcW w:w="442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A05C1" w:rsidRPr="00700090" w:rsidRDefault="008A05C1" w:rsidP="008A05C1">
          <w:pPr>
            <w:pStyle w:val="Header"/>
            <w:tabs>
              <w:tab w:val="clear" w:pos="4320"/>
            </w:tabs>
            <w:ind w:left="884"/>
            <w:rPr>
              <w:rFonts w:ascii="Arial" w:hAnsi="Arial" w:cs="Arial"/>
              <w:b/>
              <w:bCs/>
              <w:sz w:val="36"/>
              <w:szCs w:val="40"/>
            </w:rPr>
          </w:pPr>
          <w:r w:rsidRPr="00700090">
            <w:rPr>
              <w:rFonts w:ascii="Arial" w:hAnsi="Arial" w:cs="Arial"/>
              <w:b/>
              <w:bCs/>
              <w:sz w:val="36"/>
              <w:szCs w:val="40"/>
            </w:rPr>
            <w:t>Application for a</w:t>
          </w:r>
        </w:p>
        <w:p w:rsidR="00B50C1C" w:rsidRPr="00700090" w:rsidRDefault="008A05C1" w:rsidP="008A05C1">
          <w:pPr>
            <w:ind w:left="884"/>
            <w:rPr>
              <w:rFonts w:ascii="Arial" w:hAnsi="Arial" w:cs="Arial"/>
              <w:b/>
              <w:bCs/>
              <w:sz w:val="24"/>
              <w:szCs w:val="40"/>
            </w:rPr>
          </w:pPr>
          <w:r w:rsidRPr="00700090">
            <w:rPr>
              <w:rFonts w:ascii="Arial" w:hAnsi="Arial" w:cs="Arial"/>
              <w:b/>
              <w:bCs/>
              <w:sz w:val="36"/>
              <w:szCs w:val="40"/>
            </w:rPr>
            <w:t>Building Certificate</w:t>
          </w:r>
        </w:p>
        <w:p w:rsidR="008A05C1" w:rsidRPr="008A05C1" w:rsidRDefault="008A05C1" w:rsidP="008A05C1">
          <w:pPr>
            <w:ind w:left="884"/>
            <w:rPr>
              <w:noProof/>
              <w:sz w:val="28"/>
            </w:rPr>
          </w:pPr>
          <w:r w:rsidRPr="00700090">
            <w:rPr>
              <w:rFonts w:ascii="Arial" w:hAnsi="Arial" w:cs="Arial"/>
              <w:bCs/>
              <w:sz w:val="22"/>
              <w:szCs w:val="24"/>
            </w:rPr>
            <w:t>Kosciuszko Alpine Resorts</w:t>
          </w:r>
        </w:p>
      </w:tc>
    </w:tr>
  </w:tbl>
  <w:p w:rsidR="00B50C1C" w:rsidRDefault="00B50C1C" w:rsidP="008A05C1">
    <w:pPr>
      <w:pStyle w:val="Header"/>
      <w:tabs>
        <w:tab w:val="clear" w:pos="8640"/>
        <w:tab w:val="left" w:pos="6237"/>
        <w:tab w:val="right" w:pos="9781"/>
      </w:tabs>
      <w:ind w:left="142"/>
      <w:rPr>
        <w:rFonts w:ascii="Arial" w:hAnsi="Arial" w:cs="Arial"/>
        <w:bCs/>
        <w:i/>
        <w:sz w:val="22"/>
        <w:szCs w:val="22"/>
      </w:rPr>
    </w:pPr>
    <w:r w:rsidRPr="00373C0A">
      <w:rPr>
        <w:rFonts w:ascii="Arial" w:hAnsi="Arial" w:cs="Arial"/>
        <w:bCs/>
        <w:sz w:val="22"/>
        <w:szCs w:val="22"/>
      </w:rPr>
      <w:t xml:space="preserve">Section 149B of the </w:t>
    </w:r>
    <w:r w:rsidRPr="00373C0A">
      <w:rPr>
        <w:rFonts w:ascii="Arial" w:hAnsi="Arial" w:cs="Arial"/>
        <w:bCs/>
        <w:i/>
        <w:sz w:val="22"/>
        <w:szCs w:val="22"/>
      </w:rPr>
      <w:t>Environmental Planning and</w:t>
    </w:r>
    <w:r w:rsidR="008A05C1">
      <w:rPr>
        <w:rFonts w:ascii="Arial" w:hAnsi="Arial" w:cs="Arial"/>
        <w:bCs/>
        <w:i/>
        <w:sz w:val="22"/>
        <w:szCs w:val="22"/>
      </w:rPr>
      <w:t xml:space="preserve"> </w:t>
    </w:r>
    <w:r w:rsidRPr="00373C0A">
      <w:rPr>
        <w:rFonts w:ascii="Arial" w:hAnsi="Arial" w:cs="Arial"/>
        <w:bCs/>
        <w:i/>
        <w:sz w:val="22"/>
        <w:szCs w:val="22"/>
      </w:rPr>
      <w:t>Assessment Act 1979</w:t>
    </w:r>
  </w:p>
  <w:p w:rsidR="008A05C1" w:rsidRPr="007B3111" w:rsidRDefault="008A05C1" w:rsidP="008A05C1">
    <w:pPr>
      <w:pStyle w:val="Header"/>
      <w:tabs>
        <w:tab w:val="clear" w:pos="8640"/>
        <w:tab w:val="left" w:pos="6237"/>
        <w:tab w:val="right" w:pos="9781"/>
      </w:tabs>
      <w:ind w:left="142"/>
      <w:rPr>
        <w:rFonts w:ascii="Arial" w:hAnsi="Arial" w:cs="Arial"/>
        <w:bCs/>
        <w:sz w:val="22"/>
        <w:szCs w:val="22"/>
      </w:rPr>
    </w:pPr>
  </w:p>
  <w:p w:rsidR="00B50C1C" w:rsidRPr="00700090" w:rsidRDefault="00700090" w:rsidP="007B3111">
    <w:pPr>
      <w:pStyle w:val="Header"/>
      <w:tabs>
        <w:tab w:val="clear" w:pos="4320"/>
      </w:tabs>
      <w:spacing w:before="120" w:after="60"/>
      <w:ind w:left="142"/>
      <w:rPr>
        <w:rFonts w:ascii="Arial" w:hAnsi="Arial" w:cs="Arial"/>
        <w:bCs/>
        <w:sz w:val="22"/>
        <w:szCs w:val="24"/>
      </w:rPr>
    </w:pPr>
    <w:r w:rsidRPr="00700090">
      <w:rPr>
        <w:rFonts w:ascii="Arial" w:hAnsi="Arial" w:cs="Arial"/>
        <w:bCs/>
        <w:sz w:val="22"/>
        <w:szCs w:val="24"/>
      </w:rPr>
      <w:t>BC Number</w:t>
    </w:r>
    <w:r w:rsidR="00B50C1C" w:rsidRPr="00700090">
      <w:rPr>
        <w:rFonts w:ascii="Arial" w:hAnsi="Arial" w:cs="Arial"/>
        <w:bCs/>
        <w:sz w:val="22"/>
        <w:szCs w:val="24"/>
      </w:rPr>
      <w:t>:  ______</w:t>
    </w:r>
    <w:r w:rsidR="008A05C1" w:rsidRPr="00700090">
      <w:rPr>
        <w:rFonts w:ascii="Arial" w:hAnsi="Arial" w:cs="Arial"/>
        <w:bCs/>
        <w:sz w:val="22"/>
        <w:szCs w:val="24"/>
      </w:rPr>
      <w:t>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810" w:rsidRDefault="00DF181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462"/>
      <w:gridCol w:w="4489"/>
    </w:tblGrid>
    <w:tr w:rsidR="00373C0A" w:rsidTr="00CA0E88">
      <w:trPr>
        <w:trHeight w:val="923"/>
      </w:trPr>
      <w:tc>
        <w:tcPr>
          <w:tcW w:w="5462" w:type="dxa"/>
          <w:tcBorders>
            <w:top w:val="nil"/>
            <w:left w:val="nil"/>
            <w:bottom w:val="nil"/>
            <w:right w:val="nil"/>
          </w:tcBorders>
        </w:tcPr>
        <w:p w:rsidR="00373C0A" w:rsidRPr="00CE04C8" w:rsidRDefault="00373C0A" w:rsidP="00A57229">
          <w:pPr>
            <w:pStyle w:val="Header"/>
            <w:tabs>
              <w:tab w:val="clear" w:pos="4320"/>
            </w:tabs>
            <w:rPr>
              <w:rFonts w:ascii="Arial" w:hAnsi="Arial" w:cs="Arial"/>
              <w:b/>
              <w:bCs/>
            </w:rPr>
          </w:pPr>
        </w:p>
        <w:p w:rsidR="00373C0A" w:rsidRPr="00E83A72" w:rsidRDefault="00373C0A" w:rsidP="00CA0E88">
          <w:pPr>
            <w:pStyle w:val="Header"/>
            <w:tabs>
              <w:tab w:val="clear" w:pos="4320"/>
            </w:tabs>
            <w:ind w:left="34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rFonts w:ascii="Arial" w:hAnsi="Arial" w:cs="Arial"/>
              <w:b/>
              <w:bCs/>
              <w:sz w:val="40"/>
              <w:szCs w:val="40"/>
            </w:rPr>
            <w:t xml:space="preserve">Application for a      </w:t>
          </w:r>
        </w:p>
        <w:p w:rsidR="00373C0A" w:rsidRPr="00E83A72" w:rsidRDefault="00373C0A" w:rsidP="00CA0E88">
          <w:pPr>
            <w:pStyle w:val="Header"/>
            <w:tabs>
              <w:tab w:val="clear" w:pos="4320"/>
            </w:tabs>
            <w:ind w:left="34"/>
            <w:rPr>
              <w:rFonts w:ascii="Arial" w:hAnsi="Arial" w:cs="Arial"/>
              <w:b/>
              <w:bCs/>
              <w:sz w:val="40"/>
              <w:szCs w:val="40"/>
              <w:lang w:val="en-US"/>
            </w:rPr>
          </w:pPr>
          <w:r>
            <w:rPr>
              <w:rFonts w:ascii="Arial" w:hAnsi="Arial" w:cs="Arial"/>
              <w:b/>
              <w:bCs/>
              <w:sz w:val="40"/>
              <w:szCs w:val="40"/>
            </w:rPr>
            <w:t>Building Certificate</w:t>
          </w:r>
        </w:p>
      </w:tc>
      <w:tc>
        <w:tcPr>
          <w:tcW w:w="4351" w:type="dxa"/>
          <w:tcBorders>
            <w:top w:val="nil"/>
            <w:left w:val="nil"/>
            <w:bottom w:val="nil"/>
            <w:right w:val="nil"/>
          </w:tcBorders>
        </w:tcPr>
        <w:p w:rsidR="00373C0A" w:rsidRDefault="004C5F75" w:rsidP="00CA0E88">
          <w:pPr>
            <w:ind w:left="1093"/>
            <w:rPr>
              <w:noProof/>
            </w:rPr>
          </w:pPr>
          <w:r>
            <w:rPr>
              <w:rFonts w:ascii="Arial" w:hAnsi="Arial" w:cs="Arial"/>
              <w:b/>
              <w:bCs/>
              <w:noProof/>
              <w:sz w:val="24"/>
              <w:szCs w:val="24"/>
            </w:rPr>
            <w:drawing>
              <wp:inline distT="0" distB="0" distL="0" distR="0">
                <wp:extent cx="2019300" cy="6096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73C0A" w:rsidRPr="00CE04C8" w:rsidRDefault="00373C0A" w:rsidP="00373C0A">
    <w:pPr>
      <w:pStyle w:val="Header"/>
      <w:ind w:left="112"/>
      <w:rPr>
        <w:rFonts w:ascii="Arial" w:hAnsi="Arial" w:cs="Arial"/>
        <w:bCs/>
        <w:sz w:val="12"/>
        <w:szCs w:val="12"/>
      </w:rPr>
    </w:pPr>
  </w:p>
  <w:p w:rsidR="00373C0A" w:rsidRPr="00373C0A" w:rsidRDefault="00373C0A" w:rsidP="00CA0E88">
    <w:pPr>
      <w:pStyle w:val="Header"/>
      <w:tabs>
        <w:tab w:val="clear" w:pos="8640"/>
        <w:tab w:val="left" w:pos="6237"/>
        <w:tab w:val="right" w:pos="9781"/>
      </w:tabs>
      <w:ind w:left="142"/>
      <w:rPr>
        <w:rFonts w:ascii="Arial" w:hAnsi="Arial" w:cs="Arial"/>
        <w:bCs/>
        <w:sz w:val="24"/>
        <w:szCs w:val="24"/>
      </w:rPr>
    </w:pPr>
    <w:r w:rsidRPr="00373C0A">
      <w:rPr>
        <w:rFonts w:ascii="Arial" w:hAnsi="Arial" w:cs="Arial"/>
        <w:bCs/>
        <w:sz w:val="22"/>
        <w:szCs w:val="22"/>
      </w:rPr>
      <w:t xml:space="preserve">Section 149B of the </w:t>
    </w:r>
    <w:r w:rsidRPr="00373C0A">
      <w:rPr>
        <w:rFonts w:ascii="Arial" w:hAnsi="Arial" w:cs="Arial"/>
        <w:bCs/>
        <w:i/>
        <w:sz w:val="22"/>
        <w:szCs w:val="22"/>
      </w:rPr>
      <w:t>Environmental Planning and</w:t>
    </w:r>
    <w:r w:rsidRPr="00373C0A">
      <w:rPr>
        <w:rFonts w:ascii="Arial" w:hAnsi="Arial" w:cs="Arial"/>
        <w:bCs/>
        <w:sz w:val="24"/>
        <w:szCs w:val="24"/>
      </w:rPr>
      <w:tab/>
    </w:r>
    <w:r w:rsidRPr="00373C0A">
      <w:rPr>
        <w:rFonts w:ascii="Arial" w:hAnsi="Arial" w:cs="Arial"/>
        <w:bCs/>
        <w:sz w:val="24"/>
        <w:szCs w:val="24"/>
      </w:rPr>
      <w:tab/>
      <w:t>Kosciuszko Alpine Resorts</w:t>
    </w:r>
  </w:p>
  <w:p w:rsidR="00373C0A" w:rsidRPr="00373C0A" w:rsidRDefault="00373C0A" w:rsidP="00CA0E88">
    <w:pPr>
      <w:pStyle w:val="Header"/>
      <w:tabs>
        <w:tab w:val="left" w:pos="5812"/>
      </w:tabs>
      <w:ind w:left="142"/>
      <w:rPr>
        <w:rFonts w:ascii="Arial" w:hAnsi="Arial" w:cs="Arial"/>
        <w:bCs/>
        <w:i/>
        <w:sz w:val="22"/>
        <w:szCs w:val="22"/>
      </w:rPr>
    </w:pPr>
    <w:r w:rsidRPr="00373C0A">
      <w:rPr>
        <w:rFonts w:ascii="Arial" w:hAnsi="Arial" w:cs="Arial"/>
        <w:bCs/>
        <w:i/>
        <w:sz w:val="22"/>
        <w:szCs w:val="22"/>
      </w:rPr>
      <w:t>Assessment Act 1979</w:t>
    </w:r>
  </w:p>
  <w:p w:rsidR="00373C0A" w:rsidRDefault="00373C0A" w:rsidP="00373C0A">
    <w:pPr>
      <w:pStyle w:val="Header"/>
      <w:tabs>
        <w:tab w:val="left" w:pos="5812"/>
      </w:tabs>
      <w:ind w:left="112"/>
      <w:rPr>
        <w:rFonts w:ascii="Arial" w:hAnsi="Arial" w:cs="Arial"/>
        <w:bCs/>
        <w:i/>
        <w:sz w:val="24"/>
        <w:szCs w:val="24"/>
      </w:rPr>
    </w:pPr>
  </w:p>
  <w:p w:rsidR="002179D1" w:rsidRPr="00373C0A" w:rsidRDefault="00373C0A" w:rsidP="00784CC4">
    <w:pPr>
      <w:pStyle w:val="Header"/>
      <w:tabs>
        <w:tab w:val="left" w:pos="5812"/>
      </w:tabs>
      <w:ind w:left="142"/>
    </w:pPr>
    <w:r>
      <w:rPr>
        <w:rFonts w:ascii="Arial" w:hAnsi="Arial" w:cs="Arial"/>
        <w:bCs/>
        <w:sz w:val="24"/>
        <w:szCs w:val="24"/>
      </w:rPr>
      <w:t>BC No: 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D2F2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018EF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AE6D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F6D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02CDA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C088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B890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765E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124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C962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F3AE8"/>
    <w:multiLevelType w:val="hybridMultilevel"/>
    <w:tmpl w:val="099015A4"/>
    <w:lvl w:ilvl="0" w:tplc="4B58C8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B3769D9"/>
    <w:multiLevelType w:val="multilevel"/>
    <w:tmpl w:val="BCF20D16"/>
    <w:lvl w:ilvl="0">
      <w:start w:val="1"/>
      <w:numFmt w:val="bullet"/>
      <w:pStyle w:val="Abulletlis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465975E2"/>
    <w:multiLevelType w:val="singleLevel"/>
    <w:tmpl w:val="16C61CE2"/>
    <w:lvl w:ilvl="0">
      <w:start w:val="1"/>
      <w:numFmt w:val="bullet"/>
      <w:pStyle w:val="questionpart-explanation-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2"/>
  </w:num>
  <w:num w:numId="2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5E"/>
    <w:rsid w:val="000064A2"/>
    <w:rsid w:val="0002654C"/>
    <w:rsid w:val="00034912"/>
    <w:rsid w:val="00035D1A"/>
    <w:rsid w:val="00051524"/>
    <w:rsid w:val="0007782A"/>
    <w:rsid w:val="000C1368"/>
    <w:rsid w:val="00115CA8"/>
    <w:rsid w:val="00136740"/>
    <w:rsid w:val="00157DA7"/>
    <w:rsid w:val="0016308D"/>
    <w:rsid w:val="00170DD0"/>
    <w:rsid w:val="00171047"/>
    <w:rsid w:val="00172FE5"/>
    <w:rsid w:val="00173C05"/>
    <w:rsid w:val="001E065E"/>
    <w:rsid w:val="001F6160"/>
    <w:rsid w:val="00205D9E"/>
    <w:rsid w:val="002179D1"/>
    <w:rsid w:val="00234CEC"/>
    <w:rsid w:val="00241285"/>
    <w:rsid w:val="00243D90"/>
    <w:rsid w:val="0026287A"/>
    <w:rsid w:val="00280CC4"/>
    <w:rsid w:val="00281AA0"/>
    <w:rsid w:val="002B6379"/>
    <w:rsid w:val="0030117A"/>
    <w:rsid w:val="00306CCA"/>
    <w:rsid w:val="00311DDC"/>
    <w:rsid w:val="00322B84"/>
    <w:rsid w:val="00324F9D"/>
    <w:rsid w:val="00330634"/>
    <w:rsid w:val="003517ED"/>
    <w:rsid w:val="003537D1"/>
    <w:rsid w:val="00373C0A"/>
    <w:rsid w:val="00392AD5"/>
    <w:rsid w:val="003A02F2"/>
    <w:rsid w:val="003B5700"/>
    <w:rsid w:val="003D1A64"/>
    <w:rsid w:val="003D45F8"/>
    <w:rsid w:val="003D619D"/>
    <w:rsid w:val="003F66AB"/>
    <w:rsid w:val="0040538C"/>
    <w:rsid w:val="00412936"/>
    <w:rsid w:val="00414C3F"/>
    <w:rsid w:val="004571F5"/>
    <w:rsid w:val="00481008"/>
    <w:rsid w:val="004925D5"/>
    <w:rsid w:val="004A4945"/>
    <w:rsid w:val="004C1C06"/>
    <w:rsid w:val="004C5F75"/>
    <w:rsid w:val="004D22C4"/>
    <w:rsid w:val="004D7BDA"/>
    <w:rsid w:val="004E2E8F"/>
    <w:rsid w:val="004F1659"/>
    <w:rsid w:val="00500A35"/>
    <w:rsid w:val="00516133"/>
    <w:rsid w:val="00517883"/>
    <w:rsid w:val="00521917"/>
    <w:rsid w:val="00522873"/>
    <w:rsid w:val="0053638F"/>
    <w:rsid w:val="005466AF"/>
    <w:rsid w:val="00562240"/>
    <w:rsid w:val="00563D22"/>
    <w:rsid w:val="00576510"/>
    <w:rsid w:val="00585A1D"/>
    <w:rsid w:val="005C3817"/>
    <w:rsid w:val="005D123D"/>
    <w:rsid w:val="005D333E"/>
    <w:rsid w:val="005F22B6"/>
    <w:rsid w:val="0060069F"/>
    <w:rsid w:val="00610CE9"/>
    <w:rsid w:val="006123D7"/>
    <w:rsid w:val="00612487"/>
    <w:rsid w:val="00616D66"/>
    <w:rsid w:val="00621390"/>
    <w:rsid w:val="00625806"/>
    <w:rsid w:val="00633D25"/>
    <w:rsid w:val="00633F54"/>
    <w:rsid w:val="00644FB7"/>
    <w:rsid w:val="00646A9B"/>
    <w:rsid w:val="00673BE3"/>
    <w:rsid w:val="00682F50"/>
    <w:rsid w:val="006852E6"/>
    <w:rsid w:val="006C019D"/>
    <w:rsid w:val="006E3CF8"/>
    <w:rsid w:val="00700090"/>
    <w:rsid w:val="0070253D"/>
    <w:rsid w:val="00706FB6"/>
    <w:rsid w:val="00707423"/>
    <w:rsid w:val="00707BF0"/>
    <w:rsid w:val="0071255B"/>
    <w:rsid w:val="00714EDA"/>
    <w:rsid w:val="00717F1F"/>
    <w:rsid w:val="007359CD"/>
    <w:rsid w:val="00740455"/>
    <w:rsid w:val="007426A6"/>
    <w:rsid w:val="007523AC"/>
    <w:rsid w:val="00770DC5"/>
    <w:rsid w:val="0077103F"/>
    <w:rsid w:val="0077445B"/>
    <w:rsid w:val="0078083B"/>
    <w:rsid w:val="007831CD"/>
    <w:rsid w:val="00784CC4"/>
    <w:rsid w:val="00787B17"/>
    <w:rsid w:val="00797C16"/>
    <w:rsid w:val="007B3111"/>
    <w:rsid w:val="007B343B"/>
    <w:rsid w:val="007B417B"/>
    <w:rsid w:val="007B5166"/>
    <w:rsid w:val="007B6FBB"/>
    <w:rsid w:val="007D5767"/>
    <w:rsid w:val="007E029D"/>
    <w:rsid w:val="00804029"/>
    <w:rsid w:val="00811488"/>
    <w:rsid w:val="00812380"/>
    <w:rsid w:val="00833B57"/>
    <w:rsid w:val="0084070D"/>
    <w:rsid w:val="00896980"/>
    <w:rsid w:val="008A05C1"/>
    <w:rsid w:val="008E51FB"/>
    <w:rsid w:val="00903F89"/>
    <w:rsid w:val="0090747B"/>
    <w:rsid w:val="009249DC"/>
    <w:rsid w:val="00924F55"/>
    <w:rsid w:val="00937E18"/>
    <w:rsid w:val="00953B7E"/>
    <w:rsid w:val="009853B2"/>
    <w:rsid w:val="00985DE5"/>
    <w:rsid w:val="00997021"/>
    <w:rsid w:val="009A78C5"/>
    <w:rsid w:val="009C4D56"/>
    <w:rsid w:val="009D2A0A"/>
    <w:rsid w:val="009E1957"/>
    <w:rsid w:val="009F286B"/>
    <w:rsid w:val="009F6B82"/>
    <w:rsid w:val="00A0122B"/>
    <w:rsid w:val="00A01469"/>
    <w:rsid w:val="00A03EED"/>
    <w:rsid w:val="00A13218"/>
    <w:rsid w:val="00A1601E"/>
    <w:rsid w:val="00A228E8"/>
    <w:rsid w:val="00A35500"/>
    <w:rsid w:val="00A44A60"/>
    <w:rsid w:val="00A5103A"/>
    <w:rsid w:val="00A52D89"/>
    <w:rsid w:val="00A57229"/>
    <w:rsid w:val="00A80782"/>
    <w:rsid w:val="00A92BEF"/>
    <w:rsid w:val="00A96EFF"/>
    <w:rsid w:val="00AA3679"/>
    <w:rsid w:val="00AA46BD"/>
    <w:rsid w:val="00AB7B4F"/>
    <w:rsid w:val="00AC1093"/>
    <w:rsid w:val="00AC3C1B"/>
    <w:rsid w:val="00AC450F"/>
    <w:rsid w:val="00AD318B"/>
    <w:rsid w:val="00B07D00"/>
    <w:rsid w:val="00B1054B"/>
    <w:rsid w:val="00B2377A"/>
    <w:rsid w:val="00B311DB"/>
    <w:rsid w:val="00B45225"/>
    <w:rsid w:val="00B50C1C"/>
    <w:rsid w:val="00B51873"/>
    <w:rsid w:val="00B658A8"/>
    <w:rsid w:val="00B71D7C"/>
    <w:rsid w:val="00B9561D"/>
    <w:rsid w:val="00BA5247"/>
    <w:rsid w:val="00BA5934"/>
    <w:rsid w:val="00BC2A12"/>
    <w:rsid w:val="00BC5608"/>
    <w:rsid w:val="00C15E46"/>
    <w:rsid w:val="00C21B04"/>
    <w:rsid w:val="00C32021"/>
    <w:rsid w:val="00C35F07"/>
    <w:rsid w:val="00C37FDC"/>
    <w:rsid w:val="00C44228"/>
    <w:rsid w:val="00C51500"/>
    <w:rsid w:val="00C633D0"/>
    <w:rsid w:val="00C72299"/>
    <w:rsid w:val="00C7659B"/>
    <w:rsid w:val="00C96A35"/>
    <w:rsid w:val="00CA0E88"/>
    <w:rsid w:val="00CC63FF"/>
    <w:rsid w:val="00CD4C7C"/>
    <w:rsid w:val="00CE04C8"/>
    <w:rsid w:val="00CE5A80"/>
    <w:rsid w:val="00CF1EF0"/>
    <w:rsid w:val="00D038F7"/>
    <w:rsid w:val="00D05335"/>
    <w:rsid w:val="00D15A48"/>
    <w:rsid w:val="00D414D1"/>
    <w:rsid w:val="00D60D9F"/>
    <w:rsid w:val="00D93DA3"/>
    <w:rsid w:val="00DB244A"/>
    <w:rsid w:val="00DB31DC"/>
    <w:rsid w:val="00DB7050"/>
    <w:rsid w:val="00DD549B"/>
    <w:rsid w:val="00DE0CAE"/>
    <w:rsid w:val="00DE3DF3"/>
    <w:rsid w:val="00DF1810"/>
    <w:rsid w:val="00DF2013"/>
    <w:rsid w:val="00E0178A"/>
    <w:rsid w:val="00E47C41"/>
    <w:rsid w:val="00E64B5B"/>
    <w:rsid w:val="00E83A72"/>
    <w:rsid w:val="00E872C9"/>
    <w:rsid w:val="00E95B11"/>
    <w:rsid w:val="00E95EFF"/>
    <w:rsid w:val="00E97CEC"/>
    <w:rsid w:val="00E97E4B"/>
    <w:rsid w:val="00EA2CA5"/>
    <w:rsid w:val="00EB128E"/>
    <w:rsid w:val="00EC1F23"/>
    <w:rsid w:val="00ED6EBE"/>
    <w:rsid w:val="00F00773"/>
    <w:rsid w:val="00F126EA"/>
    <w:rsid w:val="00F354D1"/>
    <w:rsid w:val="00F44D88"/>
    <w:rsid w:val="00F82DC7"/>
    <w:rsid w:val="00F82DD8"/>
    <w:rsid w:val="00FA06BF"/>
    <w:rsid w:val="00FC0C31"/>
    <w:rsid w:val="00FD64A4"/>
    <w:rsid w:val="00FD7815"/>
    <w:rsid w:val="00FF00C2"/>
    <w:rsid w:val="00FF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637D273-2F69-4A27-9F9C-E2E924EF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pageBreakBefore/>
      <w:ind w:left="170" w:right="17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40" w:after="120"/>
      <w:ind w:left="170" w:right="17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36"/>
      <w:szCs w:val="3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header-title">
    <w:name w:val="header-title"/>
    <w:basedOn w:val="Heading1"/>
    <w:uiPriority w:val="99"/>
  </w:style>
  <w:style w:type="paragraph" w:customStyle="1" w:styleId="header-text">
    <w:name w:val="header-text"/>
    <w:basedOn w:val="Normal"/>
    <w:uiPriority w:val="99"/>
    <w:pPr>
      <w:spacing w:after="80"/>
    </w:pPr>
    <w:rPr>
      <w:rFonts w:ascii="Arial" w:hAnsi="Arial" w:cs="Arial"/>
      <w:sz w:val="24"/>
      <w:szCs w:val="24"/>
    </w:rPr>
  </w:style>
  <w:style w:type="paragraph" w:customStyle="1" w:styleId="question-title">
    <w:name w:val="question-title"/>
    <w:basedOn w:val="Heading1"/>
    <w:uiPriority w:val="99"/>
    <w:rPr>
      <w:sz w:val="28"/>
      <w:szCs w:val="28"/>
    </w:rPr>
  </w:style>
  <w:style w:type="paragraph" w:customStyle="1" w:styleId="question-subtext">
    <w:name w:val="question-subtext"/>
    <w:basedOn w:val="Heading1"/>
    <w:pPr>
      <w:pageBreakBefore w:val="0"/>
      <w:tabs>
        <w:tab w:val="left" w:pos="460"/>
        <w:tab w:val="left" w:pos="1843"/>
        <w:tab w:val="left" w:pos="2410"/>
      </w:tabs>
      <w:spacing w:before="60" w:after="40"/>
      <w:ind w:left="113"/>
    </w:pPr>
    <w:rPr>
      <w:color w:val="FFFFFF"/>
      <w:sz w:val="24"/>
      <w:szCs w:val="24"/>
    </w:rPr>
  </w:style>
  <w:style w:type="paragraph" w:customStyle="1" w:styleId="question-help">
    <w:name w:val="question-help"/>
    <w:basedOn w:val="Normal"/>
    <w:uiPriority w:val="99"/>
    <w:rPr>
      <w:rFonts w:ascii="Arial" w:hAnsi="Arial" w:cs="Arial"/>
    </w:rPr>
  </w:style>
  <w:style w:type="paragraph" w:customStyle="1" w:styleId="questionpart-text">
    <w:name w:val="questionpart-text"/>
    <w:basedOn w:val="Normal"/>
    <w:uiPriority w:val="99"/>
    <w:pPr>
      <w:tabs>
        <w:tab w:val="left" w:pos="993"/>
      </w:tabs>
      <w:spacing w:before="80"/>
      <w:ind w:left="454" w:right="113"/>
    </w:pPr>
    <w:rPr>
      <w:rFonts w:ascii="Arial" w:hAnsi="Arial" w:cs="Arial"/>
      <w:sz w:val="18"/>
      <w:szCs w:val="18"/>
    </w:rPr>
  </w:style>
  <w:style w:type="paragraph" w:customStyle="1" w:styleId="questionpart-valuefield">
    <w:name w:val="questionpart-valuefield"/>
    <w:basedOn w:val="Normal"/>
    <w:uiPriority w:val="99"/>
    <w:pPr>
      <w:pBdr>
        <w:top w:val="single" w:sz="2" w:space="0" w:color="808080" w:shadow="1"/>
        <w:left w:val="single" w:sz="2" w:space="0" w:color="808080" w:shadow="1"/>
        <w:bottom w:val="single" w:sz="2" w:space="0" w:color="808080" w:shadow="1"/>
        <w:right w:val="single" w:sz="2" w:space="0" w:color="808080" w:shadow="1"/>
      </w:pBdr>
      <w:shd w:val="clear" w:color="auto" w:fill="FFFFFF"/>
      <w:tabs>
        <w:tab w:val="left" w:pos="742"/>
        <w:tab w:val="left" w:pos="1451"/>
        <w:tab w:val="left" w:pos="2301"/>
        <w:tab w:val="left" w:pos="3010"/>
      </w:tabs>
      <w:spacing w:before="20" w:after="20"/>
      <w:ind w:left="454" w:right="113"/>
    </w:pPr>
    <w:rPr>
      <w:rFonts w:ascii="Arial" w:hAnsi="Arial" w:cs="Arial"/>
      <w:sz w:val="28"/>
      <w:szCs w:val="28"/>
    </w:rPr>
  </w:style>
  <w:style w:type="paragraph" w:customStyle="1" w:styleId="annotation-text">
    <w:name w:val="annotation-text"/>
    <w:basedOn w:val="Normal"/>
    <w:uiPriority w:val="99"/>
    <w:pPr>
      <w:spacing w:before="40" w:after="40" w:line="264" w:lineRule="auto"/>
      <w:ind w:left="459" w:right="170"/>
    </w:pPr>
    <w:rPr>
      <w:rFonts w:ascii="Arial" w:hAnsi="Arial" w:cs="Arial"/>
      <w:i/>
      <w:iCs/>
      <w:sz w:val="18"/>
      <w:szCs w:val="18"/>
    </w:rPr>
  </w:style>
  <w:style w:type="paragraph" w:customStyle="1" w:styleId="annotation-title">
    <w:name w:val="annotation-title"/>
    <w:basedOn w:val="annotation-text"/>
    <w:uiPriority w:val="99"/>
    <w:pPr>
      <w:spacing w:line="216" w:lineRule="auto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 w:cs="Arial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0"/>
      <w:szCs w:val="20"/>
    </w:rPr>
  </w:style>
  <w:style w:type="paragraph" w:customStyle="1" w:styleId="valuefield-small">
    <w:name w:val="valuefield-small"/>
    <w:basedOn w:val="question-help"/>
    <w:uiPriority w:val="99"/>
    <w:rPr>
      <w:b/>
      <w:bCs/>
    </w:rPr>
  </w:style>
  <w:style w:type="paragraph" w:customStyle="1" w:styleId="questionpart-num">
    <w:name w:val="questionpart-num"/>
    <w:basedOn w:val="questionpart-text"/>
    <w:uiPriority w:val="99"/>
    <w:pPr>
      <w:jc w:val="center"/>
    </w:pPr>
    <w:rPr>
      <w:sz w:val="15"/>
      <w:szCs w:val="15"/>
    </w:rPr>
  </w:style>
  <w:style w:type="paragraph" w:customStyle="1" w:styleId="questionpart-arrow">
    <w:name w:val="questionpart-arrow"/>
    <w:basedOn w:val="questionpart-yesno"/>
    <w:uiPriority w:val="99"/>
    <w:pPr>
      <w:ind w:left="2014" w:hanging="993"/>
    </w:pPr>
    <w:rPr>
      <w:b/>
      <w:bCs/>
      <w:position w:val="-2"/>
      <w:sz w:val="28"/>
      <w:szCs w:val="28"/>
    </w:rPr>
  </w:style>
  <w:style w:type="paragraph" w:customStyle="1" w:styleId="questionpart-yesno">
    <w:name w:val="questionpart-yesno"/>
    <w:basedOn w:val="questionpart-text"/>
    <w:uiPriority w:val="99"/>
    <w:pPr>
      <w:tabs>
        <w:tab w:val="clear" w:pos="993"/>
        <w:tab w:val="left" w:pos="1386"/>
      </w:tabs>
      <w:ind w:left="1928" w:hanging="907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hAnsi="Arial" w:cs="Arial"/>
      <w:vanish/>
      <w:sz w:val="16"/>
      <w:szCs w:val="16"/>
    </w:rPr>
  </w:style>
  <w:style w:type="paragraph" w:customStyle="1" w:styleId="questionpart-tickbox">
    <w:name w:val="questionpart-tickbox"/>
    <w:basedOn w:val="questionpart-yesno"/>
    <w:uiPriority w:val="99"/>
    <w:pPr>
      <w:tabs>
        <w:tab w:val="right" w:pos="2585"/>
        <w:tab w:val="left" w:pos="2727"/>
      </w:tabs>
      <w:ind w:left="2721" w:hanging="1264"/>
    </w:pPr>
  </w:style>
  <w:style w:type="paragraph" w:customStyle="1" w:styleId="questionpart-explanation">
    <w:name w:val="questionpart-explanation"/>
    <w:basedOn w:val="questionpart-text"/>
    <w:link w:val="questionpart-explanationChar"/>
    <w:rPr>
      <w:i/>
      <w:iCs/>
    </w:rPr>
  </w:style>
  <w:style w:type="paragraph" w:customStyle="1" w:styleId="questionpart-yesno2">
    <w:name w:val="questionpart-yesno2"/>
    <w:basedOn w:val="questionpart-yesno"/>
    <w:uiPriority w:val="99"/>
    <w:pPr>
      <w:tabs>
        <w:tab w:val="left" w:pos="2268"/>
        <w:tab w:val="left" w:pos="2586"/>
      </w:tabs>
      <w:ind w:left="3152" w:hanging="997"/>
    </w:p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432"/>
      </w:tabs>
      <w:ind w:left="450" w:hanging="450"/>
    </w:pPr>
    <w:rPr>
      <w:rFonts w:ascii="Arial" w:hAnsi="Arial" w:cs="Arial"/>
      <w:spacing w:val="-3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ind w:left="216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questionpart-explanation-bulletlist">
    <w:name w:val="questionpart-explanation-bulletlist"/>
    <w:basedOn w:val="questionpart-explanation"/>
    <w:uiPriority w:val="99"/>
    <w:pPr>
      <w:numPr>
        <w:numId w:val="22"/>
      </w:numPr>
    </w:pPr>
  </w:style>
  <w:style w:type="paragraph" w:customStyle="1" w:styleId="AAcheck2bul">
    <w:name w:val="AAcheck2bul"/>
    <w:basedOn w:val="questionpart-explanation-bulletlist"/>
    <w:uiPriority w:val="99"/>
    <w:pPr>
      <w:numPr>
        <w:numId w:val="0"/>
      </w:numPr>
      <w:tabs>
        <w:tab w:val="clear" w:pos="993"/>
        <w:tab w:val="left" w:pos="672"/>
        <w:tab w:val="num" w:pos="926"/>
        <w:tab w:val="num" w:pos="1080"/>
        <w:tab w:val="left" w:pos="1460"/>
        <w:tab w:val="num" w:pos="2310"/>
      </w:tabs>
      <w:spacing w:before="0"/>
      <w:ind w:left="1460" w:right="590" w:hanging="265"/>
    </w:pPr>
    <w:rPr>
      <w:i w:val="0"/>
      <w:iCs w:val="0"/>
    </w:rPr>
  </w:style>
  <w:style w:type="paragraph" w:customStyle="1" w:styleId="AAcheck2bul2">
    <w:name w:val="AAcheck2bul2"/>
    <w:basedOn w:val="AAcheck2bul"/>
    <w:uiPriority w:val="99"/>
    <w:pPr>
      <w:tabs>
        <w:tab w:val="left" w:pos="1730"/>
      </w:tabs>
      <w:ind w:left="1730" w:hanging="270"/>
    </w:pPr>
  </w:style>
  <w:style w:type="paragraph" w:customStyle="1" w:styleId="Abodytext">
    <w:name w:val="Abodytext"/>
    <w:basedOn w:val="questionpart-text"/>
    <w:uiPriority w:val="99"/>
    <w:pPr>
      <w:tabs>
        <w:tab w:val="clear" w:pos="993"/>
        <w:tab w:val="left" w:pos="432"/>
        <w:tab w:val="left" w:pos="1190"/>
        <w:tab w:val="left" w:pos="1451"/>
      </w:tabs>
      <w:ind w:left="459" w:right="176"/>
    </w:pPr>
  </w:style>
  <w:style w:type="paragraph" w:customStyle="1" w:styleId="Par4">
    <w:name w:val="Par4"/>
    <w:basedOn w:val="AAcheck"/>
    <w:uiPriority w:val="99"/>
    <w:pPr>
      <w:spacing w:before="0" w:after="0" w:line="80" w:lineRule="exact"/>
      <w:ind w:firstLine="29"/>
    </w:pPr>
  </w:style>
  <w:style w:type="paragraph" w:customStyle="1" w:styleId="AAcheck">
    <w:name w:val="AAcheck"/>
    <w:basedOn w:val="questionpart-yesno"/>
    <w:uiPriority w:val="99"/>
    <w:pPr>
      <w:tabs>
        <w:tab w:val="clear" w:pos="1386"/>
        <w:tab w:val="left" w:pos="1026"/>
        <w:tab w:val="left" w:pos="1134"/>
        <w:tab w:val="left" w:pos="1418"/>
        <w:tab w:val="left" w:pos="1701"/>
        <w:tab w:val="left" w:pos="1985"/>
      </w:tabs>
      <w:spacing w:before="40" w:after="20"/>
      <w:ind w:left="706" w:right="173" w:hanging="288"/>
    </w:pPr>
  </w:style>
  <w:style w:type="paragraph" w:customStyle="1" w:styleId="abodytext2">
    <w:name w:val="abodytext2"/>
    <w:basedOn w:val="abodytext1"/>
    <w:uiPriority w:val="99"/>
    <w:pPr>
      <w:spacing w:before="0" w:after="80"/>
    </w:pPr>
  </w:style>
  <w:style w:type="paragraph" w:customStyle="1" w:styleId="abodytext1">
    <w:name w:val="abodytext1"/>
    <w:basedOn w:val="Abodytext"/>
    <w:uiPriority w:val="99"/>
    <w:pPr>
      <w:spacing w:before="40"/>
      <w:ind w:left="431" w:right="412"/>
    </w:pPr>
  </w:style>
  <w:style w:type="paragraph" w:customStyle="1" w:styleId="Abulletlist">
    <w:name w:val="Abulletlist"/>
    <w:basedOn w:val="questionpart-explanation-bulletlist"/>
    <w:uiPriority w:val="99"/>
    <w:pPr>
      <w:numPr>
        <w:numId w:val="21"/>
      </w:numPr>
      <w:tabs>
        <w:tab w:val="clear" w:pos="993"/>
        <w:tab w:val="left" w:pos="672"/>
      </w:tabs>
      <w:spacing w:before="40"/>
      <w:ind w:right="571"/>
    </w:pPr>
    <w:rPr>
      <w:i w:val="0"/>
      <w:iCs w:val="0"/>
    </w:rPr>
  </w:style>
  <w:style w:type="paragraph" w:customStyle="1" w:styleId="Abodytextheading">
    <w:name w:val="Abodytextheading"/>
    <w:basedOn w:val="Abodytext"/>
    <w:uiPriority w:val="99"/>
    <w:pPr>
      <w:ind w:left="461" w:right="576"/>
    </w:pPr>
    <w:rPr>
      <w:b/>
      <w:bCs/>
    </w:rPr>
  </w:style>
  <w:style w:type="paragraph" w:customStyle="1" w:styleId="Atablehead">
    <w:name w:val="Atablehead"/>
    <w:basedOn w:val="question-subtext"/>
    <w:uiPriority w:val="99"/>
    <w:pPr>
      <w:shd w:val="pct60" w:color="auto" w:fill="FFFFFF"/>
      <w:tabs>
        <w:tab w:val="clear" w:pos="1843"/>
        <w:tab w:val="left" w:pos="1418"/>
      </w:tabs>
      <w:ind w:left="0" w:right="173"/>
    </w:pPr>
    <w:rPr>
      <w:sz w:val="20"/>
      <w:szCs w:val="20"/>
    </w:rPr>
  </w:style>
  <w:style w:type="paragraph" w:customStyle="1" w:styleId="Atablebodytextheading">
    <w:name w:val="Atablebodytextheading"/>
    <w:basedOn w:val="Abodytextheading"/>
    <w:uiPriority w:val="99"/>
    <w:pPr>
      <w:spacing w:before="120"/>
      <w:ind w:left="29"/>
    </w:pPr>
    <w:rPr>
      <w:sz w:val="16"/>
      <w:szCs w:val="16"/>
    </w:rPr>
  </w:style>
  <w:style w:type="paragraph" w:customStyle="1" w:styleId="Atablebulletlist">
    <w:name w:val="Atablebulletlist"/>
    <w:basedOn w:val="Abulletlist"/>
    <w:uiPriority w:val="99"/>
    <w:pPr>
      <w:numPr>
        <w:numId w:val="0"/>
      </w:numPr>
      <w:tabs>
        <w:tab w:val="clear" w:pos="672"/>
        <w:tab w:val="num" w:pos="643"/>
        <w:tab w:val="num" w:pos="720"/>
        <w:tab w:val="num" w:pos="792"/>
        <w:tab w:val="num" w:pos="1070"/>
        <w:tab w:val="num" w:pos="1180"/>
        <w:tab w:val="num" w:pos="1209"/>
      </w:tabs>
      <w:ind w:left="720" w:hanging="720"/>
    </w:pPr>
    <w:rPr>
      <w:sz w:val="16"/>
      <w:szCs w:val="16"/>
    </w:rPr>
  </w:style>
  <w:style w:type="paragraph" w:customStyle="1" w:styleId="Atablebodytext">
    <w:name w:val="Atablebody text"/>
    <w:basedOn w:val="Abodytext"/>
    <w:uiPriority w:val="99"/>
    <w:pPr>
      <w:spacing w:before="40"/>
      <w:ind w:left="461" w:right="173"/>
    </w:pPr>
    <w:rPr>
      <w:sz w:val="16"/>
      <w:szCs w:val="16"/>
    </w:rPr>
  </w:style>
  <w:style w:type="paragraph" w:customStyle="1" w:styleId="ABbody1">
    <w:name w:val="ABbody1"/>
    <w:basedOn w:val="ABbody"/>
    <w:uiPriority w:val="99"/>
    <w:pPr>
      <w:spacing w:before="0" w:after="0"/>
      <w:ind w:right="792"/>
    </w:pPr>
  </w:style>
  <w:style w:type="paragraph" w:customStyle="1" w:styleId="ABbody">
    <w:name w:val="ABbody"/>
    <w:basedOn w:val="AttachmentBbodytext"/>
    <w:uiPriority w:val="99"/>
    <w:pPr>
      <w:spacing w:before="120"/>
      <w:ind w:left="432" w:right="173"/>
    </w:pPr>
    <w:rPr>
      <w:b w:val="0"/>
      <w:bCs w:val="0"/>
      <w:color w:val="000000"/>
      <w:sz w:val="18"/>
      <w:szCs w:val="18"/>
    </w:rPr>
  </w:style>
  <w:style w:type="paragraph" w:customStyle="1" w:styleId="AttachmentBbodytext">
    <w:name w:val="AttachmentBbodytext"/>
    <w:basedOn w:val="AttachmentAbodytext"/>
    <w:uiPriority w:val="99"/>
    <w:pPr>
      <w:ind w:left="284"/>
    </w:pPr>
  </w:style>
  <w:style w:type="paragraph" w:customStyle="1" w:styleId="AttachmentAbodytext">
    <w:name w:val="AttachmentAbodytext"/>
    <w:basedOn w:val="questionpart-explanation"/>
    <w:uiPriority w:val="99"/>
    <w:pPr>
      <w:tabs>
        <w:tab w:val="clear" w:pos="993"/>
        <w:tab w:val="left" w:pos="432"/>
        <w:tab w:val="left" w:pos="745"/>
        <w:tab w:val="left" w:pos="1190"/>
        <w:tab w:val="left" w:pos="1451"/>
      </w:tabs>
      <w:spacing w:after="80"/>
      <w:ind w:left="459" w:right="576"/>
    </w:pPr>
    <w:rPr>
      <w:b/>
      <w:bCs/>
      <w:i w:val="0"/>
      <w:iCs w:val="0"/>
      <w:color w:val="FFFFFF"/>
      <w:sz w:val="16"/>
      <w:szCs w:val="16"/>
    </w:rPr>
  </w:style>
  <w:style w:type="paragraph" w:customStyle="1" w:styleId="Atable2bodytext">
    <w:name w:val="Atable2bodytext"/>
    <w:basedOn w:val="Atablebodytext"/>
    <w:uiPriority w:val="99"/>
    <w:pPr>
      <w:ind w:left="147"/>
    </w:pPr>
  </w:style>
  <w:style w:type="paragraph" w:customStyle="1" w:styleId="Atable2bulletlist">
    <w:name w:val="Atable2bulletlist"/>
    <w:basedOn w:val="Atablebulletlist"/>
    <w:uiPriority w:val="99"/>
    <w:pPr>
      <w:tabs>
        <w:tab w:val="left" w:pos="468"/>
      </w:tabs>
      <w:ind w:left="468" w:hanging="270"/>
    </w:pPr>
  </w:style>
  <w:style w:type="paragraph" w:customStyle="1" w:styleId="AAbodytext">
    <w:name w:val="AAbodytext"/>
    <w:basedOn w:val="AttachmentAbodytext"/>
    <w:uiPriority w:val="99"/>
    <w:pPr>
      <w:ind w:left="461" w:right="590"/>
    </w:pPr>
    <w:rPr>
      <w:b w:val="0"/>
      <w:bCs w:val="0"/>
      <w:color w:val="000000"/>
      <w:sz w:val="18"/>
      <w:szCs w:val="18"/>
    </w:rPr>
  </w:style>
  <w:style w:type="paragraph" w:customStyle="1" w:styleId="AAheading">
    <w:name w:val="AAheading"/>
    <w:basedOn w:val="Abodytextheading"/>
    <w:uiPriority w:val="99"/>
    <w:pPr>
      <w:spacing w:after="80"/>
      <w:ind w:left="418" w:right="594"/>
    </w:pPr>
    <w:rPr>
      <w:sz w:val="20"/>
      <w:szCs w:val="20"/>
    </w:rPr>
  </w:style>
  <w:style w:type="paragraph" w:customStyle="1" w:styleId="AAcheckindent">
    <w:name w:val="AAcheckindent"/>
    <w:basedOn w:val="questionpart-yesno"/>
    <w:uiPriority w:val="99"/>
    <w:pPr>
      <w:tabs>
        <w:tab w:val="clear" w:pos="1386"/>
        <w:tab w:val="left" w:pos="1026"/>
        <w:tab w:val="left" w:pos="1134"/>
        <w:tab w:val="left" w:pos="1418"/>
        <w:tab w:val="left" w:pos="1701"/>
        <w:tab w:val="left" w:pos="1985"/>
      </w:tabs>
      <w:spacing w:before="40" w:after="20"/>
      <w:ind w:left="1382" w:right="590" w:hanging="230"/>
    </w:pPr>
  </w:style>
  <w:style w:type="paragraph" w:customStyle="1" w:styleId="ABhead">
    <w:name w:val="ABhead"/>
    <w:basedOn w:val="AttachmentBheading"/>
    <w:uiPriority w:val="99"/>
    <w:pPr>
      <w:spacing w:before="120" w:after="80"/>
      <w:ind w:left="864" w:right="789" w:hanging="432"/>
    </w:pPr>
    <w:rPr>
      <w:sz w:val="20"/>
      <w:szCs w:val="20"/>
    </w:rPr>
  </w:style>
  <w:style w:type="paragraph" w:customStyle="1" w:styleId="AttachmentBheading">
    <w:name w:val="AttachmentBheading"/>
    <w:basedOn w:val="Abodytextheading"/>
    <w:uiPriority w:val="99"/>
    <w:pPr>
      <w:ind w:left="284"/>
    </w:pPr>
  </w:style>
  <w:style w:type="paragraph" w:customStyle="1" w:styleId="ABcheck">
    <w:name w:val="ABcheck"/>
    <w:basedOn w:val="questionpart-yesno"/>
    <w:autoRedefine/>
    <w:uiPriority w:val="99"/>
    <w:pPr>
      <w:tabs>
        <w:tab w:val="clear" w:pos="1386"/>
        <w:tab w:val="left" w:pos="1372"/>
        <w:tab w:val="left" w:pos="1877"/>
        <w:tab w:val="left" w:pos="2518"/>
      </w:tabs>
      <w:spacing w:after="80"/>
      <w:ind w:left="782" w:right="792" w:hanging="350"/>
    </w:pPr>
    <w:rPr>
      <w:noProof/>
      <w:lang w:val="en-US"/>
    </w:rPr>
  </w:style>
  <w:style w:type="paragraph" w:customStyle="1" w:styleId="ABcheck2">
    <w:name w:val="ABcheck2"/>
    <w:uiPriority w:val="99"/>
    <w:pPr>
      <w:tabs>
        <w:tab w:val="left" w:pos="720"/>
        <w:tab w:val="left" w:pos="1440"/>
        <w:tab w:val="left" w:pos="1584"/>
        <w:tab w:val="left" w:pos="1820"/>
        <w:tab w:val="left" w:pos="2000"/>
        <w:tab w:val="left" w:pos="2160"/>
        <w:tab w:val="left" w:pos="2540"/>
        <w:tab w:val="left" w:pos="2900"/>
        <w:tab w:val="left" w:pos="3600"/>
        <w:tab w:val="left" w:pos="4320"/>
      </w:tabs>
      <w:autoSpaceDE w:val="0"/>
      <w:autoSpaceDN w:val="0"/>
      <w:spacing w:after="0" w:line="240" w:lineRule="auto"/>
      <w:ind w:left="2900" w:right="792" w:hanging="900"/>
    </w:pPr>
    <w:rPr>
      <w:rFonts w:ascii="Arial" w:hAnsi="Arial" w:cs="Arial"/>
      <w:noProof/>
      <w:sz w:val="18"/>
      <w:szCs w:val="18"/>
      <w:lang w:val="en-US"/>
    </w:rPr>
  </w:style>
  <w:style w:type="paragraph" w:customStyle="1" w:styleId="ABheadsub">
    <w:name w:val="ABheadsub"/>
    <w:basedOn w:val="ABheading"/>
    <w:uiPriority w:val="99"/>
    <w:pPr>
      <w:ind w:left="0" w:right="789" w:firstLine="200"/>
    </w:pPr>
    <w:rPr>
      <w:b w:val="0"/>
      <w:bCs w:val="0"/>
      <w:i/>
      <w:iCs/>
    </w:rPr>
  </w:style>
  <w:style w:type="paragraph" w:customStyle="1" w:styleId="ABheading">
    <w:name w:val="ABheading"/>
    <w:basedOn w:val="AttachmentBheading"/>
    <w:uiPriority w:val="99"/>
  </w:style>
  <w:style w:type="paragraph" w:customStyle="1" w:styleId="ABbody1num">
    <w:name w:val="ABbody1num"/>
    <w:basedOn w:val="ABbody1"/>
    <w:uiPriority w:val="99"/>
    <w:pPr>
      <w:tabs>
        <w:tab w:val="clear" w:pos="432"/>
        <w:tab w:val="clear" w:pos="745"/>
        <w:tab w:val="left" w:pos="560"/>
        <w:tab w:val="left" w:pos="8300"/>
      </w:tabs>
      <w:spacing w:before="80"/>
      <w:ind w:left="560" w:right="789" w:hanging="180"/>
    </w:pPr>
  </w:style>
  <w:style w:type="paragraph" w:customStyle="1" w:styleId="ABbody1numcheck">
    <w:name w:val="ABbody1numcheck"/>
    <w:basedOn w:val="ABbody1num"/>
    <w:uiPriority w:val="99"/>
    <w:pPr>
      <w:tabs>
        <w:tab w:val="left" w:pos="1728"/>
        <w:tab w:val="left" w:pos="1872"/>
        <w:tab w:val="left" w:pos="2016"/>
      </w:tabs>
      <w:ind w:left="1730" w:hanging="990"/>
    </w:pPr>
  </w:style>
  <w:style w:type="paragraph" w:customStyle="1" w:styleId="ABbody1numcheck2">
    <w:name w:val="ABbody1numcheck2"/>
    <w:basedOn w:val="ABbody1numcheck"/>
    <w:uiPriority w:val="99"/>
    <w:pPr>
      <w:tabs>
        <w:tab w:val="left" w:pos="2468"/>
        <w:tab w:val="left" w:pos="2900"/>
      </w:tabs>
      <w:ind w:left="2900" w:hanging="1152"/>
    </w:pPr>
  </w:style>
  <w:style w:type="paragraph" w:customStyle="1" w:styleId="ABbody1numcheckpar">
    <w:name w:val="ABbody1numcheckpar"/>
    <w:basedOn w:val="ABbody1numcheck"/>
    <w:uiPriority w:val="99"/>
    <w:pPr>
      <w:ind w:left="734" w:right="475" w:firstLine="0"/>
    </w:pPr>
  </w:style>
  <w:style w:type="paragraph" w:customStyle="1" w:styleId="ABbody1numcheck3">
    <w:name w:val="ABbody1numcheck3"/>
    <w:basedOn w:val="ABbody1numcheck2"/>
    <w:uiPriority w:val="99"/>
    <w:pPr>
      <w:tabs>
        <w:tab w:val="left" w:pos="3119"/>
        <w:tab w:val="left" w:pos="3440"/>
        <w:tab w:val="left" w:pos="3800"/>
      </w:tabs>
      <w:ind w:left="3800" w:right="475" w:hanging="900"/>
    </w:pPr>
  </w:style>
  <w:style w:type="paragraph" w:customStyle="1" w:styleId="ABcontacthead">
    <w:name w:val="ABcontacthead"/>
    <w:basedOn w:val="Abodytextheading"/>
    <w:pPr>
      <w:shd w:val="clear" w:color="auto" w:fill="FFFFFF"/>
      <w:tabs>
        <w:tab w:val="clear" w:pos="432"/>
        <w:tab w:val="left" w:pos="200"/>
        <w:tab w:val="left" w:pos="8300"/>
      </w:tabs>
      <w:ind w:left="200" w:right="475"/>
    </w:pPr>
  </w:style>
  <w:style w:type="character" w:styleId="Hyperlink">
    <w:name w:val="Hyperlink"/>
    <w:basedOn w:val="DefaultParagraphFont"/>
    <w:uiPriority w:val="99"/>
    <w:rPr>
      <w:rFonts w:cs="Times New Roman"/>
      <w:color w:val="C0C0C0"/>
      <w:u w:val="single"/>
    </w:rPr>
  </w:style>
  <w:style w:type="paragraph" w:customStyle="1" w:styleId="ABcontact">
    <w:name w:val="ABcontact"/>
    <w:basedOn w:val="abodytext1"/>
    <w:uiPriority w:val="99"/>
    <w:pPr>
      <w:shd w:val="clear" w:color="auto" w:fill="FFFFFF"/>
      <w:tabs>
        <w:tab w:val="left" w:pos="830"/>
        <w:tab w:val="left" w:pos="8300"/>
      </w:tabs>
      <w:spacing w:before="0"/>
      <w:ind w:left="432" w:right="475" w:hanging="232"/>
    </w:pPr>
    <w:rPr>
      <w:sz w:val="16"/>
      <w:szCs w:val="16"/>
    </w:rPr>
  </w:style>
  <w:style w:type="paragraph" w:styleId="Title">
    <w:name w:val="Title"/>
    <w:basedOn w:val="Normal"/>
    <w:link w:val="TitleChar"/>
    <w:uiPriority w:val="99"/>
    <w:qFormat/>
    <w:pPr>
      <w:framePr w:hSpace="187" w:vSpace="187" w:wrap="auto" w:vAnchor="text" w:hAnchor="text" w:y="1"/>
      <w:jc w:val="center"/>
    </w:pPr>
    <w:rPr>
      <w:rFonts w:ascii="Arial" w:hAnsi="Arial" w:cs="Arial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C0C0C0"/>
      <w:u w:val="single"/>
    </w:rPr>
  </w:style>
  <w:style w:type="paragraph" w:customStyle="1" w:styleId="questionlink">
    <w:name w:val="question_link"/>
    <w:basedOn w:val="question-subtext"/>
    <w:uiPriority w:val="99"/>
    <w:rPr>
      <w:color w:val="C0C0C0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spacing w:after="120"/>
      <w:ind w:firstLine="210"/>
    </w:pPr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Pr>
      <w:rFonts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spacing w:line="240" w:lineRule="auto"/>
      <w:ind w:left="283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uiPriority w:val="9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Pr>
      <w:rFonts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rFonts w:cs="Times New Roman"/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Pr>
      <w:rFonts w:ascii="Arial" w:hAnsi="Arial" w:cs="Arial"/>
      <w:b/>
      <w:bCs/>
    </w:rPr>
  </w:style>
  <w:style w:type="paragraph" w:styleId="List">
    <w:name w:val="List"/>
    <w:basedOn w:val="Normal"/>
    <w:uiPriority w:val="99"/>
    <w:pPr>
      <w:ind w:left="283" w:hanging="283"/>
    </w:pPr>
  </w:style>
  <w:style w:type="paragraph" w:styleId="List2">
    <w:name w:val="List 2"/>
    <w:basedOn w:val="Normal"/>
    <w:uiPriority w:val="99"/>
    <w:pPr>
      <w:ind w:left="566" w:hanging="283"/>
    </w:pPr>
  </w:style>
  <w:style w:type="paragraph" w:styleId="List3">
    <w:name w:val="List 3"/>
    <w:basedOn w:val="Normal"/>
    <w:uiPriority w:val="99"/>
    <w:pPr>
      <w:ind w:left="849" w:hanging="283"/>
    </w:pPr>
  </w:style>
  <w:style w:type="paragraph" w:styleId="List4">
    <w:name w:val="List 4"/>
    <w:basedOn w:val="Normal"/>
    <w:uiPriority w:val="99"/>
    <w:pPr>
      <w:ind w:left="1132" w:hanging="283"/>
    </w:pPr>
  </w:style>
  <w:style w:type="paragraph" w:styleId="List5">
    <w:name w:val="List 5"/>
    <w:basedOn w:val="Normal"/>
    <w:uiPriority w:val="99"/>
    <w:pPr>
      <w:ind w:left="1415" w:hanging="283"/>
    </w:pPr>
  </w:style>
  <w:style w:type="paragraph" w:styleId="ListBullet">
    <w:name w:val="List Bullet"/>
    <w:basedOn w:val="Normal"/>
    <w:autoRedefine/>
    <w:uiPriority w:val="99"/>
    <w:pPr>
      <w:tabs>
        <w:tab w:val="num" w:pos="1209"/>
      </w:tabs>
      <w:ind w:left="360" w:hanging="360"/>
    </w:pPr>
  </w:style>
  <w:style w:type="paragraph" w:styleId="ListBullet2">
    <w:name w:val="List Bullet 2"/>
    <w:basedOn w:val="Normal"/>
    <w:autoRedefine/>
    <w:uiPriority w:val="99"/>
    <w:pPr>
      <w:tabs>
        <w:tab w:val="num" w:pos="643"/>
        <w:tab w:val="num" w:pos="1492"/>
      </w:tabs>
      <w:ind w:left="643" w:hanging="360"/>
    </w:pPr>
  </w:style>
  <w:style w:type="paragraph" w:styleId="ListBullet3">
    <w:name w:val="List Bullet 3"/>
    <w:basedOn w:val="Normal"/>
    <w:autoRedefine/>
    <w:uiPriority w:val="99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pPr>
      <w:tabs>
        <w:tab w:val="num" w:pos="643"/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pPr>
      <w:tabs>
        <w:tab w:val="num" w:pos="926"/>
        <w:tab w:val="num" w:pos="1492"/>
      </w:tabs>
      <w:ind w:left="1492" w:hanging="360"/>
    </w:pPr>
  </w:style>
  <w:style w:type="paragraph" w:styleId="ListContinue">
    <w:name w:val="List Continue"/>
    <w:basedOn w:val="Normal"/>
    <w:uiPriority w:val="99"/>
    <w:pPr>
      <w:spacing w:after="120"/>
      <w:ind w:left="283"/>
    </w:pPr>
  </w:style>
  <w:style w:type="paragraph" w:styleId="ListContinue2">
    <w:name w:val="List Continue 2"/>
    <w:basedOn w:val="Normal"/>
    <w:uiPriority w:val="99"/>
    <w:pPr>
      <w:spacing w:after="120"/>
      <w:ind w:left="566"/>
    </w:pPr>
  </w:style>
  <w:style w:type="paragraph" w:styleId="ListContinue3">
    <w:name w:val="List Continue 3"/>
    <w:basedOn w:val="Normal"/>
    <w:uiPriority w:val="99"/>
    <w:pPr>
      <w:spacing w:after="120"/>
      <w:ind w:left="849"/>
    </w:pPr>
  </w:style>
  <w:style w:type="paragraph" w:styleId="ListContinue4">
    <w:name w:val="List Continue 4"/>
    <w:basedOn w:val="Normal"/>
    <w:uiPriority w:val="99"/>
    <w:pPr>
      <w:spacing w:after="120"/>
      <w:ind w:left="1132"/>
    </w:pPr>
  </w:style>
  <w:style w:type="paragraph" w:styleId="ListContinue5">
    <w:name w:val="List Continue 5"/>
    <w:basedOn w:val="Normal"/>
    <w:uiPriority w:val="99"/>
    <w:pPr>
      <w:spacing w:after="120"/>
      <w:ind w:left="1415"/>
    </w:pPr>
  </w:style>
  <w:style w:type="paragraph" w:styleId="ListNumber">
    <w:name w:val="List Number"/>
    <w:basedOn w:val="Normal"/>
    <w:uiPriority w:val="99"/>
    <w:pPr>
      <w:tabs>
        <w:tab w:val="num" w:pos="1209"/>
      </w:tabs>
      <w:ind w:left="360" w:hanging="360"/>
    </w:pPr>
  </w:style>
  <w:style w:type="paragraph" w:styleId="ListNumber2">
    <w:name w:val="List Number 2"/>
    <w:basedOn w:val="Normal"/>
    <w:uiPriority w:val="99"/>
    <w:pPr>
      <w:tabs>
        <w:tab w:val="num" w:pos="643"/>
        <w:tab w:val="num" w:pos="1492"/>
      </w:tabs>
      <w:ind w:left="643" w:hanging="360"/>
    </w:pPr>
  </w:style>
  <w:style w:type="paragraph" w:styleId="ListNumber3">
    <w:name w:val="List Number 3"/>
    <w:basedOn w:val="Normal"/>
    <w:uiPriority w:val="99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pPr>
      <w:tabs>
        <w:tab w:val="num" w:pos="643"/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pPr>
      <w:tabs>
        <w:tab w:val="num" w:pos="926"/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pPr>
      <w:ind w:left="400" w:hanging="400"/>
    </w:p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</w:style>
  <w:style w:type="paragraph" w:styleId="TOC2">
    <w:name w:val="toc 2"/>
    <w:basedOn w:val="Normal"/>
    <w:next w:val="Normal"/>
    <w:autoRedefine/>
    <w:uiPriority w:val="99"/>
    <w:semiHidden/>
    <w:pPr>
      <w:ind w:left="200"/>
    </w:pPr>
  </w:style>
  <w:style w:type="paragraph" w:styleId="TOC3">
    <w:name w:val="toc 3"/>
    <w:basedOn w:val="Normal"/>
    <w:next w:val="Normal"/>
    <w:autoRedefine/>
    <w:uiPriority w:val="99"/>
    <w:semiHidden/>
    <w:pPr>
      <w:ind w:left="400"/>
    </w:pPr>
  </w:style>
  <w:style w:type="paragraph" w:styleId="TOC4">
    <w:name w:val="toc 4"/>
    <w:basedOn w:val="Normal"/>
    <w:next w:val="Normal"/>
    <w:autoRedefine/>
    <w:uiPriority w:val="99"/>
    <w:semiHidden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pPr>
      <w:ind w:left="1600"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questionpart-textChar">
    <w:name w:val="questionpart-text Char"/>
    <w:basedOn w:val="DefaultParagraphFont"/>
    <w:uiPriority w:val="99"/>
    <w:rPr>
      <w:rFonts w:ascii="Arial" w:hAnsi="Arial" w:cs="Arial"/>
      <w:sz w:val="18"/>
      <w:szCs w:val="18"/>
      <w:lang w:val="en-AU" w:eastAsia="en-AU"/>
    </w:rPr>
  </w:style>
  <w:style w:type="table" w:styleId="TableGrid">
    <w:name w:val="Table Grid"/>
    <w:basedOn w:val="TableNormal"/>
    <w:uiPriority w:val="99"/>
    <w:rsid w:val="00787B17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estionpart-explanationChar">
    <w:name w:val="questionpart-explanation Char"/>
    <w:link w:val="questionpart-explanation"/>
    <w:locked/>
    <w:rsid w:val="00985DE5"/>
    <w:rPr>
      <w:rFonts w:ascii="Arial" w:hAnsi="Arial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0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DE57F7-DFEA-45FD-B0F7-26DDE9FBE344}"/>
</file>

<file path=customXml/itemProps2.xml><?xml version="1.0" encoding="utf-8"?>
<ds:datastoreItem xmlns:ds="http://schemas.openxmlformats.org/officeDocument/2006/customXml" ds:itemID="{E145F28C-C7E3-4E8F-B213-F53EB4AF736A}"/>
</file>

<file path=customXml/itemProps3.xml><?xml version="1.0" encoding="utf-8"?>
<ds:datastoreItem xmlns:ds="http://schemas.openxmlformats.org/officeDocument/2006/customXml" ds:itemID="{C9D54228-CD1B-4B33-AD9C-ADA4CAE17400}"/>
</file>

<file path=docProps/app.xml><?xml version="1.0" encoding="utf-8"?>
<Properties xmlns="http://schemas.openxmlformats.org/officeDocument/2006/extended-properties" xmlns:vt="http://schemas.openxmlformats.org/officeDocument/2006/docPropsVTypes">
  <Template>7CAB399A.dotm</Template>
  <TotalTime>6</TotalTime>
  <Pages>3</Pages>
  <Words>600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Application</vt:lpstr>
    </vt:vector>
  </TitlesOfParts>
  <Company>Department of Urban Affairs and Planning</Company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Application</dc:title>
  <dc:creator>Nicole Malone</dc:creator>
  <cp:lastModifiedBy>Jennifer Stevenson</cp:lastModifiedBy>
  <cp:revision>4</cp:revision>
  <cp:lastPrinted>2016-01-15T03:38:00Z</cp:lastPrinted>
  <dcterms:created xsi:type="dcterms:W3CDTF">2017-01-13T03:07:00Z</dcterms:created>
  <dcterms:modified xsi:type="dcterms:W3CDTF">2017-02-16T23:03:00Z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A3211756</vt:lpwstr>
  </property>
  <property fmtid="{D5CDD505-2E9C-101B-9397-08002B2CF9AE}" pid="4" name="Objective-Title">
    <vt:lpwstr>application for a building certificate 2015 DOC</vt:lpwstr>
  </property>
  <property fmtid="{D5CDD505-2E9C-101B-9397-08002B2CF9AE}" pid="5" name="Objective-Comment">
    <vt:lpwstr/>
  </property>
  <property fmtid="{D5CDD505-2E9C-101B-9397-08002B2CF9AE}" pid="6" name="Objective-CreationStamp">
    <vt:filetime>2016-01-15T04:59:48Z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2016-10-05T23:43:47Z</vt:filetime>
  </property>
  <property fmtid="{D5CDD505-2E9C-101B-9397-08002B2CF9AE}" pid="10" name="Objective-ModificationStamp">
    <vt:filetime>2016-10-05T23:43:51Z</vt:filetime>
  </property>
  <property fmtid="{D5CDD505-2E9C-101B-9397-08002B2CF9AE}" pid="11" name="Objective-Owner">
    <vt:lpwstr>Jennifer Stevenson</vt:lpwstr>
  </property>
  <property fmtid="{D5CDD505-2E9C-101B-9397-08002B2CF9AE}" pid="12" name="Objective-Path">
    <vt:lpwstr>Objective Global Folder:1. Planning &amp; Environment (DP&amp;E):1. Planning &amp; Environment File Plan (DP&amp;E):DEVELOPMENT ASSESSMENT &amp; CONTROL:ADMINISTRATIVE ARRANGEMENTS:Alpine Development Assessment Administration:FORMS - relating to development applications:Deve</vt:lpwstr>
  </property>
  <property fmtid="{D5CDD505-2E9C-101B-9397-08002B2CF9AE}" pid="13" name="Objective-Parent">
    <vt:lpwstr>Development Assessment Forms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11/18705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Security Classification [system]">
    <vt:lpwstr>UNCLASSIFIED</vt:lpwstr>
  </property>
  <property fmtid="{D5CDD505-2E9C-101B-9397-08002B2CF9AE}" pid="22" name="Objective-DLM [system]">
    <vt:lpwstr>No Impact</vt:lpwstr>
  </property>
  <property fmtid="{D5CDD505-2E9C-101B-9397-08002B2CF9AE}" pid="23" name="Objective-Vital Record [system]">
    <vt:lpwstr>No</vt:lpwstr>
  </property>
</Properties>
</file>