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CB2F" w14:textId="04188272" w:rsidR="00EE0817" w:rsidRDefault="00E26B07">
      <w:pPr>
        <w:rPr>
          <w:sz w:val="4"/>
          <w:szCs w:val="4"/>
        </w:rPr>
      </w:pPr>
      <w:r w:rsidRPr="00207DEF">
        <w:rPr>
          <w:rFonts w:ascii="Verdana" w:hAnsi="Verdana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C001F94" wp14:editId="24A544DF">
                <wp:simplePos x="0" y="0"/>
                <wp:positionH relativeFrom="margin">
                  <wp:posOffset>-1241946</wp:posOffset>
                </wp:positionH>
                <wp:positionV relativeFrom="paragraph">
                  <wp:posOffset>13648</wp:posOffset>
                </wp:positionV>
                <wp:extent cx="3800475" cy="3707499"/>
                <wp:effectExtent l="0" t="0" r="28575" b="266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7074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16B49" w14:textId="1A606CEE" w:rsidR="00DC53A6" w:rsidRPr="0099582A" w:rsidRDefault="0099582A" w:rsidP="00DC53A6">
                            <w:pPr>
                              <w:rPr>
                                <w:lang w:val="en-US"/>
                              </w:rPr>
                            </w:pPr>
                            <w:r w:rsidRPr="0099582A">
                              <w:rPr>
                                <w:noProof/>
                                <w:highlight w:val="yellow"/>
                                <w:lang w:val="en-US"/>
                              </w:rPr>
                              <w:t>INSERT SITE AERIAL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1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7.8pt;margin-top:1.05pt;width:299.25pt;height:291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" o:allowincell="f" filled="f" strokecolor="gray" strokeweight=".5pt">
                <v:textbox inset="3.6pt">
                  <w:txbxContent>
                    <w:p w14:paraId="1FA16B49" w14:textId="1A606CEE" w:rsidR="00DC53A6" w:rsidRPr="0099582A" w:rsidRDefault="0099582A" w:rsidP="00DC53A6">
                      <w:pPr>
                        <w:rPr>
                          <w:lang w:val="en-US"/>
                        </w:rPr>
                      </w:pPr>
                      <w:r w:rsidRPr="0099582A">
                        <w:rPr>
                          <w:noProof/>
                          <w:highlight w:val="yellow"/>
                          <w:lang w:val="en-US"/>
                        </w:rPr>
                        <w:t>INSERT SITE AERIAL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C9BA5" w14:textId="3B510211" w:rsidR="00EE0817" w:rsidRDefault="00E26B07">
      <w:pPr>
        <w:rPr>
          <w:sz w:val="4"/>
          <w:szCs w:val="4"/>
        </w:rPr>
      </w:pPr>
      <w:r>
        <w:rPr>
          <w:rFonts w:ascii="Verdana" w:hAnsi="Verdana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F1E023" wp14:editId="2D4B1C00">
                <wp:simplePos x="0" y="0"/>
                <wp:positionH relativeFrom="margin">
                  <wp:posOffset>8884693</wp:posOffset>
                </wp:positionH>
                <wp:positionV relativeFrom="paragraph">
                  <wp:posOffset>11733</wp:posOffset>
                </wp:positionV>
                <wp:extent cx="3890010" cy="2524836"/>
                <wp:effectExtent l="0" t="0" r="15240" b="2794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248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183"/>
                              <w:gridCol w:w="1027"/>
                            </w:tblGrid>
                            <w:tr w:rsidR="002B3799" w:rsidRPr="007133C0" w14:paraId="0D6DA8C4" w14:textId="77777777" w:rsidTr="00A3110A">
                              <w:tc>
                                <w:tcPr>
                                  <w:tcW w:w="3539" w:type="dxa"/>
                                  <w:vAlign w:val="bottom"/>
                                </w:tcPr>
                                <w:p w14:paraId="3FA1DD2C" w14:textId="35E7429A" w:rsidR="002B3799" w:rsidRPr="007133C0" w:rsidRDefault="004B0941" w:rsidP="001C4F3C">
                                  <w:r w:rsidRPr="007133C0">
                                    <w:t xml:space="preserve">Budget line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FAEBF78" w14:textId="32B93FCF" w:rsidR="002B3799" w:rsidRPr="007133C0" w:rsidRDefault="00367377" w:rsidP="001C4F3C">
                                  <w:r w:rsidRPr="007133C0">
                                    <w:t>Committed to Date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bottom"/>
                                </w:tcPr>
                                <w:p w14:paraId="2DF43A4F" w14:textId="4B18F739" w:rsidR="002B3799" w:rsidRPr="007133C0" w:rsidRDefault="00E7223F" w:rsidP="001C4F3C">
                                  <w:r w:rsidRPr="007133C0">
                                    <w:t>Claimed to Date</w:t>
                                  </w:r>
                                </w:p>
                              </w:tc>
                            </w:tr>
                            <w:tr w:rsidR="00813DBE" w:rsidRPr="007133C0" w14:paraId="7FF85A87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1DEE012C" w14:textId="09858C99" w:rsidR="00813DBE" w:rsidRPr="007133C0" w:rsidRDefault="00813DBE" w:rsidP="00813DB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>Stage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4EAFB6D9" w14:textId="6A73A375" w:rsidR="00813DBE" w:rsidRPr="0017694D" w:rsidRDefault="00813DBE" w:rsidP="00813DBE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46066FB5" w14:textId="217586AE" w:rsidR="00813DBE" w:rsidRPr="0017694D" w:rsidRDefault="00813DBE" w:rsidP="00813DBE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813DBE" w:rsidRPr="007133C0" w14:paraId="5E54406D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42F0264B" w14:textId="26D3AAAA" w:rsidR="00813DBE" w:rsidRPr="007133C0" w:rsidRDefault="00813DBE" w:rsidP="00813DB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>Stage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11F9E2D7" w14:textId="619D9D02" w:rsidR="00813DBE" w:rsidRPr="0017694D" w:rsidRDefault="00813DBE" w:rsidP="00813DBE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3A80128B" w14:textId="489AEFFF" w:rsidR="00813DBE" w:rsidRPr="0017694D" w:rsidRDefault="00813DBE" w:rsidP="00813DBE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813DBE" w:rsidRPr="007133C0" w14:paraId="607333DD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2C1BB7CB" w14:textId="7D9BE5A0" w:rsidR="00813DBE" w:rsidRPr="007133C0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 xml:space="preserve">Stage </w:t>
                                  </w:r>
                                  <w:r w:rsidR="00CD44C7" w:rsidRPr="007133C0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3E66BBA4" w14:textId="0DB711EA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063954B4" w14:textId="0817E7F1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813DBE" w:rsidRPr="007133C0" w14:paraId="06EAB68B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1AEA2CB4" w14:textId="05A0AF44" w:rsidR="00813DBE" w:rsidRPr="007133C0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 xml:space="preserve">Stage </w:t>
                                  </w:r>
                                  <w:r w:rsidR="00CD44C7" w:rsidRPr="007133C0"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24C1AECA" w14:textId="19F4BE42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355B341B" w14:textId="24795D99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813DBE" w:rsidRPr="007133C0" w14:paraId="145DB193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3AB3F1F2" w14:textId="24F693F1" w:rsidR="00813DBE" w:rsidRPr="007133C0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 xml:space="preserve">Stage </w:t>
                                  </w:r>
                                  <w:r w:rsidR="00CD44C7" w:rsidRPr="007133C0"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24559A32" w14:textId="34C3CDBE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03093C5F" w14:textId="3A19F466" w:rsidR="00813DBE" w:rsidRPr="0017694D" w:rsidRDefault="00813DBE" w:rsidP="00813DB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CD44C7" w:rsidRPr="007133C0" w14:paraId="3AFEC201" w14:textId="77777777" w:rsidTr="00A3110A">
                              <w:tc>
                                <w:tcPr>
                                  <w:tcW w:w="3539" w:type="dxa"/>
                                  <w:shd w:val="clear" w:color="auto" w:fill="7F7F7F" w:themeFill="text1" w:themeFillTint="80"/>
                                </w:tcPr>
                                <w:p w14:paraId="49DA60F9" w14:textId="58B92228" w:rsidR="00CD44C7" w:rsidRPr="007133C0" w:rsidRDefault="00CD44C7" w:rsidP="00CD44C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>Stage 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7F7F7F" w:themeFill="text1" w:themeFillTint="80"/>
                                </w:tcPr>
                                <w:p w14:paraId="59C71443" w14:textId="4CE0F736" w:rsidR="00CD44C7" w:rsidRPr="0017694D" w:rsidRDefault="00CD44C7" w:rsidP="00CD44C7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7F7F7F" w:themeFill="text1" w:themeFillTint="80"/>
                                </w:tcPr>
                                <w:p w14:paraId="45612615" w14:textId="40D3C162" w:rsidR="00CD44C7" w:rsidRPr="0017694D" w:rsidRDefault="00CD44C7" w:rsidP="00CD44C7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CD44C7" w:rsidRPr="007133C0" w14:paraId="2B890EF0" w14:textId="77777777" w:rsidTr="00A3110A">
                              <w:tc>
                                <w:tcPr>
                                  <w:tcW w:w="3539" w:type="dxa"/>
                                  <w:shd w:val="clear" w:color="auto" w:fill="000000" w:themeFill="text1"/>
                                </w:tcPr>
                                <w:p w14:paraId="1D8204ED" w14:textId="109F77F9" w:rsidR="00CD44C7" w:rsidRPr="007133C0" w:rsidRDefault="00CD44C7" w:rsidP="00CD44C7">
                                  <w:pPr>
                                    <w:jc w:val="right"/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7133C0">
                                    <w:rPr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0000" w:themeFill="text1"/>
                                </w:tcPr>
                                <w:p w14:paraId="2003AF3F" w14:textId="69505618" w:rsidR="00CD44C7" w:rsidRPr="0017694D" w:rsidRDefault="00CD44C7" w:rsidP="00CD44C7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000000" w:themeFill="text1"/>
                                </w:tcPr>
                                <w:p w14:paraId="4866D1BD" w14:textId="45728748" w:rsidR="00CD44C7" w:rsidRPr="0017694D" w:rsidRDefault="00CD44C7" w:rsidP="00CD44C7">
                                  <w:pPr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</w:pPr>
                                  <w:r w:rsidRPr="0017694D">
                                    <w:rPr>
                                      <w:color w:val="FFFFFF" w:themeColor="background1"/>
                                      <w:highlight w:val="yellow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</w:tbl>
                          <w:p w14:paraId="2F147AE4" w14:textId="72F7B27E" w:rsidR="00EE0817" w:rsidRPr="00C9315C" w:rsidRDefault="00CD44C7" w:rsidP="00016A7D">
                            <w:pPr>
                              <w:ind w:left="142"/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</w:pPr>
                            <w:r w:rsidRPr="00C9315C"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  <w:t>Budget and Cost Considerations</w:t>
                            </w:r>
                          </w:p>
                          <w:p w14:paraId="43F5A0D8" w14:textId="5F651822" w:rsidR="00D81F86" w:rsidRPr="002F49C7" w:rsidRDefault="00D81F86" w:rsidP="00D81F86">
                            <w:pPr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  <w:t xml:space="preserve">IDENTIFY ANY </w:t>
                            </w:r>
                            <w:r w:rsidRPr="002F49C7"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  <w:t xml:space="preserve">CURRENT OR NEW </w:t>
                            </w:r>
                            <w:r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  <w:t>BUdget matters</w:t>
                            </w:r>
                          </w:p>
                          <w:p w14:paraId="660F7B63" w14:textId="1EF41153" w:rsidR="00D4515C" w:rsidRPr="00C9315C" w:rsidRDefault="005F161C" w:rsidP="00C931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 xml:space="preserve">Additional cost </w:t>
                            </w:r>
                            <w:r w:rsidR="006A6BE8">
                              <w:rPr>
                                <w:rFonts w:ascii="Verdana" w:hAnsi="Verdana"/>
                                <w:highlight w:val="yellow"/>
                              </w:rPr>
                              <w:t xml:space="preserve">for transport modelling </w:t>
                            </w: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>drawn from contingency</w:t>
                            </w:r>
                            <w:r w:rsidR="006A6BE8">
                              <w:rPr>
                                <w:rFonts w:ascii="Verdana" w:hAnsi="Verdana"/>
                                <w:highlight w:val="yellow"/>
                              </w:rPr>
                              <w:t>. O</w:t>
                            </w:r>
                            <w:r w:rsidR="00E15196">
                              <w:rPr>
                                <w:rFonts w:ascii="Verdana" w:hAnsi="Verdana"/>
                                <w:highlight w:val="yellow"/>
                              </w:rPr>
                              <w:t>nly $10,000 contingency remaining</w:t>
                            </w:r>
                            <w:r w:rsidR="006A6BE8">
                              <w:rPr>
                                <w:rFonts w:ascii="Verdana" w:hAnsi="Verdana"/>
                                <w:highlight w:val="yellow"/>
                              </w:rPr>
                              <w:t>.</w:t>
                            </w:r>
                          </w:p>
                          <w:p w14:paraId="3126B3A7" w14:textId="5FF1DAFF" w:rsidR="00E15196" w:rsidRPr="00E15196" w:rsidRDefault="00E15196" w:rsidP="00E151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>Etc</w:t>
                            </w:r>
                            <w:r w:rsidR="006A6BE8">
                              <w:rPr>
                                <w:rFonts w:ascii="Verdana" w:hAnsi="Verdana"/>
                                <w:highlight w:val="yellow"/>
                              </w:rPr>
                              <w:t>.</w:t>
                            </w:r>
                          </w:p>
                          <w:p w14:paraId="7288E64C" w14:textId="77777777" w:rsidR="00E26B07" w:rsidRPr="007133C0" w:rsidRDefault="00E26B07" w:rsidP="00E26B0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AEAAB8D" w14:textId="77777777" w:rsidR="00E26B07" w:rsidRPr="007133C0" w:rsidRDefault="00E26B07" w:rsidP="00E26B0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5A661A5" w14:textId="77777777" w:rsidR="00607DD5" w:rsidRPr="007133C0" w:rsidRDefault="00607DD5"/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E023" id="_x0000_s1027" type="#_x0000_t202" style="position:absolute;margin-left:699.6pt;margin-top:.9pt;width:306.3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" o:allowincell="f" filled="f" strokecolor="gray" strokeweight=".5pt">
                <v:textbox inset="3.6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183"/>
                        <w:gridCol w:w="1027"/>
                      </w:tblGrid>
                      <w:tr w:rsidR="002B3799" w:rsidRPr="007133C0" w14:paraId="0D6DA8C4" w14:textId="77777777" w:rsidTr="00A3110A">
                        <w:tc>
                          <w:tcPr>
                            <w:tcW w:w="3539" w:type="dxa"/>
                            <w:vAlign w:val="bottom"/>
                          </w:tcPr>
                          <w:p w14:paraId="3FA1DD2C" w14:textId="35E7429A" w:rsidR="002B3799" w:rsidRPr="007133C0" w:rsidRDefault="004B0941" w:rsidP="001C4F3C">
                            <w:r w:rsidRPr="007133C0">
                              <w:t xml:space="preserve">Budget line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FAEBF78" w14:textId="32B93FCF" w:rsidR="002B3799" w:rsidRPr="007133C0" w:rsidRDefault="00367377" w:rsidP="001C4F3C">
                            <w:r w:rsidRPr="007133C0">
                              <w:t>Committed to Date</w:t>
                            </w:r>
                          </w:p>
                        </w:tc>
                        <w:tc>
                          <w:tcPr>
                            <w:tcW w:w="1027" w:type="dxa"/>
                            <w:vAlign w:val="bottom"/>
                          </w:tcPr>
                          <w:p w14:paraId="2DF43A4F" w14:textId="4B18F739" w:rsidR="002B3799" w:rsidRPr="007133C0" w:rsidRDefault="00E7223F" w:rsidP="001C4F3C">
                            <w:r w:rsidRPr="007133C0">
                              <w:t>Claimed to Date</w:t>
                            </w:r>
                          </w:p>
                        </w:tc>
                      </w:tr>
                      <w:tr w:rsidR="00813DBE" w:rsidRPr="007133C0" w14:paraId="7FF85A87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1DEE012C" w14:textId="09858C99" w:rsidR="00813DBE" w:rsidRPr="007133C0" w:rsidRDefault="00813DBE" w:rsidP="00813DB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>Stage 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4EAFB6D9" w14:textId="6A73A375" w:rsidR="00813DBE" w:rsidRPr="0017694D" w:rsidRDefault="00813DBE" w:rsidP="00813DBE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46066FB5" w14:textId="217586AE" w:rsidR="00813DBE" w:rsidRPr="0017694D" w:rsidRDefault="00813DBE" w:rsidP="00813DBE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813DBE" w:rsidRPr="007133C0" w14:paraId="5E54406D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42F0264B" w14:textId="26D3AAAA" w:rsidR="00813DBE" w:rsidRPr="007133C0" w:rsidRDefault="00813DBE" w:rsidP="00813DB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>Stage 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11F9E2D7" w14:textId="619D9D02" w:rsidR="00813DBE" w:rsidRPr="0017694D" w:rsidRDefault="00813DBE" w:rsidP="00813DBE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3A80128B" w14:textId="489AEFFF" w:rsidR="00813DBE" w:rsidRPr="0017694D" w:rsidRDefault="00813DBE" w:rsidP="00813DBE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813DBE" w:rsidRPr="007133C0" w14:paraId="607333DD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2C1BB7CB" w14:textId="7D9BE5A0" w:rsidR="00813DBE" w:rsidRPr="007133C0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 xml:space="preserve">Stage </w:t>
                            </w:r>
                            <w:r w:rsidR="00CD44C7" w:rsidRPr="007133C0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3E66BBA4" w14:textId="0DB711EA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063954B4" w14:textId="0817E7F1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813DBE" w:rsidRPr="007133C0" w14:paraId="06EAB68B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1AEA2CB4" w14:textId="05A0AF44" w:rsidR="00813DBE" w:rsidRPr="007133C0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 xml:space="preserve">Stage </w:t>
                            </w:r>
                            <w:r w:rsidR="00CD44C7" w:rsidRPr="007133C0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24C1AECA" w14:textId="19F4BE42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355B341B" w14:textId="24795D99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813DBE" w:rsidRPr="007133C0" w14:paraId="145DB193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3AB3F1F2" w14:textId="24F693F1" w:rsidR="00813DBE" w:rsidRPr="007133C0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 xml:space="preserve">Stage </w:t>
                            </w:r>
                            <w:r w:rsidR="00CD44C7" w:rsidRPr="007133C0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24559A32" w14:textId="34C3CDBE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03093C5F" w14:textId="3A19F466" w:rsidR="00813DBE" w:rsidRPr="0017694D" w:rsidRDefault="00813DBE" w:rsidP="00813DBE">
                            <w:pPr>
                              <w:rPr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CD44C7" w:rsidRPr="007133C0" w14:paraId="3AFEC201" w14:textId="77777777" w:rsidTr="00A3110A">
                        <w:tc>
                          <w:tcPr>
                            <w:tcW w:w="3539" w:type="dxa"/>
                            <w:shd w:val="clear" w:color="auto" w:fill="7F7F7F" w:themeFill="text1" w:themeFillTint="80"/>
                          </w:tcPr>
                          <w:p w14:paraId="49DA60F9" w14:textId="58B92228" w:rsidR="00CD44C7" w:rsidRPr="007133C0" w:rsidRDefault="00CD44C7" w:rsidP="00CD44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>Stage 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7F7F7F" w:themeFill="text1" w:themeFillTint="80"/>
                          </w:tcPr>
                          <w:p w14:paraId="59C71443" w14:textId="4CE0F736" w:rsidR="00CD44C7" w:rsidRPr="0017694D" w:rsidRDefault="00CD44C7" w:rsidP="00CD44C7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7F7F7F" w:themeFill="text1" w:themeFillTint="80"/>
                          </w:tcPr>
                          <w:p w14:paraId="45612615" w14:textId="40D3C162" w:rsidR="00CD44C7" w:rsidRPr="0017694D" w:rsidRDefault="00CD44C7" w:rsidP="00CD44C7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  <w:tr w:rsidR="00CD44C7" w:rsidRPr="007133C0" w14:paraId="2B890EF0" w14:textId="77777777" w:rsidTr="00A3110A">
                        <w:tc>
                          <w:tcPr>
                            <w:tcW w:w="3539" w:type="dxa"/>
                            <w:shd w:val="clear" w:color="auto" w:fill="000000" w:themeFill="text1"/>
                          </w:tcPr>
                          <w:p w14:paraId="1D8204ED" w14:textId="109F77F9" w:rsidR="00CD44C7" w:rsidRPr="007133C0" w:rsidRDefault="00CD44C7" w:rsidP="00CD44C7">
                            <w:pPr>
                              <w:jc w:val="right"/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7133C0">
                              <w:rPr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000000" w:themeFill="text1"/>
                          </w:tcPr>
                          <w:p w14:paraId="2003AF3F" w14:textId="69505618" w:rsidR="00CD44C7" w:rsidRPr="0017694D" w:rsidRDefault="00CD44C7" w:rsidP="00CD44C7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000000" w:themeFill="text1"/>
                          </w:tcPr>
                          <w:p w14:paraId="4866D1BD" w14:textId="45728748" w:rsidR="00CD44C7" w:rsidRPr="0017694D" w:rsidRDefault="00CD44C7" w:rsidP="00CD44C7">
                            <w:pPr>
                              <w:rPr>
                                <w:color w:val="FFFFFF" w:themeColor="background1"/>
                                <w:highlight w:val="yellow"/>
                              </w:rPr>
                            </w:pPr>
                            <w:r w:rsidRPr="0017694D">
                              <w:rPr>
                                <w:color w:val="FFFFFF" w:themeColor="background1"/>
                                <w:highlight w:val="yellow"/>
                              </w:rPr>
                              <w:t>$XX</w:t>
                            </w:r>
                          </w:p>
                        </w:tc>
                      </w:tr>
                    </w:tbl>
                    <w:p w14:paraId="2F147AE4" w14:textId="72F7B27E" w:rsidR="00EE0817" w:rsidRPr="00C9315C" w:rsidRDefault="00CD44C7" w:rsidP="00016A7D">
                      <w:pPr>
                        <w:ind w:left="142"/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</w:pPr>
                      <w:r w:rsidRPr="00C9315C"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  <w:t>Budget and Cost Considerations</w:t>
                      </w:r>
                    </w:p>
                    <w:p w14:paraId="43F5A0D8" w14:textId="5F651822" w:rsidR="00D81F86" w:rsidRPr="002F49C7" w:rsidRDefault="00D81F86" w:rsidP="00D81F86">
                      <w:pPr>
                        <w:rPr>
                          <w:rFonts w:ascii="Verdana" w:hAnsi="Verdana"/>
                          <w:caps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caps/>
                          <w:highlight w:val="yellow"/>
                        </w:rPr>
                        <w:t xml:space="preserve">IDENTIFY ANY </w:t>
                      </w:r>
                      <w:r w:rsidRPr="002F49C7">
                        <w:rPr>
                          <w:rFonts w:ascii="Verdana" w:hAnsi="Verdana"/>
                          <w:caps/>
                          <w:highlight w:val="yellow"/>
                        </w:rPr>
                        <w:t xml:space="preserve">CURRENT OR NEW </w:t>
                      </w:r>
                      <w:r>
                        <w:rPr>
                          <w:rFonts w:ascii="Verdana" w:hAnsi="Verdana"/>
                          <w:caps/>
                          <w:highlight w:val="yellow"/>
                        </w:rPr>
                        <w:t>BUdget matters</w:t>
                      </w:r>
                    </w:p>
                    <w:p w14:paraId="660F7B63" w14:textId="1EF41153" w:rsidR="00D4515C" w:rsidRPr="00C9315C" w:rsidRDefault="005F161C" w:rsidP="00C9315C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highlight w:val="yellow"/>
                        </w:rPr>
                        <w:t xml:space="preserve">Additional cost </w:t>
                      </w:r>
                      <w:r w:rsidR="006A6BE8">
                        <w:rPr>
                          <w:rFonts w:ascii="Verdana" w:hAnsi="Verdana"/>
                          <w:highlight w:val="yellow"/>
                        </w:rPr>
                        <w:t xml:space="preserve">for transport modelling </w:t>
                      </w:r>
                      <w:r>
                        <w:rPr>
                          <w:rFonts w:ascii="Verdana" w:hAnsi="Verdana"/>
                          <w:highlight w:val="yellow"/>
                        </w:rPr>
                        <w:t>drawn from contingency</w:t>
                      </w:r>
                      <w:r w:rsidR="006A6BE8">
                        <w:rPr>
                          <w:rFonts w:ascii="Verdana" w:hAnsi="Verdana"/>
                          <w:highlight w:val="yellow"/>
                        </w:rPr>
                        <w:t>. O</w:t>
                      </w:r>
                      <w:r w:rsidR="00E15196">
                        <w:rPr>
                          <w:rFonts w:ascii="Verdana" w:hAnsi="Verdana"/>
                          <w:highlight w:val="yellow"/>
                        </w:rPr>
                        <w:t>nly $10,000 contingency remaining</w:t>
                      </w:r>
                      <w:r w:rsidR="006A6BE8">
                        <w:rPr>
                          <w:rFonts w:ascii="Verdana" w:hAnsi="Verdana"/>
                          <w:highlight w:val="yellow"/>
                        </w:rPr>
                        <w:t>.</w:t>
                      </w:r>
                    </w:p>
                    <w:p w14:paraId="3126B3A7" w14:textId="5FF1DAFF" w:rsidR="00E15196" w:rsidRPr="00E15196" w:rsidRDefault="00E15196" w:rsidP="00E15196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highlight w:val="yellow"/>
                        </w:rPr>
                        <w:t>Etc</w:t>
                      </w:r>
                      <w:r w:rsidR="006A6BE8">
                        <w:rPr>
                          <w:rFonts w:ascii="Verdana" w:hAnsi="Verdana"/>
                          <w:highlight w:val="yellow"/>
                        </w:rPr>
                        <w:t>.</w:t>
                      </w:r>
                    </w:p>
                    <w:p w14:paraId="7288E64C" w14:textId="77777777" w:rsidR="00E26B07" w:rsidRPr="007133C0" w:rsidRDefault="00E26B07" w:rsidP="00E26B07">
                      <w:pPr>
                        <w:rPr>
                          <w:highlight w:val="yellow"/>
                        </w:rPr>
                      </w:pPr>
                    </w:p>
                    <w:p w14:paraId="2AEAAB8D" w14:textId="77777777" w:rsidR="00E26B07" w:rsidRPr="007133C0" w:rsidRDefault="00E26B07" w:rsidP="00E26B07">
                      <w:pPr>
                        <w:rPr>
                          <w:highlight w:val="yellow"/>
                        </w:rPr>
                      </w:pPr>
                    </w:p>
                    <w:p w14:paraId="15A661A5" w14:textId="77777777" w:rsidR="00607DD5" w:rsidRPr="007133C0" w:rsidRDefault="00607DD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60"/>
        <w:tblW w:w="97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2522"/>
        <w:gridCol w:w="450"/>
        <w:gridCol w:w="2244"/>
        <w:gridCol w:w="620"/>
        <w:gridCol w:w="567"/>
        <w:gridCol w:w="230"/>
        <w:gridCol w:w="1559"/>
      </w:tblGrid>
      <w:tr w:rsidR="00F66C40" w14:paraId="668732B1" w14:textId="77777777" w:rsidTr="00A57E24">
        <w:tc>
          <w:tcPr>
            <w:tcW w:w="1530" w:type="dxa"/>
          </w:tcPr>
          <w:p w14:paraId="6EF17C0C" w14:textId="77777777" w:rsidR="00F66C40" w:rsidRPr="007133C0" w:rsidRDefault="00F66C40" w:rsidP="00F66C40">
            <w:pPr>
              <w:spacing w:before="120" w:after="4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Project Name:</w:t>
            </w:r>
          </w:p>
        </w:tc>
        <w:tc>
          <w:tcPr>
            <w:tcW w:w="5216" w:type="dxa"/>
            <w:gridSpan w:val="3"/>
          </w:tcPr>
          <w:p w14:paraId="4130D5CA" w14:textId="77777777" w:rsidR="00F66C40" w:rsidRPr="007133C0" w:rsidRDefault="00F66C40" w:rsidP="00F66C40">
            <w:pPr>
              <w:spacing w:before="120" w:after="40"/>
              <w:rPr>
                <w:rFonts w:ascii="Verdana" w:hAnsi="Verdana"/>
                <w:caps/>
              </w:rPr>
            </w:pPr>
            <w:r w:rsidRPr="007133C0">
              <w:rPr>
                <w:rFonts w:ascii="Verdana" w:hAnsi="Verdana"/>
                <w:highlight w:val="yellow"/>
              </w:rPr>
              <w:t>PROJECT NAME</w:t>
            </w:r>
            <w:r w:rsidRPr="007133C0">
              <w:rPr>
                <w:rFonts w:ascii="Verdana" w:hAnsi="Verdana"/>
              </w:rPr>
              <w:t xml:space="preserve"> Rezoning</w:t>
            </w:r>
          </w:p>
        </w:tc>
        <w:tc>
          <w:tcPr>
            <w:tcW w:w="1417" w:type="dxa"/>
            <w:gridSpan w:val="3"/>
          </w:tcPr>
          <w:p w14:paraId="098682EC" w14:textId="77777777" w:rsidR="00F66C40" w:rsidRPr="007133C0" w:rsidRDefault="00F66C40" w:rsidP="00F66C40">
            <w:pPr>
              <w:spacing w:before="120" w:after="4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Report Date:</w:t>
            </w:r>
          </w:p>
        </w:tc>
        <w:tc>
          <w:tcPr>
            <w:tcW w:w="1559" w:type="dxa"/>
          </w:tcPr>
          <w:p w14:paraId="085957BA" w14:textId="77777777" w:rsidR="00F66C40" w:rsidRPr="007133C0" w:rsidRDefault="00F66C40" w:rsidP="00F66C40">
            <w:pPr>
              <w:spacing w:before="120" w:after="40"/>
              <w:jc w:val="right"/>
              <w:rPr>
                <w:rFonts w:ascii="Verdana" w:hAnsi="Verdana"/>
              </w:rPr>
            </w:pPr>
            <w:r w:rsidRPr="007133C0">
              <w:rPr>
                <w:rFonts w:ascii="Verdana" w:hAnsi="Verdana"/>
                <w:highlight w:val="yellow"/>
              </w:rPr>
              <w:t>DD/MM/YY</w:t>
            </w:r>
          </w:p>
        </w:tc>
      </w:tr>
      <w:tr w:rsidR="00F66C40" w14:paraId="23F5B132" w14:textId="77777777" w:rsidTr="00E80905">
        <w:tc>
          <w:tcPr>
            <w:tcW w:w="1530" w:type="dxa"/>
          </w:tcPr>
          <w:p w14:paraId="6BB08C03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Project Manager:</w:t>
            </w:r>
          </w:p>
        </w:tc>
        <w:tc>
          <w:tcPr>
            <w:tcW w:w="2522" w:type="dxa"/>
          </w:tcPr>
          <w:p w14:paraId="6EF83584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Resource</w:t>
            </w:r>
          </w:p>
        </w:tc>
        <w:tc>
          <w:tcPr>
            <w:tcW w:w="450" w:type="dxa"/>
          </w:tcPr>
          <w:p w14:paraId="4329EE7B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E:</w:t>
            </w:r>
          </w:p>
        </w:tc>
        <w:tc>
          <w:tcPr>
            <w:tcW w:w="2864" w:type="dxa"/>
            <w:gridSpan w:val="2"/>
          </w:tcPr>
          <w:p w14:paraId="3AAEC352" w14:textId="0A3AC931" w:rsidR="00F66C40" w:rsidRPr="007133C0" w:rsidRDefault="00F66C40" w:rsidP="00F66C40">
            <w:pPr>
              <w:spacing w:before="40" w:after="60"/>
              <w:rPr>
                <w:rFonts w:ascii="Verdana" w:hAnsi="Verdana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X@email.com</w:t>
            </w:r>
          </w:p>
        </w:tc>
        <w:tc>
          <w:tcPr>
            <w:tcW w:w="567" w:type="dxa"/>
          </w:tcPr>
          <w:p w14:paraId="5D87E413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M:</w:t>
            </w:r>
          </w:p>
        </w:tc>
        <w:tc>
          <w:tcPr>
            <w:tcW w:w="1789" w:type="dxa"/>
            <w:gridSpan w:val="2"/>
          </w:tcPr>
          <w:p w14:paraId="41458B16" w14:textId="77777777" w:rsidR="00F66C40" w:rsidRPr="007133C0" w:rsidRDefault="00F66C40" w:rsidP="00F66C40">
            <w:pPr>
              <w:spacing w:before="40" w:after="60"/>
              <w:jc w:val="right"/>
              <w:rPr>
                <w:rFonts w:ascii="Verdana" w:hAnsi="Verdana"/>
              </w:rPr>
            </w:pPr>
            <w:r w:rsidRPr="007133C0">
              <w:rPr>
                <w:rFonts w:ascii="Verdana" w:hAnsi="Verdana"/>
                <w:highlight w:val="yellow"/>
              </w:rPr>
              <w:t xml:space="preserve">04XX XXX </w:t>
            </w:r>
            <w:proofErr w:type="spellStart"/>
            <w:r w:rsidRPr="007133C0">
              <w:rPr>
                <w:rFonts w:ascii="Verdana" w:hAnsi="Verdana"/>
                <w:highlight w:val="yellow"/>
              </w:rPr>
              <w:t>XXX</w:t>
            </w:r>
            <w:proofErr w:type="spellEnd"/>
          </w:p>
        </w:tc>
      </w:tr>
      <w:tr w:rsidR="00F66C40" w14:paraId="038EE232" w14:textId="77777777" w:rsidTr="00E80905">
        <w:tc>
          <w:tcPr>
            <w:tcW w:w="1530" w:type="dxa"/>
          </w:tcPr>
          <w:p w14:paraId="239B9BB7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Reports to:</w:t>
            </w:r>
          </w:p>
        </w:tc>
        <w:tc>
          <w:tcPr>
            <w:tcW w:w="2522" w:type="dxa"/>
          </w:tcPr>
          <w:p w14:paraId="23B17913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Resource</w:t>
            </w:r>
          </w:p>
        </w:tc>
        <w:tc>
          <w:tcPr>
            <w:tcW w:w="450" w:type="dxa"/>
          </w:tcPr>
          <w:p w14:paraId="6A7E8D37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E:</w:t>
            </w:r>
          </w:p>
        </w:tc>
        <w:tc>
          <w:tcPr>
            <w:tcW w:w="2864" w:type="dxa"/>
            <w:gridSpan w:val="2"/>
          </w:tcPr>
          <w:p w14:paraId="13FC637B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X@email.com</w:t>
            </w:r>
          </w:p>
        </w:tc>
        <w:tc>
          <w:tcPr>
            <w:tcW w:w="567" w:type="dxa"/>
          </w:tcPr>
          <w:p w14:paraId="548119C2" w14:textId="77777777" w:rsidR="00F66C40" w:rsidRPr="007133C0" w:rsidRDefault="00F66C40" w:rsidP="00F66C40">
            <w:pPr>
              <w:spacing w:before="40" w:after="60"/>
              <w:rPr>
                <w:rFonts w:ascii="Verdana" w:hAnsi="Verdana"/>
                <w:color w:val="808080"/>
              </w:rPr>
            </w:pPr>
            <w:r w:rsidRPr="007133C0">
              <w:rPr>
                <w:rFonts w:ascii="Verdana" w:hAnsi="Verdana"/>
                <w:color w:val="808080"/>
              </w:rPr>
              <w:t>M:</w:t>
            </w:r>
          </w:p>
        </w:tc>
        <w:tc>
          <w:tcPr>
            <w:tcW w:w="1789" w:type="dxa"/>
            <w:gridSpan w:val="2"/>
          </w:tcPr>
          <w:p w14:paraId="77C60A87" w14:textId="77777777" w:rsidR="00F66C40" w:rsidRPr="007133C0" w:rsidRDefault="00F66C40" w:rsidP="00F66C40">
            <w:pPr>
              <w:spacing w:before="40" w:after="60"/>
              <w:jc w:val="right"/>
              <w:rPr>
                <w:rFonts w:ascii="Verdana" w:hAnsi="Verdana"/>
              </w:rPr>
            </w:pPr>
            <w:r w:rsidRPr="007133C0">
              <w:rPr>
                <w:rFonts w:ascii="Verdana" w:hAnsi="Verdana"/>
                <w:highlight w:val="yellow"/>
              </w:rPr>
              <w:t xml:space="preserve">04XX XXX </w:t>
            </w:r>
            <w:proofErr w:type="spellStart"/>
            <w:r w:rsidRPr="007133C0">
              <w:rPr>
                <w:rFonts w:ascii="Verdana" w:hAnsi="Verdana"/>
                <w:highlight w:val="yellow"/>
              </w:rPr>
              <w:t>XXX</w:t>
            </w:r>
            <w:proofErr w:type="spellEnd"/>
          </w:p>
        </w:tc>
      </w:tr>
    </w:tbl>
    <w:p w14:paraId="30BF9C74" w14:textId="1F1A7CB0" w:rsidR="00EE0817" w:rsidRDefault="00EE0817">
      <w:pPr>
        <w:rPr>
          <w:sz w:val="4"/>
          <w:szCs w:val="4"/>
        </w:rPr>
      </w:pPr>
    </w:p>
    <w:p w14:paraId="05E65C5D" w14:textId="74859D39" w:rsidR="00EE0817" w:rsidRDefault="00EE0817">
      <w:pPr>
        <w:rPr>
          <w:sz w:val="4"/>
          <w:szCs w:val="4"/>
        </w:rPr>
      </w:pPr>
    </w:p>
    <w:p w14:paraId="717220F1" w14:textId="64216E05" w:rsidR="00EE0817" w:rsidRDefault="00EE0817">
      <w:pPr>
        <w:rPr>
          <w:sz w:val="4"/>
          <w:szCs w:val="4"/>
        </w:rPr>
      </w:pPr>
    </w:p>
    <w:p w14:paraId="4266B07E" w14:textId="3488EC1F" w:rsidR="00EE0817" w:rsidRDefault="00EE0817">
      <w:pPr>
        <w:rPr>
          <w:sz w:val="4"/>
          <w:szCs w:val="4"/>
        </w:rPr>
      </w:pPr>
    </w:p>
    <w:p w14:paraId="788D9DD3" w14:textId="7CB16F5B" w:rsidR="00EE0817" w:rsidRDefault="00EE0817">
      <w:pPr>
        <w:rPr>
          <w:sz w:val="4"/>
          <w:szCs w:val="4"/>
        </w:rPr>
      </w:pPr>
    </w:p>
    <w:p w14:paraId="6BEC8F80" w14:textId="5712664E" w:rsidR="00EE0817" w:rsidRDefault="00EE0817">
      <w:pPr>
        <w:rPr>
          <w:sz w:val="4"/>
          <w:szCs w:val="4"/>
        </w:rPr>
      </w:pPr>
    </w:p>
    <w:p w14:paraId="6D4A1869" w14:textId="09E43FE3" w:rsidR="00EE0817" w:rsidRDefault="00EE0817">
      <w:pPr>
        <w:rPr>
          <w:sz w:val="4"/>
          <w:szCs w:val="4"/>
        </w:rPr>
      </w:pPr>
    </w:p>
    <w:p w14:paraId="4E97582C" w14:textId="2E0CF8DD" w:rsidR="00EE0817" w:rsidRDefault="00EE0817">
      <w:pPr>
        <w:rPr>
          <w:sz w:val="4"/>
          <w:szCs w:val="4"/>
        </w:rPr>
      </w:pPr>
    </w:p>
    <w:p w14:paraId="11873637" w14:textId="711874FB" w:rsidR="00292290" w:rsidRDefault="00292290">
      <w:pPr>
        <w:rPr>
          <w:sz w:val="4"/>
          <w:szCs w:val="4"/>
        </w:rPr>
      </w:pPr>
    </w:p>
    <w:p w14:paraId="6D566F5F" w14:textId="27C9B12E" w:rsidR="00292290" w:rsidRDefault="00292290">
      <w:pPr>
        <w:rPr>
          <w:sz w:val="4"/>
          <w:szCs w:val="4"/>
        </w:rPr>
      </w:pPr>
    </w:p>
    <w:p w14:paraId="1F1E7CB5" w14:textId="069364E1" w:rsidR="00EE0817" w:rsidRDefault="00EE0817">
      <w:pPr>
        <w:rPr>
          <w:sz w:val="4"/>
          <w:szCs w:val="4"/>
        </w:rPr>
      </w:pPr>
    </w:p>
    <w:p w14:paraId="6FA2F4BB" w14:textId="5AD2CF1A" w:rsidR="00EE0817" w:rsidRDefault="00EE0817">
      <w:pPr>
        <w:rPr>
          <w:sz w:val="4"/>
          <w:szCs w:val="4"/>
        </w:rPr>
      </w:pPr>
    </w:p>
    <w:p w14:paraId="02296AC6" w14:textId="64FAD827" w:rsidR="00EE0817" w:rsidRDefault="00EE0817"/>
    <w:p w14:paraId="5658363C" w14:textId="7E66396F" w:rsidR="008D4BCD" w:rsidRDefault="008D4BCD"/>
    <w:p w14:paraId="358493B2" w14:textId="36028EC7" w:rsidR="001561EF" w:rsidRDefault="001561EF"/>
    <w:p w14:paraId="66635D89" w14:textId="2E5229DA" w:rsidR="001561EF" w:rsidRDefault="001561EF"/>
    <w:p w14:paraId="1292F815" w14:textId="550D5BFD" w:rsidR="001561EF" w:rsidRDefault="001561EF"/>
    <w:p w14:paraId="681DEF22" w14:textId="7C8EE494" w:rsidR="001561EF" w:rsidRDefault="00ED0A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6E3F2B1" wp14:editId="4250F1BE">
                <wp:simplePos x="0" y="0"/>
                <wp:positionH relativeFrom="column">
                  <wp:posOffset>2633980</wp:posOffset>
                </wp:positionH>
                <wp:positionV relativeFrom="paragraph">
                  <wp:posOffset>88900</wp:posOffset>
                </wp:positionV>
                <wp:extent cx="6176010" cy="1033145"/>
                <wp:effectExtent l="0" t="0" r="1524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A17A" w14:textId="4B28189A" w:rsidR="00F21EA7" w:rsidRPr="00C9315C" w:rsidRDefault="00F21EA7" w:rsidP="00F21EA7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</w:pPr>
                            <w:r w:rsidRPr="00C9315C"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  <w:t>Overview</w:t>
                            </w:r>
                          </w:p>
                          <w:p w14:paraId="121C40EC" w14:textId="680F16B4" w:rsidR="008D31A2" w:rsidRPr="00E93A33" w:rsidRDefault="008D31A2" w:rsidP="008D31A2">
                            <w:pPr>
                              <w:spacing w:before="40" w:after="60"/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 w:rsidRPr="00E93A33">
                              <w:rPr>
                                <w:rFonts w:ascii="Verdana" w:hAnsi="Verdana"/>
                                <w:highlight w:val="yellow"/>
                              </w:rPr>
                              <w:t>P</w:t>
                            </w:r>
                            <w:r w:rsidR="00DF7AF6">
                              <w:rPr>
                                <w:rFonts w:ascii="Verdana" w:hAnsi="Verdana"/>
                                <w:highlight w:val="yellow"/>
                              </w:rPr>
                              <w:t>ROVIDE AN OVERVIEW OF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F2B1" id="_x0000_s1028" type="#_x0000_t202" style="position:absolute;margin-left:207.4pt;margin-top:7pt;width:486.3pt;height:81.3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" strokecolor="#7f7f7f [1612]" strokeweight=".25pt">
                <v:textbox>
                  <w:txbxContent>
                    <w:p w14:paraId="47DDA17A" w14:textId="4B28189A" w:rsidR="00F21EA7" w:rsidRPr="00C9315C" w:rsidRDefault="00F21EA7" w:rsidP="00F21EA7">
                      <w:pPr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</w:pPr>
                      <w:r w:rsidRPr="00C9315C"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  <w:t>Overview</w:t>
                      </w:r>
                    </w:p>
                    <w:p w14:paraId="121C40EC" w14:textId="680F16B4" w:rsidR="008D31A2" w:rsidRPr="00E93A33" w:rsidRDefault="008D31A2" w:rsidP="008D31A2">
                      <w:pPr>
                        <w:spacing w:before="40" w:after="60"/>
                        <w:rPr>
                          <w:rFonts w:ascii="Verdana" w:hAnsi="Verdana"/>
                          <w:highlight w:val="yellow"/>
                        </w:rPr>
                      </w:pPr>
                      <w:r w:rsidRPr="00E93A33">
                        <w:rPr>
                          <w:rFonts w:ascii="Verdana" w:hAnsi="Verdana"/>
                          <w:highlight w:val="yellow"/>
                        </w:rPr>
                        <w:t>P</w:t>
                      </w:r>
                      <w:r w:rsidR="00DF7AF6">
                        <w:rPr>
                          <w:rFonts w:ascii="Verdana" w:hAnsi="Verdana"/>
                          <w:highlight w:val="yellow"/>
                        </w:rPr>
                        <w:t>ROVIDE AN OVERVIEW OF THE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3C1D4" w14:textId="75A5FBE9" w:rsidR="001561EF" w:rsidRDefault="001561EF"/>
    <w:p w14:paraId="5D4A965E" w14:textId="6D0C1A2C" w:rsidR="001561EF" w:rsidRDefault="001561EF"/>
    <w:p w14:paraId="3035F864" w14:textId="77777777" w:rsidR="001561EF" w:rsidRDefault="001561EF"/>
    <w:p w14:paraId="4DF355BE" w14:textId="7E1D7653" w:rsidR="001561EF" w:rsidRDefault="001561EF"/>
    <w:p w14:paraId="63BD8DD4" w14:textId="362D602C" w:rsidR="001561EF" w:rsidRDefault="001561EF"/>
    <w:p w14:paraId="12868766" w14:textId="57523EC3" w:rsidR="001561EF" w:rsidRDefault="001561EF"/>
    <w:p w14:paraId="348E2098" w14:textId="285E7052" w:rsidR="001561EF" w:rsidRDefault="001561EF"/>
    <w:p w14:paraId="4F380F7D" w14:textId="4A07B5CE" w:rsidR="001561EF" w:rsidRDefault="00ED0A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EF49769" wp14:editId="4C8F7BE9">
                <wp:simplePos x="0" y="0"/>
                <wp:positionH relativeFrom="column">
                  <wp:posOffset>2633980</wp:posOffset>
                </wp:positionH>
                <wp:positionV relativeFrom="paragraph">
                  <wp:posOffset>12065</wp:posOffset>
                </wp:positionV>
                <wp:extent cx="6176010" cy="1400810"/>
                <wp:effectExtent l="0" t="0" r="1524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16A4" w14:textId="44EBC111" w:rsidR="008D31A2" w:rsidRPr="00C9315C" w:rsidRDefault="008D31A2" w:rsidP="008D31A2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</w:pPr>
                            <w:r w:rsidRPr="00C9315C"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  <w:t>Status Update</w:t>
                            </w:r>
                          </w:p>
                          <w:p w14:paraId="2571740F" w14:textId="29EB0EDC" w:rsidR="008D31A2" w:rsidRPr="00E93A33" w:rsidRDefault="00DF7AF6" w:rsidP="008D31A2">
                            <w:pPr>
                              <w:spacing w:before="40" w:after="60"/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 xml:space="preserve">PROVIDE BRIEF </w:t>
                            </w:r>
                            <w:r w:rsidR="00881D80" w:rsidRPr="00E93A33">
                              <w:rPr>
                                <w:rFonts w:ascii="Verdana" w:hAnsi="Verdana"/>
                                <w:highlight w:val="yellow"/>
                              </w:rPr>
                              <w:t>STATUS UPDATE</w:t>
                            </w: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 xml:space="preserve"> SINCE LAST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9769" id="_x0000_s1029" type="#_x0000_t202" style="position:absolute;margin-left:207.4pt;margin-top:.95pt;width:486.3pt;height:110.3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" strokecolor="#7f7f7f [1612]" strokeweight=".25pt">
                <v:textbox>
                  <w:txbxContent>
                    <w:p w14:paraId="412C16A4" w14:textId="44EBC111" w:rsidR="008D31A2" w:rsidRPr="00C9315C" w:rsidRDefault="008D31A2" w:rsidP="008D31A2">
                      <w:pPr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</w:pPr>
                      <w:r w:rsidRPr="00C9315C"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  <w:t>Status Update</w:t>
                      </w:r>
                    </w:p>
                    <w:p w14:paraId="2571740F" w14:textId="29EB0EDC" w:rsidR="008D31A2" w:rsidRPr="00E93A33" w:rsidRDefault="00DF7AF6" w:rsidP="008D31A2">
                      <w:pPr>
                        <w:spacing w:before="40" w:after="60"/>
                        <w:rPr>
                          <w:rFonts w:ascii="Verdana" w:hAnsi="Verdana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highlight w:val="yellow"/>
                        </w:rPr>
                        <w:t xml:space="preserve">PROVIDE BRIEF </w:t>
                      </w:r>
                      <w:r w:rsidR="00881D80" w:rsidRPr="00E93A33">
                        <w:rPr>
                          <w:rFonts w:ascii="Verdana" w:hAnsi="Verdana"/>
                          <w:highlight w:val="yellow"/>
                        </w:rPr>
                        <w:t>STATUS UPDATE</w:t>
                      </w:r>
                      <w:r>
                        <w:rPr>
                          <w:rFonts w:ascii="Verdana" w:hAnsi="Verdana"/>
                          <w:highlight w:val="yellow"/>
                        </w:rPr>
                        <w:t xml:space="preserve"> SINCE LAST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0F6494" w14:textId="49B7E535" w:rsidR="001561EF" w:rsidRDefault="001561EF"/>
    <w:p w14:paraId="486C6C32" w14:textId="2EE107DC" w:rsidR="00E26B07" w:rsidRDefault="00916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0FD118" wp14:editId="4A73D172">
                <wp:simplePos x="0" y="0"/>
                <wp:positionH relativeFrom="column">
                  <wp:posOffset>8884285</wp:posOffset>
                </wp:positionH>
                <wp:positionV relativeFrom="paragraph">
                  <wp:posOffset>6985</wp:posOffset>
                </wp:positionV>
                <wp:extent cx="3890010" cy="1114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8E07" w14:textId="35C728F2" w:rsidR="002743AC" w:rsidRPr="00C9315C" w:rsidRDefault="00916E74" w:rsidP="002743AC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</w:pPr>
                            <w:r w:rsidRPr="00C9315C"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  <w:t xml:space="preserve">Project </w:t>
                            </w:r>
                            <w:r w:rsidR="002743AC" w:rsidRPr="00C9315C">
                              <w:rPr>
                                <w:rFonts w:ascii="Verdana" w:hAnsi="Verdana"/>
                                <w:b/>
                                <w:caps/>
                                <w:color w:val="808080"/>
                              </w:rPr>
                              <w:t>Risks</w:t>
                            </w:r>
                          </w:p>
                          <w:p w14:paraId="27210E13" w14:textId="10657462" w:rsidR="002F49C7" w:rsidRPr="002F49C7" w:rsidRDefault="002F49C7" w:rsidP="002743AC">
                            <w:pPr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  <w:t>IDENTIFY ANY</w:t>
                            </w:r>
                            <w:r w:rsidRPr="002F49C7">
                              <w:rPr>
                                <w:rFonts w:ascii="Verdana" w:hAnsi="Verdana"/>
                                <w:caps/>
                                <w:highlight w:val="yellow"/>
                              </w:rPr>
                              <w:t xml:space="preserve"> CURRENT OR NEW RISKS</w:t>
                            </w:r>
                          </w:p>
                          <w:p w14:paraId="4F524C6D" w14:textId="6FBD02C9" w:rsidR="002743AC" w:rsidRPr="00C9315C" w:rsidRDefault="00C9315C" w:rsidP="00C931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 w:rsidRPr="00C9315C">
                              <w:rPr>
                                <w:rFonts w:ascii="Verdana" w:hAnsi="Verdana"/>
                                <w:highlight w:val="yellow"/>
                              </w:rPr>
                              <w:t>Transport referrals</w:t>
                            </w: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 xml:space="preserve"> </w:t>
                            </w:r>
                            <w:r w:rsidR="00911FCB">
                              <w:rPr>
                                <w:rFonts w:ascii="Verdana" w:hAnsi="Verdana"/>
                                <w:highlight w:val="yellow"/>
                              </w:rPr>
                              <w:t>causing project delays on Council’s other projects</w:t>
                            </w:r>
                            <w:r w:rsidR="00927A93">
                              <w:rPr>
                                <w:rFonts w:ascii="Verdana" w:hAnsi="Verdana"/>
                                <w:highlight w:val="yellow"/>
                              </w:rPr>
                              <w:t>,</w:t>
                            </w:r>
                            <w:r w:rsidR="00911FCB">
                              <w:rPr>
                                <w:rFonts w:ascii="Verdana" w:hAnsi="Verdana"/>
                                <w:highlight w:val="yellow"/>
                              </w:rPr>
                              <w:t xml:space="preserve"> may become an issue for this project</w:t>
                            </w:r>
                          </w:p>
                          <w:p w14:paraId="234AE00B" w14:textId="31349151" w:rsidR="002743AC" w:rsidRPr="00C9315C" w:rsidRDefault="00700374" w:rsidP="00C931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>Council meeting agenda is ful</w:t>
                            </w:r>
                            <w:r w:rsidR="00927A93">
                              <w:rPr>
                                <w:rFonts w:ascii="Verdana" w:hAnsi="Verdana"/>
                                <w:highlight w:val="yellow"/>
                              </w:rPr>
                              <w:t>l</w:t>
                            </w:r>
                            <w:r w:rsidR="00B26610">
                              <w:rPr>
                                <w:rFonts w:ascii="Verdana" w:hAnsi="Verdana"/>
                                <w:highlight w:val="yellow"/>
                              </w:rPr>
                              <w:t>, project may be deferred</w:t>
                            </w:r>
                          </w:p>
                          <w:p w14:paraId="0A81D5CC" w14:textId="1B2A0084" w:rsidR="002743AC" w:rsidRPr="00C9315C" w:rsidRDefault="00B26610" w:rsidP="00C9315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highlight w:val="yellow"/>
                              </w:rPr>
                              <w:t>Etc.</w:t>
                            </w:r>
                          </w:p>
                          <w:p w14:paraId="6B880A23" w14:textId="72FA6B1C" w:rsidR="002743AC" w:rsidRPr="007133C0" w:rsidRDefault="00274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D118" id="_x0000_s1030" type="#_x0000_t202" style="position:absolute;margin-left:699.55pt;margin-top:.55pt;width:306.3pt;height:87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" strokecolor="#7f7f7f [1612]" strokeweight=".25pt">
                <v:textbox>
                  <w:txbxContent>
                    <w:p w14:paraId="11218E07" w14:textId="35C728F2" w:rsidR="002743AC" w:rsidRPr="00C9315C" w:rsidRDefault="00916E74" w:rsidP="002743AC">
                      <w:pPr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</w:pPr>
                      <w:r w:rsidRPr="00C9315C"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  <w:t xml:space="preserve">Project </w:t>
                      </w:r>
                      <w:r w:rsidR="002743AC" w:rsidRPr="00C9315C">
                        <w:rPr>
                          <w:rFonts w:ascii="Verdana" w:hAnsi="Verdana"/>
                          <w:b/>
                          <w:caps/>
                          <w:color w:val="808080"/>
                        </w:rPr>
                        <w:t>Risks</w:t>
                      </w:r>
                    </w:p>
                    <w:p w14:paraId="27210E13" w14:textId="10657462" w:rsidR="002F49C7" w:rsidRPr="002F49C7" w:rsidRDefault="002F49C7" w:rsidP="002743AC">
                      <w:pPr>
                        <w:rPr>
                          <w:rFonts w:ascii="Verdana" w:hAnsi="Verdana"/>
                          <w:caps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caps/>
                          <w:highlight w:val="yellow"/>
                        </w:rPr>
                        <w:t>IDENTIFY ANY</w:t>
                      </w:r>
                      <w:r w:rsidRPr="002F49C7">
                        <w:rPr>
                          <w:rFonts w:ascii="Verdana" w:hAnsi="Verdana"/>
                          <w:caps/>
                          <w:highlight w:val="yellow"/>
                        </w:rPr>
                        <w:t xml:space="preserve"> CURRENT OR NEW RISKS</w:t>
                      </w:r>
                    </w:p>
                    <w:p w14:paraId="4F524C6D" w14:textId="6FBD02C9" w:rsidR="002743AC" w:rsidRPr="00C9315C" w:rsidRDefault="00C9315C" w:rsidP="00C9315C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highlight w:val="yellow"/>
                        </w:rPr>
                      </w:pPr>
                      <w:r w:rsidRPr="00C9315C">
                        <w:rPr>
                          <w:rFonts w:ascii="Verdana" w:hAnsi="Verdana"/>
                          <w:highlight w:val="yellow"/>
                        </w:rPr>
                        <w:t>Transport referrals</w:t>
                      </w:r>
                      <w:r>
                        <w:rPr>
                          <w:rFonts w:ascii="Verdana" w:hAnsi="Verdana"/>
                          <w:highlight w:val="yellow"/>
                        </w:rPr>
                        <w:t xml:space="preserve"> </w:t>
                      </w:r>
                      <w:r w:rsidR="00911FCB">
                        <w:rPr>
                          <w:rFonts w:ascii="Verdana" w:hAnsi="Verdana"/>
                          <w:highlight w:val="yellow"/>
                        </w:rPr>
                        <w:t>causing project delays on Council’s other projects</w:t>
                      </w:r>
                      <w:r w:rsidR="00927A93">
                        <w:rPr>
                          <w:rFonts w:ascii="Verdana" w:hAnsi="Verdana"/>
                          <w:highlight w:val="yellow"/>
                        </w:rPr>
                        <w:t>,</w:t>
                      </w:r>
                      <w:r w:rsidR="00911FCB">
                        <w:rPr>
                          <w:rFonts w:ascii="Verdana" w:hAnsi="Verdana"/>
                          <w:highlight w:val="yellow"/>
                        </w:rPr>
                        <w:t xml:space="preserve"> may become an issue for this project</w:t>
                      </w:r>
                    </w:p>
                    <w:p w14:paraId="234AE00B" w14:textId="31349151" w:rsidR="002743AC" w:rsidRPr="00C9315C" w:rsidRDefault="00700374" w:rsidP="00C9315C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highlight w:val="yellow"/>
                        </w:rPr>
                        <w:t>Council meeting agenda is ful</w:t>
                      </w:r>
                      <w:r w:rsidR="00927A93">
                        <w:rPr>
                          <w:rFonts w:ascii="Verdana" w:hAnsi="Verdana"/>
                          <w:highlight w:val="yellow"/>
                        </w:rPr>
                        <w:t>l</w:t>
                      </w:r>
                      <w:r w:rsidR="00B26610">
                        <w:rPr>
                          <w:rFonts w:ascii="Verdana" w:hAnsi="Verdana"/>
                          <w:highlight w:val="yellow"/>
                        </w:rPr>
                        <w:t>, project may be deferred</w:t>
                      </w:r>
                    </w:p>
                    <w:p w14:paraId="0A81D5CC" w14:textId="1B2A0084" w:rsidR="002743AC" w:rsidRPr="00C9315C" w:rsidRDefault="00B26610" w:rsidP="00C9315C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highlight w:val="yellow"/>
                        </w:rPr>
                        <w:t>Etc.</w:t>
                      </w:r>
                    </w:p>
                    <w:p w14:paraId="6B880A23" w14:textId="72FA6B1C" w:rsidR="002743AC" w:rsidRPr="007133C0" w:rsidRDefault="002743AC"/>
                  </w:txbxContent>
                </v:textbox>
                <w10:wrap type="square"/>
              </v:shape>
            </w:pict>
          </mc:Fallback>
        </mc:AlternateContent>
      </w:r>
    </w:p>
    <w:p w14:paraId="7705333F" w14:textId="48BEDA19" w:rsidR="00E26B07" w:rsidRDefault="00E26B07"/>
    <w:p w14:paraId="33A2C61B" w14:textId="704DA174" w:rsidR="001561EF" w:rsidRDefault="001561EF"/>
    <w:p w14:paraId="61EC485D" w14:textId="77777777" w:rsidR="001561EF" w:rsidRDefault="001561EF"/>
    <w:p w14:paraId="0F3F3764" w14:textId="77777777" w:rsidR="00E26B07" w:rsidRDefault="00E26B07"/>
    <w:p w14:paraId="4E2F7EBA" w14:textId="77777777" w:rsidR="00E26B07" w:rsidRDefault="00E26B07"/>
    <w:p w14:paraId="7D4E270A" w14:textId="77777777" w:rsidR="00E26B07" w:rsidRDefault="00E26B07"/>
    <w:p w14:paraId="13EF11CA" w14:textId="77777777" w:rsidR="00D003CD" w:rsidRDefault="00D003CD"/>
    <w:tbl>
      <w:tblPr>
        <w:tblW w:w="22079" w:type="dxa"/>
        <w:tblInd w:w="-19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2"/>
        <w:gridCol w:w="4962"/>
        <w:gridCol w:w="1418"/>
        <w:gridCol w:w="1417"/>
        <w:gridCol w:w="568"/>
        <w:gridCol w:w="567"/>
        <w:gridCol w:w="567"/>
        <w:gridCol w:w="567"/>
        <w:gridCol w:w="708"/>
        <w:gridCol w:w="567"/>
        <w:gridCol w:w="560"/>
        <w:gridCol w:w="5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1"/>
        <w:gridCol w:w="643"/>
        <w:gridCol w:w="567"/>
        <w:gridCol w:w="567"/>
        <w:gridCol w:w="567"/>
        <w:gridCol w:w="567"/>
      </w:tblGrid>
      <w:tr w:rsidR="00D003CD" w:rsidRPr="00B93350" w14:paraId="03DDA289" w14:textId="77777777" w:rsidTr="009214DB">
        <w:tc>
          <w:tcPr>
            <w:tcW w:w="8329" w:type="dxa"/>
            <w:gridSpan w:val="4"/>
            <w:tcBorders>
              <w:top w:val="single" w:sz="4" w:space="0" w:color="999999"/>
              <w:left w:val="single" w:sz="4" w:space="0" w:color="999999"/>
              <w:bottom w:val="dashSmallGap" w:sz="4" w:space="0" w:color="808080"/>
            </w:tcBorders>
          </w:tcPr>
          <w:p w14:paraId="628D2DE5" w14:textId="77777777" w:rsidR="00D003CD" w:rsidRPr="007133C0" w:rsidRDefault="00D003CD" w:rsidP="009214DB">
            <w:pPr>
              <w:spacing w:before="120" w:after="20"/>
              <w:rPr>
                <w:b/>
              </w:rPr>
            </w:pPr>
            <w:r w:rsidRPr="007133C0">
              <w:rPr>
                <w:rFonts w:ascii="Verdana" w:hAnsi="Verdana"/>
                <w:b/>
                <w:color w:val="808080"/>
              </w:rPr>
              <w:t>PROGRAMME UPDATE</w:t>
            </w:r>
          </w:p>
        </w:tc>
        <w:tc>
          <w:tcPr>
            <w:tcW w:w="6946" w:type="dxa"/>
            <w:gridSpan w:val="12"/>
            <w:tcBorders>
              <w:top w:val="single" w:sz="4" w:space="0" w:color="999999"/>
              <w:bottom w:val="dashSmallGap" w:sz="4" w:space="0" w:color="808080"/>
            </w:tcBorders>
          </w:tcPr>
          <w:p w14:paraId="5D26A6B9" w14:textId="1B0B439B" w:rsidR="00D003CD" w:rsidRPr="00783E5D" w:rsidRDefault="00D003CD" w:rsidP="009214DB">
            <w:pPr>
              <w:spacing w:before="120" w:after="20"/>
              <w:rPr>
                <w:b/>
              </w:rPr>
            </w:pPr>
            <w:r w:rsidRPr="00783E5D">
              <w:rPr>
                <w:b/>
              </w:rPr>
              <w:t xml:space="preserve">2022              </w:t>
            </w:r>
            <w:r w:rsidR="00783E5D" w:rsidRPr="00783E5D">
              <w:rPr>
                <w:b/>
              </w:rPr>
              <w:t xml:space="preserve">  </w:t>
            </w:r>
            <w:r w:rsidRPr="00783E5D">
              <w:rPr>
                <w:b/>
              </w:rPr>
              <w:t xml:space="preserve">                                       </w:t>
            </w:r>
            <w:r w:rsidR="00783E5D">
              <w:rPr>
                <w:b/>
              </w:rPr>
              <w:t xml:space="preserve">  </w:t>
            </w:r>
            <w:r w:rsidRPr="00783E5D">
              <w:rPr>
                <w:b/>
              </w:rPr>
              <w:t xml:space="preserve">                                               2022</w:t>
            </w:r>
          </w:p>
        </w:tc>
        <w:tc>
          <w:tcPr>
            <w:tcW w:w="6804" w:type="dxa"/>
            <w:gridSpan w:val="12"/>
            <w:tcBorders>
              <w:top w:val="single" w:sz="4" w:space="0" w:color="999999"/>
              <w:bottom w:val="dashSmallGap" w:sz="4" w:space="0" w:color="808080"/>
              <w:right w:val="single" w:sz="4" w:space="0" w:color="999999"/>
            </w:tcBorders>
          </w:tcPr>
          <w:p w14:paraId="2ED6DCB4" w14:textId="5883445C" w:rsidR="00D003CD" w:rsidRPr="00783E5D" w:rsidRDefault="00D003CD" w:rsidP="009214DB">
            <w:pPr>
              <w:spacing w:before="120" w:after="20"/>
              <w:rPr>
                <w:b/>
              </w:rPr>
            </w:pPr>
            <w:r w:rsidRPr="00783E5D">
              <w:rPr>
                <w:b/>
              </w:rPr>
              <w:t xml:space="preserve">2023      </w:t>
            </w:r>
            <w:r w:rsidR="00783E5D">
              <w:rPr>
                <w:b/>
              </w:rPr>
              <w:t xml:space="preserve">         </w:t>
            </w:r>
            <w:r w:rsidRPr="00783E5D">
              <w:rPr>
                <w:b/>
              </w:rPr>
              <w:t xml:space="preserve">                                                                                       2023</w:t>
            </w:r>
          </w:p>
        </w:tc>
      </w:tr>
      <w:tr w:rsidR="00D003CD" w:rsidRPr="00B93350" w14:paraId="1014DB20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68B11DA3" w14:textId="77777777" w:rsidR="00D003CD" w:rsidRPr="007133C0" w:rsidRDefault="00D003CD" w:rsidP="009214DB">
            <w:pPr>
              <w:spacing w:before="40" w:after="40"/>
              <w:rPr>
                <w:b/>
              </w:rPr>
            </w:pPr>
            <w:r w:rsidRPr="007133C0">
              <w:rPr>
                <w:b/>
              </w:rPr>
              <w:t>ID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DCAD512" w14:textId="77777777" w:rsidR="00D003CD" w:rsidRPr="007133C0" w:rsidRDefault="00D003CD" w:rsidP="009214DB">
            <w:pPr>
              <w:spacing w:before="40" w:after="40"/>
            </w:pPr>
            <w:r w:rsidRPr="007133C0">
              <w:rPr>
                <w:b/>
              </w:rPr>
              <w:t>STAGE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95D1218" w14:textId="77777777" w:rsidR="00D003CD" w:rsidRPr="007133C0" w:rsidRDefault="00D003CD" w:rsidP="009214DB">
            <w:pPr>
              <w:spacing w:before="40" w:after="40"/>
              <w:rPr>
                <w:b/>
              </w:rPr>
            </w:pPr>
            <w:r w:rsidRPr="007133C0">
              <w:rPr>
                <w:b/>
              </w:rPr>
              <w:t>START</w:t>
            </w: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228BF49E" w14:textId="77777777" w:rsidR="00D003CD" w:rsidRPr="007133C0" w:rsidRDefault="00D003CD" w:rsidP="009214DB">
            <w:pPr>
              <w:spacing w:before="40" w:after="40"/>
              <w:rPr>
                <w:b/>
              </w:rPr>
            </w:pPr>
            <w:r w:rsidRPr="007133C0">
              <w:rPr>
                <w:b/>
              </w:rPr>
              <w:t>FINISH</w:t>
            </w: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E341954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Jan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FBC93BD" w14:textId="625806CE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Feb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07CACF9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Mar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A04BB34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Apr</w:t>
            </w: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28E7F34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May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FB2A20A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Jun</w:t>
            </w: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2FF43A9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Jul</w:t>
            </w: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5D35EC6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Aug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8E78422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Sep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4C4F1A8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Oct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27783AF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Nov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E03BF9F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Dec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0DAF195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Jan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A72AB29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Feb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C1D090D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Mar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0F12AA9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Apr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EFE87AA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May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5A7384F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Jun</w:t>
            </w: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B280758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Jul</w:t>
            </w: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9AE69DF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Aug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32084F9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Sep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19A330C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Oct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3A55775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Nov</w: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39190656" w14:textId="77777777" w:rsidR="00D003CD" w:rsidRPr="00783E5D" w:rsidRDefault="00D003CD" w:rsidP="009214DB">
            <w:pPr>
              <w:spacing w:before="40" w:after="40"/>
              <w:rPr>
                <w:b/>
                <w:sz w:val="17"/>
                <w:szCs w:val="17"/>
              </w:rPr>
            </w:pPr>
            <w:r w:rsidRPr="00783E5D">
              <w:rPr>
                <w:b/>
                <w:sz w:val="17"/>
                <w:szCs w:val="17"/>
              </w:rPr>
              <w:t>Dec</w:t>
            </w:r>
          </w:p>
        </w:tc>
      </w:tr>
      <w:tr w:rsidR="00D003CD" w:rsidRPr="00B93350" w14:paraId="6CC05A44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0B2711D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E486A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Stage 1 – Pre Lodgement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7E0E7FD1" w14:textId="77777777" w:rsidR="00D003CD" w:rsidRPr="00783E5D" w:rsidRDefault="00D003CD" w:rsidP="009214DB">
            <w:pPr>
              <w:spacing w:before="40" w:after="40"/>
              <w:rPr>
                <w:noProof/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  <w:highlight w:val="yellow"/>
              </w:rPr>
              <w:t>01/01/22</w:t>
            </w: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0D4A7C53" w14:textId="77777777" w:rsidR="00D003CD" w:rsidRPr="00783E5D" w:rsidRDefault="00D003CD" w:rsidP="009214DB">
            <w:pPr>
              <w:spacing w:before="40" w:after="40"/>
              <w:rPr>
                <w:noProof/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  <w:highlight w:val="yellow"/>
              </w:rPr>
              <w:t>01/03/22</w:t>
            </w: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D903851" w14:textId="77777777" w:rsidR="00D003CD" w:rsidRPr="00783E5D" w:rsidRDefault="00D003CD" w:rsidP="009214DB">
            <w:pPr>
              <w:spacing w:before="40" w:after="40"/>
              <w:rPr>
                <w:noProof/>
                <w:sz w:val="22"/>
                <w:szCs w:val="22"/>
                <w:lang w:val="en-US" w:eastAsia="en-US"/>
              </w:rPr>
            </w:pPr>
            <w:r w:rsidRPr="00783E5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3F74BAF" wp14:editId="111F4681">
                      <wp:simplePos x="0" y="0"/>
                      <wp:positionH relativeFrom="column">
                        <wp:posOffset>52525</wp:posOffset>
                      </wp:positionH>
                      <wp:positionV relativeFrom="paragraph">
                        <wp:posOffset>21884</wp:posOffset>
                      </wp:positionV>
                      <wp:extent cx="832485" cy="108000"/>
                      <wp:effectExtent l="0" t="0" r="24765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3366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5BA5" id="Rectangle 6" o:spid="_x0000_s1026" style="position:absolute;margin-left:4.15pt;margin-top:1.7pt;width:65.55pt;height:8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" fillcolor="#36f" strokecolor="#36f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0CD7629" w14:textId="77777777" w:rsidR="00D003CD" w:rsidRPr="00783E5D" w:rsidRDefault="00D003CD" w:rsidP="009214DB">
            <w:pPr>
              <w:spacing w:before="40" w:after="4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53ACAC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B81090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04362B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42F3A9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2E83F9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2DDA58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C2331B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D35EF0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91F9AF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C88AAC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20C853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55F384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0FE65C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A92DA9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ED9544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284390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58CDC1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7E5608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5B5485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6A583B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6BA768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5A6195E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003CD" w:rsidRPr="00B93350" w14:paraId="034E11D4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2A53C80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B2CBE6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Stage 2 – Planning Proposal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2E907E4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7849717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493A06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E7C664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56D999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8AA658F" w14:textId="77C110A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C071D2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7F5505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917A27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D24D794" wp14:editId="096F396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446530" cy="108000"/>
                      <wp:effectExtent l="0" t="0" r="20320" b="2540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3366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65D8" id="Rectangle 6" o:spid="_x0000_s1026" style="position:absolute;margin-left:.1pt;margin-top:1.95pt;width:113.9pt;height: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" fillcolor="#36f" strokecolor="#36f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ABFDA0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D1C775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81A356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0801F5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E40165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BA6D6F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A925C4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BEB351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9605B4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09B1EF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9FFD7F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70C669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1C946A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1A7BE7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B43DB8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54A08F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6446985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003CD" w:rsidRPr="00B93350" w14:paraId="1DCAAB11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650EA08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D31ECF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 xml:space="preserve">Stage 3 – Gateway Determination 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7F5D4D0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3960B22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D9E527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DCE54B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F9557E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F5B490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C0DB69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5235E6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8EA810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765701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98A0E2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04EBCC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7ADBFE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AF93EBE" wp14:editId="16E8C63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31750</wp:posOffset>
                      </wp:positionV>
                      <wp:extent cx="900430" cy="108000"/>
                      <wp:effectExtent l="0" t="0" r="13970" b="254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C22B7" id="Rectangle 5" o:spid="_x0000_s1026" style="position:absolute;margin-left:15.35pt;margin-top:2.5pt;width:70.9pt;height:8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" fillcolor="red" strokecolor="red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FA7693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47D3A1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329E0D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8A36E3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0C7690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D15FF5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FF1DB3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C72A2D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DD18B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10A412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1726E2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DF99B9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6BD321F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003CD" w:rsidRPr="00B93350" w14:paraId="751301B7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031176C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00694B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Stage 4 – Post Gateway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278359C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7518852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8B9232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1865DEC" w14:textId="277F310F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ACDD68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5AC41A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C5E862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14C90D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15D03F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86EB4D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A1C4AD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A70C0F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2A6FAC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3AEE74B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9013A1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F1E96D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38D941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976219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08A828" wp14:editId="1627FC9F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17780</wp:posOffset>
                      </wp:positionV>
                      <wp:extent cx="1041400" cy="108000"/>
                      <wp:effectExtent l="0" t="0" r="25400" b="2540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FFC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84DF" id="Rectangle 35" o:spid="_x0000_s1026" style="position:absolute;margin-left:-48.3pt;margin-top:1.4pt;width:82pt;height: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" fillcolor="#ffc000" strokecolor="#ffc000" strokeweight=".25pt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3F4BB9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ECE2A4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638170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0D8DE8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ADCEF1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8CCA18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D5E173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2DAD86A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003CD" w:rsidRPr="00B93350" w14:paraId="5C752171" w14:textId="77777777" w:rsidTr="007F31CC"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7535B5E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890327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Stage 5 – Public Exhibition and Assessment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3EECC71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C9E784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678004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4AE584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F7DDBD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A67691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C38B61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6AE2C1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2DDDD3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47BB08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82F7A4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0726A0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05A7AE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A29495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CEF124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A9D03D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4A80A1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D990CA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386F76C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BCED037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81689B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3AD68F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7131D6E" wp14:editId="535CCB3E">
                      <wp:simplePos x="0" y="0"/>
                      <wp:positionH relativeFrom="column">
                        <wp:posOffset>-702395</wp:posOffset>
                      </wp:positionH>
                      <wp:positionV relativeFrom="paragraph">
                        <wp:posOffset>21960</wp:posOffset>
                      </wp:positionV>
                      <wp:extent cx="1271905" cy="108000"/>
                      <wp:effectExtent l="0" t="0" r="23495" b="2540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905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3366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C6BBF" id="Rectangle 35" o:spid="_x0000_s1026" style="position:absolute;margin-left:-55.3pt;margin-top:1.75pt;width:100.15pt;height: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" fillcolor="#36f" strokecolor="#36f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EA012B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DFAA13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3069CF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0FC039C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003CD" w:rsidRPr="00B93350" w14:paraId="554D5D0B" w14:textId="77777777" w:rsidTr="00783E5D">
        <w:trPr>
          <w:trHeight w:val="379"/>
        </w:trPr>
        <w:tc>
          <w:tcPr>
            <w:tcW w:w="532" w:type="dxa"/>
            <w:tcBorders>
              <w:top w:val="dashSmallGap" w:sz="4" w:space="0" w:color="808080"/>
              <w:left w:val="single" w:sz="4" w:space="0" w:color="999999"/>
              <w:bottom w:val="dashSmallGap" w:sz="4" w:space="0" w:color="808080"/>
            </w:tcBorders>
            <w:vAlign w:val="center"/>
          </w:tcPr>
          <w:p w14:paraId="1490D4F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346538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sz w:val="22"/>
                <w:szCs w:val="22"/>
              </w:rPr>
              <w:t xml:space="preserve">Stage 6 – Finalisation </w:t>
            </w:r>
          </w:p>
        </w:tc>
        <w:tc>
          <w:tcPr>
            <w:tcW w:w="141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0BFE64EB" w14:textId="36332E93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397231C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CEDB30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5F9214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17E7AA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C336A9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B8D5003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7437A86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2C0553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7915C5E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E91701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C8527E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B596A5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05265A1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117DE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5E18958F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02E7A78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21D4089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74193D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29D0C724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497480A0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5775E15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1F610AF2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68EDAC0B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  <w:r w:rsidRPr="00783E5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9EDF1E6" wp14:editId="2865DF5F">
                      <wp:simplePos x="0" y="0"/>
                      <wp:positionH relativeFrom="column">
                        <wp:posOffset>-51378</wp:posOffset>
                      </wp:positionH>
                      <wp:positionV relativeFrom="paragraph">
                        <wp:posOffset>25391</wp:posOffset>
                      </wp:positionV>
                      <wp:extent cx="635635" cy="108000"/>
                      <wp:effectExtent l="0" t="0" r="12065" b="25400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10800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3366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3493" id="Rectangle 35" o:spid="_x0000_s1026" style="position:absolute;margin-left:-4.05pt;margin-top:2pt;width:50.05pt;height: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" fillcolor="#36f" strokecolor="#36f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00EE22CD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808080"/>
              <w:bottom w:val="dashSmallGap" w:sz="4" w:space="0" w:color="808080"/>
              <w:right w:val="single" w:sz="4" w:space="0" w:color="999999"/>
            </w:tcBorders>
            <w:vAlign w:val="center"/>
          </w:tcPr>
          <w:p w14:paraId="4AB9CF2A" w14:textId="77777777" w:rsidR="00D003CD" w:rsidRPr="00783E5D" w:rsidRDefault="00D003CD" w:rsidP="009214D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3264DD5E" w14:textId="674BD8A8" w:rsidR="00D003CD" w:rsidRDefault="00783E5D"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707E8C5" wp14:editId="27585FBB">
                <wp:simplePos x="0" y="0"/>
                <wp:positionH relativeFrom="margin">
                  <wp:posOffset>2087245</wp:posOffset>
                </wp:positionH>
                <wp:positionV relativeFrom="paragraph">
                  <wp:posOffset>98103</wp:posOffset>
                </wp:positionV>
                <wp:extent cx="7343140" cy="408940"/>
                <wp:effectExtent l="0" t="0" r="1016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140" cy="408940"/>
                          <a:chOff x="0" y="0"/>
                          <a:chExt cx="7343249" cy="55943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43249" cy="559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F1451" w14:textId="485F7CD6" w:rsidR="005549EC" w:rsidRPr="0099582A" w:rsidRDefault="00730BB6" w:rsidP="006F1AC2">
                              <w:pPr>
                                <w:ind w:firstLine="72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t xml:space="preserve">On </w:t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>Schedule</w:t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6F1AC2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>At Risk</w:t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5A3F91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6F1AC2">
                                <w:rPr>
                                  <w:noProof/>
                                  <w:lang w:val="en-US"/>
                                </w:rPr>
                                <w:tab/>
                              </w:r>
                              <w:r w:rsidR="0005767F">
                                <w:rPr>
                                  <w:noProof/>
                                  <w:lang w:val="en-US"/>
                                </w:rPr>
                                <w:t>Overdue</w:t>
                              </w:r>
                            </w:p>
                          </w:txbxContent>
                        </wps:txbx>
                        <wps:bodyPr rot="0" vert="horz" wrap="square" lIns="4572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0793" y="230002"/>
                            <a:ext cx="1080000" cy="108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5868" y="230002"/>
                            <a:ext cx="1079500" cy="10795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92962" y="230002"/>
                            <a:ext cx="1079500" cy="1080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FFC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7E8C5" id="Group 5" o:spid="_x0000_s1031" style="position:absolute;margin-left:164.35pt;margin-top:7.7pt;width:578.2pt;height:32.2pt;z-index:251658242;mso-position-horizontal-relative:margin;mso-width-relative:margin;mso-height-relative:margin" coordsize="73432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">
                <v:shape id="_x0000_s1032" type="#_x0000_t202" style="position:absolute;width:73432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" filled="f" strokecolor="gray" strokeweight=".5pt">
                  <v:textbox inset="3.6pt">
                    <w:txbxContent>
                      <w:p w14:paraId="20CF1451" w14:textId="485F7CD6" w:rsidR="005549EC" w:rsidRPr="0099582A" w:rsidRDefault="00730BB6" w:rsidP="006F1AC2">
                        <w:pPr>
                          <w:ind w:firstLine="720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t xml:space="preserve">On </w:t>
                        </w:r>
                        <w:r w:rsidR="005A3F91">
                          <w:rPr>
                            <w:noProof/>
                            <w:lang w:val="en-US"/>
                          </w:rPr>
                          <w:t>Schedule</w:t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6F1AC2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>At Risk</w:t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5A3F91">
                          <w:rPr>
                            <w:noProof/>
                            <w:lang w:val="en-US"/>
                          </w:rPr>
                          <w:tab/>
                        </w:r>
                        <w:r w:rsidR="006F1AC2">
                          <w:rPr>
                            <w:noProof/>
                            <w:lang w:val="en-US"/>
                          </w:rPr>
                          <w:tab/>
                        </w:r>
                        <w:r w:rsidR="0005767F">
                          <w:rPr>
                            <w:noProof/>
                            <w:lang w:val="en-US"/>
                          </w:rPr>
                          <w:t>Overdue</w:t>
                        </w:r>
                      </w:p>
                    </w:txbxContent>
                  </v:textbox>
                </v:shape>
                <v:rect id="Rectangle 5" o:spid="_x0000_s1033" style="position:absolute;left:57107;top:2300;width:108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" fillcolor="red" strokecolor="red">
                  <v:fill r:id="rId18" o:title="" type="pattern"/>
                </v:rect>
                <v:rect id="Rectangle 6" o:spid="_x0000_s1034" style="position:absolute;left:12958;top:2300;width:10795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" fillcolor="#36f" strokecolor="#36f">
                  <v:fill r:id="rId18" o:title="" type="pattern"/>
                </v:rect>
                <v:rect id="Rectangle 35" o:spid="_x0000_s1035" style="position:absolute;left:32929;top:2300;width:1079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" fillcolor="#ffc000" strokecolor="#ffc000" strokeweight=".25pt">
                  <v:fill r:id="rId18" o:title="" type="pattern"/>
                </v:rect>
                <w10:wrap anchorx="margin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741"/>
        <w:tblW w:w="220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0"/>
        <w:gridCol w:w="7207"/>
        <w:gridCol w:w="7354"/>
      </w:tblGrid>
      <w:tr w:rsidR="00E26B07" w:rsidRPr="00A3110A" w14:paraId="74FC4F58" w14:textId="77777777" w:rsidTr="005D7D65">
        <w:trPr>
          <w:trHeight w:val="4268"/>
        </w:trPr>
        <w:tc>
          <w:tcPr>
            <w:tcW w:w="7500" w:type="dxa"/>
          </w:tcPr>
          <w:p w14:paraId="59E79D0F" w14:textId="0842A11B" w:rsidR="00E26B07" w:rsidRPr="007133C0" w:rsidRDefault="00E26B07" w:rsidP="00E26B07">
            <w:pPr>
              <w:spacing w:before="120"/>
              <w:rPr>
                <w:rFonts w:ascii="Verdana" w:hAnsi="Verdana"/>
                <w:b/>
                <w:color w:val="808080"/>
              </w:rPr>
            </w:pPr>
            <w:r w:rsidRPr="007133C0">
              <w:rPr>
                <w:rFonts w:ascii="Verdana" w:hAnsi="Verdana"/>
                <w:b/>
                <w:color w:val="808080"/>
              </w:rPr>
              <w:t>MILESTONES ACHIEVED / MATTERS PROGRESSED</w:t>
            </w:r>
          </w:p>
          <w:p w14:paraId="5755F739" w14:textId="2B8900B1" w:rsidR="00070586" w:rsidRDefault="00083725" w:rsidP="00070586">
            <w:p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DETAILS OF </w:t>
            </w:r>
            <w:r w:rsidR="00E26B07" w:rsidRPr="007133C0">
              <w:rPr>
                <w:rFonts w:ascii="Verdana" w:hAnsi="Verdana"/>
                <w:highlight w:val="yellow"/>
              </w:rPr>
              <w:t xml:space="preserve">TASKS COMPLETED </w:t>
            </w:r>
            <w:r w:rsidR="00E667B6">
              <w:rPr>
                <w:rFonts w:ascii="Verdana" w:hAnsi="Verdana"/>
                <w:highlight w:val="yellow"/>
              </w:rPr>
              <w:t xml:space="preserve">DURING THIS </w:t>
            </w:r>
            <w:r w:rsidR="00E26B07" w:rsidRPr="007133C0">
              <w:rPr>
                <w:rFonts w:ascii="Verdana" w:hAnsi="Verdana"/>
                <w:highlight w:val="yellow"/>
              </w:rPr>
              <w:t xml:space="preserve">REPORTING </w:t>
            </w:r>
            <w:r w:rsidR="00D06385">
              <w:rPr>
                <w:rFonts w:ascii="Verdana" w:hAnsi="Verdana"/>
                <w:highlight w:val="yellow"/>
              </w:rPr>
              <w:t>PERIOD</w:t>
            </w:r>
          </w:p>
          <w:p w14:paraId="1E63BA04" w14:textId="26CBA455" w:rsidR="00A52812" w:rsidRPr="007133C0" w:rsidRDefault="00E26B07" w:rsidP="00E26B07">
            <w:pPr>
              <w:numPr>
                <w:ilvl w:val="0"/>
                <w:numId w:val="1"/>
              </w:numPr>
              <w:ind w:left="215" w:hanging="215"/>
              <w:rPr>
                <w:rFonts w:ascii="Verdana" w:hAnsi="Verdana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Prepare</w:t>
            </w:r>
            <w:r w:rsidR="00070586">
              <w:rPr>
                <w:rFonts w:ascii="Verdana" w:hAnsi="Verdana"/>
                <w:highlight w:val="yellow"/>
              </w:rPr>
              <w:t>d</w:t>
            </w:r>
            <w:r w:rsidRPr="007133C0">
              <w:rPr>
                <w:rFonts w:ascii="Verdana" w:hAnsi="Verdana"/>
                <w:highlight w:val="yellow"/>
              </w:rPr>
              <w:t xml:space="preserve"> Scoping Checklist</w:t>
            </w:r>
            <w:r w:rsidR="00070586">
              <w:rPr>
                <w:rFonts w:ascii="Verdana" w:hAnsi="Verdana"/>
                <w:highlight w:val="yellow"/>
              </w:rPr>
              <w:t xml:space="preserve"> </w:t>
            </w:r>
            <w:r w:rsidR="009129D5">
              <w:rPr>
                <w:rFonts w:ascii="Verdana" w:hAnsi="Verdana"/>
                <w:highlight w:val="yellow"/>
              </w:rPr>
              <w:t>with input from project team</w:t>
            </w:r>
          </w:p>
          <w:p w14:paraId="17CB8BB9" w14:textId="00F8AED1" w:rsidR="00A52812" w:rsidRPr="007133C0" w:rsidRDefault="009129D5" w:rsidP="00E26B07">
            <w:pPr>
              <w:numPr>
                <w:ilvl w:val="0"/>
                <w:numId w:val="1"/>
              </w:numPr>
              <w:ind w:left="215" w:hanging="215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Proponent briefing presentation</w:t>
            </w:r>
          </w:p>
          <w:p w14:paraId="25812D28" w14:textId="71E8D443" w:rsidR="00E26B07" w:rsidRPr="007133C0" w:rsidRDefault="00E6000A" w:rsidP="00E26B07">
            <w:pPr>
              <w:numPr>
                <w:ilvl w:val="0"/>
                <w:numId w:val="1"/>
              </w:numPr>
              <w:ind w:left="215" w:hanging="215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Etc.</w:t>
            </w:r>
          </w:p>
          <w:p w14:paraId="67AE0FCD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0DB42473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0350C3F6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110B02D5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1C37613D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1B60E882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52E70F9E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49FDC553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2787EDA6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24B4D3BF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  <w:p w14:paraId="482C0314" w14:textId="77777777" w:rsidR="00E26B07" w:rsidRPr="007133C0" w:rsidRDefault="00E26B07" w:rsidP="00E26B07">
            <w:pPr>
              <w:rPr>
                <w:rFonts w:ascii="Verdana" w:hAnsi="Verdana"/>
              </w:rPr>
            </w:pPr>
          </w:p>
        </w:tc>
        <w:tc>
          <w:tcPr>
            <w:tcW w:w="7207" w:type="dxa"/>
          </w:tcPr>
          <w:p w14:paraId="5B7EF50C" w14:textId="7417F064" w:rsidR="00E26B07" w:rsidRPr="007133C0" w:rsidRDefault="00E26B07" w:rsidP="00E26B07">
            <w:pPr>
              <w:spacing w:before="120"/>
              <w:rPr>
                <w:rFonts w:ascii="Verdana" w:hAnsi="Verdana"/>
                <w:b/>
                <w:color w:val="808080"/>
              </w:rPr>
            </w:pPr>
            <w:r w:rsidRPr="007133C0">
              <w:rPr>
                <w:rFonts w:ascii="Verdana" w:hAnsi="Verdana"/>
                <w:b/>
                <w:color w:val="808080"/>
              </w:rPr>
              <w:t>MILESTONES /ISSUES TO BE PROGRESSED</w:t>
            </w:r>
          </w:p>
          <w:p w14:paraId="5EE199E6" w14:textId="4574A51B" w:rsidR="00E6000A" w:rsidRPr="00E6000A" w:rsidRDefault="00083725" w:rsidP="00E6000A">
            <w:pPr>
              <w:rPr>
                <w:rFonts w:ascii="Verdana" w:hAnsi="Verdana"/>
                <w:b/>
                <w:color w:val="808080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DETAILS OF </w:t>
            </w:r>
            <w:r w:rsidR="00E26B07" w:rsidRPr="007133C0">
              <w:rPr>
                <w:rFonts w:ascii="Verdana" w:hAnsi="Verdana"/>
                <w:highlight w:val="yellow"/>
              </w:rPr>
              <w:t xml:space="preserve">TASKS PLANNED FOR NEXT </w:t>
            </w:r>
            <w:r w:rsidR="00D06385">
              <w:rPr>
                <w:rFonts w:ascii="Verdana" w:hAnsi="Verdana"/>
                <w:highlight w:val="yellow"/>
              </w:rPr>
              <w:t>REPORTING PERIOD</w:t>
            </w:r>
          </w:p>
          <w:p w14:paraId="6D069C4C" w14:textId="77777777" w:rsidR="00D06385" w:rsidRPr="00D06385" w:rsidRDefault="00E26B07" w:rsidP="00E26B07">
            <w:pPr>
              <w:numPr>
                <w:ilvl w:val="0"/>
                <w:numId w:val="1"/>
              </w:numPr>
              <w:rPr>
                <w:rFonts w:ascii="Verdana" w:hAnsi="Verdana"/>
                <w:b/>
                <w:color w:val="808080"/>
                <w:highlight w:val="yellow"/>
              </w:rPr>
            </w:pPr>
            <w:r w:rsidRPr="007133C0">
              <w:rPr>
                <w:rFonts w:ascii="Verdana" w:hAnsi="Verdana"/>
                <w:highlight w:val="yellow"/>
              </w:rPr>
              <w:t>Liaise with Proponent</w:t>
            </w:r>
          </w:p>
          <w:p w14:paraId="308BC4F2" w14:textId="675BEE17" w:rsidR="00E26B07" w:rsidRPr="007133C0" w:rsidRDefault="00D06385" w:rsidP="00E26B07">
            <w:pPr>
              <w:numPr>
                <w:ilvl w:val="0"/>
                <w:numId w:val="1"/>
              </w:numPr>
              <w:rPr>
                <w:rFonts w:ascii="Verdana" w:hAnsi="Verdana"/>
                <w:b/>
                <w:color w:val="808080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Send </w:t>
            </w:r>
            <w:r w:rsidR="001275B5">
              <w:rPr>
                <w:rFonts w:ascii="Verdana" w:hAnsi="Verdana"/>
                <w:highlight w:val="yellow"/>
              </w:rPr>
              <w:t>agency r</w:t>
            </w:r>
            <w:r w:rsidR="00E26B07" w:rsidRPr="007133C0">
              <w:rPr>
                <w:rFonts w:ascii="Verdana" w:hAnsi="Verdana"/>
                <w:highlight w:val="yellow"/>
              </w:rPr>
              <w:t>eferral</w:t>
            </w:r>
            <w:r w:rsidR="001275B5">
              <w:rPr>
                <w:rFonts w:ascii="Verdana" w:hAnsi="Verdana"/>
                <w:highlight w:val="yellow"/>
              </w:rPr>
              <w:t>s</w:t>
            </w:r>
            <w:r w:rsidR="00E26B07" w:rsidRPr="007133C0">
              <w:rPr>
                <w:rFonts w:ascii="Verdana" w:hAnsi="Verdana"/>
                <w:highlight w:val="yellow"/>
              </w:rPr>
              <w:t xml:space="preserve"> </w:t>
            </w:r>
          </w:p>
          <w:p w14:paraId="05D4FEF3" w14:textId="428912E3" w:rsidR="00A52812" w:rsidRPr="001275B5" w:rsidRDefault="001275B5" w:rsidP="001275B5">
            <w:pPr>
              <w:numPr>
                <w:ilvl w:val="0"/>
                <w:numId w:val="1"/>
              </w:numPr>
              <w:rPr>
                <w:rFonts w:ascii="Verdana" w:hAnsi="Verdana"/>
                <w:highlight w:val="yellow"/>
              </w:rPr>
            </w:pPr>
            <w:r w:rsidRPr="001275B5">
              <w:rPr>
                <w:rFonts w:ascii="Verdana" w:hAnsi="Verdana"/>
                <w:highlight w:val="yellow"/>
              </w:rPr>
              <w:t>Etc.</w:t>
            </w:r>
          </w:p>
          <w:p w14:paraId="7D0F4DDA" w14:textId="77777777" w:rsidR="00E26B07" w:rsidRPr="007133C0" w:rsidRDefault="00E26B07" w:rsidP="00E26B07">
            <w:pPr>
              <w:rPr>
                <w:rFonts w:ascii="Verdana" w:hAnsi="Verdana"/>
                <w:b/>
                <w:color w:val="808080"/>
              </w:rPr>
            </w:pPr>
          </w:p>
          <w:p w14:paraId="4F2AB182" w14:textId="77777777" w:rsidR="00E26B07" w:rsidRPr="007133C0" w:rsidRDefault="00E26B07" w:rsidP="00E26B07">
            <w:pPr>
              <w:rPr>
                <w:rFonts w:ascii="Verdana" w:hAnsi="Verdana"/>
                <w:b/>
                <w:color w:val="808080"/>
              </w:rPr>
            </w:pPr>
          </w:p>
          <w:p w14:paraId="33E8B83F" w14:textId="77777777" w:rsidR="00E26B07" w:rsidRPr="007133C0" w:rsidRDefault="00E26B07" w:rsidP="00E26B07">
            <w:pPr>
              <w:rPr>
                <w:rFonts w:ascii="Verdana" w:hAnsi="Verdana"/>
                <w:b/>
                <w:color w:val="808080"/>
              </w:rPr>
            </w:pPr>
          </w:p>
        </w:tc>
        <w:tc>
          <w:tcPr>
            <w:tcW w:w="7354" w:type="dxa"/>
          </w:tcPr>
          <w:p w14:paraId="01F11192" w14:textId="77777777" w:rsidR="00E26B07" w:rsidRPr="007133C0" w:rsidRDefault="00E26B07" w:rsidP="00E26B07">
            <w:pPr>
              <w:spacing w:before="120"/>
              <w:rPr>
                <w:rFonts w:ascii="Verdana" w:hAnsi="Verdana"/>
                <w:b/>
                <w:color w:val="808080"/>
              </w:rPr>
            </w:pPr>
            <w:r w:rsidRPr="007133C0">
              <w:rPr>
                <w:rFonts w:ascii="Verdana" w:hAnsi="Verdana"/>
                <w:b/>
                <w:color w:val="808080"/>
              </w:rPr>
              <w:t>OTHER MATTERS</w:t>
            </w:r>
          </w:p>
          <w:p w14:paraId="183BC8DC" w14:textId="77777777" w:rsidR="00E26B07" w:rsidRPr="00D06385" w:rsidRDefault="00E26B07" w:rsidP="00D06385">
            <w:pPr>
              <w:rPr>
                <w:rFonts w:ascii="Verdana" w:hAnsi="Verdana"/>
                <w:caps/>
                <w:highlight w:val="yellow"/>
              </w:rPr>
            </w:pPr>
            <w:r w:rsidRPr="00D06385">
              <w:rPr>
                <w:rFonts w:ascii="Verdana" w:hAnsi="Verdana"/>
                <w:caps/>
                <w:highlight w:val="yellow"/>
              </w:rPr>
              <w:t>List any other matters that need to be highlighted</w:t>
            </w:r>
          </w:p>
          <w:p w14:paraId="489569F4" w14:textId="75CC9C22" w:rsidR="00E26B07" w:rsidRPr="007133C0" w:rsidRDefault="00DA34CF" w:rsidP="00E26B07">
            <w:pPr>
              <w:numPr>
                <w:ilvl w:val="0"/>
                <w:numId w:val="1"/>
              </w:num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 xml:space="preserve">Engineering </w:t>
            </w:r>
            <w:r w:rsidR="005B6D3F">
              <w:rPr>
                <w:rFonts w:ascii="Verdana" w:hAnsi="Verdana"/>
                <w:highlight w:val="yellow"/>
              </w:rPr>
              <w:t>Team</w:t>
            </w:r>
            <w:r>
              <w:rPr>
                <w:rFonts w:ascii="Verdana" w:hAnsi="Verdana"/>
                <w:highlight w:val="yellow"/>
              </w:rPr>
              <w:t xml:space="preserve"> request for briefing next month.</w:t>
            </w:r>
          </w:p>
          <w:p w14:paraId="6AE30E98" w14:textId="5C6B5698" w:rsidR="00A52812" w:rsidRPr="007133C0" w:rsidRDefault="00DA34CF" w:rsidP="00E26B07">
            <w:pPr>
              <w:numPr>
                <w:ilvl w:val="0"/>
                <w:numId w:val="1"/>
              </w:numPr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highlight w:val="yellow"/>
              </w:rPr>
              <w:t>Etc.</w:t>
            </w:r>
          </w:p>
          <w:p w14:paraId="270E91CE" w14:textId="77777777" w:rsidR="00E26B07" w:rsidRPr="007133C0" w:rsidRDefault="00E26B07" w:rsidP="00E26B07">
            <w:pPr>
              <w:spacing w:before="20" w:after="20"/>
              <w:rPr>
                <w:rFonts w:ascii="Verdana" w:hAnsi="Verdana"/>
              </w:rPr>
            </w:pPr>
          </w:p>
        </w:tc>
      </w:tr>
    </w:tbl>
    <w:p w14:paraId="20A06FFF" w14:textId="77777777" w:rsidR="008D4BCD" w:rsidRDefault="008D4BCD"/>
    <w:sectPr w:rsidR="008D4BCD" w:rsidSect="0034679D">
      <w:headerReference w:type="first" r:id="rId19"/>
      <w:footerReference w:type="first" r:id="rId20"/>
      <w:pgSz w:w="23811" w:h="16838" w:orient="landscape" w:code="8"/>
      <w:pgMar w:top="1253" w:right="2880" w:bottom="1276" w:left="2880" w:header="56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750D" w14:textId="77777777" w:rsidR="00086E76" w:rsidRDefault="00086E76" w:rsidP="00032BE8">
      <w:r>
        <w:separator/>
      </w:r>
    </w:p>
  </w:endnote>
  <w:endnote w:type="continuationSeparator" w:id="0">
    <w:p w14:paraId="15C8CAE3" w14:textId="77777777" w:rsidR="00086E76" w:rsidRDefault="00086E76" w:rsidP="00032BE8">
      <w:r>
        <w:continuationSeparator/>
      </w:r>
    </w:p>
  </w:endnote>
  <w:endnote w:type="continuationNotice" w:id="1">
    <w:p w14:paraId="7A7A88EE" w14:textId="77777777" w:rsidR="00086E76" w:rsidRDefault="00086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956" w:type="dxa"/>
      <w:tblInd w:w="-2977" w:type="dxa"/>
      <w:shd w:val="clear" w:color="auto" w:fill="70AD47" w:themeFill="accent6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716"/>
      <w:gridCol w:w="15240"/>
    </w:tblGrid>
    <w:tr w:rsidR="00032BE8" w:rsidRPr="00FB7E54" w14:paraId="22951BE5" w14:textId="77777777" w:rsidTr="00877C8F">
      <w:trPr>
        <w:trHeight w:val="767"/>
      </w:trPr>
      <w:tc>
        <w:tcPr>
          <w:tcW w:w="8716" w:type="dxa"/>
          <w:shd w:val="clear" w:color="auto" w:fill="70AD47" w:themeFill="accent6"/>
        </w:tcPr>
        <w:p w14:paraId="7767342E" w14:textId="77777777" w:rsidR="00032BE8" w:rsidRPr="00FB7E54" w:rsidRDefault="00032BE8" w:rsidP="00032BE8">
          <w:pPr>
            <w:spacing w:after="60"/>
            <w:rPr>
              <w:rFonts w:ascii="Verdana" w:hAnsi="Verdana"/>
              <w:b/>
              <w:color w:val="FFFFFF"/>
              <w:sz w:val="32"/>
              <w:szCs w:val="32"/>
            </w:rPr>
          </w:pPr>
        </w:p>
      </w:tc>
      <w:tc>
        <w:tcPr>
          <w:tcW w:w="15240" w:type="dxa"/>
          <w:shd w:val="clear" w:color="auto" w:fill="70AD47" w:themeFill="accent6"/>
        </w:tcPr>
        <w:p w14:paraId="4D49C847" w14:textId="77777777" w:rsidR="00032BE8" w:rsidRPr="00FB7E54" w:rsidRDefault="00032BE8" w:rsidP="00032BE8">
          <w:pPr>
            <w:spacing w:before="100"/>
            <w:jc w:val="right"/>
            <w:rPr>
              <w:rFonts w:ascii="Verdana" w:hAnsi="Verdana"/>
              <w:color w:val="FFFFFF"/>
              <w:sz w:val="32"/>
              <w:szCs w:val="32"/>
            </w:rPr>
          </w:pPr>
        </w:p>
      </w:tc>
    </w:tr>
  </w:tbl>
  <w:p w14:paraId="1FC5840A" w14:textId="77777777" w:rsidR="00032BE8" w:rsidRDefault="0003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AABC" w14:textId="77777777" w:rsidR="00086E76" w:rsidRDefault="00086E76" w:rsidP="00032BE8">
      <w:r>
        <w:separator/>
      </w:r>
    </w:p>
  </w:footnote>
  <w:footnote w:type="continuationSeparator" w:id="0">
    <w:p w14:paraId="0CF986CE" w14:textId="77777777" w:rsidR="00086E76" w:rsidRDefault="00086E76" w:rsidP="00032BE8">
      <w:r>
        <w:continuationSeparator/>
      </w:r>
    </w:p>
  </w:footnote>
  <w:footnote w:type="continuationNotice" w:id="1">
    <w:p w14:paraId="52FE13E8" w14:textId="77777777" w:rsidR="00086E76" w:rsidRDefault="00086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098" w:type="dxa"/>
      <w:tblInd w:w="-2835" w:type="dxa"/>
      <w:shd w:val="clear" w:color="auto" w:fill="70AD47" w:themeFill="accent6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289"/>
      <w:gridCol w:w="15809"/>
    </w:tblGrid>
    <w:tr w:rsidR="00032BE8" w:rsidRPr="00FB7E54" w14:paraId="2156E550" w14:textId="77777777" w:rsidTr="00877C8F">
      <w:tc>
        <w:tcPr>
          <w:tcW w:w="8289" w:type="dxa"/>
          <w:shd w:val="clear" w:color="auto" w:fill="70AD47" w:themeFill="accent6"/>
        </w:tcPr>
        <w:p w14:paraId="1B835F0F" w14:textId="5B01084F" w:rsidR="00032BE8" w:rsidRPr="00FB7E54" w:rsidRDefault="00013B32" w:rsidP="00877C8F">
          <w:pPr>
            <w:spacing w:after="60"/>
            <w:ind w:left="728"/>
            <w:rPr>
              <w:rFonts w:ascii="Verdana" w:hAnsi="Verdana"/>
              <w:b/>
              <w:color w:val="FFFFFF"/>
              <w:sz w:val="32"/>
              <w:szCs w:val="32"/>
            </w:rPr>
          </w:pPr>
          <w:r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 xml:space="preserve">[INSERT </w:t>
          </w:r>
          <w:r w:rsidR="00032BE8"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>PROJECT NAME</w:t>
          </w:r>
          <w:r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>]</w:t>
          </w:r>
        </w:p>
      </w:tc>
      <w:tc>
        <w:tcPr>
          <w:tcW w:w="15809" w:type="dxa"/>
          <w:shd w:val="clear" w:color="auto" w:fill="70AD47" w:themeFill="accent6"/>
        </w:tcPr>
        <w:p w14:paraId="19E2800B" w14:textId="68B54BBB" w:rsidR="00032BE8" w:rsidRPr="00FB7E54" w:rsidRDefault="00013B32" w:rsidP="00877C8F">
          <w:pPr>
            <w:ind w:right="1019"/>
            <w:jc w:val="right"/>
            <w:rPr>
              <w:rFonts w:ascii="Verdana" w:hAnsi="Verdana"/>
              <w:color w:val="FFFFFF"/>
              <w:sz w:val="32"/>
              <w:szCs w:val="32"/>
            </w:rPr>
          </w:pPr>
          <w:r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 xml:space="preserve">[INSERT </w:t>
          </w:r>
          <w:r w:rsidR="00032BE8"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>COUNCIL</w:t>
          </w:r>
          <w:r w:rsidRPr="005D7D65">
            <w:rPr>
              <w:rFonts w:ascii="Verdana" w:hAnsi="Verdana"/>
              <w:b/>
              <w:color w:val="auto"/>
              <w:sz w:val="32"/>
              <w:szCs w:val="32"/>
              <w:highlight w:val="yellow"/>
            </w:rPr>
            <w:t xml:space="preserve"> LOGO]</w:t>
          </w:r>
        </w:p>
      </w:tc>
    </w:tr>
  </w:tbl>
  <w:p w14:paraId="30BE9C6A" w14:textId="2FC6A018" w:rsidR="00032BE8" w:rsidRPr="004F7714" w:rsidRDefault="004F7714">
    <w:pPr>
      <w:pStyle w:val="Header"/>
      <w:rPr>
        <w:i/>
      </w:rPr>
    </w:pPr>
    <w:r w:rsidRPr="004F7714">
      <w:rPr>
        <w:rStyle w:val="CommentReference"/>
        <w:i/>
        <w:highlight w:val="yellow"/>
      </w:rPr>
      <w:t>This reporting tool is a template to be modified to the needs of your Council. For example, change headings/content of each section as needed, adjust the content in the budget or program sections to relate only to Stage 2 of the LEP Making process etc.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2EB"/>
    <w:multiLevelType w:val="hybridMultilevel"/>
    <w:tmpl w:val="BEFC4268"/>
    <w:lvl w:ilvl="0" w:tplc="07FCB4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color w:val="808080"/>
        <w:sz w:val="18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11C84"/>
    <w:multiLevelType w:val="hybridMultilevel"/>
    <w:tmpl w:val="B9E2B312"/>
    <w:lvl w:ilvl="0" w:tplc="5D9214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color w:val="80808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4903C0"/>
    <w:multiLevelType w:val="hybridMultilevel"/>
    <w:tmpl w:val="BEFC4268"/>
    <w:lvl w:ilvl="0" w:tplc="07FCB4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color w:val="808080"/>
        <w:sz w:val="18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636BE1"/>
    <w:multiLevelType w:val="hybridMultilevel"/>
    <w:tmpl w:val="BE0E9722"/>
    <w:lvl w:ilvl="0" w:tplc="3CEC81C4">
      <w:start w:val="1"/>
      <w:numFmt w:val="bullet"/>
      <w:lvlText w:val="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67069"/>
    <w:multiLevelType w:val="hybridMultilevel"/>
    <w:tmpl w:val="9E48B760"/>
    <w:lvl w:ilvl="0" w:tplc="0C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bCs/>
        <w:color w:val="808080"/>
        <w:sz w:val="18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5C4165C9"/>
    <w:multiLevelType w:val="hybridMultilevel"/>
    <w:tmpl w:val="BEFC4268"/>
    <w:lvl w:ilvl="0" w:tplc="07FCB4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color w:val="808080"/>
        <w:sz w:val="18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8E30CA"/>
    <w:multiLevelType w:val="hybridMultilevel"/>
    <w:tmpl w:val="3FD67454"/>
    <w:lvl w:ilvl="0" w:tplc="431E22A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color w:val="80808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96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A6"/>
    <w:rsid w:val="00012DBF"/>
    <w:rsid w:val="00013B32"/>
    <w:rsid w:val="000167DA"/>
    <w:rsid w:val="00016A7D"/>
    <w:rsid w:val="00032BE8"/>
    <w:rsid w:val="0005767F"/>
    <w:rsid w:val="000622D4"/>
    <w:rsid w:val="00070586"/>
    <w:rsid w:val="00077527"/>
    <w:rsid w:val="00083725"/>
    <w:rsid w:val="00086E76"/>
    <w:rsid w:val="00097FF4"/>
    <w:rsid w:val="000B26C8"/>
    <w:rsid w:val="000B59EA"/>
    <w:rsid w:val="000E245B"/>
    <w:rsid w:val="000E32A2"/>
    <w:rsid w:val="000F476E"/>
    <w:rsid w:val="00100E1F"/>
    <w:rsid w:val="001275B5"/>
    <w:rsid w:val="001352E4"/>
    <w:rsid w:val="001561EF"/>
    <w:rsid w:val="00176747"/>
    <w:rsid w:val="0017694D"/>
    <w:rsid w:val="001C4F3C"/>
    <w:rsid w:val="002226A0"/>
    <w:rsid w:val="00231552"/>
    <w:rsid w:val="002353D4"/>
    <w:rsid w:val="00247DAB"/>
    <w:rsid w:val="002743AC"/>
    <w:rsid w:val="00292290"/>
    <w:rsid w:val="00295A3E"/>
    <w:rsid w:val="002A5C8C"/>
    <w:rsid w:val="002B3799"/>
    <w:rsid w:val="002D2B42"/>
    <w:rsid w:val="002F49C7"/>
    <w:rsid w:val="00335E06"/>
    <w:rsid w:val="00343EE1"/>
    <w:rsid w:val="0034679D"/>
    <w:rsid w:val="00354279"/>
    <w:rsid w:val="00367377"/>
    <w:rsid w:val="003A2ACB"/>
    <w:rsid w:val="003A43FC"/>
    <w:rsid w:val="003B02B9"/>
    <w:rsid w:val="003F32ED"/>
    <w:rsid w:val="003F6051"/>
    <w:rsid w:val="00400E3B"/>
    <w:rsid w:val="00463959"/>
    <w:rsid w:val="0046495A"/>
    <w:rsid w:val="00491422"/>
    <w:rsid w:val="004B0941"/>
    <w:rsid w:val="004C7694"/>
    <w:rsid w:val="004D1A37"/>
    <w:rsid w:val="004E043E"/>
    <w:rsid w:val="004F7714"/>
    <w:rsid w:val="00500A58"/>
    <w:rsid w:val="00507BBF"/>
    <w:rsid w:val="00526213"/>
    <w:rsid w:val="0054590D"/>
    <w:rsid w:val="005549EC"/>
    <w:rsid w:val="00563377"/>
    <w:rsid w:val="00573B52"/>
    <w:rsid w:val="00574B94"/>
    <w:rsid w:val="00597BE2"/>
    <w:rsid w:val="005A2F51"/>
    <w:rsid w:val="005A3F91"/>
    <w:rsid w:val="005B6D3F"/>
    <w:rsid w:val="005D542D"/>
    <w:rsid w:val="005D7D65"/>
    <w:rsid w:val="005E5C8E"/>
    <w:rsid w:val="005F161C"/>
    <w:rsid w:val="00607DD5"/>
    <w:rsid w:val="006648A0"/>
    <w:rsid w:val="0069369B"/>
    <w:rsid w:val="006A6BE8"/>
    <w:rsid w:val="006C7A7C"/>
    <w:rsid w:val="006E32D5"/>
    <w:rsid w:val="006F1AC2"/>
    <w:rsid w:val="006F7894"/>
    <w:rsid w:val="00700374"/>
    <w:rsid w:val="007133C0"/>
    <w:rsid w:val="00722C79"/>
    <w:rsid w:val="00723F47"/>
    <w:rsid w:val="00730BB6"/>
    <w:rsid w:val="007443C5"/>
    <w:rsid w:val="007445DD"/>
    <w:rsid w:val="00745ACA"/>
    <w:rsid w:val="00783E5D"/>
    <w:rsid w:val="007A348C"/>
    <w:rsid w:val="007E1E85"/>
    <w:rsid w:val="007E369E"/>
    <w:rsid w:val="007F31CC"/>
    <w:rsid w:val="007F4D5A"/>
    <w:rsid w:val="00813DBE"/>
    <w:rsid w:val="008226B9"/>
    <w:rsid w:val="008659DC"/>
    <w:rsid w:val="00871309"/>
    <w:rsid w:val="00875775"/>
    <w:rsid w:val="00877C8F"/>
    <w:rsid w:val="00881D80"/>
    <w:rsid w:val="0089117A"/>
    <w:rsid w:val="00891418"/>
    <w:rsid w:val="00892180"/>
    <w:rsid w:val="00897F67"/>
    <w:rsid w:val="008C182E"/>
    <w:rsid w:val="008C4903"/>
    <w:rsid w:val="008D31A2"/>
    <w:rsid w:val="008D4BCD"/>
    <w:rsid w:val="00911FCB"/>
    <w:rsid w:val="009129D5"/>
    <w:rsid w:val="00916E74"/>
    <w:rsid w:val="00923273"/>
    <w:rsid w:val="00924A89"/>
    <w:rsid w:val="00927A93"/>
    <w:rsid w:val="00931AA3"/>
    <w:rsid w:val="0099582A"/>
    <w:rsid w:val="009F780E"/>
    <w:rsid w:val="00A1748A"/>
    <w:rsid w:val="00A3110A"/>
    <w:rsid w:val="00A52812"/>
    <w:rsid w:val="00A56A1E"/>
    <w:rsid w:val="00A57E24"/>
    <w:rsid w:val="00A97F4C"/>
    <w:rsid w:val="00B013A6"/>
    <w:rsid w:val="00B026BA"/>
    <w:rsid w:val="00B06D2C"/>
    <w:rsid w:val="00B20442"/>
    <w:rsid w:val="00B26610"/>
    <w:rsid w:val="00B27D37"/>
    <w:rsid w:val="00B506C7"/>
    <w:rsid w:val="00B93350"/>
    <w:rsid w:val="00BA384E"/>
    <w:rsid w:val="00BE475F"/>
    <w:rsid w:val="00C16B10"/>
    <w:rsid w:val="00C3301E"/>
    <w:rsid w:val="00C76FB4"/>
    <w:rsid w:val="00C9315C"/>
    <w:rsid w:val="00CA060A"/>
    <w:rsid w:val="00CD2EE3"/>
    <w:rsid w:val="00CD44C7"/>
    <w:rsid w:val="00D003CD"/>
    <w:rsid w:val="00D024F8"/>
    <w:rsid w:val="00D06385"/>
    <w:rsid w:val="00D4515C"/>
    <w:rsid w:val="00D76419"/>
    <w:rsid w:val="00D76793"/>
    <w:rsid w:val="00D81F86"/>
    <w:rsid w:val="00D83284"/>
    <w:rsid w:val="00D91848"/>
    <w:rsid w:val="00DA34CF"/>
    <w:rsid w:val="00DB0A8D"/>
    <w:rsid w:val="00DB3348"/>
    <w:rsid w:val="00DB58C8"/>
    <w:rsid w:val="00DC53A6"/>
    <w:rsid w:val="00DD61A8"/>
    <w:rsid w:val="00DF223E"/>
    <w:rsid w:val="00DF7AF6"/>
    <w:rsid w:val="00E1251D"/>
    <w:rsid w:val="00E15196"/>
    <w:rsid w:val="00E26B07"/>
    <w:rsid w:val="00E6000A"/>
    <w:rsid w:val="00E667B6"/>
    <w:rsid w:val="00E7223F"/>
    <w:rsid w:val="00E80905"/>
    <w:rsid w:val="00E923A8"/>
    <w:rsid w:val="00E93A33"/>
    <w:rsid w:val="00EB132B"/>
    <w:rsid w:val="00ED0AE9"/>
    <w:rsid w:val="00EE0817"/>
    <w:rsid w:val="00EE4D51"/>
    <w:rsid w:val="00F21EA7"/>
    <w:rsid w:val="00F24641"/>
    <w:rsid w:val="00F37D2F"/>
    <w:rsid w:val="00F5748A"/>
    <w:rsid w:val="00F6001B"/>
    <w:rsid w:val="00F66C40"/>
    <w:rsid w:val="00F706BE"/>
    <w:rsid w:val="00F72D3C"/>
    <w:rsid w:val="00FB7E54"/>
    <w:rsid w:val="00FD26BB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9AB969"/>
  <w15:chartTrackingRefBased/>
  <w15:docId w15:val="{EE15ADB5-C064-4F27-B025-D63B36E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cs="Times New Roman"/>
      <w:b/>
      <w:color w:val="808000"/>
      <w:sz w:val="1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C0C0C0"/>
      </w:pBdr>
      <w:spacing w:before="120" w:after="60"/>
      <w:outlineLvl w:val="2"/>
    </w:pPr>
    <w:rPr>
      <w:b/>
      <w:bCs/>
      <w:i/>
      <w:color w:val="3333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Gray-80">
    <w:name w:val="Style Heading 3 + Gray-80%"/>
    <w:basedOn w:val="Heading3"/>
    <w:rPr>
      <w:sz w:val="18"/>
    </w:rPr>
  </w:style>
  <w:style w:type="paragraph" w:customStyle="1" w:styleId="StyleNormalWebArial10ptBlackBeforeAutoAfterAu">
    <w:name w:val="Style Normal (Web) + Arial 10 pt Black Before:  Auto After:  Au..."/>
    <w:basedOn w:val="NormalWeb"/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BE8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2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E8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A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51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51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image" Target="media/image2.gi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GC_PrecintBoardRepor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0FDC2B6701445AD6AE47C6F3FE636" ma:contentTypeVersion="12" ma:contentTypeDescription="Create a new document." ma:contentTypeScope="" ma:versionID="5390ba013900c1aacee2c34e05b47f6f">
  <xsd:schema xmlns:xsd="http://www.w3.org/2001/XMLSchema" xmlns:xs="http://www.w3.org/2001/XMLSchema" xmlns:p="http://schemas.microsoft.com/office/2006/metadata/properties" xmlns:ns2="b73eeabe-e660-4370-a4ee-8743e856abb9" xmlns:ns3="12446f92-2084-457e-b232-c0d7ec79e1c3" targetNamespace="http://schemas.microsoft.com/office/2006/metadata/properties" ma:root="true" ma:fieldsID="998f7d437de02d59aa0601b3f822621e" ns2:_="" ns3:_="">
    <xsd:import namespace="b73eeabe-e660-4370-a4ee-8743e856abb9"/>
    <xsd:import namespace="12446f92-2084-457e-b232-c0d7ec79e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eabe-e660-4370-a4ee-8743e856a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46f92-2084-457e-b232-c0d7ec79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2361A-0240-4887-BDA7-7A56C6833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B22F3-1876-40CE-B561-380ABB1435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BCE3EE-8A86-45BB-A84F-CCD19E22C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5602A-F797-4D85-B361-DFAB69E32780}">
  <ds:schemaRefs>
    <ds:schemaRef ds:uri="http://purl.org/dc/terms/"/>
    <ds:schemaRef ds:uri="12446f92-2084-457e-b232-c0d7ec79e1c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3eeabe-e660-4370-a4ee-8743e856abb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812384-122B-49BE-9AC3-39C774226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eabe-e660-4370-a4ee-8743e856abb9"/>
    <ds:schemaRef ds:uri="12446f92-2084-457e-b232-c0d7ec79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GGC_PrecintBoardReportTemplate.dot</Template>
  <TotalTime>77</TotalTime>
  <Pages>1</Pages>
  <Words>157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Gloria Hill</cp:lastModifiedBy>
  <cp:revision>55</cp:revision>
  <cp:lastPrinted>2022-04-04T22:44:00Z</cp:lastPrinted>
  <dcterms:created xsi:type="dcterms:W3CDTF">2022-04-05T00:15:00Z</dcterms:created>
  <dcterms:modified xsi:type="dcterms:W3CDTF">2022-10-06T02:29:00Z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3NEJT6FH5UNP-675548533-138</vt:lpwstr>
  </property>
  <property fmtid="{D5CDD505-2E9C-101B-9397-08002B2CF9AE}" pid="3" name="_dlc_DocIdUrl">
    <vt:lpwstr>https://appcorporation.sharepoint.com/sites/PRJ13631/_layouts/15/DocIdRedir.aspx?ID=3NEJT6FH5UNP-675548533-138, 3NEJT6FH5UNP-675548533-138</vt:lpwstr>
  </property>
  <property fmtid="{D5CDD505-2E9C-101B-9397-08002B2CF9AE}" pid="4" name="APPDocumentType">
    <vt:lpwstr/>
  </property>
  <property fmtid="{D5CDD505-2E9C-101B-9397-08002B2CF9AE}" pid="5" name="ContentTypeId">
    <vt:lpwstr>0x0101006FF0FDC2B6701445AD6AE47C6F3FE636</vt:lpwstr>
  </property>
  <property fmtid="{D5CDD505-2E9C-101B-9397-08002B2CF9AE}" pid="6" name="_dlc_DocIdItemGuid">
    <vt:lpwstr>f2871815-7e80-40d8-b67e-a69f5fe7dc15</vt:lpwstr>
  </property>
</Properties>
</file>